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01" w:rsidRPr="00261D0F" w:rsidRDefault="00047501" w:rsidP="00261D0F">
      <w:pPr>
        <w:jc w:val="center"/>
        <w:rPr>
          <w:b/>
          <w:sz w:val="22"/>
          <w:szCs w:val="22"/>
        </w:rPr>
      </w:pPr>
      <w:r w:rsidRPr="00261D0F">
        <w:rPr>
          <w:b/>
          <w:sz w:val="22"/>
          <w:szCs w:val="22"/>
        </w:rPr>
        <w:t>EDITAL COMPLEMENTAR 002/2018</w:t>
      </w:r>
    </w:p>
    <w:p w:rsidR="008063C5" w:rsidRPr="00261D0F" w:rsidRDefault="008063C5" w:rsidP="00261D0F">
      <w:pPr>
        <w:jc w:val="center"/>
        <w:rPr>
          <w:b/>
          <w:sz w:val="22"/>
          <w:szCs w:val="22"/>
        </w:rPr>
      </w:pPr>
    </w:p>
    <w:p w:rsidR="00047501" w:rsidRPr="00261D0F" w:rsidRDefault="00047501" w:rsidP="00261D0F">
      <w:pPr>
        <w:autoSpaceDE w:val="0"/>
        <w:autoSpaceDN w:val="0"/>
        <w:adjustRightInd w:val="0"/>
        <w:ind w:left="2552"/>
        <w:jc w:val="both"/>
        <w:rPr>
          <w:sz w:val="22"/>
          <w:szCs w:val="22"/>
        </w:rPr>
      </w:pPr>
      <w:r w:rsidRPr="00261D0F">
        <w:rPr>
          <w:b/>
          <w:sz w:val="22"/>
          <w:szCs w:val="22"/>
        </w:rPr>
        <w:t xml:space="preserve">RETIFICAÇÃO DO ITEM </w:t>
      </w:r>
      <w:r w:rsidRPr="00261D0F">
        <w:rPr>
          <w:b/>
          <w:caps/>
          <w:sz w:val="22"/>
          <w:szCs w:val="22"/>
        </w:rPr>
        <w:t xml:space="preserve">2.1.4- técnicos - </w:t>
      </w:r>
      <w:r w:rsidRPr="00261D0F">
        <w:rPr>
          <w:b/>
          <w:bCs/>
          <w:sz w:val="22"/>
          <w:szCs w:val="22"/>
        </w:rPr>
        <w:t xml:space="preserve">NÍVEL </w:t>
      </w:r>
      <w:r w:rsidR="008063C5" w:rsidRPr="00261D0F">
        <w:rPr>
          <w:b/>
          <w:bCs/>
          <w:sz w:val="22"/>
          <w:szCs w:val="22"/>
        </w:rPr>
        <w:t xml:space="preserve">                                  </w:t>
      </w:r>
      <w:r w:rsidRPr="00261D0F">
        <w:rPr>
          <w:b/>
          <w:bCs/>
          <w:sz w:val="22"/>
          <w:szCs w:val="22"/>
        </w:rPr>
        <w:t>MÉDIO</w:t>
      </w:r>
      <w:r w:rsidR="008063C5" w:rsidRPr="00261D0F">
        <w:rPr>
          <w:b/>
          <w:bCs/>
          <w:sz w:val="22"/>
          <w:szCs w:val="22"/>
        </w:rPr>
        <w:t xml:space="preserve"> </w:t>
      </w:r>
      <w:r w:rsidRPr="00261D0F">
        <w:rPr>
          <w:b/>
          <w:sz w:val="22"/>
          <w:szCs w:val="22"/>
        </w:rPr>
        <w:t>DO EDITAL Nº 001/201</w:t>
      </w:r>
      <w:r w:rsidR="008063C5" w:rsidRPr="00261D0F">
        <w:rPr>
          <w:b/>
          <w:sz w:val="22"/>
          <w:szCs w:val="22"/>
        </w:rPr>
        <w:t>8</w:t>
      </w:r>
      <w:r w:rsidRPr="00261D0F">
        <w:rPr>
          <w:b/>
          <w:sz w:val="22"/>
          <w:szCs w:val="22"/>
        </w:rPr>
        <w:t xml:space="preserve"> DO PROCESSO SELETIVO 004/2018.</w:t>
      </w:r>
    </w:p>
    <w:p w:rsidR="008063C5" w:rsidRPr="00261D0F" w:rsidRDefault="008063C5" w:rsidP="00261D0F">
      <w:pPr>
        <w:jc w:val="both"/>
        <w:rPr>
          <w:sz w:val="22"/>
          <w:szCs w:val="22"/>
        </w:rPr>
      </w:pPr>
    </w:p>
    <w:p w:rsidR="00047501" w:rsidRPr="00261D0F" w:rsidRDefault="00047501" w:rsidP="00261D0F">
      <w:pPr>
        <w:autoSpaceDE w:val="0"/>
        <w:ind w:left="2640"/>
        <w:jc w:val="both"/>
        <w:rPr>
          <w:bCs/>
          <w:color w:val="000000"/>
          <w:sz w:val="22"/>
          <w:szCs w:val="22"/>
        </w:rPr>
      </w:pPr>
      <w:r w:rsidRPr="00261D0F">
        <w:rPr>
          <w:bCs/>
          <w:color w:val="000000"/>
          <w:sz w:val="22"/>
          <w:szCs w:val="22"/>
        </w:rPr>
        <w:t xml:space="preserve">A Prefeitura Municipal de Aripuanã, Estado de Mato Grosso, por meio do Prefeito Municipal, </w:t>
      </w:r>
    </w:p>
    <w:p w:rsidR="008063C5" w:rsidRPr="00261D0F" w:rsidRDefault="008063C5" w:rsidP="00261D0F">
      <w:pPr>
        <w:autoSpaceDE w:val="0"/>
        <w:ind w:left="2640"/>
        <w:jc w:val="both"/>
        <w:rPr>
          <w:bCs/>
          <w:color w:val="000000"/>
          <w:sz w:val="22"/>
          <w:szCs w:val="22"/>
        </w:rPr>
      </w:pPr>
    </w:p>
    <w:p w:rsidR="00047501" w:rsidRPr="00261D0F" w:rsidRDefault="00047501" w:rsidP="00261D0F">
      <w:pPr>
        <w:autoSpaceDE w:val="0"/>
        <w:autoSpaceDN w:val="0"/>
        <w:adjustRightInd w:val="0"/>
        <w:ind w:left="1932" w:firstLine="708"/>
        <w:rPr>
          <w:bCs/>
          <w:sz w:val="22"/>
          <w:szCs w:val="22"/>
        </w:rPr>
      </w:pPr>
      <w:r w:rsidRPr="00261D0F">
        <w:rPr>
          <w:b/>
          <w:bCs/>
          <w:sz w:val="22"/>
          <w:szCs w:val="22"/>
        </w:rPr>
        <w:t>TORNA PÚBLICO</w:t>
      </w:r>
      <w:r w:rsidRPr="00261D0F">
        <w:rPr>
          <w:bCs/>
          <w:sz w:val="22"/>
          <w:szCs w:val="22"/>
        </w:rPr>
        <w:t>,</w:t>
      </w:r>
    </w:p>
    <w:p w:rsidR="00047501" w:rsidRPr="00261D0F" w:rsidRDefault="00047501" w:rsidP="00261D0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47501" w:rsidRPr="00261D0F" w:rsidRDefault="00C25821" w:rsidP="00261D0F">
      <w:pPr>
        <w:tabs>
          <w:tab w:val="left" w:pos="1134"/>
          <w:tab w:val="left" w:pos="255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61D0F">
        <w:rPr>
          <w:sz w:val="22"/>
          <w:szCs w:val="22"/>
        </w:rPr>
        <w:t xml:space="preserve">                 </w:t>
      </w:r>
      <w:r w:rsidR="00261D0F" w:rsidRPr="00261D0F">
        <w:rPr>
          <w:sz w:val="22"/>
          <w:szCs w:val="22"/>
        </w:rPr>
        <w:tab/>
      </w:r>
      <w:r w:rsidR="00261D0F" w:rsidRPr="00261D0F">
        <w:rPr>
          <w:sz w:val="22"/>
          <w:szCs w:val="22"/>
        </w:rPr>
        <w:tab/>
      </w:r>
      <w:r w:rsidR="00047501" w:rsidRPr="00261D0F">
        <w:rPr>
          <w:sz w:val="22"/>
          <w:szCs w:val="22"/>
        </w:rPr>
        <w:t xml:space="preserve">Através do presente Edital Complementar, </w:t>
      </w:r>
      <w:r w:rsidR="00047501" w:rsidRPr="00261D0F">
        <w:rPr>
          <w:b/>
          <w:sz w:val="22"/>
          <w:szCs w:val="22"/>
        </w:rPr>
        <w:t>RETIFICA</w:t>
      </w:r>
      <w:r w:rsidR="00047501" w:rsidRPr="00261D0F">
        <w:rPr>
          <w:sz w:val="22"/>
          <w:szCs w:val="22"/>
        </w:rPr>
        <w:t xml:space="preserve"> o </w:t>
      </w:r>
      <w:r w:rsidR="00047501" w:rsidRPr="00261D0F">
        <w:rPr>
          <w:bCs/>
          <w:sz w:val="22"/>
          <w:szCs w:val="22"/>
        </w:rPr>
        <w:t xml:space="preserve">item </w:t>
      </w:r>
      <w:r w:rsidR="00047501" w:rsidRPr="00261D0F">
        <w:rPr>
          <w:caps/>
          <w:sz w:val="22"/>
          <w:szCs w:val="22"/>
        </w:rPr>
        <w:t xml:space="preserve">2.1.4 - </w:t>
      </w:r>
      <w:r w:rsidR="00047501" w:rsidRPr="00261D0F">
        <w:rPr>
          <w:sz w:val="22"/>
          <w:szCs w:val="22"/>
        </w:rPr>
        <w:t xml:space="preserve">Técnicos - </w:t>
      </w:r>
      <w:r w:rsidR="00047501" w:rsidRPr="00261D0F">
        <w:rPr>
          <w:bCs/>
          <w:sz w:val="22"/>
          <w:szCs w:val="22"/>
        </w:rPr>
        <w:t>Nível Médio nº 01 Técnico de Desenvolvimento Educacional.</w:t>
      </w:r>
    </w:p>
    <w:p w:rsidR="00047501" w:rsidRPr="00261D0F" w:rsidRDefault="00047501" w:rsidP="00261D0F">
      <w:pPr>
        <w:autoSpaceDE w:val="0"/>
        <w:autoSpaceDN w:val="0"/>
        <w:adjustRightInd w:val="0"/>
        <w:rPr>
          <w:caps/>
          <w:sz w:val="22"/>
          <w:szCs w:val="22"/>
        </w:rPr>
      </w:pPr>
    </w:p>
    <w:p w:rsidR="00047501" w:rsidRPr="00261D0F" w:rsidRDefault="00C25821" w:rsidP="00261D0F">
      <w:pPr>
        <w:autoSpaceDE w:val="0"/>
        <w:autoSpaceDN w:val="0"/>
        <w:adjustRightInd w:val="0"/>
        <w:rPr>
          <w:sz w:val="22"/>
          <w:szCs w:val="22"/>
        </w:rPr>
      </w:pPr>
      <w:r w:rsidRPr="00261D0F">
        <w:rPr>
          <w:sz w:val="22"/>
          <w:szCs w:val="22"/>
        </w:rPr>
        <w:t xml:space="preserve">                 </w:t>
      </w:r>
      <w:r w:rsidR="008063C5" w:rsidRPr="00261D0F">
        <w:rPr>
          <w:sz w:val="22"/>
          <w:szCs w:val="22"/>
        </w:rPr>
        <w:t xml:space="preserve">           </w:t>
      </w:r>
      <w:r w:rsidR="00261D0F" w:rsidRPr="00261D0F">
        <w:rPr>
          <w:sz w:val="22"/>
          <w:szCs w:val="22"/>
        </w:rPr>
        <w:tab/>
      </w:r>
      <w:r w:rsidR="00261D0F">
        <w:rPr>
          <w:sz w:val="22"/>
          <w:szCs w:val="22"/>
        </w:rPr>
        <w:t xml:space="preserve">         </w:t>
      </w:r>
      <w:proofErr w:type="gramStart"/>
      <w:r w:rsidRPr="00261D0F">
        <w:rPr>
          <w:sz w:val="22"/>
          <w:szCs w:val="22"/>
        </w:rPr>
        <w:t>Consta</w:t>
      </w:r>
      <w:proofErr w:type="gramEnd"/>
      <w:r w:rsidRPr="00261D0F">
        <w:rPr>
          <w:sz w:val="22"/>
          <w:szCs w:val="22"/>
        </w:rPr>
        <w:t xml:space="preserve"> como carga horária semanal 40 horas.</w:t>
      </w:r>
    </w:p>
    <w:p w:rsidR="00261D0F" w:rsidRPr="00261D0F" w:rsidRDefault="00261D0F" w:rsidP="00261D0F">
      <w:pPr>
        <w:autoSpaceDE w:val="0"/>
        <w:autoSpaceDN w:val="0"/>
        <w:adjustRightInd w:val="0"/>
        <w:rPr>
          <w:caps/>
          <w:sz w:val="22"/>
          <w:szCs w:val="22"/>
        </w:rPr>
      </w:pPr>
    </w:p>
    <w:p w:rsidR="00C25821" w:rsidRPr="00261D0F" w:rsidRDefault="00C25821" w:rsidP="00047501">
      <w:pPr>
        <w:autoSpaceDE w:val="0"/>
        <w:autoSpaceDN w:val="0"/>
        <w:adjustRightInd w:val="0"/>
        <w:rPr>
          <w:caps/>
          <w:sz w:val="22"/>
          <w:szCs w:val="22"/>
        </w:rPr>
      </w:pPr>
      <w:r w:rsidRPr="00261D0F">
        <w:rPr>
          <w:caps/>
          <w:sz w:val="22"/>
          <w:szCs w:val="22"/>
        </w:rPr>
        <w:t xml:space="preserve">2.1.4- técnicos - </w:t>
      </w:r>
      <w:r w:rsidRPr="00261D0F">
        <w:rPr>
          <w:bCs/>
          <w:sz w:val="22"/>
          <w:szCs w:val="22"/>
        </w:rPr>
        <w:t>NÍVEL MÉDIO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500"/>
        <w:gridCol w:w="1292"/>
        <w:gridCol w:w="841"/>
        <w:gridCol w:w="1775"/>
        <w:gridCol w:w="1262"/>
        <w:gridCol w:w="1194"/>
      </w:tblGrid>
      <w:tr w:rsidR="00047501" w:rsidRPr="00C44DB2" w:rsidTr="00261D0F">
        <w:tc>
          <w:tcPr>
            <w:tcW w:w="0" w:type="auto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Cargos</w:t>
            </w:r>
          </w:p>
        </w:tc>
        <w:tc>
          <w:tcPr>
            <w:tcW w:w="0" w:type="auto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Nº de vagas</w:t>
            </w:r>
          </w:p>
        </w:tc>
        <w:tc>
          <w:tcPr>
            <w:tcW w:w="0" w:type="auto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Nº de vagas PNE</w:t>
            </w:r>
          </w:p>
          <w:p w:rsidR="00047501" w:rsidRPr="00C25821" w:rsidRDefault="00047501" w:rsidP="001438D5">
            <w:pPr>
              <w:rPr>
                <w:b/>
                <w:bCs/>
                <w:sz w:val="20"/>
                <w:szCs w:val="20"/>
              </w:rPr>
            </w:pPr>
            <w:r w:rsidRPr="00C25821">
              <w:rPr>
                <w:b/>
                <w:bCs/>
                <w:sz w:val="20"/>
                <w:szCs w:val="20"/>
              </w:rPr>
              <w:t>(Portadores de Necessidades</w:t>
            </w:r>
          </w:p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/>
                <w:bCs/>
                <w:sz w:val="20"/>
                <w:szCs w:val="20"/>
              </w:rPr>
              <w:t>Especiais)</w:t>
            </w:r>
          </w:p>
        </w:tc>
        <w:tc>
          <w:tcPr>
            <w:tcW w:w="0" w:type="auto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0" w:type="auto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Vencimento</w:t>
            </w:r>
          </w:p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Mensal</w:t>
            </w:r>
          </w:p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R$</w:t>
            </w:r>
          </w:p>
        </w:tc>
      </w:tr>
      <w:tr w:rsidR="00047501" w:rsidRPr="00C44DB2" w:rsidTr="00261D0F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sz w:val="20"/>
                <w:szCs w:val="20"/>
              </w:rPr>
              <w:t>Técnico de Desenvolvimento Educacional – TDE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Sede do Município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7501" w:rsidRPr="00C25821" w:rsidRDefault="00047501" w:rsidP="001438D5">
            <w:pPr>
              <w:jc w:val="center"/>
              <w:rPr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7501" w:rsidRPr="00C2582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1.307,93</w:t>
            </w:r>
          </w:p>
        </w:tc>
      </w:tr>
      <w:tr w:rsidR="00047501" w:rsidRPr="00C44DB2" w:rsidTr="00261D0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Conselvan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01" w:rsidRPr="006548B7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48B7">
              <w:rPr>
                <w:bCs/>
                <w:sz w:val="20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47501" w:rsidRPr="00C44DB2" w:rsidTr="00261D0F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01" w:rsidRPr="00276BB7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76BB7"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47501" w:rsidRPr="00C44DB2" w:rsidTr="00261D0F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Milagrosa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47501" w:rsidRPr="00C44DB2" w:rsidTr="00261D0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Morena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47501" w:rsidRPr="00C44DB2" w:rsidTr="00261D0F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Lontra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47501" w:rsidRPr="00C44DB2" w:rsidTr="00261D0F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Três Rios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47501" w:rsidRPr="00C44DB2" w:rsidTr="00261D0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São Lourenço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01" w:rsidRDefault="0004750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01" w:rsidRPr="00C44DB2" w:rsidRDefault="0004750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25821" w:rsidRDefault="00C25821" w:rsidP="00C25821">
      <w:pPr>
        <w:keepLines/>
        <w:spacing w:before="240" w:line="276" w:lineRule="auto"/>
        <w:jc w:val="both"/>
        <w:rPr>
          <w:bCs/>
          <w:color w:val="000000"/>
        </w:rPr>
      </w:pPr>
      <w:r>
        <w:rPr>
          <w:bCs/>
        </w:rPr>
        <w:t xml:space="preserve">             </w:t>
      </w:r>
      <w:r w:rsidR="008063C5">
        <w:rPr>
          <w:bCs/>
        </w:rPr>
        <w:t xml:space="preserve"> </w:t>
      </w:r>
      <w:r w:rsidR="00261D0F">
        <w:rPr>
          <w:bCs/>
        </w:rPr>
        <w:tab/>
      </w:r>
      <w:r w:rsidR="00261D0F">
        <w:rPr>
          <w:bCs/>
        </w:rPr>
        <w:tab/>
        <w:t xml:space="preserve">          </w:t>
      </w:r>
      <w:r>
        <w:rPr>
          <w:bCs/>
        </w:rPr>
        <w:t>Retifica</w:t>
      </w:r>
      <w:r>
        <w:rPr>
          <w:b/>
          <w:bCs/>
          <w:color w:val="000000"/>
        </w:rPr>
        <w:t xml:space="preserve"> </w:t>
      </w:r>
      <w:r w:rsidRPr="00C25821">
        <w:rPr>
          <w:bCs/>
          <w:color w:val="000000"/>
        </w:rPr>
        <w:t xml:space="preserve">a carga horária semanal para </w:t>
      </w:r>
      <w:r w:rsidRPr="00261D0F">
        <w:rPr>
          <w:b/>
          <w:bCs/>
          <w:color w:val="000000"/>
        </w:rPr>
        <w:t>25 horas</w:t>
      </w:r>
      <w:r w:rsidRPr="00C25821">
        <w:rPr>
          <w:bCs/>
          <w:color w:val="000000"/>
        </w:rPr>
        <w:t>.</w:t>
      </w:r>
    </w:p>
    <w:p w:rsidR="00261D0F" w:rsidRDefault="00261D0F" w:rsidP="00C25821">
      <w:pPr>
        <w:autoSpaceDE w:val="0"/>
        <w:autoSpaceDN w:val="0"/>
        <w:adjustRightInd w:val="0"/>
        <w:rPr>
          <w:caps/>
          <w:sz w:val="22"/>
          <w:szCs w:val="22"/>
        </w:rPr>
      </w:pPr>
    </w:p>
    <w:p w:rsidR="00C25821" w:rsidRPr="00C25821" w:rsidRDefault="00C25821" w:rsidP="00C25821">
      <w:pPr>
        <w:autoSpaceDE w:val="0"/>
        <w:autoSpaceDN w:val="0"/>
        <w:adjustRightInd w:val="0"/>
        <w:rPr>
          <w:caps/>
          <w:sz w:val="22"/>
          <w:szCs w:val="22"/>
        </w:rPr>
      </w:pPr>
      <w:r w:rsidRPr="00C25821">
        <w:rPr>
          <w:caps/>
          <w:sz w:val="22"/>
          <w:szCs w:val="22"/>
        </w:rPr>
        <w:t xml:space="preserve">2.1.4- técnicos - </w:t>
      </w:r>
      <w:r w:rsidRPr="00C25821">
        <w:rPr>
          <w:bCs/>
          <w:sz w:val="22"/>
          <w:szCs w:val="22"/>
        </w:rPr>
        <w:t>NÍVEL MÉDIO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500"/>
        <w:gridCol w:w="1292"/>
        <w:gridCol w:w="841"/>
        <w:gridCol w:w="1775"/>
        <w:gridCol w:w="1262"/>
        <w:gridCol w:w="1194"/>
      </w:tblGrid>
      <w:tr w:rsidR="00C25821" w:rsidRPr="00C44DB2" w:rsidTr="00261D0F">
        <w:tc>
          <w:tcPr>
            <w:tcW w:w="0" w:type="auto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Cargos</w:t>
            </w:r>
          </w:p>
        </w:tc>
        <w:tc>
          <w:tcPr>
            <w:tcW w:w="0" w:type="auto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Nº de vagas</w:t>
            </w:r>
          </w:p>
        </w:tc>
        <w:tc>
          <w:tcPr>
            <w:tcW w:w="0" w:type="auto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Nº de vagas PNE</w:t>
            </w:r>
          </w:p>
          <w:p w:rsidR="00C25821" w:rsidRPr="00C25821" w:rsidRDefault="00C25821" w:rsidP="001438D5">
            <w:pPr>
              <w:rPr>
                <w:b/>
                <w:bCs/>
                <w:sz w:val="20"/>
                <w:szCs w:val="20"/>
              </w:rPr>
            </w:pPr>
            <w:r w:rsidRPr="00C25821">
              <w:rPr>
                <w:b/>
                <w:bCs/>
                <w:sz w:val="20"/>
                <w:szCs w:val="20"/>
              </w:rPr>
              <w:t>(Portadores de Necessidades</w:t>
            </w:r>
          </w:p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/>
                <w:bCs/>
                <w:sz w:val="20"/>
                <w:szCs w:val="20"/>
              </w:rPr>
              <w:t>Especiais)</w:t>
            </w:r>
          </w:p>
        </w:tc>
        <w:tc>
          <w:tcPr>
            <w:tcW w:w="0" w:type="auto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0" w:type="auto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Vencimento</w:t>
            </w:r>
          </w:p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Mensal</w:t>
            </w:r>
          </w:p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R$</w:t>
            </w:r>
          </w:p>
        </w:tc>
      </w:tr>
      <w:tr w:rsidR="00C25821" w:rsidRPr="00C44DB2" w:rsidTr="00261D0F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sz w:val="20"/>
                <w:szCs w:val="20"/>
              </w:rPr>
              <w:t>Técnico de Desenvolvimento Educacional – TDE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Sede do Município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5821" w:rsidRPr="00C25821" w:rsidRDefault="00C25821" w:rsidP="001438D5">
            <w:pPr>
              <w:jc w:val="center"/>
              <w:rPr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5821" w:rsidRP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5821">
              <w:rPr>
                <w:bCs/>
                <w:sz w:val="20"/>
                <w:szCs w:val="20"/>
              </w:rPr>
              <w:t>1.307,93</w:t>
            </w:r>
          </w:p>
        </w:tc>
      </w:tr>
      <w:tr w:rsidR="00C25821" w:rsidRPr="00C44DB2" w:rsidTr="00261D0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Conselvan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1" w:rsidRPr="006548B7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548B7">
              <w:rPr>
                <w:bCs/>
                <w:sz w:val="20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21" w:rsidRPr="00C44DB2" w:rsidTr="00261D0F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1" w:rsidRPr="00276BB7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76BB7"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21" w:rsidRPr="00C44DB2" w:rsidTr="00261D0F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Milagrosa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21" w:rsidRPr="00C44DB2" w:rsidTr="00261D0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Morena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21" w:rsidRPr="00C44DB2" w:rsidTr="00261D0F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Lontra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21" w:rsidRPr="00C44DB2" w:rsidTr="00261D0F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Três Rios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5821" w:rsidRPr="00C44DB2" w:rsidTr="00261D0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São Lourenço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1" w:rsidRDefault="00C25821" w:rsidP="001438D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5821" w:rsidRPr="00C44DB2" w:rsidRDefault="00C25821" w:rsidP="001438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47501" w:rsidRPr="00261D0F" w:rsidRDefault="008063C5" w:rsidP="00261D0F">
      <w:pPr>
        <w:spacing w:before="240" w:line="276" w:lineRule="auto"/>
        <w:rPr>
          <w:sz w:val="22"/>
          <w:szCs w:val="22"/>
        </w:rPr>
      </w:pPr>
      <w:r w:rsidRPr="00261D0F">
        <w:rPr>
          <w:sz w:val="22"/>
          <w:szCs w:val="22"/>
        </w:rPr>
        <w:t>Aripuanã, 1</w:t>
      </w:r>
      <w:r w:rsidR="00E85F5C">
        <w:rPr>
          <w:sz w:val="22"/>
          <w:szCs w:val="22"/>
        </w:rPr>
        <w:t>9</w:t>
      </w:r>
      <w:bookmarkStart w:id="0" w:name="_GoBack"/>
      <w:bookmarkEnd w:id="0"/>
      <w:r w:rsidR="00047501" w:rsidRPr="00261D0F">
        <w:rPr>
          <w:sz w:val="22"/>
          <w:szCs w:val="22"/>
        </w:rPr>
        <w:t xml:space="preserve"> de </w:t>
      </w:r>
      <w:r w:rsidRPr="00261D0F">
        <w:rPr>
          <w:sz w:val="22"/>
          <w:szCs w:val="22"/>
        </w:rPr>
        <w:t>novembro</w:t>
      </w:r>
      <w:r w:rsidR="00047501" w:rsidRPr="00261D0F">
        <w:rPr>
          <w:sz w:val="22"/>
          <w:szCs w:val="22"/>
        </w:rPr>
        <w:t xml:space="preserve"> de 201</w:t>
      </w:r>
      <w:r w:rsidRPr="00261D0F">
        <w:rPr>
          <w:sz w:val="22"/>
          <w:szCs w:val="22"/>
        </w:rPr>
        <w:t>8</w:t>
      </w:r>
      <w:r w:rsidR="00047501" w:rsidRPr="00261D0F">
        <w:rPr>
          <w:sz w:val="22"/>
          <w:szCs w:val="22"/>
        </w:rPr>
        <w:t>.</w:t>
      </w:r>
    </w:p>
    <w:p w:rsidR="008063C5" w:rsidRDefault="008063C5" w:rsidP="00047501">
      <w:pPr>
        <w:pStyle w:val="Ttulo5"/>
        <w:spacing w:before="0" w:line="276" w:lineRule="auto"/>
        <w:jc w:val="center"/>
        <w:rPr>
          <w:rStyle w:val="t-00edtulo-00205char1"/>
          <w:b/>
          <w:i w:val="0"/>
          <w:sz w:val="22"/>
          <w:szCs w:val="22"/>
          <w:lang w:eastAsia="en-US"/>
        </w:rPr>
      </w:pPr>
    </w:p>
    <w:p w:rsidR="00261D0F" w:rsidRPr="00261D0F" w:rsidRDefault="00261D0F" w:rsidP="00261D0F">
      <w:pPr>
        <w:rPr>
          <w:lang w:eastAsia="en-US"/>
        </w:rPr>
      </w:pPr>
    </w:p>
    <w:p w:rsidR="00047501" w:rsidRPr="00261D0F" w:rsidRDefault="008063C5" w:rsidP="00047501">
      <w:pPr>
        <w:pStyle w:val="Ttulo5"/>
        <w:spacing w:before="0" w:line="276" w:lineRule="auto"/>
        <w:jc w:val="center"/>
        <w:rPr>
          <w:rStyle w:val="t-00edtulo-00205char1"/>
          <w:b/>
          <w:i w:val="0"/>
          <w:sz w:val="22"/>
          <w:szCs w:val="22"/>
          <w:lang w:eastAsia="en-US"/>
        </w:rPr>
      </w:pPr>
      <w:r w:rsidRPr="00261D0F">
        <w:rPr>
          <w:rStyle w:val="t-00edtulo-00205char1"/>
          <w:b/>
          <w:i w:val="0"/>
          <w:sz w:val="22"/>
          <w:szCs w:val="22"/>
          <w:lang w:eastAsia="en-US"/>
        </w:rPr>
        <w:t>J</w:t>
      </w:r>
      <w:r w:rsidR="00047501" w:rsidRPr="00261D0F">
        <w:rPr>
          <w:rStyle w:val="t-00edtulo-00205char1"/>
          <w:b/>
          <w:i w:val="0"/>
          <w:sz w:val="22"/>
          <w:szCs w:val="22"/>
          <w:lang w:eastAsia="en-US"/>
        </w:rPr>
        <w:t>ONAS RODRIGUES DA SILVA</w:t>
      </w:r>
    </w:p>
    <w:p w:rsidR="00E25F15" w:rsidRDefault="00047501" w:rsidP="00261D0F">
      <w:pPr>
        <w:spacing w:line="276" w:lineRule="auto"/>
        <w:jc w:val="center"/>
        <w:rPr>
          <w:rFonts w:ascii="Arial" w:hAnsi="Arial" w:cs="Arial"/>
        </w:rPr>
      </w:pPr>
      <w:r w:rsidRPr="00261D0F">
        <w:rPr>
          <w:sz w:val="22"/>
          <w:szCs w:val="22"/>
        </w:rPr>
        <w:t>Prefeito Municipal</w:t>
      </w:r>
    </w:p>
    <w:sectPr w:rsidR="00E25F15" w:rsidSect="00456BB0">
      <w:footerReference w:type="default" r:id="rId8"/>
      <w:pgSz w:w="11906" w:h="16838"/>
      <w:pgMar w:top="1701" w:right="1134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F3" w:rsidRDefault="00982BF3" w:rsidP="00A3673B">
      <w:r>
        <w:separator/>
      </w:r>
    </w:p>
  </w:endnote>
  <w:endnote w:type="continuationSeparator" w:id="0">
    <w:p w:rsidR="00982BF3" w:rsidRDefault="00982BF3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04" w:rsidRPr="00A3673B" w:rsidRDefault="00B707BE" w:rsidP="00A3673B">
    <w:pPr>
      <w:pStyle w:val="Rodap"/>
    </w:pPr>
    <w:r w:rsidRPr="00941C6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-214630</wp:posOffset>
              </wp:positionV>
              <wp:extent cx="7414260" cy="87693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426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604" w:rsidRPr="005C306B" w:rsidRDefault="00B707BE" w:rsidP="00456BB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Rua dos Seringueiros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, 1</w:t>
                          </w: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9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8</w:t>
                          </w: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, Centro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CEP 78.325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-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000, 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Aripuanã - 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MT, </w:t>
                          </w: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Fone: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 (66) 3565</w:t>
                          </w: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1386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 / (66)35651260 </w:t>
                          </w:r>
                          <w:r w:rsidR="002D5604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A22612" w:rsidRPr="005C306B" w:rsidRDefault="00B707BE" w:rsidP="00456BB0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C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e-mail</w:t>
                          </w:r>
                          <w:proofErr w:type="gramEnd"/>
                          <w:r w:rsidRPr="005C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 semecaripuana@gmail.com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81pt;margin-top:-16.9pt;width:583.8pt;height:6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" filled="f" stroked="f">
              <v:textbox>
                <w:txbxContent>
                  <w:p w:rsidR="002D5604" w:rsidRPr="005C306B" w:rsidRDefault="00B707BE" w:rsidP="00456BB0">
                    <w:pPr>
                      <w:jc w:val="center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Rua dos Seringueiros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, 1</w:t>
                    </w: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9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8</w:t>
                    </w: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, Centro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, 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CEP 78.325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-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000, 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Aripuanã - 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MT, </w:t>
                    </w: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Fone: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(66) 3565</w:t>
                    </w: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1386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/ (66)35651260 </w:t>
                    </w:r>
                    <w:r w:rsidR="002D5604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 w:rsidR="00A22612" w:rsidRPr="005C306B" w:rsidRDefault="00B707BE" w:rsidP="00456BB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gramStart"/>
                    <w:r w:rsidRPr="005C306B">
                      <w:rPr>
                        <w:rFonts w:ascii="Arial" w:hAnsi="Arial" w:cs="Arial"/>
                        <w:sz w:val="22"/>
                        <w:szCs w:val="22"/>
                      </w:rPr>
                      <w:t>e-mail</w:t>
                    </w:r>
                    <w:proofErr w:type="gramEnd"/>
                    <w:r w:rsidRPr="005C306B">
                      <w:rPr>
                        <w:rFonts w:ascii="Arial" w:hAnsi="Arial" w:cs="Arial"/>
                        <w:sz w:val="22"/>
                        <w:szCs w:val="22"/>
                      </w:rPr>
                      <w:t>: semecaripuana@gmail.com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F3" w:rsidRDefault="00982BF3" w:rsidP="00A3673B">
      <w:r>
        <w:separator/>
      </w:r>
    </w:p>
  </w:footnote>
  <w:footnote w:type="continuationSeparator" w:id="0">
    <w:p w:rsidR="00982BF3" w:rsidRDefault="00982BF3" w:rsidP="00A3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A1D45"/>
    <w:multiLevelType w:val="hybridMultilevel"/>
    <w:tmpl w:val="C97C1384"/>
    <w:lvl w:ilvl="0" w:tplc="8760F92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60A7"/>
    <w:multiLevelType w:val="hybridMultilevel"/>
    <w:tmpl w:val="7DCC9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01"/>
    <w:rsid w:val="00001A7D"/>
    <w:rsid w:val="00001CD1"/>
    <w:rsid w:val="00002AE9"/>
    <w:rsid w:val="00012256"/>
    <w:rsid w:val="00021C0B"/>
    <w:rsid w:val="00027F62"/>
    <w:rsid w:val="00033B03"/>
    <w:rsid w:val="0003484B"/>
    <w:rsid w:val="00037A11"/>
    <w:rsid w:val="00043428"/>
    <w:rsid w:val="0004739E"/>
    <w:rsid w:val="00047501"/>
    <w:rsid w:val="00050981"/>
    <w:rsid w:val="000579E4"/>
    <w:rsid w:val="000646E6"/>
    <w:rsid w:val="000827E7"/>
    <w:rsid w:val="00083F0C"/>
    <w:rsid w:val="0008788F"/>
    <w:rsid w:val="0009009E"/>
    <w:rsid w:val="00091903"/>
    <w:rsid w:val="000941E2"/>
    <w:rsid w:val="00094428"/>
    <w:rsid w:val="00097B94"/>
    <w:rsid w:val="000A15A8"/>
    <w:rsid w:val="000A2A93"/>
    <w:rsid w:val="000C0A0B"/>
    <w:rsid w:val="000C4CBA"/>
    <w:rsid w:val="000D22BB"/>
    <w:rsid w:val="000D4F98"/>
    <w:rsid w:val="000E2D52"/>
    <w:rsid w:val="000E6954"/>
    <w:rsid w:val="000F2AC6"/>
    <w:rsid w:val="00104D90"/>
    <w:rsid w:val="001103F6"/>
    <w:rsid w:val="001106A8"/>
    <w:rsid w:val="001149D8"/>
    <w:rsid w:val="00120062"/>
    <w:rsid w:val="00120372"/>
    <w:rsid w:val="00122669"/>
    <w:rsid w:val="00123219"/>
    <w:rsid w:val="00123743"/>
    <w:rsid w:val="001245D6"/>
    <w:rsid w:val="00125039"/>
    <w:rsid w:val="0012592C"/>
    <w:rsid w:val="0013002A"/>
    <w:rsid w:val="00132091"/>
    <w:rsid w:val="00135FE9"/>
    <w:rsid w:val="00140FEA"/>
    <w:rsid w:val="001538A6"/>
    <w:rsid w:val="00155066"/>
    <w:rsid w:val="00156807"/>
    <w:rsid w:val="00170A4F"/>
    <w:rsid w:val="00171299"/>
    <w:rsid w:val="00171F75"/>
    <w:rsid w:val="00173ABA"/>
    <w:rsid w:val="00174476"/>
    <w:rsid w:val="00181F97"/>
    <w:rsid w:val="00191ADE"/>
    <w:rsid w:val="001A6B65"/>
    <w:rsid w:val="001A6F6A"/>
    <w:rsid w:val="001B0AD5"/>
    <w:rsid w:val="001B0ECB"/>
    <w:rsid w:val="001B3420"/>
    <w:rsid w:val="001C317E"/>
    <w:rsid w:val="001C5482"/>
    <w:rsid w:val="001C6B1C"/>
    <w:rsid w:val="001D2A06"/>
    <w:rsid w:val="001D3CD5"/>
    <w:rsid w:val="001E1EBD"/>
    <w:rsid w:val="001F41C7"/>
    <w:rsid w:val="001F7035"/>
    <w:rsid w:val="00207298"/>
    <w:rsid w:val="002202DA"/>
    <w:rsid w:val="00226CC6"/>
    <w:rsid w:val="002416FB"/>
    <w:rsid w:val="00252B6A"/>
    <w:rsid w:val="00252D42"/>
    <w:rsid w:val="00261D0F"/>
    <w:rsid w:val="00263C67"/>
    <w:rsid w:val="00266509"/>
    <w:rsid w:val="00267928"/>
    <w:rsid w:val="0027103D"/>
    <w:rsid w:val="002717C2"/>
    <w:rsid w:val="00272F06"/>
    <w:rsid w:val="00280DAD"/>
    <w:rsid w:val="0028201D"/>
    <w:rsid w:val="00283CF8"/>
    <w:rsid w:val="002928E2"/>
    <w:rsid w:val="002A3820"/>
    <w:rsid w:val="002A553D"/>
    <w:rsid w:val="002C00D2"/>
    <w:rsid w:val="002D1FC8"/>
    <w:rsid w:val="002D4885"/>
    <w:rsid w:val="002D5604"/>
    <w:rsid w:val="002D6198"/>
    <w:rsid w:val="002F25CA"/>
    <w:rsid w:val="002F6FB1"/>
    <w:rsid w:val="00325A36"/>
    <w:rsid w:val="00331514"/>
    <w:rsid w:val="0034031C"/>
    <w:rsid w:val="003446D5"/>
    <w:rsid w:val="00346B14"/>
    <w:rsid w:val="00347A7D"/>
    <w:rsid w:val="00350DAE"/>
    <w:rsid w:val="00363EDE"/>
    <w:rsid w:val="00366EBF"/>
    <w:rsid w:val="00370313"/>
    <w:rsid w:val="00370B24"/>
    <w:rsid w:val="00375A9B"/>
    <w:rsid w:val="003813AC"/>
    <w:rsid w:val="00381546"/>
    <w:rsid w:val="003857B9"/>
    <w:rsid w:val="00385DE7"/>
    <w:rsid w:val="00394AF7"/>
    <w:rsid w:val="00397389"/>
    <w:rsid w:val="003977E3"/>
    <w:rsid w:val="003A0B78"/>
    <w:rsid w:val="003B1A49"/>
    <w:rsid w:val="003B3BF9"/>
    <w:rsid w:val="003B4690"/>
    <w:rsid w:val="003C0E4C"/>
    <w:rsid w:val="003D1873"/>
    <w:rsid w:val="003D22B1"/>
    <w:rsid w:val="003D5417"/>
    <w:rsid w:val="003E0603"/>
    <w:rsid w:val="003E06D0"/>
    <w:rsid w:val="003E0DBC"/>
    <w:rsid w:val="003E3C4A"/>
    <w:rsid w:val="003E5C22"/>
    <w:rsid w:val="003F2930"/>
    <w:rsid w:val="003F6A3E"/>
    <w:rsid w:val="00404CC6"/>
    <w:rsid w:val="00413C11"/>
    <w:rsid w:val="00415074"/>
    <w:rsid w:val="004344FA"/>
    <w:rsid w:val="004400C1"/>
    <w:rsid w:val="0044230A"/>
    <w:rsid w:val="00450921"/>
    <w:rsid w:val="00455CDE"/>
    <w:rsid w:val="00456BB0"/>
    <w:rsid w:val="0046711E"/>
    <w:rsid w:val="00480D1C"/>
    <w:rsid w:val="004861F5"/>
    <w:rsid w:val="004869E1"/>
    <w:rsid w:val="004906D9"/>
    <w:rsid w:val="004A71A5"/>
    <w:rsid w:val="004C71D4"/>
    <w:rsid w:val="004C7DDD"/>
    <w:rsid w:val="004D321E"/>
    <w:rsid w:val="004F1546"/>
    <w:rsid w:val="004F36DE"/>
    <w:rsid w:val="004F5B06"/>
    <w:rsid w:val="004F677C"/>
    <w:rsid w:val="0050004E"/>
    <w:rsid w:val="0051596F"/>
    <w:rsid w:val="00525BFE"/>
    <w:rsid w:val="005302B2"/>
    <w:rsid w:val="00541C09"/>
    <w:rsid w:val="00545A69"/>
    <w:rsid w:val="005573D4"/>
    <w:rsid w:val="00557826"/>
    <w:rsid w:val="00564040"/>
    <w:rsid w:val="0057259D"/>
    <w:rsid w:val="00572B7F"/>
    <w:rsid w:val="00572BB6"/>
    <w:rsid w:val="00573B25"/>
    <w:rsid w:val="00573F67"/>
    <w:rsid w:val="00576E75"/>
    <w:rsid w:val="00582D7D"/>
    <w:rsid w:val="00582E65"/>
    <w:rsid w:val="00583DCE"/>
    <w:rsid w:val="005A3416"/>
    <w:rsid w:val="005A39D2"/>
    <w:rsid w:val="005A77A4"/>
    <w:rsid w:val="005B1140"/>
    <w:rsid w:val="005B2F28"/>
    <w:rsid w:val="005B3A87"/>
    <w:rsid w:val="005B5D9C"/>
    <w:rsid w:val="005B6F13"/>
    <w:rsid w:val="005C0538"/>
    <w:rsid w:val="005C19A9"/>
    <w:rsid w:val="005C238C"/>
    <w:rsid w:val="005C306B"/>
    <w:rsid w:val="005D0AF3"/>
    <w:rsid w:val="005D77B0"/>
    <w:rsid w:val="005E365D"/>
    <w:rsid w:val="005E7E9D"/>
    <w:rsid w:val="005E7F19"/>
    <w:rsid w:val="005F2F5E"/>
    <w:rsid w:val="00601A38"/>
    <w:rsid w:val="0060203F"/>
    <w:rsid w:val="00605483"/>
    <w:rsid w:val="006079FB"/>
    <w:rsid w:val="006169A8"/>
    <w:rsid w:val="0061781C"/>
    <w:rsid w:val="006202E1"/>
    <w:rsid w:val="0062074B"/>
    <w:rsid w:val="0062200F"/>
    <w:rsid w:val="006330E8"/>
    <w:rsid w:val="0064049D"/>
    <w:rsid w:val="0064593E"/>
    <w:rsid w:val="00647881"/>
    <w:rsid w:val="006557C6"/>
    <w:rsid w:val="006622CC"/>
    <w:rsid w:val="00662D92"/>
    <w:rsid w:val="006673CE"/>
    <w:rsid w:val="00673BE7"/>
    <w:rsid w:val="0068557F"/>
    <w:rsid w:val="006917A9"/>
    <w:rsid w:val="00692089"/>
    <w:rsid w:val="006A0C90"/>
    <w:rsid w:val="006A6AE6"/>
    <w:rsid w:val="006B1039"/>
    <w:rsid w:val="006B1D34"/>
    <w:rsid w:val="006B36AD"/>
    <w:rsid w:val="006B41D5"/>
    <w:rsid w:val="006B4CD8"/>
    <w:rsid w:val="006E65D6"/>
    <w:rsid w:val="006F614D"/>
    <w:rsid w:val="00715AD5"/>
    <w:rsid w:val="007164EB"/>
    <w:rsid w:val="00721051"/>
    <w:rsid w:val="0072732D"/>
    <w:rsid w:val="00735839"/>
    <w:rsid w:val="00737E2C"/>
    <w:rsid w:val="007427E8"/>
    <w:rsid w:val="00746A1A"/>
    <w:rsid w:val="007522A2"/>
    <w:rsid w:val="0076298E"/>
    <w:rsid w:val="007713F7"/>
    <w:rsid w:val="00774033"/>
    <w:rsid w:val="0078742E"/>
    <w:rsid w:val="00790E19"/>
    <w:rsid w:val="007938D7"/>
    <w:rsid w:val="007B2479"/>
    <w:rsid w:val="007C0CFA"/>
    <w:rsid w:val="007E07AF"/>
    <w:rsid w:val="007E156D"/>
    <w:rsid w:val="007E4005"/>
    <w:rsid w:val="007F5F24"/>
    <w:rsid w:val="00803523"/>
    <w:rsid w:val="008063C5"/>
    <w:rsid w:val="0081260B"/>
    <w:rsid w:val="00824BCA"/>
    <w:rsid w:val="00826990"/>
    <w:rsid w:val="00830232"/>
    <w:rsid w:val="008306D8"/>
    <w:rsid w:val="00831CBC"/>
    <w:rsid w:val="00833F43"/>
    <w:rsid w:val="008364C8"/>
    <w:rsid w:val="00843049"/>
    <w:rsid w:val="00843F99"/>
    <w:rsid w:val="00845B5C"/>
    <w:rsid w:val="008531B2"/>
    <w:rsid w:val="00854017"/>
    <w:rsid w:val="0085525B"/>
    <w:rsid w:val="008622A3"/>
    <w:rsid w:val="00864363"/>
    <w:rsid w:val="008646D3"/>
    <w:rsid w:val="00866605"/>
    <w:rsid w:val="00886C19"/>
    <w:rsid w:val="0089006E"/>
    <w:rsid w:val="008A1EA0"/>
    <w:rsid w:val="008A2066"/>
    <w:rsid w:val="008A4D76"/>
    <w:rsid w:val="008A5EC5"/>
    <w:rsid w:val="008B0CA0"/>
    <w:rsid w:val="008C6A05"/>
    <w:rsid w:val="008C7602"/>
    <w:rsid w:val="008D7A68"/>
    <w:rsid w:val="008E43E1"/>
    <w:rsid w:val="008E6853"/>
    <w:rsid w:val="00911C37"/>
    <w:rsid w:val="00913B50"/>
    <w:rsid w:val="009165A6"/>
    <w:rsid w:val="00917621"/>
    <w:rsid w:val="00917D28"/>
    <w:rsid w:val="00924015"/>
    <w:rsid w:val="009249C2"/>
    <w:rsid w:val="0093035A"/>
    <w:rsid w:val="00933363"/>
    <w:rsid w:val="00941C6B"/>
    <w:rsid w:val="009445AB"/>
    <w:rsid w:val="00944A50"/>
    <w:rsid w:val="0094684C"/>
    <w:rsid w:val="00953D22"/>
    <w:rsid w:val="0095505D"/>
    <w:rsid w:val="00964FDE"/>
    <w:rsid w:val="00981615"/>
    <w:rsid w:val="00982BF3"/>
    <w:rsid w:val="00985F2F"/>
    <w:rsid w:val="009A5285"/>
    <w:rsid w:val="009B0F4F"/>
    <w:rsid w:val="009B1F86"/>
    <w:rsid w:val="009B2352"/>
    <w:rsid w:val="009B2EA8"/>
    <w:rsid w:val="009C5575"/>
    <w:rsid w:val="009C6A6D"/>
    <w:rsid w:val="009C7618"/>
    <w:rsid w:val="009D53AD"/>
    <w:rsid w:val="009E647F"/>
    <w:rsid w:val="009F02E3"/>
    <w:rsid w:val="009F06DD"/>
    <w:rsid w:val="009F0ACB"/>
    <w:rsid w:val="009F2FA5"/>
    <w:rsid w:val="00A058B0"/>
    <w:rsid w:val="00A05C51"/>
    <w:rsid w:val="00A07E91"/>
    <w:rsid w:val="00A102C6"/>
    <w:rsid w:val="00A12349"/>
    <w:rsid w:val="00A22612"/>
    <w:rsid w:val="00A2313B"/>
    <w:rsid w:val="00A23864"/>
    <w:rsid w:val="00A3274C"/>
    <w:rsid w:val="00A35D4D"/>
    <w:rsid w:val="00A3673B"/>
    <w:rsid w:val="00A51CE5"/>
    <w:rsid w:val="00A52136"/>
    <w:rsid w:val="00A52357"/>
    <w:rsid w:val="00A5598B"/>
    <w:rsid w:val="00A56E1F"/>
    <w:rsid w:val="00A633E0"/>
    <w:rsid w:val="00A720D6"/>
    <w:rsid w:val="00A80828"/>
    <w:rsid w:val="00A81C42"/>
    <w:rsid w:val="00A87340"/>
    <w:rsid w:val="00A87988"/>
    <w:rsid w:val="00AA305B"/>
    <w:rsid w:val="00AA58D4"/>
    <w:rsid w:val="00AA6A72"/>
    <w:rsid w:val="00AA7943"/>
    <w:rsid w:val="00AB0FEA"/>
    <w:rsid w:val="00AB5E85"/>
    <w:rsid w:val="00AB6159"/>
    <w:rsid w:val="00AB6F73"/>
    <w:rsid w:val="00AB7A69"/>
    <w:rsid w:val="00AC6E67"/>
    <w:rsid w:val="00AD152D"/>
    <w:rsid w:val="00AD2210"/>
    <w:rsid w:val="00AD45CA"/>
    <w:rsid w:val="00AE48BE"/>
    <w:rsid w:val="00AE4D03"/>
    <w:rsid w:val="00AE5AAA"/>
    <w:rsid w:val="00AF31CC"/>
    <w:rsid w:val="00AF4EDC"/>
    <w:rsid w:val="00B10B79"/>
    <w:rsid w:val="00B13C67"/>
    <w:rsid w:val="00B158F2"/>
    <w:rsid w:val="00B16882"/>
    <w:rsid w:val="00B17E6F"/>
    <w:rsid w:val="00B24AD0"/>
    <w:rsid w:val="00B260A9"/>
    <w:rsid w:val="00B26CBF"/>
    <w:rsid w:val="00B44331"/>
    <w:rsid w:val="00B44FD8"/>
    <w:rsid w:val="00B455AD"/>
    <w:rsid w:val="00B61150"/>
    <w:rsid w:val="00B63F8D"/>
    <w:rsid w:val="00B70435"/>
    <w:rsid w:val="00B707BE"/>
    <w:rsid w:val="00B71A9C"/>
    <w:rsid w:val="00B82528"/>
    <w:rsid w:val="00B942B3"/>
    <w:rsid w:val="00B97367"/>
    <w:rsid w:val="00BA070F"/>
    <w:rsid w:val="00BA2EBB"/>
    <w:rsid w:val="00BA3519"/>
    <w:rsid w:val="00BA7F46"/>
    <w:rsid w:val="00BC713A"/>
    <w:rsid w:val="00BE4E8B"/>
    <w:rsid w:val="00BE6401"/>
    <w:rsid w:val="00BF22A8"/>
    <w:rsid w:val="00BF371E"/>
    <w:rsid w:val="00C146AC"/>
    <w:rsid w:val="00C16A50"/>
    <w:rsid w:val="00C208CC"/>
    <w:rsid w:val="00C25821"/>
    <w:rsid w:val="00C25CD6"/>
    <w:rsid w:val="00C50A82"/>
    <w:rsid w:val="00C642E4"/>
    <w:rsid w:val="00C66D1D"/>
    <w:rsid w:val="00C84606"/>
    <w:rsid w:val="00C90455"/>
    <w:rsid w:val="00C910D9"/>
    <w:rsid w:val="00C97B0D"/>
    <w:rsid w:val="00CA58F0"/>
    <w:rsid w:val="00CB1312"/>
    <w:rsid w:val="00CB71BF"/>
    <w:rsid w:val="00CC0470"/>
    <w:rsid w:val="00CC0976"/>
    <w:rsid w:val="00CC55E9"/>
    <w:rsid w:val="00CE2EEC"/>
    <w:rsid w:val="00CE3461"/>
    <w:rsid w:val="00CF0477"/>
    <w:rsid w:val="00CF31D3"/>
    <w:rsid w:val="00D0058A"/>
    <w:rsid w:val="00D20444"/>
    <w:rsid w:val="00D22401"/>
    <w:rsid w:val="00D261B7"/>
    <w:rsid w:val="00D36A72"/>
    <w:rsid w:val="00D46D28"/>
    <w:rsid w:val="00D5262D"/>
    <w:rsid w:val="00D52D68"/>
    <w:rsid w:val="00D5496D"/>
    <w:rsid w:val="00D556EA"/>
    <w:rsid w:val="00D619A5"/>
    <w:rsid w:val="00D72281"/>
    <w:rsid w:val="00D7401B"/>
    <w:rsid w:val="00D82565"/>
    <w:rsid w:val="00D8434B"/>
    <w:rsid w:val="00D90EB8"/>
    <w:rsid w:val="00D91AED"/>
    <w:rsid w:val="00D92773"/>
    <w:rsid w:val="00D92BB6"/>
    <w:rsid w:val="00DA2304"/>
    <w:rsid w:val="00DA35BE"/>
    <w:rsid w:val="00DB4496"/>
    <w:rsid w:val="00DC09BA"/>
    <w:rsid w:val="00DC0AF7"/>
    <w:rsid w:val="00DC3F41"/>
    <w:rsid w:val="00DC5910"/>
    <w:rsid w:val="00DD5034"/>
    <w:rsid w:val="00DD582E"/>
    <w:rsid w:val="00DE3EBD"/>
    <w:rsid w:val="00DE5913"/>
    <w:rsid w:val="00DE718C"/>
    <w:rsid w:val="00DF09F1"/>
    <w:rsid w:val="00DF2097"/>
    <w:rsid w:val="00DF7F8E"/>
    <w:rsid w:val="00E00E86"/>
    <w:rsid w:val="00E00E89"/>
    <w:rsid w:val="00E0743F"/>
    <w:rsid w:val="00E17A40"/>
    <w:rsid w:val="00E25F15"/>
    <w:rsid w:val="00E26884"/>
    <w:rsid w:val="00E27ED3"/>
    <w:rsid w:val="00E34B4C"/>
    <w:rsid w:val="00E42860"/>
    <w:rsid w:val="00E43D23"/>
    <w:rsid w:val="00E471CB"/>
    <w:rsid w:val="00E51D28"/>
    <w:rsid w:val="00E60497"/>
    <w:rsid w:val="00E60B7D"/>
    <w:rsid w:val="00E6543D"/>
    <w:rsid w:val="00E66744"/>
    <w:rsid w:val="00E7691F"/>
    <w:rsid w:val="00E824DB"/>
    <w:rsid w:val="00E841BA"/>
    <w:rsid w:val="00E85F5C"/>
    <w:rsid w:val="00E9338B"/>
    <w:rsid w:val="00E9366F"/>
    <w:rsid w:val="00E9499D"/>
    <w:rsid w:val="00EB0364"/>
    <w:rsid w:val="00EB328B"/>
    <w:rsid w:val="00EB356B"/>
    <w:rsid w:val="00EB3BEE"/>
    <w:rsid w:val="00EB75A0"/>
    <w:rsid w:val="00EB7F5C"/>
    <w:rsid w:val="00EC1D89"/>
    <w:rsid w:val="00ED0B73"/>
    <w:rsid w:val="00ED6DCE"/>
    <w:rsid w:val="00EE2FBE"/>
    <w:rsid w:val="00EE3E6D"/>
    <w:rsid w:val="00EF4BF8"/>
    <w:rsid w:val="00EF561C"/>
    <w:rsid w:val="00EF6206"/>
    <w:rsid w:val="00F071A7"/>
    <w:rsid w:val="00F112BB"/>
    <w:rsid w:val="00F126A9"/>
    <w:rsid w:val="00F40D08"/>
    <w:rsid w:val="00F4297B"/>
    <w:rsid w:val="00F450C7"/>
    <w:rsid w:val="00F45283"/>
    <w:rsid w:val="00F51F34"/>
    <w:rsid w:val="00F627A9"/>
    <w:rsid w:val="00F63BD1"/>
    <w:rsid w:val="00F66916"/>
    <w:rsid w:val="00F76E91"/>
    <w:rsid w:val="00F77E37"/>
    <w:rsid w:val="00F85910"/>
    <w:rsid w:val="00F96C32"/>
    <w:rsid w:val="00FA2135"/>
    <w:rsid w:val="00FA5E32"/>
    <w:rsid w:val="00FB56D9"/>
    <w:rsid w:val="00FC30E9"/>
    <w:rsid w:val="00FC7A18"/>
    <w:rsid w:val="00FE178E"/>
    <w:rsid w:val="00FF1AE1"/>
    <w:rsid w:val="00FF3CF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B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75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pPr>
      <w:spacing w:line="360" w:lineRule="auto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pPr>
      <w:spacing w:line="360" w:lineRule="auto"/>
      <w:jc w:val="both"/>
    </w:pPr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customStyle="1" w:styleId="Ttulo1Char">
    <w:name w:val="Título 1 Char"/>
    <w:link w:val="Ttulo1"/>
    <w:rsid w:val="00C97B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C97B0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C97B0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72"/>
    <w:rsid w:val="00833F43"/>
    <w:pPr>
      <w:spacing w:line="360" w:lineRule="auto"/>
      <w:ind w:left="720"/>
      <w:contextualSpacing/>
      <w:jc w:val="both"/>
    </w:pPr>
  </w:style>
  <w:style w:type="character" w:customStyle="1" w:styleId="Ttulo5Char">
    <w:name w:val="Título 5 Char"/>
    <w:basedOn w:val="Fontepargpadro"/>
    <w:link w:val="Ttulo5"/>
    <w:uiPriority w:val="9"/>
    <w:semiHidden/>
    <w:rsid w:val="00047501"/>
    <w:rPr>
      <w:rFonts w:eastAsia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047501"/>
    <w:pPr>
      <w:tabs>
        <w:tab w:val="right" w:pos="8506"/>
      </w:tabs>
      <w:jc w:val="center"/>
    </w:pPr>
    <w:rPr>
      <w:rFonts w:ascii="Courier New" w:hAnsi="Courier New"/>
      <w:b/>
      <w:sz w:val="3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047501"/>
    <w:rPr>
      <w:rFonts w:ascii="Courier New" w:eastAsia="Times New Roman" w:hAnsi="Courier New"/>
      <w:b/>
      <w:sz w:val="30"/>
      <w:lang w:val="x-none" w:eastAsia="x-none"/>
    </w:rPr>
  </w:style>
  <w:style w:type="character" w:customStyle="1" w:styleId="t-00edtulo-00205char1">
    <w:name w:val="t-00edtulo-00205__char1"/>
    <w:rsid w:val="00047501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B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75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pPr>
      <w:spacing w:line="360" w:lineRule="auto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pPr>
      <w:spacing w:line="360" w:lineRule="auto"/>
      <w:jc w:val="both"/>
    </w:pPr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customStyle="1" w:styleId="Ttulo1Char">
    <w:name w:val="Título 1 Char"/>
    <w:link w:val="Ttulo1"/>
    <w:rsid w:val="00C97B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C97B0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C97B0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72"/>
    <w:rsid w:val="00833F43"/>
    <w:pPr>
      <w:spacing w:line="360" w:lineRule="auto"/>
      <w:ind w:left="720"/>
      <w:contextualSpacing/>
      <w:jc w:val="both"/>
    </w:pPr>
  </w:style>
  <w:style w:type="character" w:customStyle="1" w:styleId="Ttulo5Char">
    <w:name w:val="Título 5 Char"/>
    <w:basedOn w:val="Fontepargpadro"/>
    <w:link w:val="Ttulo5"/>
    <w:uiPriority w:val="9"/>
    <w:semiHidden/>
    <w:rsid w:val="00047501"/>
    <w:rPr>
      <w:rFonts w:eastAsia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047501"/>
    <w:pPr>
      <w:tabs>
        <w:tab w:val="right" w:pos="8506"/>
      </w:tabs>
      <w:jc w:val="center"/>
    </w:pPr>
    <w:rPr>
      <w:rFonts w:ascii="Courier New" w:hAnsi="Courier New"/>
      <w:b/>
      <w:sz w:val="3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047501"/>
    <w:rPr>
      <w:rFonts w:ascii="Courier New" w:eastAsia="Times New Roman" w:hAnsi="Courier New"/>
      <w:b/>
      <w:sz w:val="30"/>
      <w:lang w:val="x-none" w:eastAsia="x-none"/>
    </w:rPr>
  </w:style>
  <w:style w:type="character" w:customStyle="1" w:styleId="t-00edtulo-00205char1">
    <w:name w:val="t-00edtulo-00205__char1"/>
    <w:rsid w:val="00047501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a\Desktop\Modelo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Prefeitura</Template>
  <TotalTime>28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</dc:creator>
  <cp:keywords/>
  <cp:lastModifiedBy>USER</cp:lastModifiedBy>
  <cp:revision>3</cp:revision>
  <cp:lastPrinted>2018-11-19T11:10:00Z</cp:lastPrinted>
  <dcterms:created xsi:type="dcterms:W3CDTF">2018-11-09T14:13:00Z</dcterms:created>
  <dcterms:modified xsi:type="dcterms:W3CDTF">2018-11-19T11:10:00Z</dcterms:modified>
</cp:coreProperties>
</file>