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5C6F9" w14:textId="77777777" w:rsidR="002E3B2E" w:rsidRDefault="002E3B2E" w:rsidP="00F126A9">
      <w:pPr>
        <w:pStyle w:val="Cabealho"/>
      </w:pPr>
    </w:p>
    <w:p w14:paraId="2F2F0B69" w14:textId="77777777" w:rsidR="00811607" w:rsidRDefault="00811607" w:rsidP="00F126A9">
      <w:pPr>
        <w:pStyle w:val="Cabealho"/>
      </w:pPr>
    </w:p>
    <w:p w14:paraId="3AD58387" w14:textId="4194C3ED" w:rsidR="000929FB" w:rsidRPr="00314E79" w:rsidRDefault="00314E79" w:rsidP="000929FB">
      <w:pPr>
        <w:jc w:val="center"/>
        <w:rPr>
          <w:b/>
        </w:rPr>
      </w:pPr>
      <w:r w:rsidRPr="00314E79">
        <w:rPr>
          <w:b/>
        </w:rPr>
        <w:t>ATO Nº 0</w:t>
      </w:r>
      <w:r w:rsidR="00C44F2F">
        <w:rPr>
          <w:b/>
        </w:rPr>
        <w:t>1</w:t>
      </w:r>
      <w:r w:rsidR="005B5C04">
        <w:rPr>
          <w:b/>
        </w:rPr>
        <w:t>8</w:t>
      </w:r>
      <w:r w:rsidR="00C44F2F">
        <w:rPr>
          <w:b/>
        </w:rPr>
        <w:t>/</w:t>
      </w:r>
      <w:r w:rsidR="000929FB" w:rsidRPr="00314E79">
        <w:rPr>
          <w:b/>
        </w:rPr>
        <w:t>20</w:t>
      </w:r>
      <w:r w:rsidR="00E31EE5">
        <w:rPr>
          <w:b/>
        </w:rPr>
        <w:t>2</w:t>
      </w:r>
      <w:r w:rsidR="005E0319">
        <w:rPr>
          <w:b/>
        </w:rPr>
        <w:t>1</w:t>
      </w:r>
    </w:p>
    <w:p w14:paraId="2C23975A" w14:textId="77777777" w:rsidR="000929FB" w:rsidRPr="00E00673" w:rsidRDefault="000929FB" w:rsidP="000929FB">
      <w:pPr>
        <w:jc w:val="center"/>
      </w:pPr>
    </w:p>
    <w:p w14:paraId="6C723235" w14:textId="77777777" w:rsidR="000929FB" w:rsidRPr="00E00673" w:rsidRDefault="000929FB" w:rsidP="000929FB">
      <w:pPr>
        <w:ind w:left="3544" w:hanging="3402"/>
        <w:jc w:val="both"/>
      </w:pPr>
      <w:r w:rsidRPr="00E00673">
        <w:tab/>
      </w:r>
      <w:r w:rsidRPr="00E00673">
        <w:rPr>
          <w:b/>
        </w:rPr>
        <w:t>CONVOCAÇÃO DE CANDIDATOS APROVADOS NO PROCESSO SELETIVO SIMPLIFICADO PARA PROF</w:t>
      </w:r>
      <w:r w:rsidR="005E0319">
        <w:rPr>
          <w:b/>
        </w:rPr>
        <w:t>ISSIONAIS EDU</w:t>
      </w:r>
      <w:r w:rsidRPr="00E00673">
        <w:rPr>
          <w:b/>
        </w:rPr>
        <w:t>CAÇÃO BÁSICA Nº 00</w:t>
      </w:r>
      <w:r w:rsidR="005E0319">
        <w:rPr>
          <w:b/>
        </w:rPr>
        <w:t>1</w:t>
      </w:r>
      <w:r w:rsidRPr="00E00673">
        <w:rPr>
          <w:b/>
        </w:rPr>
        <w:t>/20</w:t>
      </w:r>
      <w:r w:rsidR="005E0319">
        <w:rPr>
          <w:b/>
        </w:rPr>
        <w:t>20</w:t>
      </w:r>
      <w:r w:rsidRPr="00E00673">
        <w:rPr>
          <w:b/>
        </w:rPr>
        <w:t>, CONFORME LEI MUNICIPAL Nº 396/99, DE ACORDO COM AS LEIS COMPLEMENTARES Nº 001/99 E 002/99 E ALTERAÇÕES POSTERIORES</w:t>
      </w:r>
      <w:r w:rsidRPr="00E00673">
        <w:t>.</w:t>
      </w:r>
    </w:p>
    <w:p w14:paraId="73FD0546" w14:textId="77777777" w:rsidR="000929FB" w:rsidRPr="00E00673" w:rsidRDefault="000929FB" w:rsidP="000929FB">
      <w:pPr>
        <w:ind w:left="3544" w:hanging="3402"/>
        <w:jc w:val="both"/>
      </w:pPr>
    </w:p>
    <w:p w14:paraId="4CC04F88" w14:textId="77777777" w:rsidR="000929FB" w:rsidRPr="00E00673" w:rsidRDefault="000929FB" w:rsidP="000929FB">
      <w:pPr>
        <w:ind w:left="3544" w:hanging="3402"/>
        <w:jc w:val="both"/>
        <w:rPr>
          <w:b/>
        </w:rPr>
      </w:pPr>
      <w:r w:rsidRPr="00E00673">
        <w:tab/>
      </w:r>
      <w:r w:rsidR="005E0319">
        <w:rPr>
          <w:b/>
        </w:rPr>
        <w:t>SELUIR PEIXER REGHIN, Prefeita</w:t>
      </w:r>
      <w:r w:rsidRPr="00E00673">
        <w:rPr>
          <w:b/>
        </w:rPr>
        <w:t xml:space="preserve"> Municipal de Aripuanã, Estado de Mato Grosso, no uso de suas atribuições legais e com amparo na Lei Municipal nº 396/1999; </w:t>
      </w:r>
    </w:p>
    <w:p w14:paraId="08B7ED0D" w14:textId="77777777" w:rsidR="000929FB" w:rsidRPr="00E00673" w:rsidRDefault="000929FB" w:rsidP="000929FB">
      <w:pPr>
        <w:ind w:left="3544" w:hanging="3402"/>
        <w:jc w:val="both"/>
      </w:pPr>
    </w:p>
    <w:p w14:paraId="130DBAA1" w14:textId="77777777" w:rsidR="000929FB" w:rsidRPr="00E00673" w:rsidRDefault="000929FB" w:rsidP="000929FB">
      <w:pPr>
        <w:ind w:left="3544" w:hanging="3402"/>
        <w:jc w:val="both"/>
        <w:rPr>
          <w:b/>
        </w:rPr>
      </w:pPr>
      <w:r w:rsidRPr="00E00673">
        <w:tab/>
      </w:r>
      <w:r w:rsidRPr="00E00673">
        <w:rPr>
          <w:b/>
        </w:rPr>
        <w:t>RESOLVE:</w:t>
      </w:r>
    </w:p>
    <w:p w14:paraId="10BD8117" w14:textId="77777777" w:rsidR="000929FB" w:rsidRPr="00E00673" w:rsidRDefault="000929FB" w:rsidP="000929FB">
      <w:pPr>
        <w:ind w:left="3544" w:hanging="3402"/>
        <w:jc w:val="both"/>
      </w:pPr>
    </w:p>
    <w:p w14:paraId="510E1796" w14:textId="570A279A" w:rsidR="000929FB" w:rsidRPr="00E00673" w:rsidRDefault="000929FB" w:rsidP="000929FB">
      <w:pPr>
        <w:spacing w:before="240"/>
        <w:ind w:firstLine="142"/>
        <w:jc w:val="both"/>
      </w:pPr>
      <w:r w:rsidRPr="00E00673">
        <w:t xml:space="preserve">     Art. 1º Fica</w:t>
      </w:r>
      <w:r w:rsidR="00E75548">
        <w:t xml:space="preserve"> </w:t>
      </w:r>
      <w:r w:rsidRPr="00E00673">
        <w:t>convocad</w:t>
      </w:r>
      <w:r w:rsidR="005B5C04">
        <w:t>a</w:t>
      </w:r>
      <w:r w:rsidRPr="00E00673">
        <w:t xml:space="preserve"> </w:t>
      </w:r>
      <w:r w:rsidR="005B5C04">
        <w:t>a</w:t>
      </w:r>
      <w:r w:rsidRPr="00E00673">
        <w:t xml:space="preserve"> candidat</w:t>
      </w:r>
      <w:r w:rsidR="005B5C04">
        <w:t>a</w:t>
      </w:r>
      <w:r w:rsidRPr="00E00673">
        <w:t xml:space="preserve"> abaixo relacionad</w:t>
      </w:r>
      <w:r w:rsidR="00E75548">
        <w:t>o</w:t>
      </w:r>
      <w:r w:rsidRPr="00E00673">
        <w:t xml:space="preserve"> aprovad</w:t>
      </w:r>
      <w:r w:rsidR="005B5C04">
        <w:t>a</w:t>
      </w:r>
      <w:r w:rsidRPr="00E00673">
        <w:t xml:space="preserve"> no Processo Seletivo Simplificado para Prof</w:t>
      </w:r>
      <w:r w:rsidR="005E0319">
        <w:t xml:space="preserve">issionais </w:t>
      </w:r>
      <w:r w:rsidRPr="00E00673">
        <w:t>da Educação Básica nº 00</w:t>
      </w:r>
      <w:r w:rsidR="005E0319">
        <w:t>1</w:t>
      </w:r>
      <w:r w:rsidRPr="00E00673">
        <w:t>/20</w:t>
      </w:r>
      <w:r w:rsidR="005E0319">
        <w:t>20</w:t>
      </w:r>
      <w:r w:rsidRPr="00E00673">
        <w:t xml:space="preserve">, para comparecer na Secretaria Municipal de Educação e Cultura – SEMEC, no dia </w:t>
      </w:r>
      <w:r w:rsidR="005B5C04">
        <w:t>02</w:t>
      </w:r>
      <w:r w:rsidR="00E763EE">
        <w:t>/0</w:t>
      </w:r>
      <w:r w:rsidR="005B5C04">
        <w:t>3</w:t>
      </w:r>
      <w:r w:rsidR="007D2A8F" w:rsidRPr="007D2A8F">
        <w:t>/202</w:t>
      </w:r>
      <w:r w:rsidR="005E0319">
        <w:t>1</w:t>
      </w:r>
      <w:r w:rsidRPr="00E00673">
        <w:t xml:space="preserve">, às 8:00 horas para atribuição de </w:t>
      </w:r>
      <w:r w:rsidR="005E0319">
        <w:t>funções</w:t>
      </w:r>
      <w:r w:rsidRPr="00E00673">
        <w:t xml:space="preserve"> e posterior contratação.</w:t>
      </w:r>
    </w:p>
    <w:p w14:paraId="24ABB33B" w14:textId="77777777" w:rsidR="000929FB" w:rsidRPr="00E00673" w:rsidRDefault="000929FB" w:rsidP="000929FB">
      <w:pPr>
        <w:spacing w:before="240"/>
        <w:ind w:firstLine="142"/>
        <w:jc w:val="both"/>
      </w:pPr>
      <w:r w:rsidRPr="00E00673">
        <w:t xml:space="preserve">    Art. 2º No ato da convocação os candidatos deverão apresentar fotocópia e os originais dos documentos exigidos no Edital, e demais REQUISITOS constante no quadro de nº de vagas, do Edital nº </w:t>
      </w:r>
      <w:r w:rsidRPr="00713FED">
        <w:t>001/20</w:t>
      </w:r>
      <w:r w:rsidR="005E0319">
        <w:t>20</w:t>
      </w:r>
      <w:r w:rsidRPr="00713FED">
        <w:t xml:space="preserve"> </w:t>
      </w:r>
      <w:r w:rsidRPr="00E00673">
        <w:t>do Processo Seletivo Simplificado nº 00</w:t>
      </w:r>
      <w:r w:rsidR="005E0319">
        <w:t>1</w:t>
      </w:r>
      <w:r w:rsidRPr="00E00673">
        <w:t>/20</w:t>
      </w:r>
      <w:r w:rsidR="005E0319">
        <w:t>20</w:t>
      </w:r>
      <w:r w:rsidRPr="00E00673">
        <w:t>.</w:t>
      </w:r>
    </w:p>
    <w:p w14:paraId="6A079AD3" w14:textId="77777777" w:rsidR="000929FB" w:rsidRPr="00E00673" w:rsidRDefault="000929FB" w:rsidP="000929FB">
      <w:pPr>
        <w:spacing w:before="240"/>
        <w:ind w:firstLine="142"/>
        <w:jc w:val="both"/>
      </w:pPr>
      <w:r w:rsidRPr="00E00673">
        <w:t xml:space="preserve">   Art. 3º As despesas decorrentes do presente ato correrão por conta das dotações próprias, suplementadas se necessário.</w:t>
      </w:r>
    </w:p>
    <w:p w14:paraId="40CB79ED" w14:textId="77777777" w:rsidR="000929FB" w:rsidRPr="00E00673" w:rsidRDefault="000929FB" w:rsidP="000929FB">
      <w:pPr>
        <w:spacing w:before="240"/>
        <w:ind w:firstLine="142"/>
        <w:jc w:val="both"/>
      </w:pPr>
      <w:r w:rsidRPr="00E00673">
        <w:t xml:space="preserve">  Art. 4º Este ato entra em vigor na data de sua publicação.</w:t>
      </w:r>
    </w:p>
    <w:p w14:paraId="59115ACE" w14:textId="77777777" w:rsidR="000929FB" w:rsidRPr="00E00673" w:rsidRDefault="000929FB" w:rsidP="000929FB">
      <w:pPr>
        <w:jc w:val="both"/>
      </w:pPr>
    </w:p>
    <w:p w14:paraId="09D56549" w14:textId="1A54ECD5" w:rsidR="000929FB" w:rsidRPr="000272AF" w:rsidRDefault="000929FB" w:rsidP="000929FB">
      <w:pPr>
        <w:jc w:val="both"/>
      </w:pPr>
      <w:r w:rsidRPr="00E00673">
        <w:t>Gabinete d</w:t>
      </w:r>
      <w:r w:rsidR="005E0319">
        <w:t>a</w:t>
      </w:r>
      <w:r w:rsidRPr="00E00673">
        <w:t xml:space="preserve"> Prefeit</w:t>
      </w:r>
      <w:r w:rsidR="005E0319">
        <w:t>a</w:t>
      </w:r>
      <w:r w:rsidRPr="00E00673">
        <w:t xml:space="preserve"> Municipal de Aripuanã, ao </w:t>
      </w:r>
      <w:r w:rsidR="005B5C04">
        <w:t>1º</w:t>
      </w:r>
      <w:r w:rsidR="00E31EE5">
        <w:t xml:space="preserve"> </w:t>
      </w:r>
      <w:r w:rsidRPr="000272AF">
        <w:t xml:space="preserve">de </w:t>
      </w:r>
      <w:r w:rsidR="005B5C04">
        <w:t>março</w:t>
      </w:r>
      <w:r w:rsidRPr="000272AF">
        <w:t xml:space="preserve"> de 20</w:t>
      </w:r>
      <w:r w:rsidR="00E31EE5">
        <w:t>2</w:t>
      </w:r>
      <w:r w:rsidR="005E0319">
        <w:t>1</w:t>
      </w:r>
      <w:r w:rsidRPr="000272AF">
        <w:t>.</w:t>
      </w:r>
      <w:r w:rsidRPr="000272AF">
        <w:tab/>
      </w:r>
      <w:r w:rsidRPr="000272AF">
        <w:tab/>
      </w:r>
    </w:p>
    <w:p w14:paraId="5A9B49D4" w14:textId="77777777" w:rsidR="000929FB" w:rsidRPr="00A268FA" w:rsidRDefault="000929FB" w:rsidP="000929FB">
      <w:pPr>
        <w:jc w:val="both"/>
        <w:rPr>
          <w:color w:val="FF0000"/>
        </w:rPr>
      </w:pPr>
    </w:p>
    <w:p w14:paraId="126C3F95" w14:textId="77777777" w:rsidR="000929FB" w:rsidRPr="00E00673" w:rsidRDefault="000929FB" w:rsidP="000929FB"/>
    <w:p w14:paraId="5DCFEA61" w14:textId="77777777" w:rsidR="000929FB" w:rsidRPr="00E00673" w:rsidRDefault="000929FB" w:rsidP="000929FB">
      <w:r w:rsidRPr="00E00673">
        <w:t>Registre-se</w:t>
      </w:r>
    </w:p>
    <w:p w14:paraId="0C5F6E5F" w14:textId="77777777" w:rsidR="000929FB" w:rsidRPr="00E00673" w:rsidRDefault="000929FB" w:rsidP="000929FB">
      <w:r w:rsidRPr="00E00673">
        <w:t xml:space="preserve">        </w:t>
      </w:r>
    </w:p>
    <w:p w14:paraId="4419F1E7" w14:textId="77777777" w:rsidR="000929FB" w:rsidRPr="00E00673" w:rsidRDefault="000929FB" w:rsidP="000929FB">
      <w:r w:rsidRPr="00E00673">
        <w:t xml:space="preserve">        E</w:t>
      </w:r>
    </w:p>
    <w:p w14:paraId="3261F805" w14:textId="77777777" w:rsidR="000929FB" w:rsidRPr="00E00673" w:rsidRDefault="000929FB" w:rsidP="000929FB"/>
    <w:p w14:paraId="7374AE22" w14:textId="77777777" w:rsidR="000929FB" w:rsidRPr="00E00673" w:rsidRDefault="000929FB" w:rsidP="000929FB">
      <w:r w:rsidRPr="00E00673">
        <w:t xml:space="preserve"> Publique-se</w:t>
      </w:r>
    </w:p>
    <w:p w14:paraId="5E4931C8" w14:textId="77777777" w:rsidR="000929FB" w:rsidRPr="00E00673" w:rsidRDefault="000929FB" w:rsidP="000929FB"/>
    <w:p w14:paraId="3907A0FF" w14:textId="77777777" w:rsidR="000929FB" w:rsidRPr="00E00673" w:rsidRDefault="000929FB" w:rsidP="000929FB"/>
    <w:p w14:paraId="74B81A38" w14:textId="77777777" w:rsidR="000929FB" w:rsidRPr="00E00673" w:rsidRDefault="000929FB" w:rsidP="000929FB"/>
    <w:p w14:paraId="55D2D067" w14:textId="77777777" w:rsidR="000929FB" w:rsidRPr="00E00673" w:rsidRDefault="005E0319" w:rsidP="000929FB">
      <w:pPr>
        <w:jc w:val="center"/>
        <w:rPr>
          <w:b/>
        </w:rPr>
      </w:pPr>
      <w:r>
        <w:rPr>
          <w:b/>
        </w:rPr>
        <w:t>SELUIR PEIXER REGHIN</w:t>
      </w:r>
    </w:p>
    <w:p w14:paraId="02E63B4D" w14:textId="77777777" w:rsidR="00AD3BA8" w:rsidRDefault="000929FB" w:rsidP="00AD3BA8">
      <w:pPr>
        <w:spacing w:line="276" w:lineRule="auto"/>
        <w:jc w:val="center"/>
        <w:rPr>
          <w:b/>
        </w:rPr>
      </w:pPr>
      <w:r w:rsidRPr="00E00673">
        <w:t>Prefeit</w:t>
      </w:r>
      <w:r w:rsidR="005E0319">
        <w:t>a</w:t>
      </w:r>
      <w:r w:rsidRPr="00E00673">
        <w:t xml:space="preserve"> Municipal</w:t>
      </w:r>
      <w:r w:rsidR="00AD3BA8" w:rsidRPr="00AD3BA8">
        <w:rPr>
          <w:b/>
        </w:rPr>
        <w:t xml:space="preserve"> </w:t>
      </w:r>
    </w:p>
    <w:p w14:paraId="4EDDC584" w14:textId="77777777" w:rsidR="00AD3BA8" w:rsidRDefault="00AD3BA8" w:rsidP="00AD3BA8">
      <w:pPr>
        <w:spacing w:line="276" w:lineRule="auto"/>
        <w:jc w:val="center"/>
        <w:rPr>
          <w:b/>
        </w:rPr>
      </w:pPr>
    </w:p>
    <w:p w14:paraId="2CEF2EE6" w14:textId="77777777" w:rsidR="00AD3BA8" w:rsidRDefault="00AD3BA8" w:rsidP="00AD3BA8">
      <w:pPr>
        <w:spacing w:line="276" w:lineRule="auto"/>
        <w:jc w:val="center"/>
        <w:rPr>
          <w:b/>
        </w:rPr>
      </w:pPr>
    </w:p>
    <w:p w14:paraId="6EE6EE24" w14:textId="77777777" w:rsidR="00AD3BA8" w:rsidRDefault="00AD3BA8" w:rsidP="00AD3BA8">
      <w:pPr>
        <w:spacing w:line="276" w:lineRule="auto"/>
        <w:jc w:val="center"/>
        <w:rPr>
          <w:b/>
        </w:rPr>
      </w:pPr>
    </w:p>
    <w:p w14:paraId="2C4ACAF3" w14:textId="77777777" w:rsidR="00AD3BA8" w:rsidRDefault="00AD3BA8" w:rsidP="00AD3BA8">
      <w:pPr>
        <w:spacing w:line="276" w:lineRule="auto"/>
        <w:jc w:val="center"/>
        <w:rPr>
          <w:b/>
        </w:rPr>
      </w:pPr>
    </w:p>
    <w:p w14:paraId="3F07DBD4" w14:textId="77777777" w:rsidR="00AD3BA8" w:rsidRDefault="00AD3BA8" w:rsidP="00AD3BA8">
      <w:pPr>
        <w:spacing w:line="276" w:lineRule="auto"/>
        <w:jc w:val="center"/>
        <w:rPr>
          <w:b/>
        </w:rPr>
      </w:pPr>
    </w:p>
    <w:p w14:paraId="2B892E75" w14:textId="77777777" w:rsidR="00AD3BA8" w:rsidRDefault="00AD3BA8" w:rsidP="00AD3BA8">
      <w:pPr>
        <w:spacing w:line="276" w:lineRule="auto"/>
        <w:jc w:val="center"/>
        <w:rPr>
          <w:b/>
        </w:rPr>
      </w:pPr>
    </w:p>
    <w:p w14:paraId="36142574" w14:textId="557D9C30" w:rsidR="00AD3BA8" w:rsidRPr="00A954C7" w:rsidRDefault="00AD3BA8" w:rsidP="00AD3BA8">
      <w:pPr>
        <w:spacing w:line="276" w:lineRule="auto"/>
        <w:jc w:val="center"/>
        <w:rPr>
          <w:b/>
        </w:rPr>
      </w:pPr>
      <w:r w:rsidRPr="00A954C7">
        <w:rPr>
          <w:b/>
        </w:rPr>
        <w:t>DECLARAÇÃO</w:t>
      </w:r>
    </w:p>
    <w:p w14:paraId="3DED92D5" w14:textId="77777777" w:rsidR="00AD3BA8" w:rsidRPr="00A954C7" w:rsidRDefault="00AD3BA8" w:rsidP="00AD3BA8">
      <w:pPr>
        <w:spacing w:line="276" w:lineRule="auto"/>
        <w:jc w:val="center"/>
        <w:rPr>
          <w:b/>
        </w:rPr>
      </w:pPr>
    </w:p>
    <w:p w14:paraId="5E26B7FD" w14:textId="77777777" w:rsidR="00AD3BA8" w:rsidRPr="00A954C7" w:rsidRDefault="00AD3BA8" w:rsidP="00AD3BA8">
      <w:pPr>
        <w:spacing w:line="276" w:lineRule="auto"/>
      </w:pPr>
    </w:p>
    <w:p w14:paraId="0E6D511C" w14:textId="77777777" w:rsidR="00AD3BA8" w:rsidRPr="00A954C7" w:rsidRDefault="00AD3BA8" w:rsidP="00AD3BA8">
      <w:pPr>
        <w:spacing w:line="276" w:lineRule="auto"/>
      </w:pPr>
    </w:p>
    <w:p w14:paraId="12CD5DBD" w14:textId="77777777" w:rsidR="00AD3BA8" w:rsidRPr="00A954C7" w:rsidRDefault="00AD3BA8" w:rsidP="00AD3BA8">
      <w:pPr>
        <w:jc w:val="center"/>
      </w:pPr>
    </w:p>
    <w:p w14:paraId="6B91E8D5" w14:textId="77777777" w:rsidR="00AD3BA8" w:rsidRPr="00A954C7" w:rsidRDefault="00AD3BA8" w:rsidP="00AD3BA8">
      <w:pPr>
        <w:jc w:val="center"/>
      </w:pPr>
    </w:p>
    <w:p w14:paraId="579E3707" w14:textId="3AFC8BF3" w:rsidR="00AD3BA8" w:rsidRPr="00A954C7" w:rsidRDefault="00AD3BA8" w:rsidP="00AD3BA8">
      <w:pPr>
        <w:spacing w:line="276" w:lineRule="auto"/>
        <w:ind w:firstLine="708"/>
        <w:jc w:val="both"/>
      </w:pPr>
      <w:r w:rsidRPr="00A954C7">
        <w:t>Para fins do disposto no art. 16, da Lei Complementar Federal nº. 101/2000, declaramos que as despesas decorrentes das nomeações dos cargos refere</w:t>
      </w:r>
      <w:r>
        <w:t xml:space="preserve">ntes ao </w:t>
      </w:r>
      <w:r>
        <w:rPr>
          <w:b/>
        </w:rPr>
        <w:t>Ato de Convocação nº 018</w:t>
      </w:r>
      <w:r w:rsidRPr="00365F3D">
        <w:rPr>
          <w:b/>
        </w:rPr>
        <w:t>/2021,</w:t>
      </w:r>
      <w:r w:rsidRPr="00A954C7">
        <w:t xml:space="preserve"> procedente do Processo Seletivo nº 00</w:t>
      </w:r>
      <w:r>
        <w:t>1</w:t>
      </w:r>
      <w:r w:rsidRPr="00A954C7">
        <w:t>/2020, para Cadastro reserva</w:t>
      </w:r>
      <w:r w:rsidRPr="00A954C7">
        <w:rPr>
          <w:b/>
        </w:rPr>
        <w:t xml:space="preserve"> </w:t>
      </w:r>
      <w:r w:rsidRPr="00A954C7">
        <w:rPr>
          <w:rStyle w:val="Forte"/>
          <w:b w:val="0"/>
          <w:shd w:val="clear" w:color="auto" w:fill="FFFFFF"/>
        </w:rPr>
        <w:t>referente a contratação de pessoal em caráter temporário, nas secretarias municipais</w:t>
      </w:r>
      <w:r w:rsidRPr="00A954C7">
        <w:t>, ocorrerão por conta das dotações orçamentárias específicas, suficientes para as necessidades de empenho para o exercício de 2021, havendo adequação orçamentária e financeira e compatibilidade com o plano plurianual, com a lei de diretrizes orçamentária e baseada no Impacto Orçamentário e Financeiro.</w:t>
      </w:r>
    </w:p>
    <w:p w14:paraId="6BB1E6ED" w14:textId="77777777" w:rsidR="00AD3BA8" w:rsidRPr="00FB6CCA" w:rsidRDefault="00AD3BA8" w:rsidP="00AD3BA8">
      <w:pPr>
        <w:spacing w:line="276" w:lineRule="auto"/>
        <w:jc w:val="center"/>
        <w:rPr>
          <w:b/>
        </w:rPr>
      </w:pPr>
    </w:p>
    <w:p w14:paraId="22F4F4B5" w14:textId="77777777" w:rsidR="00AD3BA8" w:rsidRPr="00FB6CCA" w:rsidRDefault="00AD3BA8" w:rsidP="00AD3BA8">
      <w:pPr>
        <w:spacing w:line="276" w:lineRule="auto"/>
        <w:jc w:val="center"/>
        <w:rPr>
          <w:b/>
        </w:rPr>
      </w:pPr>
    </w:p>
    <w:p w14:paraId="2A5C78BB" w14:textId="10E773DF" w:rsidR="00AD3BA8" w:rsidRPr="000C1FB3" w:rsidRDefault="00AD3BA8" w:rsidP="00AD3BA8">
      <w:pPr>
        <w:ind w:firstLine="708"/>
      </w:pPr>
      <w:r w:rsidRPr="000C1FB3">
        <w:t xml:space="preserve">Aripuanã-MT, aos </w:t>
      </w:r>
      <w:r>
        <w:t>01 de março de 2021</w:t>
      </w:r>
      <w:r w:rsidRPr="000C1FB3">
        <w:t>.</w:t>
      </w:r>
    </w:p>
    <w:p w14:paraId="38906185" w14:textId="77777777" w:rsidR="00AD3BA8" w:rsidRPr="008B6CAE" w:rsidRDefault="00AD3BA8" w:rsidP="00AD3BA8">
      <w:pPr>
        <w:tabs>
          <w:tab w:val="left" w:pos="2835"/>
        </w:tabs>
        <w:ind w:firstLine="2835"/>
        <w:rPr>
          <w:b/>
          <w:color w:val="FF0000"/>
        </w:rPr>
      </w:pPr>
    </w:p>
    <w:p w14:paraId="15F9FF04" w14:textId="77777777" w:rsidR="00AD3BA8" w:rsidRPr="008B6CAE" w:rsidRDefault="00AD3BA8" w:rsidP="00AD3BA8">
      <w:pPr>
        <w:tabs>
          <w:tab w:val="left" w:pos="2835"/>
        </w:tabs>
        <w:ind w:firstLine="2835"/>
        <w:rPr>
          <w:b/>
          <w:color w:val="FF0000"/>
        </w:rPr>
      </w:pPr>
    </w:p>
    <w:p w14:paraId="32B8EBCF" w14:textId="77777777" w:rsidR="00AD3BA8" w:rsidRDefault="00AD3BA8" w:rsidP="00AD3BA8">
      <w:pPr>
        <w:ind w:left="540"/>
        <w:rPr>
          <w:b/>
          <w:color w:val="FF0000"/>
        </w:rPr>
      </w:pPr>
    </w:p>
    <w:p w14:paraId="7B3B363E" w14:textId="77777777" w:rsidR="00AD3BA8" w:rsidRDefault="00AD3BA8" w:rsidP="00AD3BA8">
      <w:pPr>
        <w:ind w:left="540"/>
        <w:rPr>
          <w:b/>
          <w:color w:val="FF0000"/>
        </w:rPr>
      </w:pPr>
    </w:p>
    <w:p w14:paraId="299CE4C2" w14:textId="77777777" w:rsidR="00AD3BA8" w:rsidRPr="008B6CAE" w:rsidRDefault="00AD3BA8" w:rsidP="00AD3BA8">
      <w:pPr>
        <w:ind w:left="540"/>
        <w:rPr>
          <w:b/>
          <w:color w:val="FF0000"/>
        </w:rPr>
      </w:pPr>
    </w:p>
    <w:p w14:paraId="0300A040" w14:textId="77777777" w:rsidR="00AD3BA8" w:rsidRPr="00A954C7" w:rsidRDefault="00AD3BA8" w:rsidP="00AD3BA8">
      <w:pPr>
        <w:ind w:left="540"/>
        <w:jc w:val="center"/>
        <w:rPr>
          <w:b/>
        </w:rPr>
      </w:pPr>
    </w:p>
    <w:p w14:paraId="4A106C73" w14:textId="77777777" w:rsidR="00AD3BA8" w:rsidRPr="00A954C7" w:rsidRDefault="00AD3BA8" w:rsidP="00AD3BA8">
      <w:pPr>
        <w:jc w:val="center"/>
        <w:rPr>
          <w:bCs/>
        </w:rPr>
      </w:pPr>
      <w:r>
        <w:rPr>
          <w:b/>
        </w:rPr>
        <w:t>SELUIR PEIXER REGHIN</w:t>
      </w:r>
    </w:p>
    <w:p w14:paraId="731D5044" w14:textId="77777777" w:rsidR="00AD3BA8" w:rsidRDefault="00AD3BA8" w:rsidP="00AD3BA8">
      <w:pPr>
        <w:pStyle w:val="Cabealho"/>
        <w:jc w:val="center"/>
        <w:rPr>
          <w:b/>
        </w:rPr>
      </w:pPr>
      <w:r>
        <w:rPr>
          <w:rFonts w:ascii="Times New Roman" w:hAnsi="Times New Roman"/>
          <w:bCs/>
          <w:sz w:val="24"/>
          <w:szCs w:val="24"/>
        </w:rPr>
        <w:t xml:space="preserve">  Prefeita</w:t>
      </w:r>
      <w:r w:rsidRPr="00A954C7">
        <w:rPr>
          <w:rFonts w:ascii="Times New Roman" w:hAnsi="Times New Roman"/>
          <w:bCs/>
          <w:sz w:val="24"/>
          <w:szCs w:val="24"/>
        </w:rPr>
        <w:t xml:space="preserve"> Municipal</w:t>
      </w:r>
    </w:p>
    <w:p w14:paraId="5CAD51A1" w14:textId="77777777" w:rsidR="005E0319" w:rsidRDefault="005E0319" w:rsidP="0067028C">
      <w:pPr>
        <w:pStyle w:val="Cabealho"/>
        <w:jc w:val="center"/>
        <w:rPr>
          <w:b/>
        </w:rPr>
      </w:pPr>
    </w:p>
    <w:p w14:paraId="0021859A" w14:textId="77777777" w:rsidR="005E0319" w:rsidRDefault="005E0319" w:rsidP="0067028C">
      <w:pPr>
        <w:pStyle w:val="Cabealho"/>
        <w:jc w:val="center"/>
        <w:rPr>
          <w:b/>
        </w:rPr>
      </w:pPr>
    </w:p>
    <w:p w14:paraId="4C588718" w14:textId="77777777" w:rsidR="00AD3BA8" w:rsidRDefault="00AD3BA8" w:rsidP="0067028C">
      <w:pPr>
        <w:pStyle w:val="Cabealho"/>
        <w:jc w:val="center"/>
        <w:rPr>
          <w:b/>
        </w:rPr>
      </w:pPr>
    </w:p>
    <w:p w14:paraId="7B43941C" w14:textId="77777777" w:rsidR="00AD3BA8" w:rsidRDefault="00AD3BA8" w:rsidP="0067028C">
      <w:pPr>
        <w:pStyle w:val="Cabealho"/>
        <w:jc w:val="center"/>
        <w:rPr>
          <w:b/>
        </w:rPr>
      </w:pPr>
    </w:p>
    <w:p w14:paraId="6A95E1B1" w14:textId="77777777" w:rsidR="00AD3BA8" w:rsidRDefault="00AD3BA8" w:rsidP="0067028C">
      <w:pPr>
        <w:pStyle w:val="Cabealho"/>
        <w:jc w:val="center"/>
        <w:rPr>
          <w:b/>
        </w:rPr>
      </w:pPr>
    </w:p>
    <w:p w14:paraId="13003652" w14:textId="77777777" w:rsidR="00AD3BA8" w:rsidRDefault="00AD3BA8" w:rsidP="0067028C">
      <w:pPr>
        <w:pStyle w:val="Cabealho"/>
        <w:jc w:val="center"/>
        <w:rPr>
          <w:b/>
        </w:rPr>
      </w:pPr>
    </w:p>
    <w:p w14:paraId="0A30944D" w14:textId="77777777" w:rsidR="00AD3BA8" w:rsidRDefault="00AD3BA8" w:rsidP="0067028C">
      <w:pPr>
        <w:pStyle w:val="Cabealho"/>
        <w:jc w:val="center"/>
        <w:rPr>
          <w:b/>
        </w:rPr>
      </w:pPr>
    </w:p>
    <w:p w14:paraId="04B5FD68" w14:textId="77777777" w:rsidR="00AD3BA8" w:rsidRDefault="00AD3BA8" w:rsidP="0067028C">
      <w:pPr>
        <w:pStyle w:val="Cabealho"/>
        <w:jc w:val="center"/>
        <w:rPr>
          <w:b/>
        </w:rPr>
      </w:pPr>
    </w:p>
    <w:p w14:paraId="03019520" w14:textId="77777777" w:rsidR="005B12FE" w:rsidRDefault="005B12FE" w:rsidP="0067028C">
      <w:pPr>
        <w:pStyle w:val="Cabealho"/>
        <w:jc w:val="center"/>
        <w:rPr>
          <w:b/>
        </w:rPr>
        <w:sectPr w:rsidR="005B12FE" w:rsidSect="00AD3BA8">
          <w:headerReference w:type="default" r:id="rId8"/>
          <w:pgSz w:w="11906" w:h="16838"/>
          <w:pgMar w:top="1701" w:right="1134" w:bottom="1134" w:left="1701" w:header="0" w:footer="794" w:gutter="0"/>
          <w:cols w:space="708"/>
          <w:docGrid w:linePitch="360"/>
        </w:sectPr>
      </w:pPr>
    </w:p>
    <w:p w14:paraId="54C7316F" w14:textId="6D662761" w:rsidR="00AD3BA8" w:rsidRDefault="00AD3BA8" w:rsidP="0067028C">
      <w:pPr>
        <w:pStyle w:val="Cabealho"/>
        <w:jc w:val="center"/>
        <w:rPr>
          <w:b/>
        </w:rPr>
      </w:pPr>
      <w:bookmarkStart w:id="0" w:name="_GoBack"/>
      <w:bookmarkEnd w:id="0"/>
    </w:p>
    <w:p w14:paraId="78C04111" w14:textId="77777777" w:rsidR="00AD3BA8" w:rsidRDefault="00AD3BA8" w:rsidP="0067028C">
      <w:pPr>
        <w:pStyle w:val="Cabealho"/>
        <w:jc w:val="center"/>
        <w:rPr>
          <w:b/>
        </w:rPr>
      </w:pPr>
    </w:p>
    <w:p w14:paraId="028D2FE7" w14:textId="77777777" w:rsidR="00AD3BA8" w:rsidRDefault="00AD3BA8" w:rsidP="0067028C">
      <w:pPr>
        <w:pStyle w:val="Cabealho"/>
        <w:jc w:val="center"/>
        <w:rPr>
          <w:b/>
        </w:rPr>
      </w:pPr>
    </w:p>
    <w:p w14:paraId="7D7354CE" w14:textId="77777777" w:rsidR="00AD3BA8" w:rsidRDefault="00AD3BA8" w:rsidP="0067028C">
      <w:pPr>
        <w:pStyle w:val="Cabealho"/>
        <w:jc w:val="center"/>
        <w:rPr>
          <w:b/>
        </w:rPr>
      </w:pPr>
    </w:p>
    <w:p w14:paraId="4C896344" w14:textId="77777777" w:rsidR="00AD3BA8" w:rsidRDefault="00AD3BA8" w:rsidP="0067028C">
      <w:pPr>
        <w:pStyle w:val="Cabealho"/>
        <w:jc w:val="center"/>
        <w:rPr>
          <w:b/>
        </w:rPr>
      </w:pPr>
    </w:p>
    <w:p w14:paraId="4DB1FEFE" w14:textId="77777777" w:rsidR="00AD3BA8" w:rsidRDefault="00AD3BA8" w:rsidP="0067028C">
      <w:pPr>
        <w:pStyle w:val="Cabealho"/>
        <w:jc w:val="center"/>
        <w:rPr>
          <w:b/>
        </w:rPr>
      </w:pPr>
    </w:p>
    <w:p w14:paraId="40904791" w14:textId="77777777" w:rsidR="00AD3BA8" w:rsidRDefault="00AD3BA8" w:rsidP="0067028C">
      <w:pPr>
        <w:pStyle w:val="Cabealho"/>
        <w:jc w:val="center"/>
        <w:rPr>
          <w:b/>
        </w:rPr>
      </w:pPr>
    </w:p>
    <w:p w14:paraId="7A1651BA" w14:textId="77777777" w:rsidR="00AD3BA8" w:rsidRDefault="00AD3BA8" w:rsidP="0067028C">
      <w:pPr>
        <w:pStyle w:val="Cabealho"/>
        <w:jc w:val="center"/>
        <w:rPr>
          <w:b/>
        </w:rPr>
      </w:pPr>
    </w:p>
    <w:p w14:paraId="454A346C" w14:textId="77777777" w:rsidR="00AD3BA8" w:rsidRDefault="00AD3BA8" w:rsidP="0067028C">
      <w:pPr>
        <w:pStyle w:val="Cabealho"/>
        <w:jc w:val="center"/>
        <w:rPr>
          <w:b/>
        </w:rPr>
      </w:pPr>
    </w:p>
    <w:p w14:paraId="4AC9E3C8" w14:textId="77777777" w:rsidR="00AD3BA8" w:rsidRDefault="00AD3BA8" w:rsidP="0067028C">
      <w:pPr>
        <w:pStyle w:val="Cabealho"/>
        <w:jc w:val="center"/>
        <w:rPr>
          <w:b/>
        </w:rPr>
      </w:pPr>
    </w:p>
    <w:p w14:paraId="3E34539C" w14:textId="77777777" w:rsidR="00AD3BA8" w:rsidRDefault="00AD3BA8" w:rsidP="0067028C">
      <w:pPr>
        <w:pStyle w:val="Cabealho"/>
        <w:jc w:val="center"/>
        <w:rPr>
          <w:b/>
        </w:rPr>
      </w:pPr>
    </w:p>
    <w:p w14:paraId="78786D59" w14:textId="77777777" w:rsidR="00AD3BA8" w:rsidRDefault="00AD3BA8" w:rsidP="0067028C">
      <w:pPr>
        <w:pStyle w:val="Cabealho"/>
        <w:jc w:val="center"/>
        <w:rPr>
          <w:b/>
        </w:rPr>
      </w:pPr>
    </w:p>
    <w:p w14:paraId="210F1EF1" w14:textId="0653512E" w:rsidR="0067028C" w:rsidRDefault="00E75548" w:rsidP="0067028C">
      <w:pPr>
        <w:pStyle w:val="Cabealho"/>
        <w:jc w:val="center"/>
        <w:rPr>
          <w:b/>
        </w:rPr>
      </w:pPr>
      <w:r>
        <w:rPr>
          <w:b/>
        </w:rPr>
        <w:t>SEDE DO MUNICÍPIO</w:t>
      </w:r>
    </w:p>
    <w:p w14:paraId="23FE57A7" w14:textId="5FA08F84" w:rsidR="00E75548" w:rsidRDefault="00E75548" w:rsidP="00E75548">
      <w:pPr>
        <w:pStyle w:val="Cabealho"/>
        <w:jc w:val="center"/>
        <w:rPr>
          <w:b/>
        </w:rPr>
      </w:pPr>
      <w:r>
        <w:rPr>
          <w:b/>
        </w:rPr>
        <w:t xml:space="preserve">PROFESSOR COM LICENCIATURA EM </w:t>
      </w:r>
      <w:r w:rsidR="005B5C04">
        <w:rPr>
          <w:b/>
        </w:rPr>
        <w:t>EDUCAÇÃO FÍSICA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64"/>
        <w:gridCol w:w="4257"/>
        <w:gridCol w:w="2552"/>
        <w:gridCol w:w="2552"/>
        <w:gridCol w:w="2768"/>
      </w:tblGrid>
      <w:tr w:rsidR="0072718D" w14:paraId="09BC749E" w14:textId="77777777" w:rsidTr="00643C7B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808C" w14:textId="77777777" w:rsidR="0072718D" w:rsidRPr="00E17757" w:rsidRDefault="0072718D" w:rsidP="004D338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E17757">
              <w:rPr>
                <w:b/>
                <w:sz w:val="20"/>
                <w:szCs w:val="20"/>
              </w:rPr>
              <w:t>Nº DA INSCRIÇÃO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3E86" w14:textId="77777777" w:rsidR="0072718D" w:rsidRPr="00E17757" w:rsidRDefault="0072718D" w:rsidP="004D338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E17757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4EFC" w14:textId="77777777" w:rsidR="0072718D" w:rsidRPr="00E17757" w:rsidRDefault="0072718D" w:rsidP="004D338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C4C8" w14:textId="77777777" w:rsidR="0072718D" w:rsidRPr="00E17757" w:rsidRDefault="0072718D" w:rsidP="004D338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FF14" w14:textId="77777777" w:rsidR="0072718D" w:rsidRPr="00E17757" w:rsidRDefault="0072718D" w:rsidP="004D3382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HABILITAÇÃO</w:t>
            </w:r>
          </w:p>
        </w:tc>
      </w:tr>
      <w:tr w:rsidR="005B5C04" w14:paraId="1EF271AC" w14:textId="77777777" w:rsidTr="00643C7B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8BFC" w14:textId="1862F4D6" w:rsidR="005B5C04" w:rsidRPr="00E17757" w:rsidRDefault="005B5C04" w:rsidP="005B5C04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>
              <w:t>148/2020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289A" w14:textId="275781DF" w:rsidR="005B5C04" w:rsidRPr="00E17757" w:rsidRDefault="005B5C04" w:rsidP="005B5C04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>
              <w:t>MARY GLAYCIANE GULARTE DOS SANTOS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5E8F" w14:textId="631E1077" w:rsidR="005B5C04" w:rsidRDefault="005B5C04" w:rsidP="005B5C04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>
              <w:t>014.174.782-09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9C8" w14:textId="136A97E0" w:rsidR="005B5C04" w:rsidRDefault="005B5C04" w:rsidP="005B5C04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>
              <w:t>00001025091 SESDC/RO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3295" w14:textId="7B511C67" w:rsidR="005B5C04" w:rsidRDefault="005B5C04" w:rsidP="005B5C04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>
              <w:t>EDUCAÇÃO FÍSICA</w:t>
            </w:r>
          </w:p>
        </w:tc>
      </w:tr>
    </w:tbl>
    <w:p w14:paraId="2B859290" w14:textId="77777777" w:rsidR="00C44F2F" w:rsidRDefault="00C44F2F" w:rsidP="00C44F2F">
      <w:pPr>
        <w:jc w:val="center"/>
        <w:rPr>
          <w:b/>
        </w:rPr>
      </w:pPr>
    </w:p>
    <w:p w14:paraId="3E5470F5" w14:textId="77777777" w:rsidR="00C44F2F" w:rsidRPr="001648A5" w:rsidRDefault="00C44F2F" w:rsidP="00C44F2F">
      <w:pPr>
        <w:jc w:val="center"/>
        <w:rPr>
          <w:b/>
        </w:rPr>
      </w:pPr>
    </w:p>
    <w:p w14:paraId="487E4E41" w14:textId="2D5EB67F" w:rsidR="00C44F2F" w:rsidRPr="00ED0EF3" w:rsidRDefault="00C44F2F" w:rsidP="00C44F2F">
      <w:pPr>
        <w:rPr>
          <w:b/>
          <w:u w:val="single"/>
        </w:rPr>
      </w:pPr>
      <w:r w:rsidRPr="00ED0EF3">
        <w:rPr>
          <w:b/>
          <w:u w:val="single"/>
        </w:rPr>
        <w:t xml:space="preserve">Ato de Convocação nº </w:t>
      </w:r>
      <w:r>
        <w:rPr>
          <w:b/>
          <w:u w:val="single"/>
        </w:rPr>
        <w:t>01</w:t>
      </w:r>
      <w:r w:rsidR="00575AFC">
        <w:rPr>
          <w:b/>
          <w:u w:val="single"/>
        </w:rPr>
        <w:t>8</w:t>
      </w:r>
      <w:r w:rsidRPr="00ED0EF3">
        <w:rPr>
          <w:b/>
          <w:u w:val="single"/>
        </w:rPr>
        <w:t>/20</w:t>
      </w:r>
      <w:r>
        <w:rPr>
          <w:b/>
          <w:u w:val="single"/>
        </w:rPr>
        <w:t>21</w:t>
      </w:r>
      <w:r w:rsidRPr="00ED0EF3">
        <w:rPr>
          <w:b/>
          <w:u w:val="single"/>
        </w:rPr>
        <w:t xml:space="preserve"> do Processo Seletivo nº 00</w:t>
      </w:r>
      <w:r>
        <w:rPr>
          <w:b/>
          <w:u w:val="single"/>
        </w:rPr>
        <w:t>1</w:t>
      </w:r>
      <w:r w:rsidRPr="00ED0EF3">
        <w:rPr>
          <w:b/>
          <w:u w:val="single"/>
        </w:rPr>
        <w:t>/20</w:t>
      </w:r>
      <w:r>
        <w:rPr>
          <w:b/>
          <w:u w:val="single"/>
        </w:rPr>
        <w:t>20</w:t>
      </w:r>
    </w:p>
    <w:p w14:paraId="308CF8FE" w14:textId="77777777" w:rsidR="00C44F2F" w:rsidRPr="00CD4C25" w:rsidRDefault="00C44F2F" w:rsidP="00C44F2F">
      <w:pPr>
        <w:rPr>
          <w:b/>
        </w:rPr>
      </w:pPr>
    </w:p>
    <w:p w14:paraId="2B38F8E6" w14:textId="327469A6" w:rsidR="00C44F2F" w:rsidRPr="000700C2" w:rsidRDefault="00C44F2F" w:rsidP="00C44F2F">
      <w:pPr>
        <w:pStyle w:val="Cabealho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0700C2">
        <w:rPr>
          <w:b/>
          <w:sz w:val="24"/>
          <w:szCs w:val="24"/>
        </w:rPr>
        <w:t xml:space="preserve">PROFESSOR COM LICENCIATURA EM </w:t>
      </w:r>
      <w:r w:rsidR="00744C25">
        <w:rPr>
          <w:b/>
          <w:sz w:val="24"/>
          <w:szCs w:val="24"/>
        </w:rPr>
        <w:t>EDUCAÇÃO FÍSICA</w:t>
      </w:r>
      <w:r w:rsidRPr="000700C2">
        <w:rPr>
          <w:b/>
          <w:sz w:val="24"/>
          <w:szCs w:val="24"/>
        </w:rPr>
        <w:t xml:space="preserve"> – SEDE DO MUNICÍPIO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88"/>
        <w:gridCol w:w="1798"/>
        <w:gridCol w:w="1194"/>
        <w:gridCol w:w="1222"/>
        <w:gridCol w:w="883"/>
        <w:gridCol w:w="2388"/>
        <w:gridCol w:w="1798"/>
        <w:gridCol w:w="1194"/>
        <w:gridCol w:w="1128"/>
      </w:tblGrid>
      <w:tr w:rsidR="00C44F2F" w14:paraId="5CC807D8" w14:textId="77777777" w:rsidTr="00643C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541D" w14:textId="77777777" w:rsidR="00C44F2F" w:rsidRDefault="00C44F2F" w:rsidP="00B4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Professor Contratado(a)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BE19" w14:textId="77777777" w:rsidR="00C44F2F" w:rsidRDefault="00C44F2F" w:rsidP="00B44F55">
            <w:pPr>
              <w:jc w:val="center"/>
            </w:pPr>
            <w:r>
              <w:rPr>
                <w:sz w:val="20"/>
                <w:szCs w:val="20"/>
              </w:rPr>
              <w:t>Especialidades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653A" w14:textId="77777777" w:rsidR="00C44F2F" w:rsidRDefault="00C44F2F" w:rsidP="00B4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Vencimento</w:t>
            </w:r>
          </w:p>
          <w:p w14:paraId="349138FD" w14:textId="77777777" w:rsidR="00C44F2F" w:rsidRDefault="00C44F2F" w:rsidP="00B4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105C" w14:textId="77777777" w:rsidR="00C44F2F" w:rsidRDefault="00C44F2F" w:rsidP="00B4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Atividade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7A14" w14:textId="77777777" w:rsidR="00C44F2F" w:rsidRDefault="00C44F2F" w:rsidP="00B4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373F" w14:textId="77777777" w:rsidR="00C44F2F" w:rsidRDefault="00C44F2F" w:rsidP="00B4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 ser substituído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2788" w14:textId="77777777" w:rsidR="00C44F2F" w:rsidRDefault="00C44F2F" w:rsidP="00B4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565D" w14:textId="77777777" w:rsidR="00C44F2F" w:rsidRDefault="00C44F2F" w:rsidP="00B4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Vencimento</w:t>
            </w:r>
          </w:p>
          <w:p w14:paraId="5A92EBF9" w14:textId="77777777" w:rsidR="00C44F2F" w:rsidRDefault="00C44F2F" w:rsidP="00B4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A684" w14:textId="77777777" w:rsidR="00C44F2F" w:rsidRDefault="00C44F2F" w:rsidP="00B4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</w:t>
            </w:r>
          </w:p>
        </w:tc>
      </w:tr>
      <w:tr w:rsidR="00C44F2F" w14:paraId="12AB3072" w14:textId="77777777" w:rsidTr="00643C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C6E9" w14:textId="297D1B53" w:rsidR="00C44F2F" w:rsidRDefault="00575AFC" w:rsidP="00B4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GLAYCIANE GULARTE DOS SANTOS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929" w14:textId="692F3A76" w:rsidR="00C44F2F" w:rsidRDefault="00C44F2F" w:rsidP="00B44F55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Professor de </w:t>
            </w:r>
            <w:r w:rsidR="00575AFC">
              <w:rPr>
                <w:rFonts w:asciiTheme="minorHAnsi" w:hAnsiTheme="minorHAnsi" w:cstheme="minorHAnsi"/>
                <w:sz w:val="20"/>
                <w:szCs w:val="20"/>
              </w:rPr>
              <w:t>Educação Física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3A8" w14:textId="77777777" w:rsidR="00C44F2F" w:rsidRPr="000700C2" w:rsidRDefault="00C44F2F" w:rsidP="00B44F55">
            <w:pPr>
              <w:jc w:val="center"/>
              <w:rPr>
                <w:sz w:val="20"/>
                <w:szCs w:val="20"/>
              </w:rPr>
            </w:pPr>
            <w:r w:rsidRPr="000700C2">
              <w:rPr>
                <w:sz w:val="20"/>
                <w:szCs w:val="20"/>
              </w:rPr>
              <w:t>2.711,01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D97E" w14:textId="1A2287B0" w:rsidR="00C44F2F" w:rsidRDefault="00C44F2F" w:rsidP="00B4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5AFC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78DC" w14:textId="701BD329" w:rsidR="00C44F2F" w:rsidRDefault="00C44F2F" w:rsidP="00B4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75AFC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F79E" w14:textId="59EC7855" w:rsidR="00D52DA4" w:rsidRDefault="00D52DA4" w:rsidP="00B4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 de</w:t>
            </w:r>
          </w:p>
          <w:p w14:paraId="204C71B5" w14:textId="33D0F9BE" w:rsidR="00C44F2F" w:rsidRDefault="00575AFC" w:rsidP="00B4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GLAYCIANE GULARTE DOS SANTOS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E1CE" w14:textId="67CE5F75" w:rsidR="00C44F2F" w:rsidRDefault="00C44F2F" w:rsidP="00B44F55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Professor de </w:t>
            </w:r>
            <w:r w:rsidR="00575AFC">
              <w:rPr>
                <w:rFonts w:asciiTheme="minorHAnsi" w:hAnsiTheme="minorHAnsi" w:cstheme="minorHAnsi"/>
                <w:sz w:val="20"/>
                <w:szCs w:val="20"/>
              </w:rPr>
              <w:t>Educação Física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6663" w14:textId="77A30DD1" w:rsidR="00C44F2F" w:rsidRDefault="00D52DA4" w:rsidP="00B44F55">
            <w:pPr>
              <w:jc w:val="center"/>
              <w:rPr>
                <w:sz w:val="20"/>
                <w:szCs w:val="20"/>
              </w:rPr>
            </w:pPr>
            <w:r w:rsidRPr="000700C2">
              <w:rPr>
                <w:sz w:val="20"/>
                <w:szCs w:val="20"/>
              </w:rPr>
              <w:t>2.711,01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D9E7" w14:textId="0D1B97F0" w:rsidR="00C44F2F" w:rsidRDefault="00575AFC" w:rsidP="00B4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</w:t>
            </w:r>
            <w:r w:rsidR="00C44F2F">
              <w:rPr>
                <w:sz w:val="20"/>
                <w:szCs w:val="20"/>
              </w:rPr>
              <w:t>/2021</w:t>
            </w:r>
          </w:p>
          <w:p w14:paraId="5DBD4929" w14:textId="77777777" w:rsidR="00C44F2F" w:rsidRDefault="00C44F2F" w:rsidP="00B4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41AC865B" w14:textId="77777777" w:rsidR="00C44F2F" w:rsidRDefault="00C44F2F" w:rsidP="00B4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22/12/2021</w:t>
            </w:r>
          </w:p>
        </w:tc>
      </w:tr>
    </w:tbl>
    <w:p w14:paraId="4C6E41A8" w14:textId="77777777" w:rsidR="00C44F2F" w:rsidRDefault="00C44F2F" w:rsidP="00C44F2F">
      <w:pPr>
        <w:pStyle w:val="Cabealho"/>
        <w:rPr>
          <w:rFonts w:asciiTheme="minorHAnsi" w:hAnsiTheme="minorHAnsi" w:cstheme="minorHAnsi"/>
          <w:b/>
          <w:sz w:val="24"/>
          <w:szCs w:val="24"/>
        </w:rPr>
      </w:pPr>
    </w:p>
    <w:p w14:paraId="3CD9A55F" w14:textId="77777777" w:rsidR="00C44F2F" w:rsidRPr="000700C2" w:rsidRDefault="00C44F2F" w:rsidP="00C44F2F">
      <w:pPr>
        <w:pStyle w:val="Cabealho"/>
        <w:rPr>
          <w:rFonts w:asciiTheme="minorHAnsi" w:hAnsiTheme="minorHAnsi" w:cstheme="minorHAnsi"/>
          <w:b/>
          <w:sz w:val="24"/>
          <w:szCs w:val="24"/>
        </w:rPr>
      </w:pPr>
    </w:p>
    <w:sectPr w:rsidR="00C44F2F" w:rsidRPr="000700C2" w:rsidSect="005B12FE">
      <w:pgSz w:w="16838" w:h="11906" w:orient="landscape"/>
      <w:pgMar w:top="1701" w:right="1701" w:bottom="1134" w:left="1134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4802D" w14:textId="77777777" w:rsidR="00210A8E" w:rsidRDefault="00210A8E" w:rsidP="00A3673B">
      <w:r>
        <w:separator/>
      </w:r>
    </w:p>
  </w:endnote>
  <w:endnote w:type="continuationSeparator" w:id="0">
    <w:p w14:paraId="6CF09BF5" w14:textId="77777777" w:rsidR="00210A8E" w:rsidRDefault="00210A8E" w:rsidP="00A3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C1FE9" w14:textId="77777777" w:rsidR="00210A8E" w:rsidRDefault="00210A8E" w:rsidP="00A3673B">
      <w:r>
        <w:separator/>
      </w:r>
    </w:p>
  </w:footnote>
  <w:footnote w:type="continuationSeparator" w:id="0">
    <w:p w14:paraId="074746AC" w14:textId="77777777" w:rsidR="00210A8E" w:rsidRDefault="00210A8E" w:rsidP="00A3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FCC8F" w14:textId="56092263" w:rsidR="00C44F2F" w:rsidRDefault="00C44F2F">
    <w:pPr>
      <w:pStyle w:val="Cabealho"/>
    </w:pPr>
    <w:r>
      <w:tab/>
    </w:r>
    <w:r>
      <w:tab/>
    </w:r>
  </w:p>
  <w:tbl>
    <w:tblPr>
      <w:tblW w:w="0" w:type="auto"/>
      <w:tblInd w:w="-1310" w:type="dxa"/>
      <w:tblLayout w:type="fixed"/>
      <w:tblLook w:val="0000" w:firstRow="0" w:lastRow="0" w:firstColumn="0" w:lastColumn="0" w:noHBand="0" w:noVBand="0"/>
    </w:tblPr>
    <w:tblGrid>
      <w:gridCol w:w="1587"/>
      <w:gridCol w:w="8847"/>
    </w:tblGrid>
    <w:tr w:rsidR="00C44F2F" w:rsidRPr="00CA7FB5" w14:paraId="3A768F87" w14:textId="77777777" w:rsidTr="006169A8">
      <w:trPr>
        <w:trHeight w:val="1171"/>
      </w:trPr>
      <w:tc>
        <w:tcPr>
          <w:tcW w:w="1587" w:type="dxa"/>
        </w:tcPr>
        <w:p w14:paraId="0E174E83" w14:textId="77777777" w:rsidR="00C44F2F" w:rsidRPr="00E60B7D" w:rsidRDefault="00C44F2F" w:rsidP="006169A8">
          <w:pPr>
            <w:pStyle w:val="Cabealho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21F9B0D" wp14:editId="218C2694">
                    <wp:simplePos x="0" y="0"/>
                    <wp:positionH relativeFrom="column">
                      <wp:posOffset>828040</wp:posOffset>
                    </wp:positionH>
                    <wp:positionV relativeFrom="paragraph">
                      <wp:posOffset>153035</wp:posOffset>
                    </wp:positionV>
                    <wp:extent cx="3057525" cy="539750"/>
                    <wp:effectExtent l="0" t="0" r="0" b="0"/>
                    <wp:wrapNone/>
                    <wp:docPr id="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7525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E40173" w14:textId="77777777" w:rsidR="00C44F2F" w:rsidRPr="00CF31D3" w:rsidRDefault="00C44F2F" w:rsidP="001525E6">
                                <w:pPr>
                                  <w:pStyle w:val="Cabealho"/>
                                  <w:spacing w:before="120"/>
                                  <w:rPr>
                                    <w:rFonts w:cs="Arial"/>
                                    <w:b/>
                                    <w:iCs/>
                                    <w:sz w:val="24"/>
                                    <w:szCs w:val="32"/>
                                  </w:rPr>
                                </w:pPr>
                                <w:r w:rsidRPr="00CF31D3">
                                  <w:rPr>
                                    <w:rFonts w:cs="Arial"/>
                                    <w:b/>
                                    <w:iCs/>
                                    <w:sz w:val="24"/>
                                    <w:szCs w:val="32"/>
                                  </w:rPr>
                                  <w:t>Estado de Mato Grosso</w:t>
                                </w:r>
                              </w:p>
                              <w:p w14:paraId="7118625B" w14:textId="77777777" w:rsidR="00C44F2F" w:rsidRDefault="00C44F2F" w:rsidP="001525E6">
                                <w:pPr>
                                  <w:rPr>
                                    <w:rFonts w:ascii="Calibri" w:hAnsi="Calibri" w:cs="Arial"/>
                                    <w:b/>
                                    <w:iCs/>
                                    <w:szCs w:val="32"/>
                                  </w:rPr>
                                </w:pPr>
                                <w:r w:rsidRPr="00CF31D3">
                                  <w:rPr>
                                    <w:rFonts w:ascii="Calibri" w:hAnsi="Calibri" w:cs="Arial"/>
                                    <w:b/>
                                    <w:iCs/>
                                    <w:szCs w:val="32"/>
                                  </w:rPr>
                                  <w:t>Prefeitura Municipal de Aripuanã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21F9B0D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65.2pt;margin-top:12.05pt;width:240.75pt;height:42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" filled="f" stroked="f">
                    <v:textbox style="mso-fit-shape-to-text:t">
                      <w:txbxContent>
                        <w:p w14:paraId="27E40173" w14:textId="77777777" w:rsidR="00C44F2F" w:rsidRPr="00CF31D3" w:rsidRDefault="00C44F2F" w:rsidP="001525E6">
                          <w:pPr>
                            <w:pStyle w:val="Cabealho"/>
                            <w:spacing w:before="120"/>
                            <w:rPr>
                              <w:rFonts w:cs="Arial"/>
                              <w:b/>
                              <w:iCs/>
                              <w:sz w:val="24"/>
                              <w:szCs w:val="32"/>
                            </w:rPr>
                          </w:pPr>
                          <w:r w:rsidRPr="00CF31D3">
                            <w:rPr>
                              <w:rFonts w:cs="Arial"/>
                              <w:b/>
                              <w:iCs/>
                              <w:sz w:val="24"/>
                              <w:szCs w:val="32"/>
                            </w:rPr>
                            <w:t>Estado de Mato Grosso</w:t>
                          </w:r>
                        </w:p>
                        <w:p w14:paraId="7118625B" w14:textId="77777777" w:rsidR="00C44F2F" w:rsidRDefault="00C44F2F" w:rsidP="001525E6">
                          <w:pPr>
                            <w:rPr>
                              <w:rFonts w:ascii="Calibri" w:hAnsi="Calibri" w:cs="Arial"/>
                              <w:b/>
                              <w:iCs/>
                              <w:szCs w:val="32"/>
                            </w:rPr>
                          </w:pPr>
                          <w:r w:rsidRPr="00CF31D3">
                            <w:rPr>
                              <w:rFonts w:ascii="Calibri" w:hAnsi="Calibri" w:cs="Arial"/>
                              <w:b/>
                              <w:iCs/>
                              <w:szCs w:val="32"/>
                            </w:rPr>
                            <w:t>Prefeitura Municipal de Aripuanã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t-BR"/>
            </w:rPr>
            <w:drawing>
              <wp:anchor distT="0" distB="0" distL="114300" distR="114300" simplePos="0" relativeHeight="251665408" behindDoc="0" locked="0" layoutInCell="1" allowOverlap="1" wp14:anchorId="18B0C1FA" wp14:editId="500E4EDD">
                <wp:simplePos x="0" y="0"/>
                <wp:positionH relativeFrom="column">
                  <wp:posOffset>234315</wp:posOffset>
                </wp:positionH>
                <wp:positionV relativeFrom="paragraph">
                  <wp:posOffset>228600</wp:posOffset>
                </wp:positionV>
                <wp:extent cx="517525" cy="517525"/>
                <wp:effectExtent l="0" t="0" r="0" b="0"/>
                <wp:wrapNone/>
                <wp:docPr id="19" name="Imagem 5" descr="Brasã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47" w:type="dxa"/>
        </w:tcPr>
        <w:p w14:paraId="2F2BB2C9" w14:textId="5E099825" w:rsidR="00C44F2F" w:rsidRPr="00E60B7D" w:rsidRDefault="00C44F2F" w:rsidP="006169A8">
          <w:pPr>
            <w:pStyle w:val="Cabealho"/>
            <w:jc w:val="center"/>
            <w:rPr>
              <w:rFonts w:ascii="Franklin Gothic Medium" w:hAnsi="Franklin Gothic Medium" w:cs="Arial Unicode MS"/>
              <w:b/>
              <w:sz w:val="32"/>
              <w:szCs w:val="32"/>
            </w:rPr>
          </w:pPr>
        </w:p>
      </w:tc>
    </w:tr>
  </w:tbl>
  <w:p w14:paraId="716D04F5" w14:textId="3839CF81" w:rsidR="00C44F2F" w:rsidRDefault="00C44F2F" w:rsidP="00A3673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F45338" wp14:editId="1CDA5B09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4648200" cy="316230"/>
              <wp:effectExtent l="0" t="0" r="0" b="7620"/>
              <wp:wrapNone/>
              <wp:docPr id="1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22522" w14:textId="77777777" w:rsidR="00C44F2F" w:rsidRPr="00A45DA0" w:rsidRDefault="00C44F2F" w:rsidP="00A45DA0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 w:rsidRPr="00A45DA0">
                            <w:rPr>
                              <w:rFonts w:ascii="Calibri" w:hAnsi="Calibri"/>
                              <w:b/>
                              <w:iCs/>
                              <w:sz w:val="28"/>
                            </w:rPr>
                            <w:t>Secretaria Municipal de Educação e Cultura</w:t>
                          </w:r>
                        </w:p>
                        <w:p w14:paraId="4ED76EBB" w14:textId="77777777" w:rsidR="00C44F2F" w:rsidRPr="003813AC" w:rsidRDefault="00C44F2F" w:rsidP="00CF31D3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F45338" id="_x0000_s1027" type="#_x0000_t202" style="position:absolute;margin-left:0;margin-top:.25pt;width:366pt;height:24.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2UvgIAAMc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" filled="f" stroked="f">
              <v:textbox>
                <w:txbxContent>
                  <w:p w14:paraId="4F822522" w14:textId="77777777" w:rsidR="00C44F2F" w:rsidRPr="00A45DA0" w:rsidRDefault="00C44F2F" w:rsidP="00A45DA0">
                    <w:pPr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 w:rsidRPr="00A45DA0">
                      <w:rPr>
                        <w:rFonts w:ascii="Calibri" w:hAnsi="Calibri"/>
                        <w:b/>
                        <w:iCs/>
                        <w:sz w:val="28"/>
                      </w:rPr>
                      <w:t>Secretaria Municipal de Educação e Cultura</w:t>
                    </w:r>
                  </w:p>
                  <w:p w14:paraId="4ED76EBB" w14:textId="77777777" w:rsidR="00C44F2F" w:rsidRPr="003813AC" w:rsidRDefault="00C44F2F" w:rsidP="00CF31D3">
                    <w:pPr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E641FD0" w14:textId="03CBB05F" w:rsidR="00C44F2F" w:rsidRDefault="00C44F2F">
    <w:pPr>
      <w:pStyle w:val="Cabealho"/>
    </w:pPr>
  </w:p>
  <w:p w14:paraId="622575A8" w14:textId="77777777" w:rsidR="00C44F2F" w:rsidRDefault="00C44F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9E7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543783"/>
    <w:multiLevelType w:val="multilevel"/>
    <w:tmpl w:val="B3CE6D3A"/>
    <w:lvl w:ilvl="0">
      <w:start w:val="1"/>
      <w:numFmt w:val="decimal"/>
      <w:lvlText w:val="%1.0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Theme="minorHAnsi" w:hAnsiTheme="minorHAnsi" w:cstheme="minorHAns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07"/>
    <w:rsid w:val="000272AF"/>
    <w:rsid w:val="00034B77"/>
    <w:rsid w:val="000355BC"/>
    <w:rsid w:val="0004204C"/>
    <w:rsid w:val="000448FF"/>
    <w:rsid w:val="00044FE9"/>
    <w:rsid w:val="00046963"/>
    <w:rsid w:val="000564DD"/>
    <w:rsid w:val="00057141"/>
    <w:rsid w:val="000641E2"/>
    <w:rsid w:val="00064BFF"/>
    <w:rsid w:val="00067785"/>
    <w:rsid w:val="000929FB"/>
    <w:rsid w:val="00097C35"/>
    <w:rsid w:val="00097FF1"/>
    <w:rsid w:val="000A7D18"/>
    <w:rsid w:val="000B4B40"/>
    <w:rsid w:val="000D1A93"/>
    <w:rsid w:val="000F0399"/>
    <w:rsid w:val="0012331D"/>
    <w:rsid w:val="001421FB"/>
    <w:rsid w:val="001525E6"/>
    <w:rsid w:val="0017275E"/>
    <w:rsid w:val="00175726"/>
    <w:rsid w:val="001811C3"/>
    <w:rsid w:val="001B08E8"/>
    <w:rsid w:val="001D2A33"/>
    <w:rsid w:val="001D2EEC"/>
    <w:rsid w:val="001D6496"/>
    <w:rsid w:val="001E1EBD"/>
    <w:rsid w:val="001E4B67"/>
    <w:rsid w:val="00200C33"/>
    <w:rsid w:val="00210A8E"/>
    <w:rsid w:val="00233092"/>
    <w:rsid w:val="002353CD"/>
    <w:rsid w:val="002460B5"/>
    <w:rsid w:val="0028782C"/>
    <w:rsid w:val="002949C5"/>
    <w:rsid w:val="00297CA9"/>
    <w:rsid w:val="002C7FCC"/>
    <w:rsid w:val="002E3B2E"/>
    <w:rsid w:val="00314E79"/>
    <w:rsid w:val="003244E2"/>
    <w:rsid w:val="003439E7"/>
    <w:rsid w:val="00352DC4"/>
    <w:rsid w:val="003601AE"/>
    <w:rsid w:val="003813AC"/>
    <w:rsid w:val="00382A1A"/>
    <w:rsid w:val="003B4690"/>
    <w:rsid w:val="003F244C"/>
    <w:rsid w:val="003F3EF2"/>
    <w:rsid w:val="00413826"/>
    <w:rsid w:val="004176B1"/>
    <w:rsid w:val="00423C79"/>
    <w:rsid w:val="00434658"/>
    <w:rsid w:val="00436122"/>
    <w:rsid w:val="00445078"/>
    <w:rsid w:val="00454299"/>
    <w:rsid w:val="00454E1C"/>
    <w:rsid w:val="00463E62"/>
    <w:rsid w:val="00466F32"/>
    <w:rsid w:val="00467AF7"/>
    <w:rsid w:val="004728F8"/>
    <w:rsid w:val="00482D4B"/>
    <w:rsid w:val="00492077"/>
    <w:rsid w:val="00496ACA"/>
    <w:rsid w:val="00497592"/>
    <w:rsid w:val="004D3382"/>
    <w:rsid w:val="004E15C0"/>
    <w:rsid w:val="004E7188"/>
    <w:rsid w:val="005233EB"/>
    <w:rsid w:val="005549E4"/>
    <w:rsid w:val="00565DB2"/>
    <w:rsid w:val="0056612F"/>
    <w:rsid w:val="00575AFC"/>
    <w:rsid w:val="005A3B5D"/>
    <w:rsid w:val="005A587D"/>
    <w:rsid w:val="005B12FE"/>
    <w:rsid w:val="005B5C04"/>
    <w:rsid w:val="005B64AD"/>
    <w:rsid w:val="005C1772"/>
    <w:rsid w:val="005C53E1"/>
    <w:rsid w:val="005D3435"/>
    <w:rsid w:val="005D3A81"/>
    <w:rsid w:val="005D45F0"/>
    <w:rsid w:val="005E0319"/>
    <w:rsid w:val="005E365D"/>
    <w:rsid w:val="005E4154"/>
    <w:rsid w:val="005F5539"/>
    <w:rsid w:val="00600D3C"/>
    <w:rsid w:val="00603D39"/>
    <w:rsid w:val="006169A8"/>
    <w:rsid w:val="0062243E"/>
    <w:rsid w:val="00631896"/>
    <w:rsid w:val="006373A1"/>
    <w:rsid w:val="0064133C"/>
    <w:rsid w:val="00643C7B"/>
    <w:rsid w:val="0064593E"/>
    <w:rsid w:val="0065050C"/>
    <w:rsid w:val="0067028C"/>
    <w:rsid w:val="0067268C"/>
    <w:rsid w:val="00673BE7"/>
    <w:rsid w:val="00691769"/>
    <w:rsid w:val="00695018"/>
    <w:rsid w:val="00696B7F"/>
    <w:rsid w:val="006A5BED"/>
    <w:rsid w:val="006B7702"/>
    <w:rsid w:val="006B7EAD"/>
    <w:rsid w:val="006D21CB"/>
    <w:rsid w:val="006D422C"/>
    <w:rsid w:val="007016D4"/>
    <w:rsid w:val="007024A1"/>
    <w:rsid w:val="00713FED"/>
    <w:rsid w:val="007216B7"/>
    <w:rsid w:val="0072718D"/>
    <w:rsid w:val="00735839"/>
    <w:rsid w:val="00744C25"/>
    <w:rsid w:val="00747A0C"/>
    <w:rsid w:val="00753994"/>
    <w:rsid w:val="0077571C"/>
    <w:rsid w:val="0077607D"/>
    <w:rsid w:val="00793EAD"/>
    <w:rsid w:val="007D2A8F"/>
    <w:rsid w:val="007E4D27"/>
    <w:rsid w:val="00801E7D"/>
    <w:rsid w:val="00811607"/>
    <w:rsid w:val="008250A4"/>
    <w:rsid w:val="008306D8"/>
    <w:rsid w:val="008603BC"/>
    <w:rsid w:val="0086528C"/>
    <w:rsid w:val="008669B7"/>
    <w:rsid w:val="00874EE5"/>
    <w:rsid w:val="0087558A"/>
    <w:rsid w:val="00892E6D"/>
    <w:rsid w:val="008A1ADB"/>
    <w:rsid w:val="008B1071"/>
    <w:rsid w:val="008B31EF"/>
    <w:rsid w:val="008F252C"/>
    <w:rsid w:val="009008EE"/>
    <w:rsid w:val="0090128D"/>
    <w:rsid w:val="00920571"/>
    <w:rsid w:val="009347E5"/>
    <w:rsid w:val="00935ABC"/>
    <w:rsid w:val="00952432"/>
    <w:rsid w:val="00962AE0"/>
    <w:rsid w:val="00995405"/>
    <w:rsid w:val="009C1028"/>
    <w:rsid w:val="009C3695"/>
    <w:rsid w:val="009D4E95"/>
    <w:rsid w:val="009E347F"/>
    <w:rsid w:val="00A242D3"/>
    <w:rsid w:val="00A268FA"/>
    <w:rsid w:val="00A3673B"/>
    <w:rsid w:val="00A3678F"/>
    <w:rsid w:val="00A428C7"/>
    <w:rsid w:val="00A43F07"/>
    <w:rsid w:val="00A45DA0"/>
    <w:rsid w:val="00A5078C"/>
    <w:rsid w:val="00A52136"/>
    <w:rsid w:val="00A73293"/>
    <w:rsid w:val="00A92949"/>
    <w:rsid w:val="00A9485F"/>
    <w:rsid w:val="00AB17C7"/>
    <w:rsid w:val="00AB6C92"/>
    <w:rsid w:val="00AD0E60"/>
    <w:rsid w:val="00AD3BA8"/>
    <w:rsid w:val="00B00AB7"/>
    <w:rsid w:val="00B01931"/>
    <w:rsid w:val="00B05595"/>
    <w:rsid w:val="00B077CB"/>
    <w:rsid w:val="00B111EA"/>
    <w:rsid w:val="00B21E76"/>
    <w:rsid w:val="00B33670"/>
    <w:rsid w:val="00B344CC"/>
    <w:rsid w:val="00B43F1D"/>
    <w:rsid w:val="00B53ABB"/>
    <w:rsid w:val="00B97556"/>
    <w:rsid w:val="00BA74BC"/>
    <w:rsid w:val="00BA7F46"/>
    <w:rsid w:val="00BC2CCF"/>
    <w:rsid w:val="00BD780D"/>
    <w:rsid w:val="00BE403E"/>
    <w:rsid w:val="00BE6401"/>
    <w:rsid w:val="00C11D44"/>
    <w:rsid w:val="00C15775"/>
    <w:rsid w:val="00C222B5"/>
    <w:rsid w:val="00C34E47"/>
    <w:rsid w:val="00C40828"/>
    <w:rsid w:val="00C44F2F"/>
    <w:rsid w:val="00C507F0"/>
    <w:rsid w:val="00C53654"/>
    <w:rsid w:val="00C57E43"/>
    <w:rsid w:val="00C66D1D"/>
    <w:rsid w:val="00C81E6B"/>
    <w:rsid w:val="00C82B87"/>
    <w:rsid w:val="00CA41BA"/>
    <w:rsid w:val="00CB1C5D"/>
    <w:rsid w:val="00CD5A37"/>
    <w:rsid w:val="00CD7660"/>
    <w:rsid w:val="00CE335E"/>
    <w:rsid w:val="00CE6901"/>
    <w:rsid w:val="00CE6FCB"/>
    <w:rsid w:val="00CF16B0"/>
    <w:rsid w:val="00CF31D3"/>
    <w:rsid w:val="00D025CA"/>
    <w:rsid w:val="00D052D9"/>
    <w:rsid w:val="00D1177F"/>
    <w:rsid w:val="00D27693"/>
    <w:rsid w:val="00D440B6"/>
    <w:rsid w:val="00D52DA4"/>
    <w:rsid w:val="00D61FFE"/>
    <w:rsid w:val="00D7387E"/>
    <w:rsid w:val="00D80D7C"/>
    <w:rsid w:val="00D82646"/>
    <w:rsid w:val="00D97BE2"/>
    <w:rsid w:val="00DA4D19"/>
    <w:rsid w:val="00DC598D"/>
    <w:rsid w:val="00E13979"/>
    <w:rsid w:val="00E14802"/>
    <w:rsid w:val="00E17757"/>
    <w:rsid w:val="00E206A9"/>
    <w:rsid w:val="00E209F9"/>
    <w:rsid w:val="00E300AA"/>
    <w:rsid w:val="00E31EE5"/>
    <w:rsid w:val="00E60B7D"/>
    <w:rsid w:val="00E70F2A"/>
    <w:rsid w:val="00E73F2A"/>
    <w:rsid w:val="00E74C61"/>
    <w:rsid w:val="00E75548"/>
    <w:rsid w:val="00E756CE"/>
    <w:rsid w:val="00E763EE"/>
    <w:rsid w:val="00E76C18"/>
    <w:rsid w:val="00EB13AE"/>
    <w:rsid w:val="00EC45B9"/>
    <w:rsid w:val="00EC74CF"/>
    <w:rsid w:val="00ED12B1"/>
    <w:rsid w:val="00EE0608"/>
    <w:rsid w:val="00EE6D39"/>
    <w:rsid w:val="00F126A9"/>
    <w:rsid w:val="00F1542C"/>
    <w:rsid w:val="00F20A03"/>
    <w:rsid w:val="00F362FB"/>
    <w:rsid w:val="00F45FAB"/>
    <w:rsid w:val="00F55AB0"/>
    <w:rsid w:val="00F727ED"/>
    <w:rsid w:val="00F74A2E"/>
    <w:rsid w:val="00F9361C"/>
    <w:rsid w:val="00F95BA7"/>
    <w:rsid w:val="00FA1FE5"/>
    <w:rsid w:val="00FB10EF"/>
    <w:rsid w:val="00FC0451"/>
    <w:rsid w:val="00FD0102"/>
    <w:rsid w:val="00FD44D1"/>
    <w:rsid w:val="00FE794C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6F435F"/>
  <w15:docId w15:val="{87B9FE6F-16AA-44FF-9529-EEEBB0B7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07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67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3673B"/>
  </w:style>
  <w:style w:type="paragraph" w:styleId="Rodap">
    <w:name w:val="footer"/>
    <w:basedOn w:val="Normal"/>
    <w:link w:val="RodapChar"/>
    <w:unhideWhenUsed/>
    <w:rsid w:val="00A367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3673B"/>
  </w:style>
  <w:style w:type="paragraph" w:styleId="Textodebalo">
    <w:name w:val="Balloon Text"/>
    <w:basedOn w:val="Normal"/>
    <w:link w:val="TextodebaloChar"/>
    <w:uiPriority w:val="99"/>
    <w:semiHidden/>
    <w:unhideWhenUsed/>
    <w:rsid w:val="00A3673B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3673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3673B"/>
    <w:rPr>
      <w:rFonts w:ascii="Courier New" w:hAnsi="Courier New"/>
      <w:b/>
      <w:bCs/>
      <w:i/>
      <w:iCs/>
      <w:sz w:val="28"/>
      <w:lang w:val="x-none"/>
    </w:rPr>
  </w:style>
  <w:style w:type="character" w:customStyle="1" w:styleId="CorpodetextoChar">
    <w:name w:val="Corpo de texto Char"/>
    <w:link w:val="Corpodetexto"/>
    <w:rsid w:val="00A3673B"/>
    <w:rPr>
      <w:rFonts w:ascii="Courier New" w:eastAsia="Times New Roman" w:hAnsi="Courier New" w:cs="Courier New"/>
      <w:b/>
      <w:bCs/>
      <w:i/>
      <w:iCs/>
      <w:sz w:val="28"/>
      <w:szCs w:val="24"/>
      <w:lang w:eastAsia="pt-BR"/>
    </w:rPr>
  </w:style>
  <w:style w:type="character" w:styleId="Hyperlink">
    <w:name w:val="Hyperlink"/>
    <w:uiPriority w:val="99"/>
    <w:unhideWhenUsed/>
    <w:rsid w:val="00D7387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1160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AD3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ete\Desktop\MODELO%20WORD%20SEMEC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B278-AB5C-4C33-9F16-C0FA4387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WORD SEMEC</Template>
  <TotalTime>1</TotalTime>
  <Pages>3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Gorete</dc:creator>
  <cp:lastModifiedBy>CLAUDIA</cp:lastModifiedBy>
  <cp:revision>3</cp:revision>
  <cp:lastPrinted>2021-02-08T12:06:00Z</cp:lastPrinted>
  <dcterms:created xsi:type="dcterms:W3CDTF">2021-03-01T14:21:00Z</dcterms:created>
  <dcterms:modified xsi:type="dcterms:W3CDTF">2021-03-01T20:51:00Z</dcterms:modified>
</cp:coreProperties>
</file>