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FB" w:rsidRPr="00FB6CCA" w:rsidRDefault="00314E79" w:rsidP="000929FB">
      <w:pPr>
        <w:jc w:val="center"/>
        <w:rPr>
          <w:b/>
        </w:rPr>
      </w:pPr>
      <w:r w:rsidRPr="00FB6CCA">
        <w:rPr>
          <w:b/>
        </w:rPr>
        <w:t xml:space="preserve">ATO Nº </w:t>
      </w:r>
      <w:r w:rsidR="009C5EB0">
        <w:rPr>
          <w:b/>
        </w:rPr>
        <w:t>01</w:t>
      </w:r>
      <w:r w:rsidR="00A101CD">
        <w:rPr>
          <w:b/>
        </w:rPr>
        <w:t>9</w:t>
      </w:r>
      <w:r w:rsidR="00365F3D">
        <w:rPr>
          <w:b/>
        </w:rPr>
        <w:t>/2021</w:t>
      </w:r>
    </w:p>
    <w:p w:rsidR="000929FB" w:rsidRPr="00FB6CCA" w:rsidRDefault="000929FB" w:rsidP="000929FB">
      <w:pPr>
        <w:jc w:val="center"/>
      </w:pPr>
    </w:p>
    <w:p w:rsidR="000929FB" w:rsidRPr="00FB6CCA" w:rsidRDefault="000929FB" w:rsidP="000929FB">
      <w:pPr>
        <w:ind w:left="3544" w:hanging="3402"/>
        <w:jc w:val="both"/>
      </w:pPr>
      <w:r w:rsidRPr="00FB6CCA">
        <w:tab/>
      </w:r>
      <w:r w:rsidRPr="00FB6CCA">
        <w:rPr>
          <w:b/>
        </w:rPr>
        <w:t xml:space="preserve">CONVOCAÇÃO DE CANDIDATOS APROVADOS NO PROCESSO SELETIVO SIMPLIFICADO Nº </w:t>
      </w:r>
      <w:r w:rsidR="00FD5C56" w:rsidRPr="00FB6CCA">
        <w:rPr>
          <w:b/>
        </w:rPr>
        <w:t>002/2020</w:t>
      </w:r>
      <w:r w:rsidRPr="00FB6CCA">
        <w:rPr>
          <w:b/>
        </w:rPr>
        <w:t xml:space="preserve">, </w:t>
      </w:r>
      <w:r w:rsidR="00FD5C56" w:rsidRPr="00FB6CCA">
        <w:rPr>
          <w:b/>
        </w:rPr>
        <w:t xml:space="preserve">PARA CADASTRO RESERVA </w:t>
      </w:r>
      <w:r w:rsidR="00FD5C56" w:rsidRPr="00FB6CCA">
        <w:rPr>
          <w:rStyle w:val="Forte"/>
          <w:shd w:val="clear" w:color="auto" w:fill="FFFFFF"/>
        </w:rPr>
        <w:t>REFERENTE A CONTRATAÇÃO DE PESSOAL EM CARÁTER TEMPORÁRIO, NAS SECRETARIAS MUNICIPAIS</w:t>
      </w:r>
      <w:r w:rsidR="00FD5C56" w:rsidRPr="00FB6CCA">
        <w:rPr>
          <w:b/>
        </w:rPr>
        <w:t xml:space="preserve">, </w:t>
      </w:r>
      <w:r w:rsidRPr="00FB6CCA">
        <w:rPr>
          <w:b/>
        </w:rPr>
        <w:t>CONFORME LEI MUNICIPAL Nº 396/99, DE ACORDO COM AS LEIS COMPLEMENTARES Nº 001/99 E 002/99 E ALTERAÇÕES POSTERIORES</w:t>
      </w:r>
      <w:r w:rsidRPr="00FB6CCA">
        <w:t>.</w:t>
      </w:r>
    </w:p>
    <w:p w:rsidR="000929FB" w:rsidRPr="00FB6CCA" w:rsidRDefault="000929FB" w:rsidP="000929FB">
      <w:pPr>
        <w:ind w:left="3544" w:hanging="3402"/>
        <w:jc w:val="both"/>
      </w:pPr>
    </w:p>
    <w:p w:rsidR="000929FB" w:rsidRDefault="00365F3D" w:rsidP="00E31ECE">
      <w:pPr>
        <w:ind w:left="3544"/>
        <w:jc w:val="both"/>
        <w:rPr>
          <w:b/>
        </w:rPr>
      </w:pPr>
      <w:r w:rsidRPr="00E31ECE">
        <w:rPr>
          <w:b/>
        </w:rPr>
        <w:t>SELUIR PEIXER REGHIN, Prefeita Municipal</w:t>
      </w:r>
      <w:r w:rsidR="000929FB" w:rsidRPr="00E31ECE">
        <w:rPr>
          <w:b/>
        </w:rPr>
        <w:t xml:space="preserve"> de Aripuanã, Estado de Mato Grosso, no uso de suas atribuições legais e com amparo na Lei Municipal nº 396/1999; </w:t>
      </w:r>
    </w:p>
    <w:p w:rsidR="00F7612F" w:rsidRDefault="00F7612F" w:rsidP="00E31ECE">
      <w:pPr>
        <w:ind w:left="3544"/>
        <w:jc w:val="both"/>
        <w:rPr>
          <w:b/>
        </w:rPr>
      </w:pPr>
    </w:p>
    <w:p w:rsidR="000929FB" w:rsidRPr="00FB6CCA" w:rsidRDefault="000929FB" w:rsidP="000929FB">
      <w:pPr>
        <w:ind w:left="3544" w:hanging="3402"/>
        <w:jc w:val="both"/>
      </w:pPr>
      <w:bookmarkStart w:id="0" w:name="_GoBack"/>
      <w:bookmarkEnd w:id="0"/>
    </w:p>
    <w:p w:rsidR="000929FB" w:rsidRPr="00FB6CCA" w:rsidRDefault="000929FB" w:rsidP="000929FB">
      <w:pPr>
        <w:ind w:left="3544" w:hanging="3402"/>
        <w:jc w:val="both"/>
        <w:rPr>
          <w:b/>
        </w:rPr>
      </w:pPr>
      <w:r w:rsidRPr="00FB6CCA">
        <w:tab/>
      </w:r>
      <w:r w:rsidRPr="00FB6CCA">
        <w:rPr>
          <w:b/>
        </w:rPr>
        <w:t>RESOLVE:</w:t>
      </w:r>
    </w:p>
    <w:p w:rsidR="00BC581F" w:rsidRPr="00FB6CCA" w:rsidRDefault="000929FB" w:rsidP="00BC581F">
      <w:pPr>
        <w:spacing w:before="240"/>
        <w:ind w:firstLine="3544"/>
        <w:jc w:val="both"/>
      </w:pPr>
      <w:r w:rsidRPr="00FB6CCA">
        <w:rPr>
          <w:b/>
        </w:rPr>
        <w:t>Art. 1</w:t>
      </w:r>
      <w:r w:rsidR="00586FB5" w:rsidRPr="00FB6CCA">
        <w:rPr>
          <w:b/>
        </w:rPr>
        <w:t xml:space="preserve">º </w:t>
      </w:r>
      <w:r w:rsidR="00BC581F" w:rsidRPr="00FB6CCA">
        <w:rPr>
          <w:b/>
        </w:rPr>
        <w:t>-</w:t>
      </w:r>
      <w:r w:rsidR="00586FB5" w:rsidRPr="00FB6CCA">
        <w:t>Fica c</w:t>
      </w:r>
      <w:r w:rsidR="00FD5C56" w:rsidRPr="00FB6CCA">
        <w:t>onvocados</w:t>
      </w:r>
      <w:r w:rsidR="00BC581F" w:rsidRPr="00FB6CCA">
        <w:t xml:space="preserve"> candidat</w:t>
      </w:r>
      <w:r w:rsidR="00FD5C56" w:rsidRPr="00FB6CCA">
        <w:t>os</w:t>
      </w:r>
      <w:r w:rsidR="00BC581F" w:rsidRPr="00FB6CCA">
        <w:t xml:space="preserve"> abaixo relacionad</w:t>
      </w:r>
      <w:r w:rsidR="00FD5C56" w:rsidRPr="00FB6CCA">
        <w:t>os</w:t>
      </w:r>
      <w:r w:rsidR="00BC581F" w:rsidRPr="00FB6CCA">
        <w:t xml:space="preserve"> aprovado</w:t>
      </w:r>
      <w:r w:rsidR="00FD5C56" w:rsidRPr="00FB6CCA">
        <w:t>s</w:t>
      </w:r>
      <w:r w:rsidR="00BC581F" w:rsidRPr="00FB6CCA">
        <w:t xml:space="preserve"> no </w:t>
      </w:r>
      <w:r w:rsidR="00FD5C56" w:rsidRPr="00FB6CCA">
        <w:t>Processo Seletivo Simplificado nº 002/2020, para cadastro reserva</w:t>
      </w:r>
      <w:r w:rsidR="00637BFE">
        <w:t xml:space="preserve"> </w:t>
      </w:r>
      <w:r w:rsidR="00FD5C56" w:rsidRPr="00FB6CCA">
        <w:rPr>
          <w:rStyle w:val="Forte"/>
          <w:b w:val="0"/>
          <w:shd w:val="clear" w:color="auto" w:fill="FFFFFF"/>
        </w:rPr>
        <w:t>referente a contratação de pessoal em caráter temporário, nas secretarias municipais</w:t>
      </w:r>
      <w:r w:rsidR="00637BFE">
        <w:rPr>
          <w:rStyle w:val="Forte"/>
          <w:b w:val="0"/>
          <w:shd w:val="clear" w:color="auto" w:fill="FFFFFF"/>
        </w:rPr>
        <w:t xml:space="preserve"> </w:t>
      </w:r>
      <w:r w:rsidRPr="00FB6CCA">
        <w:t xml:space="preserve">para comparecer na </w:t>
      </w:r>
      <w:r w:rsidRPr="00183A37">
        <w:rPr>
          <w:b/>
        </w:rPr>
        <w:t>Secretaria</w:t>
      </w:r>
      <w:r w:rsidR="00183A37" w:rsidRPr="00183A37">
        <w:rPr>
          <w:b/>
        </w:rPr>
        <w:t xml:space="preserve"> Municipal de Saúde</w:t>
      </w:r>
      <w:r w:rsidRPr="00183A37">
        <w:rPr>
          <w:b/>
        </w:rPr>
        <w:t xml:space="preserve">, </w:t>
      </w:r>
      <w:r w:rsidRPr="00183A37">
        <w:t>no dia</w:t>
      </w:r>
      <w:r w:rsidR="00637BFE">
        <w:t xml:space="preserve"> </w:t>
      </w:r>
      <w:r w:rsidR="00E3723E" w:rsidRPr="00E3723E">
        <w:rPr>
          <w:b/>
        </w:rPr>
        <w:t>04</w:t>
      </w:r>
      <w:r w:rsidR="00F5398E" w:rsidRPr="00183A37">
        <w:rPr>
          <w:b/>
        </w:rPr>
        <w:t>/03</w:t>
      </w:r>
      <w:r w:rsidR="00FC54DB" w:rsidRPr="00183A37">
        <w:rPr>
          <w:b/>
        </w:rPr>
        <w:t>/2021</w:t>
      </w:r>
      <w:r w:rsidRPr="00FB6CCA">
        <w:t xml:space="preserve">, às </w:t>
      </w:r>
      <w:r w:rsidR="00BC581F" w:rsidRPr="00FB6CCA">
        <w:t>08h00min</w:t>
      </w:r>
      <w:r w:rsidR="00FD5C56" w:rsidRPr="00FB6CCA">
        <w:t xml:space="preserve"> horas para</w:t>
      </w:r>
      <w:r w:rsidRPr="00FB6CCA">
        <w:t xml:space="preserve"> contratação.</w:t>
      </w:r>
    </w:p>
    <w:p w:rsidR="00BC581F" w:rsidRPr="00FB6CCA" w:rsidRDefault="000929FB" w:rsidP="00BC581F">
      <w:pPr>
        <w:spacing w:before="240"/>
        <w:ind w:firstLine="3544"/>
        <w:jc w:val="both"/>
      </w:pPr>
      <w:r w:rsidRPr="00FB6CCA">
        <w:rPr>
          <w:b/>
        </w:rPr>
        <w:t xml:space="preserve">Art. 2º </w:t>
      </w:r>
      <w:r w:rsidR="00BC581F" w:rsidRPr="00FB6CCA">
        <w:rPr>
          <w:b/>
        </w:rPr>
        <w:t>-</w:t>
      </w:r>
      <w:r w:rsidRPr="00FB6CCA">
        <w:t>No ato da convocação os candidatos deverão apresentar fotocópia e os originais dos documentos exigidos no Edital, e demais REQUISITOS constante no quadro de nº de vagas, do Edital nº 00</w:t>
      </w:r>
      <w:r w:rsidR="00555039">
        <w:t>2</w:t>
      </w:r>
      <w:r w:rsidRPr="00FB6CCA">
        <w:t>/20</w:t>
      </w:r>
      <w:r w:rsidR="00FD5C56" w:rsidRPr="00FB6CCA">
        <w:t>20</w:t>
      </w:r>
      <w:r w:rsidRPr="00FB6CCA">
        <w:t xml:space="preserve"> do Processo Seletivo Simplificado nº </w:t>
      </w:r>
      <w:r w:rsidR="00FD5C56" w:rsidRPr="00FB6CCA">
        <w:t>002/2020</w:t>
      </w:r>
      <w:r w:rsidRPr="00FB6CCA">
        <w:t>.</w:t>
      </w:r>
    </w:p>
    <w:p w:rsidR="00BC581F" w:rsidRPr="00FB6CCA" w:rsidRDefault="000929FB" w:rsidP="00BC581F">
      <w:pPr>
        <w:spacing w:before="240"/>
        <w:ind w:firstLine="3544"/>
        <w:jc w:val="both"/>
      </w:pPr>
      <w:r w:rsidRPr="00FB6CCA">
        <w:rPr>
          <w:b/>
        </w:rPr>
        <w:t xml:space="preserve">Art. 3º </w:t>
      </w:r>
      <w:r w:rsidR="00BC581F" w:rsidRPr="00FB6CCA">
        <w:rPr>
          <w:b/>
        </w:rPr>
        <w:t>-</w:t>
      </w:r>
      <w:r w:rsidRPr="00FB6CCA">
        <w:t>As despesas decorrentes do presente ato correrão por conta das dotações próprias, suplementadas se necessário.</w:t>
      </w:r>
    </w:p>
    <w:p w:rsidR="00BC581F" w:rsidRPr="00FB6CCA" w:rsidRDefault="000929FB" w:rsidP="00BC581F">
      <w:pPr>
        <w:spacing w:before="240"/>
        <w:ind w:firstLine="3544"/>
        <w:jc w:val="both"/>
      </w:pPr>
      <w:r w:rsidRPr="00FB6CCA">
        <w:rPr>
          <w:b/>
        </w:rPr>
        <w:t xml:space="preserve">Art. 4º </w:t>
      </w:r>
      <w:r w:rsidR="00BC581F" w:rsidRPr="00FB6CCA">
        <w:rPr>
          <w:b/>
        </w:rPr>
        <w:t>-</w:t>
      </w:r>
      <w:r w:rsidRPr="00FB6CCA">
        <w:t>Este ato entra em vigor na data de sua publicação.</w:t>
      </w:r>
    </w:p>
    <w:p w:rsidR="00365F3D" w:rsidRPr="00FB6CCA" w:rsidRDefault="00365F3D" w:rsidP="00365F3D">
      <w:pPr>
        <w:spacing w:before="240"/>
        <w:ind w:firstLine="3544"/>
        <w:jc w:val="both"/>
      </w:pPr>
      <w:r w:rsidRPr="00FB6CCA">
        <w:t>Gabinete d</w:t>
      </w:r>
      <w:r>
        <w:t>a</w:t>
      </w:r>
      <w:r w:rsidRPr="00FB6CCA">
        <w:t xml:space="preserve"> Prefeit</w:t>
      </w:r>
      <w:r>
        <w:t>a</w:t>
      </w:r>
      <w:r w:rsidRPr="00FB6CCA">
        <w:t xml:space="preserve"> Municipal de Aripuanã, aos </w:t>
      </w:r>
      <w:r w:rsidR="00E3723E">
        <w:t>03</w:t>
      </w:r>
      <w:r w:rsidRPr="00FB6CCA">
        <w:t xml:space="preserve"> de </w:t>
      </w:r>
      <w:r w:rsidR="00E3723E">
        <w:t>março</w:t>
      </w:r>
      <w:r>
        <w:t xml:space="preserve"> de 2021</w:t>
      </w:r>
      <w:r w:rsidRPr="00FB6CCA">
        <w:t>.</w:t>
      </w:r>
    </w:p>
    <w:p w:rsidR="00365F3D" w:rsidRPr="00FB6CCA" w:rsidRDefault="00365F3D" w:rsidP="00365F3D">
      <w:pPr>
        <w:jc w:val="both"/>
        <w:rPr>
          <w:color w:val="FF0000"/>
        </w:rPr>
      </w:pPr>
    </w:p>
    <w:p w:rsidR="00183A37" w:rsidRDefault="00365F3D" w:rsidP="00365F3D">
      <w:r w:rsidRPr="00FB6CCA">
        <w:t xml:space="preserve">Registre-se        </w:t>
      </w:r>
    </w:p>
    <w:p w:rsidR="00365F3D" w:rsidRPr="00FB6CCA" w:rsidRDefault="00365F3D" w:rsidP="00365F3D">
      <w:proofErr w:type="spellStart"/>
      <w:r>
        <w:t>E</w:t>
      </w:r>
      <w:r w:rsidRPr="00FB6CCA">
        <w:t>Publique-se</w:t>
      </w:r>
      <w:proofErr w:type="spellEnd"/>
    </w:p>
    <w:p w:rsidR="00365F3D" w:rsidRPr="00FB6CCA" w:rsidRDefault="00365F3D" w:rsidP="00365F3D">
      <w:pPr>
        <w:jc w:val="center"/>
        <w:rPr>
          <w:b/>
        </w:rPr>
      </w:pPr>
      <w:r>
        <w:rPr>
          <w:b/>
        </w:rPr>
        <w:t>SELUIR PEIXER REGHIN</w:t>
      </w:r>
    </w:p>
    <w:p w:rsidR="00A96039" w:rsidRDefault="00365F3D" w:rsidP="00365F3D">
      <w:pPr>
        <w:jc w:val="center"/>
        <w:sectPr w:rsidR="00A96039" w:rsidSect="00A650F3">
          <w:headerReference w:type="default" r:id="rId8"/>
          <w:footerReference w:type="default" r:id="rId9"/>
          <w:pgSz w:w="11906" w:h="16838"/>
          <w:pgMar w:top="1701" w:right="1134" w:bottom="1134" w:left="1701" w:header="283" w:footer="544" w:gutter="0"/>
          <w:cols w:space="708"/>
          <w:docGrid w:linePitch="360"/>
        </w:sectPr>
      </w:pPr>
      <w:r w:rsidRPr="00FB6CCA">
        <w:t>Prefeito Municipal</w:t>
      </w:r>
    </w:p>
    <w:p w:rsidR="003F66E5" w:rsidRDefault="008E1B82" w:rsidP="00CC52F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FB6CCA">
        <w:rPr>
          <w:rFonts w:ascii="Times New Roman" w:hAnsi="Times New Roman"/>
          <w:b/>
          <w:sz w:val="24"/>
          <w:szCs w:val="24"/>
        </w:rPr>
        <w:lastRenderedPageBreak/>
        <w:t xml:space="preserve">LOCALIDADE </w:t>
      </w:r>
      <w:r w:rsidR="003F66E5">
        <w:rPr>
          <w:rFonts w:ascii="Times New Roman" w:hAnsi="Times New Roman"/>
          <w:b/>
          <w:sz w:val="24"/>
          <w:szCs w:val="24"/>
        </w:rPr>
        <w:t>/ CARGO / NOME</w:t>
      </w:r>
    </w:p>
    <w:p w:rsidR="00CF035F" w:rsidRDefault="00CF035F" w:rsidP="00CC52F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163"/>
        <w:gridCol w:w="4155"/>
        <w:gridCol w:w="6339"/>
        <w:gridCol w:w="1324"/>
      </w:tblGrid>
      <w:tr w:rsidR="00482AC7" w:rsidRPr="00863819" w:rsidTr="00863819">
        <w:trPr>
          <w:trHeight w:val="227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7" w:rsidRPr="00863819" w:rsidRDefault="00482AC7" w:rsidP="00F7612F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863819">
              <w:rPr>
                <w:b/>
                <w:color w:val="000000"/>
              </w:rPr>
              <w:t>Seq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C7" w:rsidRPr="00863819" w:rsidRDefault="00482AC7" w:rsidP="00F7612F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63819">
              <w:rPr>
                <w:b/>
                <w:color w:val="000000"/>
              </w:rPr>
              <w:t>Inscrição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C7" w:rsidRPr="00863819" w:rsidRDefault="00482AC7" w:rsidP="00F7612F">
            <w:pPr>
              <w:spacing w:line="360" w:lineRule="auto"/>
              <w:rPr>
                <w:b/>
                <w:color w:val="000000"/>
              </w:rPr>
            </w:pPr>
            <w:r w:rsidRPr="00863819">
              <w:rPr>
                <w:b/>
                <w:color w:val="000000"/>
              </w:rPr>
              <w:t xml:space="preserve">Nome 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7" w:rsidRPr="00863819" w:rsidRDefault="00482AC7" w:rsidP="00F7612F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63819">
              <w:rPr>
                <w:b/>
                <w:color w:val="000000"/>
              </w:rPr>
              <w:t>Cargo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C7" w:rsidRPr="00863819" w:rsidRDefault="00482AC7" w:rsidP="00F7612F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63819">
              <w:rPr>
                <w:b/>
                <w:color w:val="000000"/>
              </w:rPr>
              <w:t>Resultado</w:t>
            </w:r>
          </w:p>
        </w:tc>
      </w:tr>
      <w:tr w:rsidR="00863819" w:rsidRPr="00863819" w:rsidTr="00863819">
        <w:trPr>
          <w:trHeight w:val="227"/>
          <w:jc w:val="center"/>
        </w:trPr>
        <w:tc>
          <w:tcPr>
            <w:tcW w:w="411" w:type="pct"/>
          </w:tcPr>
          <w:p w:rsidR="00863819" w:rsidRPr="00863819" w:rsidRDefault="00863819" w:rsidP="00863819">
            <w:pPr>
              <w:spacing w:line="360" w:lineRule="auto"/>
              <w:jc w:val="center"/>
              <w:rPr>
                <w:color w:val="000000"/>
              </w:rPr>
            </w:pPr>
            <w:r w:rsidRPr="00863819">
              <w:rPr>
                <w:color w:val="000000"/>
              </w:rPr>
              <w:t>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863819" w:rsidRPr="00863819" w:rsidRDefault="00863819" w:rsidP="00863819">
            <w:pPr>
              <w:jc w:val="center"/>
              <w:rPr>
                <w:color w:val="000000"/>
              </w:rPr>
            </w:pPr>
            <w:r w:rsidRPr="00863819">
              <w:rPr>
                <w:color w:val="000000"/>
              </w:rPr>
              <w:t>476736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863819" w:rsidRPr="00863819" w:rsidRDefault="00863819" w:rsidP="00863819">
            <w:pPr>
              <w:rPr>
                <w:color w:val="000000"/>
              </w:rPr>
            </w:pPr>
            <w:r w:rsidRPr="00863819">
              <w:rPr>
                <w:color w:val="000000"/>
              </w:rPr>
              <w:t>Maria Sebastiana da Silva Moreira</w:t>
            </w:r>
          </w:p>
        </w:tc>
        <w:tc>
          <w:tcPr>
            <w:tcW w:w="2241" w:type="pct"/>
          </w:tcPr>
          <w:p w:rsidR="00863819" w:rsidRPr="00863819" w:rsidRDefault="00863819" w:rsidP="00863819">
            <w:pPr>
              <w:spacing w:line="360" w:lineRule="auto"/>
            </w:pPr>
            <w:r w:rsidRPr="00863819">
              <w:t>Enfermeiro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63819" w:rsidRPr="00863819" w:rsidRDefault="00863819" w:rsidP="00863819">
            <w:pPr>
              <w:spacing w:line="360" w:lineRule="auto"/>
              <w:ind w:left="720"/>
              <w:rPr>
                <w:color w:val="000000"/>
              </w:rPr>
            </w:pPr>
            <w:r w:rsidRPr="00863819">
              <w:rPr>
                <w:color w:val="000000"/>
              </w:rPr>
              <w:t>7</w:t>
            </w:r>
          </w:p>
        </w:tc>
      </w:tr>
      <w:tr w:rsidR="00863819" w:rsidRPr="00863819" w:rsidTr="00863819">
        <w:trPr>
          <w:trHeight w:val="227"/>
          <w:jc w:val="center"/>
        </w:trPr>
        <w:tc>
          <w:tcPr>
            <w:tcW w:w="411" w:type="pct"/>
          </w:tcPr>
          <w:p w:rsidR="00863819" w:rsidRPr="00863819" w:rsidRDefault="00863819" w:rsidP="00863819">
            <w:pPr>
              <w:spacing w:line="360" w:lineRule="auto"/>
              <w:jc w:val="center"/>
              <w:rPr>
                <w:color w:val="000000"/>
              </w:rPr>
            </w:pPr>
            <w:r w:rsidRPr="00863819">
              <w:rPr>
                <w:color w:val="000000"/>
              </w:rPr>
              <w:t>2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863819" w:rsidRPr="00863819" w:rsidRDefault="00863819" w:rsidP="00863819">
            <w:pPr>
              <w:jc w:val="center"/>
              <w:rPr>
                <w:color w:val="000000"/>
              </w:rPr>
            </w:pPr>
            <w:r w:rsidRPr="00863819">
              <w:rPr>
                <w:color w:val="000000"/>
              </w:rPr>
              <w:t>475776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863819" w:rsidRPr="00863819" w:rsidRDefault="00863819" w:rsidP="00863819">
            <w:pPr>
              <w:rPr>
                <w:color w:val="000000"/>
              </w:rPr>
            </w:pPr>
            <w:proofErr w:type="spellStart"/>
            <w:r w:rsidRPr="00863819">
              <w:rPr>
                <w:color w:val="000000"/>
              </w:rPr>
              <w:t>Daniely</w:t>
            </w:r>
            <w:proofErr w:type="spellEnd"/>
            <w:r w:rsidRPr="00863819">
              <w:rPr>
                <w:color w:val="000000"/>
              </w:rPr>
              <w:t xml:space="preserve"> Goncalves da Silva</w:t>
            </w:r>
          </w:p>
        </w:tc>
        <w:tc>
          <w:tcPr>
            <w:tcW w:w="2241" w:type="pct"/>
          </w:tcPr>
          <w:p w:rsidR="00863819" w:rsidRPr="00863819" w:rsidRDefault="00863819" w:rsidP="00863819">
            <w:pPr>
              <w:spacing w:line="360" w:lineRule="auto"/>
            </w:pPr>
            <w:r w:rsidRPr="00863819">
              <w:t>Enfermeiro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63819" w:rsidRPr="00863819" w:rsidRDefault="00863819" w:rsidP="00863819">
            <w:pPr>
              <w:spacing w:line="360" w:lineRule="auto"/>
              <w:ind w:left="720"/>
              <w:rPr>
                <w:color w:val="000000"/>
              </w:rPr>
            </w:pPr>
            <w:r w:rsidRPr="00863819">
              <w:rPr>
                <w:color w:val="000000"/>
              </w:rPr>
              <w:t>8</w:t>
            </w:r>
          </w:p>
        </w:tc>
      </w:tr>
      <w:tr w:rsidR="00F7612F" w:rsidRPr="00863819" w:rsidTr="00863819">
        <w:trPr>
          <w:trHeight w:val="227"/>
          <w:jc w:val="center"/>
        </w:trPr>
        <w:tc>
          <w:tcPr>
            <w:tcW w:w="411" w:type="pct"/>
          </w:tcPr>
          <w:p w:rsidR="00F7612F" w:rsidRPr="00863819" w:rsidRDefault="00F7612F" w:rsidP="00F7612F">
            <w:pPr>
              <w:spacing w:line="360" w:lineRule="auto"/>
              <w:jc w:val="center"/>
              <w:rPr>
                <w:color w:val="000000"/>
              </w:rPr>
            </w:pPr>
            <w:r w:rsidRPr="00863819">
              <w:rPr>
                <w:color w:val="000000"/>
              </w:rPr>
              <w:t>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7612F" w:rsidRPr="00863819" w:rsidRDefault="00863819" w:rsidP="00F7612F">
            <w:pPr>
              <w:spacing w:line="360" w:lineRule="auto"/>
              <w:jc w:val="center"/>
              <w:rPr>
                <w:color w:val="000000"/>
              </w:rPr>
            </w:pPr>
            <w:r w:rsidRPr="00863819">
              <w:rPr>
                <w:color w:val="000000"/>
              </w:rPr>
              <w:t>476660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7612F" w:rsidRPr="00863819" w:rsidRDefault="00863819" w:rsidP="00F7612F">
            <w:pPr>
              <w:spacing w:line="360" w:lineRule="auto"/>
              <w:rPr>
                <w:color w:val="000000"/>
              </w:rPr>
            </w:pPr>
            <w:r w:rsidRPr="00863819">
              <w:rPr>
                <w:color w:val="000000"/>
              </w:rPr>
              <w:t xml:space="preserve">Giovane </w:t>
            </w:r>
            <w:proofErr w:type="spellStart"/>
            <w:r w:rsidRPr="00863819">
              <w:rPr>
                <w:color w:val="000000"/>
              </w:rPr>
              <w:t>Cesario</w:t>
            </w:r>
            <w:proofErr w:type="spellEnd"/>
            <w:r w:rsidRPr="00863819">
              <w:rPr>
                <w:color w:val="000000"/>
              </w:rPr>
              <w:t xml:space="preserve"> Sabino</w:t>
            </w:r>
          </w:p>
        </w:tc>
        <w:tc>
          <w:tcPr>
            <w:tcW w:w="2241" w:type="pct"/>
          </w:tcPr>
          <w:p w:rsidR="00F7612F" w:rsidRPr="00863819" w:rsidRDefault="00E3723E" w:rsidP="00F7612F">
            <w:pPr>
              <w:spacing w:line="360" w:lineRule="auto"/>
            </w:pPr>
            <w:r w:rsidRPr="00863819">
              <w:t>Motorista – COVID 19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F7612F" w:rsidRPr="00863819" w:rsidRDefault="00863819" w:rsidP="00F7612F">
            <w:pPr>
              <w:spacing w:line="360" w:lineRule="auto"/>
              <w:ind w:left="720"/>
              <w:rPr>
                <w:color w:val="000000"/>
              </w:rPr>
            </w:pPr>
            <w:r w:rsidRPr="00863819">
              <w:rPr>
                <w:color w:val="000000"/>
              </w:rPr>
              <w:t>1</w:t>
            </w:r>
          </w:p>
        </w:tc>
      </w:tr>
    </w:tbl>
    <w:p w:rsidR="00F8725E" w:rsidRDefault="00F8725E" w:rsidP="00CC52F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CF035F" w:rsidRDefault="00302E44" w:rsidP="00302E44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JUSTIFICATIVA</w:t>
      </w:r>
    </w:p>
    <w:tbl>
      <w:tblPr>
        <w:tblW w:w="500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310"/>
        <w:gridCol w:w="1072"/>
        <w:gridCol w:w="1016"/>
        <w:gridCol w:w="1234"/>
        <w:gridCol w:w="1112"/>
        <w:gridCol w:w="956"/>
        <w:gridCol w:w="1135"/>
        <w:gridCol w:w="5000"/>
      </w:tblGrid>
      <w:tr w:rsidR="00302E44" w:rsidRPr="00E11749" w:rsidTr="00327C54">
        <w:trPr>
          <w:trHeight w:val="495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2E44" w:rsidRPr="00CC52FC" w:rsidRDefault="00302E44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2FC">
              <w:rPr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E44" w:rsidRPr="00CC52FC" w:rsidRDefault="00302E44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2FC">
              <w:rPr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E44" w:rsidRPr="00CC52FC" w:rsidRDefault="00302E44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2FC">
              <w:rPr>
                <w:b/>
                <w:bCs/>
                <w:color w:val="000000"/>
                <w:sz w:val="18"/>
                <w:szCs w:val="18"/>
              </w:rPr>
              <w:t>Q</w:t>
            </w:r>
            <w:r w:rsidR="002F3CD1">
              <w:rPr>
                <w:b/>
                <w:bCs/>
                <w:color w:val="000000"/>
                <w:sz w:val="18"/>
                <w:szCs w:val="18"/>
              </w:rPr>
              <w:t>ua</w:t>
            </w:r>
            <w:r w:rsidRPr="00CC52FC">
              <w:rPr>
                <w:b/>
                <w:bCs/>
                <w:color w:val="000000"/>
                <w:sz w:val="18"/>
                <w:szCs w:val="18"/>
              </w:rPr>
              <w:t>nt. De Vagas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E44" w:rsidRPr="00CC52FC" w:rsidRDefault="00302E44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2FC">
              <w:rPr>
                <w:b/>
                <w:bCs/>
                <w:color w:val="000000"/>
                <w:sz w:val="18"/>
                <w:szCs w:val="18"/>
              </w:rPr>
              <w:t>Valor Mensal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E44" w:rsidRPr="00CC52FC" w:rsidRDefault="00302E44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2FC">
              <w:rPr>
                <w:b/>
                <w:bCs/>
                <w:color w:val="000000"/>
                <w:sz w:val="18"/>
                <w:szCs w:val="18"/>
              </w:rPr>
              <w:t>Insalubridade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E44" w:rsidRPr="00CC52FC" w:rsidRDefault="00302E44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2FC">
              <w:rPr>
                <w:b/>
                <w:bCs/>
                <w:color w:val="000000"/>
                <w:sz w:val="18"/>
                <w:szCs w:val="18"/>
              </w:rPr>
              <w:t>Gratificação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E44" w:rsidRPr="00CC52FC" w:rsidRDefault="00302E44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2FC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E44" w:rsidRPr="00CC52FC" w:rsidRDefault="00302E44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2FC">
              <w:rPr>
                <w:b/>
                <w:bCs/>
                <w:color w:val="000000"/>
                <w:sz w:val="18"/>
                <w:szCs w:val="18"/>
              </w:rPr>
              <w:t>Substituição ao contrato</w:t>
            </w:r>
          </w:p>
        </w:tc>
        <w:tc>
          <w:tcPr>
            <w:tcW w:w="1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E44" w:rsidRPr="00E11749" w:rsidRDefault="00302E44" w:rsidP="00327C54">
            <w:pPr>
              <w:jc w:val="center"/>
              <w:rPr>
                <w:b/>
                <w:sz w:val="18"/>
                <w:szCs w:val="18"/>
              </w:rPr>
            </w:pPr>
            <w:r w:rsidRPr="00E11749">
              <w:rPr>
                <w:b/>
                <w:sz w:val="18"/>
                <w:szCs w:val="18"/>
              </w:rPr>
              <w:t>Justificativa</w:t>
            </w:r>
          </w:p>
        </w:tc>
      </w:tr>
      <w:tr w:rsidR="00A94C9E" w:rsidRPr="00E11749" w:rsidTr="00DA560F">
        <w:trPr>
          <w:trHeight w:val="1215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C9E" w:rsidRPr="00CC52FC" w:rsidRDefault="00CE0A52" w:rsidP="00327C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Covid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C9E" w:rsidRPr="00CC52FC" w:rsidRDefault="00CE0A52" w:rsidP="00E372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Enfermeiro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C9E" w:rsidRPr="00CC52FC" w:rsidRDefault="00CE0A52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C9E" w:rsidRPr="00142395" w:rsidRDefault="00CE0A52" w:rsidP="00E254DC">
            <w:pPr>
              <w:rPr>
                <w:sz w:val="20"/>
                <w:szCs w:val="20"/>
              </w:rPr>
            </w:pPr>
            <w:r w:rsidRPr="008C1915">
              <w:rPr>
                <w:sz w:val="18"/>
                <w:szCs w:val="18"/>
              </w:rPr>
              <w:t>6.607,30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C9E" w:rsidRPr="00CC52FC" w:rsidRDefault="00CE0A52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C9E" w:rsidRPr="00CC52FC" w:rsidRDefault="00CE0A52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C9E" w:rsidRPr="00CC52FC" w:rsidRDefault="00CE0A52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7.488,30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C9E" w:rsidRDefault="00CE0A52" w:rsidP="00CE0A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N.</w:t>
            </w:r>
            <w:r w:rsidR="0089318F">
              <w:rPr>
                <w:b/>
                <w:bCs/>
                <w:color w:val="000000"/>
                <w:sz w:val="18"/>
                <w:szCs w:val="18"/>
              </w:rPr>
              <w:t xml:space="preserve"> 23</w:t>
            </w:r>
            <w:r>
              <w:rPr>
                <w:b/>
                <w:bCs/>
                <w:color w:val="000000"/>
                <w:sz w:val="18"/>
                <w:szCs w:val="18"/>
              </w:rPr>
              <w:t>/2021</w:t>
            </w:r>
          </w:p>
          <w:p w:rsidR="00CE0A52" w:rsidRPr="00CC52FC" w:rsidRDefault="00CE0A52" w:rsidP="00CE0A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Ana Paula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Frigo</w:t>
            </w:r>
            <w:proofErr w:type="spellEnd"/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DC0" w:rsidRDefault="007C7DC0" w:rsidP="007C7DC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Candidata aprovada no Processo Seletivo n. 02/2020 e será lotada no Hospital Municipal, sendo que não há candidatos aprovados em concurso que possam exercer a função, existindo a necessidade da prestação deste serviço para o bom andamento do atendimento ao público uma vez que o Hospital atende 24 horas, substituindo o Contrato 012/2021, tendo em vista o aumento do número de casos 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Covid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19 na região.</w:t>
            </w:r>
          </w:p>
          <w:p w:rsidR="00A94C9E" w:rsidRPr="00E11749" w:rsidRDefault="00A94C9E" w:rsidP="00327C54">
            <w:pPr>
              <w:jc w:val="both"/>
              <w:rPr>
                <w:sz w:val="18"/>
                <w:szCs w:val="18"/>
              </w:rPr>
            </w:pPr>
          </w:p>
        </w:tc>
      </w:tr>
      <w:tr w:rsidR="00CE0A52" w:rsidRPr="00E11749" w:rsidTr="00DA560F">
        <w:trPr>
          <w:trHeight w:val="1440"/>
        </w:trPr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0A52" w:rsidRPr="00CC52FC" w:rsidRDefault="00CE0A52" w:rsidP="00327C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2" w:rsidRPr="00CC52FC" w:rsidRDefault="00CE0A52" w:rsidP="00327C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Enfermeiro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2" w:rsidRPr="00CC52FC" w:rsidRDefault="00CE0A52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2" w:rsidRPr="00142395" w:rsidRDefault="00CE0A52" w:rsidP="00E254DC">
            <w:pPr>
              <w:rPr>
                <w:sz w:val="20"/>
                <w:szCs w:val="20"/>
              </w:rPr>
            </w:pPr>
            <w:r w:rsidRPr="008C1915">
              <w:rPr>
                <w:sz w:val="18"/>
                <w:szCs w:val="18"/>
              </w:rPr>
              <w:t>6.607,30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2" w:rsidRDefault="00CE0A52" w:rsidP="00CE0A52">
            <w:pPr>
              <w:jc w:val="center"/>
            </w:pPr>
            <w:r w:rsidRPr="00E377FB">
              <w:rPr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2" w:rsidRPr="00CC52FC" w:rsidRDefault="00CE0A52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2" w:rsidRPr="00CC52FC" w:rsidRDefault="00CE0A52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7.488.30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2" w:rsidRDefault="00CE0A52" w:rsidP="00CE0A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N.</w:t>
            </w:r>
            <w:r w:rsidR="0089318F">
              <w:rPr>
                <w:b/>
                <w:bCs/>
                <w:color w:val="000000"/>
                <w:sz w:val="18"/>
                <w:szCs w:val="18"/>
              </w:rPr>
              <w:t xml:space="preserve"> 17</w:t>
            </w:r>
            <w:r>
              <w:rPr>
                <w:b/>
                <w:bCs/>
                <w:color w:val="000000"/>
                <w:sz w:val="18"/>
                <w:szCs w:val="18"/>
              </w:rPr>
              <w:t>/2021</w:t>
            </w:r>
          </w:p>
          <w:p w:rsidR="00CE0A52" w:rsidRPr="00CC52FC" w:rsidRDefault="00CE0A52" w:rsidP="00CE0A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Daniely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Gonçalves da Silva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DC0" w:rsidRDefault="007C7DC0" w:rsidP="007C7DC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Candidata aprovada no Processo Seletivo n. 02/2020 e será lotada no Hospital Municipal em substituição a ela mesma, sendo que não há candidatos aprovados em concurso que possam exercer a função, existindo a necessidade da prestação deste serviço para o bom andamento do atendimento ao público uma vez que o Hospital atende 24 horas, substituindo o Contrato 012/2021, tendo em vista o aumento do número de casos 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Covid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19 na região.</w:t>
            </w:r>
          </w:p>
          <w:p w:rsidR="00CE0A52" w:rsidRPr="00E11749" w:rsidRDefault="00CE0A52" w:rsidP="00327C54">
            <w:pPr>
              <w:jc w:val="both"/>
              <w:rPr>
                <w:sz w:val="18"/>
                <w:szCs w:val="18"/>
              </w:rPr>
            </w:pPr>
          </w:p>
        </w:tc>
      </w:tr>
      <w:tr w:rsidR="00CE0A52" w:rsidRPr="00E11749" w:rsidTr="00DA560F">
        <w:trPr>
          <w:trHeight w:val="1440"/>
        </w:trPr>
        <w:tc>
          <w:tcPr>
            <w:tcW w:w="4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A52" w:rsidRPr="00CC52FC" w:rsidRDefault="00CE0A52" w:rsidP="00327C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2" w:rsidRPr="00CC52FC" w:rsidRDefault="00CE0A52" w:rsidP="00753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Motorista </w:t>
            </w:r>
            <w:proofErr w:type="spellStart"/>
            <w:r>
              <w:rPr>
                <w:color w:val="000000"/>
                <w:sz w:val="18"/>
                <w:szCs w:val="18"/>
              </w:rPr>
              <w:t>Covid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2" w:rsidRPr="00CC52FC" w:rsidRDefault="00CE0A52" w:rsidP="00753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2" w:rsidRPr="00142395" w:rsidRDefault="0089318F" w:rsidP="0075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1.462,38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2" w:rsidRDefault="00CE0A52" w:rsidP="00CE0A52">
            <w:pPr>
              <w:jc w:val="center"/>
            </w:pPr>
            <w:r w:rsidRPr="00E377FB">
              <w:rPr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2" w:rsidRPr="00CC52FC" w:rsidRDefault="007C7DC0" w:rsidP="00753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2" w:rsidRPr="00CC52FC" w:rsidRDefault="007C7DC0" w:rsidP="00753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1.682,38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52" w:rsidRPr="00CC52FC" w:rsidRDefault="007C7DC0" w:rsidP="00CE0A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Nova Contratação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DC0" w:rsidRDefault="007C7DC0" w:rsidP="007C7DC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Candidato aprovado no Processo Seletivo n. 02/2020 será lotada na Unidade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Covid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19 da Vila Operária, sendo que não há candidatos aprovados em concurso que possam exercer a função, existindo a necessidade da prestação deste serviço para o bom andamento do atendimento ao público uma vez que tem aumentado o número de casos 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Covid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19, e se faz necessário o Monitoramento dos casos através de visitas para acompanhamento do estado do paciente, vigilância do cumprimento das medidas restritivas adotadas no município e estado, tendo em vista o aumento do número de casos 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Covid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19 na região.</w:t>
            </w:r>
          </w:p>
          <w:p w:rsidR="00CE0A52" w:rsidRPr="00E11749" w:rsidRDefault="00CE0A52" w:rsidP="00753D40">
            <w:pPr>
              <w:jc w:val="both"/>
              <w:rPr>
                <w:sz w:val="18"/>
                <w:szCs w:val="18"/>
              </w:rPr>
            </w:pPr>
          </w:p>
        </w:tc>
      </w:tr>
    </w:tbl>
    <w:p w:rsidR="00E11749" w:rsidRDefault="00E11749" w:rsidP="0089152C">
      <w:pPr>
        <w:spacing w:line="276" w:lineRule="auto"/>
        <w:jc w:val="center"/>
        <w:rPr>
          <w:b/>
        </w:rPr>
      </w:pPr>
    </w:p>
    <w:p w:rsidR="00A96039" w:rsidRDefault="00A96039" w:rsidP="0089152C">
      <w:pPr>
        <w:spacing w:line="276" w:lineRule="auto"/>
        <w:jc w:val="center"/>
        <w:rPr>
          <w:b/>
        </w:rPr>
        <w:sectPr w:rsidR="00A96039" w:rsidSect="00A96039">
          <w:headerReference w:type="default" r:id="rId10"/>
          <w:footerReference w:type="default" r:id="rId11"/>
          <w:pgSz w:w="16838" w:h="11906" w:orient="landscape"/>
          <w:pgMar w:top="1701" w:right="1701" w:bottom="1416" w:left="1134" w:header="0" w:footer="794" w:gutter="0"/>
          <w:cols w:space="708"/>
          <w:docGrid w:linePitch="360"/>
        </w:sectPr>
      </w:pPr>
    </w:p>
    <w:p w:rsidR="00A96039" w:rsidRDefault="00A96039" w:rsidP="0089152C">
      <w:pPr>
        <w:spacing w:line="276" w:lineRule="auto"/>
        <w:jc w:val="center"/>
        <w:rPr>
          <w:b/>
        </w:rPr>
      </w:pPr>
    </w:p>
    <w:p w:rsidR="0089152C" w:rsidRPr="00A954C7" w:rsidRDefault="0089152C" w:rsidP="0089152C">
      <w:pPr>
        <w:spacing w:line="276" w:lineRule="auto"/>
        <w:jc w:val="center"/>
        <w:rPr>
          <w:b/>
        </w:rPr>
      </w:pPr>
      <w:r w:rsidRPr="00A954C7">
        <w:rPr>
          <w:b/>
        </w:rPr>
        <w:t>DECLARAÇÃO</w:t>
      </w:r>
    </w:p>
    <w:p w:rsidR="0089152C" w:rsidRPr="00A954C7" w:rsidRDefault="0089152C" w:rsidP="0089152C">
      <w:pPr>
        <w:spacing w:line="276" w:lineRule="auto"/>
        <w:jc w:val="center"/>
        <w:rPr>
          <w:b/>
        </w:rPr>
      </w:pPr>
    </w:p>
    <w:p w:rsidR="0089152C" w:rsidRPr="00A954C7" w:rsidRDefault="0089152C" w:rsidP="0089152C">
      <w:pPr>
        <w:spacing w:line="276" w:lineRule="auto"/>
      </w:pPr>
    </w:p>
    <w:p w:rsidR="0089152C" w:rsidRPr="00A954C7" w:rsidRDefault="0089152C" w:rsidP="0089152C">
      <w:pPr>
        <w:spacing w:line="276" w:lineRule="auto"/>
      </w:pPr>
    </w:p>
    <w:p w:rsidR="0089152C" w:rsidRPr="00A954C7" w:rsidRDefault="0089152C" w:rsidP="0089152C">
      <w:pPr>
        <w:jc w:val="center"/>
      </w:pPr>
    </w:p>
    <w:p w:rsidR="0089152C" w:rsidRPr="00A954C7" w:rsidRDefault="0089152C" w:rsidP="0089152C">
      <w:pPr>
        <w:jc w:val="center"/>
      </w:pPr>
    </w:p>
    <w:p w:rsidR="0089152C" w:rsidRPr="00A954C7" w:rsidRDefault="0089152C" w:rsidP="0089152C">
      <w:pPr>
        <w:spacing w:line="276" w:lineRule="auto"/>
        <w:ind w:firstLine="708"/>
        <w:jc w:val="both"/>
      </w:pPr>
      <w:r w:rsidRPr="00A954C7">
        <w:t>Para fins do disposto no art. 16, da Lei Complementar Federal nº. 101/2000, declaramos que as despesas decorrentes das nomeações dos cargos refer</w:t>
      </w:r>
      <w:r w:rsidR="0043061A" w:rsidRPr="00A954C7">
        <w:t>e</w:t>
      </w:r>
      <w:r w:rsidR="00365F3D">
        <w:t xml:space="preserve">ntes ao </w:t>
      </w:r>
      <w:r w:rsidR="00365F3D" w:rsidRPr="00365F3D">
        <w:rPr>
          <w:b/>
        </w:rPr>
        <w:t>Ato de Convocação nº 0</w:t>
      </w:r>
      <w:r w:rsidR="00A96039">
        <w:rPr>
          <w:b/>
        </w:rPr>
        <w:t>1</w:t>
      </w:r>
      <w:r w:rsidR="00E3723E">
        <w:rPr>
          <w:b/>
        </w:rPr>
        <w:t>9</w:t>
      </w:r>
      <w:r w:rsidR="00365F3D" w:rsidRPr="00365F3D">
        <w:rPr>
          <w:b/>
        </w:rPr>
        <w:t>/2021</w:t>
      </w:r>
      <w:r w:rsidRPr="00365F3D">
        <w:rPr>
          <w:b/>
        </w:rPr>
        <w:t>,</w:t>
      </w:r>
      <w:r w:rsidRPr="00A954C7">
        <w:t xml:space="preserve"> procedente </w:t>
      </w:r>
      <w:r w:rsidR="00A954C7" w:rsidRPr="00A954C7">
        <w:t>do Processo Seletivo nº 002/2020</w:t>
      </w:r>
      <w:r w:rsidRPr="00A954C7">
        <w:t xml:space="preserve">, </w:t>
      </w:r>
      <w:r w:rsidR="00A954C7" w:rsidRPr="00A954C7">
        <w:t>para Cadastro reserva</w:t>
      </w:r>
      <w:r w:rsidR="00863819">
        <w:t xml:space="preserve"> </w:t>
      </w:r>
      <w:r w:rsidR="00A954C7" w:rsidRPr="00A954C7">
        <w:rPr>
          <w:rStyle w:val="Forte"/>
          <w:b w:val="0"/>
          <w:shd w:val="clear" w:color="auto" w:fill="FFFFFF"/>
        </w:rPr>
        <w:t>referente a contratação de pessoal em caráter temporário, nas secretarias municipais</w:t>
      </w:r>
      <w:r w:rsidRPr="00A954C7">
        <w:t>, ocorrerão por conta das dotações orçamentárias específicas, suficientes para as necessidades de empenho para o exercício de 202</w:t>
      </w:r>
      <w:r w:rsidR="00A954C7" w:rsidRPr="00A954C7">
        <w:t>1</w:t>
      </w:r>
      <w:r w:rsidRPr="00A954C7">
        <w:t>, havendo adequação orçamentária e financeira e compatibilidade com o plano plurianual, com a lei de diretrizes orçamentária e baseada no Impacto Orçamentário e Financeiro.</w:t>
      </w:r>
    </w:p>
    <w:p w:rsidR="0089152C" w:rsidRPr="00FB6CCA" w:rsidRDefault="0089152C" w:rsidP="0089152C">
      <w:pPr>
        <w:spacing w:line="276" w:lineRule="auto"/>
        <w:jc w:val="center"/>
        <w:rPr>
          <w:b/>
        </w:rPr>
      </w:pPr>
    </w:p>
    <w:p w:rsidR="0089152C" w:rsidRPr="00FB6CCA" w:rsidRDefault="0089152C" w:rsidP="0089152C">
      <w:pPr>
        <w:spacing w:line="276" w:lineRule="auto"/>
        <w:jc w:val="center"/>
        <w:rPr>
          <w:b/>
        </w:rPr>
      </w:pPr>
    </w:p>
    <w:p w:rsidR="0089152C" w:rsidRPr="000C1FB3" w:rsidRDefault="0089152C" w:rsidP="0089152C">
      <w:pPr>
        <w:ind w:firstLine="708"/>
      </w:pPr>
      <w:r w:rsidRPr="000C1FB3">
        <w:t>Aripuanã</w:t>
      </w:r>
      <w:r w:rsidR="00A954C7" w:rsidRPr="000C1FB3">
        <w:t>-MT</w:t>
      </w:r>
      <w:r w:rsidRPr="000C1FB3">
        <w:t xml:space="preserve">, </w:t>
      </w:r>
      <w:r w:rsidR="000C1FB3" w:rsidRPr="000C1FB3">
        <w:t xml:space="preserve">aos </w:t>
      </w:r>
      <w:r w:rsidR="00E3723E">
        <w:t>03 de março</w:t>
      </w:r>
      <w:r w:rsidR="00863819">
        <w:t xml:space="preserve"> </w:t>
      </w:r>
      <w:r w:rsidR="00365F3D">
        <w:t>de 2021</w:t>
      </w:r>
      <w:r w:rsidRPr="000C1FB3">
        <w:t>.</w:t>
      </w:r>
    </w:p>
    <w:p w:rsidR="0089152C" w:rsidRPr="008B6CAE" w:rsidRDefault="0089152C" w:rsidP="0089152C">
      <w:pPr>
        <w:tabs>
          <w:tab w:val="left" w:pos="2835"/>
        </w:tabs>
        <w:ind w:firstLine="2835"/>
        <w:rPr>
          <w:b/>
          <w:color w:val="FF0000"/>
        </w:rPr>
      </w:pPr>
    </w:p>
    <w:p w:rsidR="0089152C" w:rsidRPr="008B6CAE" w:rsidRDefault="0089152C" w:rsidP="0089152C">
      <w:pPr>
        <w:tabs>
          <w:tab w:val="left" w:pos="2835"/>
        </w:tabs>
        <w:ind w:firstLine="2835"/>
        <w:rPr>
          <w:b/>
          <w:color w:val="FF0000"/>
        </w:rPr>
      </w:pPr>
    </w:p>
    <w:p w:rsidR="0089152C" w:rsidRPr="008B6CAE" w:rsidRDefault="0089152C" w:rsidP="0089152C">
      <w:pPr>
        <w:tabs>
          <w:tab w:val="left" w:pos="2835"/>
        </w:tabs>
        <w:ind w:firstLine="2835"/>
        <w:rPr>
          <w:b/>
          <w:color w:val="FF0000"/>
        </w:rPr>
      </w:pPr>
    </w:p>
    <w:p w:rsidR="0089152C" w:rsidRPr="008B6CAE" w:rsidRDefault="0089152C" w:rsidP="0089152C">
      <w:pPr>
        <w:tabs>
          <w:tab w:val="left" w:pos="2835"/>
        </w:tabs>
        <w:ind w:firstLine="2835"/>
        <w:rPr>
          <w:b/>
          <w:color w:val="FF0000"/>
        </w:rPr>
      </w:pPr>
    </w:p>
    <w:p w:rsidR="0089152C" w:rsidRPr="008B6CAE" w:rsidRDefault="0089152C" w:rsidP="0089152C">
      <w:pPr>
        <w:rPr>
          <w:b/>
          <w:color w:val="FF0000"/>
        </w:rPr>
      </w:pPr>
    </w:p>
    <w:p w:rsidR="0089152C" w:rsidRPr="008B6CAE" w:rsidRDefault="0089152C" w:rsidP="0089152C">
      <w:pPr>
        <w:ind w:left="540"/>
        <w:rPr>
          <w:b/>
          <w:color w:val="FF0000"/>
        </w:rPr>
      </w:pPr>
    </w:p>
    <w:p w:rsidR="0089152C" w:rsidRPr="00A954C7" w:rsidRDefault="0089152C" w:rsidP="0089152C">
      <w:pPr>
        <w:ind w:left="540"/>
        <w:jc w:val="center"/>
        <w:rPr>
          <w:b/>
        </w:rPr>
      </w:pPr>
    </w:p>
    <w:p w:rsidR="0089152C" w:rsidRPr="00A954C7" w:rsidRDefault="00365F3D" w:rsidP="0089152C">
      <w:pPr>
        <w:jc w:val="center"/>
        <w:rPr>
          <w:bCs/>
        </w:rPr>
      </w:pPr>
      <w:r>
        <w:rPr>
          <w:b/>
        </w:rPr>
        <w:t>SELUIR PEIXER REGHIN</w:t>
      </w:r>
    </w:p>
    <w:p w:rsidR="0089152C" w:rsidRPr="00A954C7" w:rsidRDefault="0089152C" w:rsidP="0089152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A954C7">
        <w:rPr>
          <w:rFonts w:ascii="Times New Roman" w:hAnsi="Times New Roman"/>
          <w:bCs/>
          <w:sz w:val="24"/>
          <w:szCs w:val="24"/>
        </w:rPr>
        <w:t xml:space="preserve">  Prefeito Municipal</w:t>
      </w:r>
    </w:p>
    <w:p w:rsidR="0089152C" w:rsidRPr="00FB6CCA" w:rsidRDefault="0089152C" w:rsidP="0089152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89152C" w:rsidRPr="00FB6CCA" w:rsidRDefault="0089152C" w:rsidP="0089152C">
      <w:pPr>
        <w:jc w:val="center"/>
        <w:rPr>
          <w:lang w:eastAsia="en-US"/>
        </w:rPr>
      </w:pPr>
    </w:p>
    <w:p w:rsidR="0089152C" w:rsidRPr="00FB6CCA" w:rsidRDefault="0089152C" w:rsidP="0089152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89152C" w:rsidRPr="00FB6CCA" w:rsidRDefault="0089152C" w:rsidP="0089152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89152C" w:rsidRPr="00FB6CCA" w:rsidRDefault="0089152C" w:rsidP="0089152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89152C" w:rsidRPr="00FB6CCA" w:rsidRDefault="0089152C" w:rsidP="0067028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sectPr w:rsidR="0089152C" w:rsidRPr="00FB6CCA" w:rsidSect="00A96039">
      <w:pgSz w:w="11906" w:h="16838"/>
      <w:pgMar w:top="1701" w:right="1416" w:bottom="1134" w:left="1701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AB" w:rsidRDefault="00504AAB" w:rsidP="00A3673B">
      <w:r>
        <w:separator/>
      </w:r>
    </w:p>
  </w:endnote>
  <w:endnote w:type="continuationSeparator" w:id="0">
    <w:p w:rsidR="00504AAB" w:rsidRDefault="00504AAB" w:rsidP="00A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D" w:rsidRPr="00A3673B" w:rsidRDefault="00504AAB" w:rsidP="00A3673B">
    <w:pPr>
      <w:pStyle w:val="Rodap"/>
    </w:pPr>
    <w:r>
      <w:rPr>
        <w:noProof/>
        <w:lang w:eastAsia="pt-BR"/>
      </w:rPr>
      <w:pict>
        <v:line id="Straight Connector 4" o:spid="_x0000_s2051" style="position:absolute;flip:x;z-index:251666432;visibility:visible;mso-width-relative:margin;mso-height-relative:margin" from="-17.95pt,-21.7pt" to="459.05pt,-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" strokecolor="#4f81bd" strokeweight="2pt">
          <v:shadow on="t" opacity="24903f" origin=",.5" offset="0,.55556mm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-35.95pt;margin-top:-17.95pt;width:511.5pt;height:69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" filled="f" stroked="f" strokecolor="white">
          <v:textbox>
            <w:txbxContent>
              <w:p w:rsidR="00365F3D" w:rsidRPr="00A954C7" w:rsidRDefault="00365F3D" w:rsidP="00A954C7">
                <w:pPr>
                  <w:jc w:val="center"/>
                  <w:rPr>
                    <w:rFonts w:ascii="Calibri" w:hAnsi="Calibri"/>
                    <w:color w:val="000000"/>
                    <w:sz w:val="21"/>
                    <w:szCs w:val="21"/>
                  </w:rPr>
                </w:pPr>
                <w:r w:rsidRPr="00A954C7">
                  <w:rPr>
                    <w:rFonts w:ascii="Calibri" w:hAnsi="Calibri"/>
                    <w:color w:val="000000"/>
                    <w:sz w:val="21"/>
                    <w:szCs w:val="21"/>
                  </w:rPr>
                  <w:t>Praça São Francisco de Assis, 128 – Caixa Postal 91 – CEP 78.325-000 – Aripuanã – MT</w:t>
                </w:r>
              </w:p>
              <w:p w:rsidR="00365F3D" w:rsidRPr="00A954C7" w:rsidRDefault="00365F3D" w:rsidP="00A954C7">
                <w:pPr>
                  <w:jc w:val="center"/>
                  <w:rPr>
                    <w:rFonts w:ascii="Calibri" w:hAnsi="Calibri"/>
                    <w:color w:val="000000"/>
                    <w:sz w:val="21"/>
                    <w:szCs w:val="21"/>
                  </w:rPr>
                </w:pPr>
                <w:r w:rsidRPr="00A954C7">
                  <w:rPr>
                    <w:rFonts w:ascii="Calibri" w:hAnsi="Calibri"/>
                    <w:color w:val="000000"/>
                    <w:sz w:val="21"/>
                    <w:szCs w:val="21"/>
                  </w:rPr>
                  <w:t xml:space="preserve">Fone – PABX: (66) 3565 – 3900 </w:t>
                </w:r>
              </w:p>
              <w:p w:rsidR="00365F3D" w:rsidRPr="008603BC" w:rsidRDefault="00365F3D" w:rsidP="008603BC">
                <w:pPr>
                  <w:jc w:val="center"/>
                  <w:rPr>
                    <w:rFonts w:ascii="Calibri" w:hAnsi="Calibri"/>
                    <w:color w:val="000000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993930"/>
      <w:docPartObj>
        <w:docPartGallery w:val="Page Numbers (Bottom of Page)"/>
        <w:docPartUnique/>
      </w:docPartObj>
    </w:sdtPr>
    <w:sdtEndPr/>
    <w:sdtContent>
      <w:p w:rsidR="00365F3D" w:rsidRDefault="00E07ECE">
        <w:pPr>
          <w:pStyle w:val="Rodap"/>
          <w:jc w:val="right"/>
        </w:pPr>
        <w:r>
          <w:fldChar w:fldCharType="begin"/>
        </w:r>
        <w:r w:rsidR="00365F3D">
          <w:instrText>PAGE   \* MERGEFORMAT</w:instrText>
        </w:r>
        <w:r>
          <w:fldChar w:fldCharType="separate"/>
        </w:r>
        <w:r w:rsidR="00637BFE">
          <w:rPr>
            <w:noProof/>
          </w:rPr>
          <w:t>3</w:t>
        </w:r>
        <w:r>
          <w:fldChar w:fldCharType="end"/>
        </w:r>
      </w:p>
    </w:sdtContent>
  </w:sdt>
  <w:p w:rsidR="006D21CB" w:rsidRPr="00A3673B" w:rsidRDefault="006D21CB" w:rsidP="00A367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AB" w:rsidRDefault="00504AAB" w:rsidP="00A3673B">
      <w:r>
        <w:separator/>
      </w:r>
    </w:p>
  </w:footnote>
  <w:footnote w:type="continuationSeparator" w:id="0">
    <w:p w:rsidR="00504AAB" w:rsidRDefault="00504AAB" w:rsidP="00A3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D" w:rsidRDefault="00365F3D">
    <w:pPr>
      <w:pStyle w:val="Cabealho"/>
    </w:pPr>
    <w:r>
      <w:tab/>
    </w:r>
    <w:r>
      <w:tab/>
    </w:r>
  </w:p>
  <w:tbl>
    <w:tblPr>
      <w:tblW w:w="0" w:type="auto"/>
      <w:tblInd w:w="392" w:type="dxa"/>
      <w:tblLayout w:type="fixed"/>
      <w:tblLook w:val="0000" w:firstRow="0" w:lastRow="0" w:firstColumn="0" w:lastColumn="0" w:noHBand="0" w:noVBand="0"/>
    </w:tblPr>
    <w:tblGrid>
      <w:gridCol w:w="1276"/>
      <w:gridCol w:w="7456"/>
    </w:tblGrid>
    <w:tr w:rsidR="00365F3D" w:rsidRPr="00CA7FB5" w:rsidTr="00BC581F">
      <w:trPr>
        <w:trHeight w:val="1171"/>
      </w:trPr>
      <w:tc>
        <w:tcPr>
          <w:tcW w:w="1276" w:type="dxa"/>
        </w:tcPr>
        <w:p w:rsidR="00365F3D" w:rsidRPr="00E60B7D" w:rsidRDefault="00365F3D" w:rsidP="006169A8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154305</wp:posOffset>
                </wp:positionV>
                <wp:extent cx="704850" cy="657225"/>
                <wp:effectExtent l="0" t="0" r="0" b="9525"/>
                <wp:wrapNone/>
                <wp:docPr id="17" name="Imagem 17" descr="Brasã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56" w:type="dxa"/>
        </w:tcPr>
        <w:p w:rsidR="00365F3D" w:rsidRPr="00E60B7D" w:rsidRDefault="00504AAB" w:rsidP="006169A8">
          <w:pPr>
            <w:pStyle w:val="Cabealho"/>
            <w:jc w:val="center"/>
            <w:rPr>
              <w:rFonts w:ascii="Franklin Gothic Medium" w:hAnsi="Franklin Gothic Medium" w:cs="Arial Unicode MS"/>
              <w:b/>
              <w:sz w:val="32"/>
              <w:szCs w:val="32"/>
            </w:rPr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2052" type="#_x0000_t202" style="position:absolute;left:0;text-align:left;margin-left:-24.45pt;margin-top:7.65pt;width:225.75pt;height:61.6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" filled="f" stroked="f">
                <v:textbox>
                  <w:txbxContent>
                    <w:p w:rsidR="00365F3D" w:rsidRPr="00CF31D3" w:rsidRDefault="00365F3D" w:rsidP="001525E6">
                      <w:pPr>
                        <w:pStyle w:val="Cabealho"/>
                        <w:spacing w:before="120"/>
                        <w:rPr>
                          <w:rFonts w:cs="Arial"/>
                          <w:b/>
                          <w:iCs/>
                          <w:sz w:val="24"/>
                          <w:szCs w:val="32"/>
                        </w:rPr>
                      </w:pPr>
                      <w:r w:rsidRPr="00CF31D3">
                        <w:rPr>
                          <w:rFonts w:cs="Arial"/>
                          <w:b/>
                          <w:iCs/>
                          <w:sz w:val="24"/>
                          <w:szCs w:val="32"/>
                        </w:rPr>
                        <w:t>Estado de Mato Grosso</w:t>
                      </w:r>
                    </w:p>
                    <w:p w:rsidR="00365F3D" w:rsidRDefault="00365F3D" w:rsidP="001525E6">
                      <w:pPr>
                        <w:rPr>
                          <w:rFonts w:ascii="Calibri" w:hAnsi="Calibri" w:cs="Arial"/>
                          <w:b/>
                          <w:iCs/>
                          <w:szCs w:val="32"/>
                        </w:rPr>
                      </w:pPr>
                      <w:r w:rsidRPr="00CF31D3">
                        <w:rPr>
                          <w:rFonts w:ascii="Calibri" w:hAnsi="Calibri" w:cs="Arial"/>
                          <w:b/>
                          <w:iCs/>
                          <w:szCs w:val="32"/>
                        </w:rPr>
                        <w:t>Prefeitura Municipal de Aripuanã</w:t>
                      </w:r>
                    </w:p>
                    <w:p w:rsidR="00365F3D" w:rsidRPr="00CF31D3" w:rsidRDefault="00365F3D" w:rsidP="001525E6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iCs/>
                          <w:szCs w:val="32"/>
                        </w:rPr>
                        <w:t>Secretaria Municipal de Administração</w:t>
                      </w:r>
                    </w:p>
                  </w:txbxContent>
                </v:textbox>
              </v:shape>
            </w:pict>
          </w:r>
        </w:p>
      </w:tc>
    </w:tr>
  </w:tbl>
  <w:p w:rsidR="00365F3D" w:rsidRDefault="00365F3D" w:rsidP="00A367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CB" w:rsidRDefault="006D21CB">
    <w:pPr>
      <w:pStyle w:val="Cabealho"/>
    </w:pPr>
    <w:r>
      <w:tab/>
    </w:r>
    <w:r>
      <w:tab/>
    </w:r>
  </w:p>
  <w:tbl>
    <w:tblPr>
      <w:tblW w:w="0" w:type="auto"/>
      <w:tblInd w:w="-1310" w:type="dxa"/>
      <w:tblLayout w:type="fixed"/>
      <w:tblLook w:val="0000" w:firstRow="0" w:lastRow="0" w:firstColumn="0" w:lastColumn="0" w:noHBand="0" w:noVBand="0"/>
    </w:tblPr>
    <w:tblGrid>
      <w:gridCol w:w="1587"/>
      <w:gridCol w:w="8847"/>
    </w:tblGrid>
    <w:tr w:rsidR="006D21CB" w:rsidRPr="00CA7FB5" w:rsidTr="006169A8">
      <w:trPr>
        <w:trHeight w:val="1171"/>
      </w:trPr>
      <w:tc>
        <w:tcPr>
          <w:tcW w:w="1587" w:type="dxa"/>
        </w:tcPr>
        <w:p w:rsidR="006D21CB" w:rsidRPr="00E60B7D" w:rsidRDefault="00504AAB" w:rsidP="006169A8">
          <w:pPr>
            <w:pStyle w:val="Cabealho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110.95pt;margin-top:12.05pt;width:259.5pt;height:42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UKugIAAMY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" filled="f" stroked="f">
                <v:textbox style="mso-next-textbox:#_x0000_s2049;mso-fit-shape-to-text:t">
                  <w:txbxContent>
                    <w:p w:rsidR="006D21CB" w:rsidRPr="00CF31D3" w:rsidRDefault="006D21CB" w:rsidP="001525E6">
                      <w:pPr>
                        <w:pStyle w:val="Cabealho"/>
                        <w:spacing w:before="120"/>
                        <w:rPr>
                          <w:rFonts w:cs="Arial"/>
                          <w:b/>
                          <w:iCs/>
                          <w:sz w:val="24"/>
                          <w:szCs w:val="32"/>
                        </w:rPr>
                      </w:pPr>
                      <w:r w:rsidRPr="00CF31D3">
                        <w:rPr>
                          <w:rFonts w:cs="Arial"/>
                          <w:b/>
                          <w:iCs/>
                          <w:sz w:val="24"/>
                          <w:szCs w:val="32"/>
                        </w:rPr>
                        <w:t>Estado de Mato Grosso</w:t>
                      </w:r>
                    </w:p>
                    <w:p w:rsidR="006D21CB" w:rsidRDefault="006D21CB" w:rsidP="001525E6">
                      <w:pPr>
                        <w:rPr>
                          <w:rFonts w:ascii="Calibri" w:hAnsi="Calibri" w:cs="Arial"/>
                          <w:b/>
                          <w:iCs/>
                          <w:szCs w:val="32"/>
                        </w:rPr>
                      </w:pPr>
                      <w:r w:rsidRPr="00CF31D3">
                        <w:rPr>
                          <w:rFonts w:ascii="Calibri" w:hAnsi="Calibri" w:cs="Arial"/>
                          <w:b/>
                          <w:iCs/>
                          <w:szCs w:val="32"/>
                        </w:rPr>
                        <w:t>Prefeitura Municipal de Aripuanã</w:t>
                      </w:r>
                    </w:p>
                    <w:p w:rsidR="004E0156" w:rsidRDefault="004E0156" w:rsidP="001525E6">
                      <w:pPr>
                        <w:rPr>
                          <w:rFonts w:ascii="Calibri" w:hAnsi="Calibri" w:cs="Arial"/>
                          <w:b/>
                          <w:iCs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iCs/>
                          <w:szCs w:val="32"/>
                        </w:rPr>
                        <w:t>Gabinete do Prefeito</w:t>
                      </w:r>
                    </w:p>
                  </w:txbxContent>
                </v:textbox>
              </v:shape>
            </w:pict>
          </w:r>
        </w:p>
      </w:tc>
      <w:tc>
        <w:tcPr>
          <w:tcW w:w="8847" w:type="dxa"/>
        </w:tcPr>
        <w:p w:rsidR="006D21CB" w:rsidRPr="00E60B7D" w:rsidRDefault="004E0156" w:rsidP="006169A8">
          <w:pPr>
            <w:pStyle w:val="Cabealho"/>
            <w:jc w:val="center"/>
            <w:rPr>
              <w:rFonts w:ascii="Franklin Gothic Medium" w:hAnsi="Franklin Gothic Medium" w:cs="Arial Unicode MS"/>
              <w:b/>
              <w:sz w:val="32"/>
              <w:szCs w:val="32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229235</wp:posOffset>
                </wp:positionV>
                <wp:extent cx="609600" cy="649605"/>
                <wp:effectExtent l="0" t="0" r="0" b="0"/>
                <wp:wrapNone/>
                <wp:docPr id="1" name="Imagem 5" descr="Brasã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D21CB" w:rsidRDefault="006D21CB" w:rsidP="00A367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9E7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D3423"/>
    <w:multiLevelType w:val="hybridMultilevel"/>
    <w:tmpl w:val="C9508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3EAB"/>
    <w:multiLevelType w:val="hybridMultilevel"/>
    <w:tmpl w:val="EF68E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2AD1"/>
    <w:multiLevelType w:val="hybridMultilevel"/>
    <w:tmpl w:val="99CA7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515AB"/>
    <w:multiLevelType w:val="hybridMultilevel"/>
    <w:tmpl w:val="EF68E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A66C6"/>
    <w:multiLevelType w:val="hybridMultilevel"/>
    <w:tmpl w:val="EF68E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607"/>
    <w:rsid w:val="000157AD"/>
    <w:rsid w:val="000272AF"/>
    <w:rsid w:val="00034A9B"/>
    <w:rsid w:val="00034B77"/>
    <w:rsid w:val="000355BC"/>
    <w:rsid w:val="0004204C"/>
    <w:rsid w:val="000448FF"/>
    <w:rsid w:val="00044FE9"/>
    <w:rsid w:val="00045AC7"/>
    <w:rsid w:val="00046963"/>
    <w:rsid w:val="000564DD"/>
    <w:rsid w:val="000565A1"/>
    <w:rsid w:val="00057141"/>
    <w:rsid w:val="00057BD9"/>
    <w:rsid w:val="000641E2"/>
    <w:rsid w:val="00064BFF"/>
    <w:rsid w:val="00067785"/>
    <w:rsid w:val="000929FB"/>
    <w:rsid w:val="00097C35"/>
    <w:rsid w:val="00097FF1"/>
    <w:rsid w:val="000B4B40"/>
    <w:rsid w:val="000C1FB3"/>
    <w:rsid w:val="000D1A93"/>
    <w:rsid w:val="000D6664"/>
    <w:rsid w:val="000F0399"/>
    <w:rsid w:val="00102597"/>
    <w:rsid w:val="0012331D"/>
    <w:rsid w:val="001405D7"/>
    <w:rsid w:val="001421FB"/>
    <w:rsid w:val="00151ABD"/>
    <w:rsid w:val="001525E6"/>
    <w:rsid w:val="001571B5"/>
    <w:rsid w:val="00162B6B"/>
    <w:rsid w:val="0017275E"/>
    <w:rsid w:val="00175726"/>
    <w:rsid w:val="001811C3"/>
    <w:rsid w:val="00183A37"/>
    <w:rsid w:val="00187E7F"/>
    <w:rsid w:val="001A794B"/>
    <w:rsid w:val="001B08E8"/>
    <w:rsid w:val="001C1349"/>
    <w:rsid w:val="001C316D"/>
    <w:rsid w:val="001D2A33"/>
    <w:rsid w:val="001D6496"/>
    <w:rsid w:val="001E1EBD"/>
    <w:rsid w:val="001E4B67"/>
    <w:rsid w:val="001E6EFA"/>
    <w:rsid w:val="00200C33"/>
    <w:rsid w:val="0020266D"/>
    <w:rsid w:val="00204422"/>
    <w:rsid w:val="002100C1"/>
    <w:rsid w:val="00215A2A"/>
    <w:rsid w:val="002206FF"/>
    <w:rsid w:val="002460B5"/>
    <w:rsid w:val="00284406"/>
    <w:rsid w:val="00285235"/>
    <w:rsid w:val="0028782C"/>
    <w:rsid w:val="00294D05"/>
    <w:rsid w:val="002C4AB0"/>
    <w:rsid w:val="002C7FCC"/>
    <w:rsid w:val="002D054F"/>
    <w:rsid w:val="002E0C29"/>
    <w:rsid w:val="002E3B2E"/>
    <w:rsid w:val="002F3CD1"/>
    <w:rsid w:val="00302040"/>
    <w:rsid w:val="00302E44"/>
    <w:rsid w:val="00314E79"/>
    <w:rsid w:val="003439E7"/>
    <w:rsid w:val="003601AE"/>
    <w:rsid w:val="00365F3D"/>
    <w:rsid w:val="003813AC"/>
    <w:rsid w:val="0039107E"/>
    <w:rsid w:val="003948FC"/>
    <w:rsid w:val="003B4690"/>
    <w:rsid w:val="003D1946"/>
    <w:rsid w:val="003F244C"/>
    <w:rsid w:val="003F3EF2"/>
    <w:rsid w:val="003F66E5"/>
    <w:rsid w:val="0043061A"/>
    <w:rsid w:val="00432A4E"/>
    <w:rsid w:val="00434658"/>
    <w:rsid w:val="00436122"/>
    <w:rsid w:val="00445078"/>
    <w:rsid w:val="00445477"/>
    <w:rsid w:val="00454299"/>
    <w:rsid w:val="00463DB6"/>
    <w:rsid w:val="00463E62"/>
    <w:rsid w:val="00466F32"/>
    <w:rsid w:val="00467AF7"/>
    <w:rsid w:val="004713E2"/>
    <w:rsid w:val="004728F8"/>
    <w:rsid w:val="00482AC7"/>
    <w:rsid w:val="00482D4B"/>
    <w:rsid w:val="00487834"/>
    <w:rsid w:val="00492077"/>
    <w:rsid w:val="00496ACA"/>
    <w:rsid w:val="00497592"/>
    <w:rsid w:val="004A662C"/>
    <w:rsid w:val="004C429E"/>
    <w:rsid w:val="004C504E"/>
    <w:rsid w:val="004D3382"/>
    <w:rsid w:val="004E0156"/>
    <w:rsid w:val="004E15C0"/>
    <w:rsid w:val="004E7188"/>
    <w:rsid w:val="00504AAB"/>
    <w:rsid w:val="005116EF"/>
    <w:rsid w:val="005233EB"/>
    <w:rsid w:val="00555039"/>
    <w:rsid w:val="00555096"/>
    <w:rsid w:val="0056612F"/>
    <w:rsid w:val="005839AB"/>
    <w:rsid w:val="00586C05"/>
    <w:rsid w:val="00586FB5"/>
    <w:rsid w:val="005A587D"/>
    <w:rsid w:val="005B64AD"/>
    <w:rsid w:val="005C1772"/>
    <w:rsid w:val="005C6C16"/>
    <w:rsid w:val="005D3435"/>
    <w:rsid w:val="005D3A81"/>
    <w:rsid w:val="005D45F0"/>
    <w:rsid w:val="005D7C6D"/>
    <w:rsid w:val="005E365D"/>
    <w:rsid w:val="005E4154"/>
    <w:rsid w:val="005F5047"/>
    <w:rsid w:val="00600D3C"/>
    <w:rsid w:val="00603D39"/>
    <w:rsid w:val="006169A8"/>
    <w:rsid w:val="0062243E"/>
    <w:rsid w:val="0062364A"/>
    <w:rsid w:val="00631896"/>
    <w:rsid w:val="006373A1"/>
    <w:rsid w:val="00637BFE"/>
    <w:rsid w:val="0064133C"/>
    <w:rsid w:val="006415AC"/>
    <w:rsid w:val="0064593E"/>
    <w:rsid w:val="0065050C"/>
    <w:rsid w:val="00650647"/>
    <w:rsid w:val="0067028C"/>
    <w:rsid w:val="0067268C"/>
    <w:rsid w:val="00673BE7"/>
    <w:rsid w:val="00691769"/>
    <w:rsid w:val="00695018"/>
    <w:rsid w:val="00696B7F"/>
    <w:rsid w:val="006A49A5"/>
    <w:rsid w:val="006A5BED"/>
    <w:rsid w:val="006B7CC5"/>
    <w:rsid w:val="006D21CB"/>
    <w:rsid w:val="006D422C"/>
    <w:rsid w:val="007024A1"/>
    <w:rsid w:val="00712A22"/>
    <w:rsid w:val="00713FED"/>
    <w:rsid w:val="0072718D"/>
    <w:rsid w:val="00727F60"/>
    <w:rsid w:val="00735839"/>
    <w:rsid w:val="00736609"/>
    <w:rsid w:val="00745076"/>
    <w:rsid w:val="00747A0C"/>
    <w:rsid w:val="0075473C"/>
    <w:rsid w:val="00754CDE"/>
    <w:rsid w:val="00760652"/>
    <w:rsid w:val="0077571C"/>
    <w:rsid w:val="007764B1"/>
    <w:rsid w:val="0078137A"/>
    <w:rsid w:val="00782F8D"/>
    <w:rsid w:val="007C7DC0"/>
    <w:rsid w:val="007D2A8F"/>
    <w:rsid w:val="007E49E2"/>
    <w:rsid w:val="007E4D27"/>
    <w:rsid w:val="007E6FB9"/>
    <w:rsid w:val="00807083"/>
    <w:rsid w:val="00811607"/>
    <w:rsid w:val="008250A4"/>
    <w:rsid w:val="008306D8"/>
    <w:rsid w:val="00845BDB"/>
    <w:rsid w:val="008603BC"/>
    <w:rsid w:val="00863819"/>
    <w:rsid w:val="0086528C"/>
    <w:rsid w:val="008669B7"/>
    <w:rsid w:val="00874EE5"/>
    <w:rsid w:val="0089152C"/>
    <w:rsid w:val="0089318F"/>
    <w:rsid w:val="008A17EE"/>
    <w:rsid w:val="008A1ADB"/>
    <w:rsid w:val="008A77CC"/>
    <w:rsid w:val="008B1071"/>
    <w:rsid w:val="008B31EF"/>
    <w:rsid w:val="008B6CAE"/>
    <w:rsid w:val="008D3AAE"/>
    <w:rsid w:val="008E1B82"/>
    <w:rsid w:val="008E56B1"/>
    <w:rsid w:val="008E6E49"/>
    <w:rsid w:val="0090128D"/>
    <w:rsid w:val="00920571"/>
    <w:rsid w:val="00923D4D"/>
    <w:rsid w:val="00930FC5"/>
    <w:rsid w:val="00935ABC"/>
    <w:rsid w:val="00952432"/>
    <w:rsid w:val="00962AE0"/>
    <w:rsid w:val="009729E8"/>
    <w:rsid w:val="009A39BA"/>
    <w:rsid w:val="009B206C"/>
    <w:rsid w:val="009C1028"/>
    <w:rsid w:val="009C3695"/>
    <w:rsid w:val="009C5EB0"/>
    <w:rsid w:val="009C753A"/>
    <w:rsid w:val="009D4E95"/>
    <w:rsid w:val="009E347F"/>
    <w:rsid w:val="00A101CD"/>
    <w:rsid w:val="00A2333A"/>
    <w:rsid w:val="00A242D3"/>
    <w:rsid w:val="00A268FA"/>
    <w:rsid w:val="00A3673B"/>
    <w:rsid w:val="00A3678F"/>
    <w:rsid w:val="00A428C7"/>
    <w:rsid w:val="00A43F07"/>
    <w:rsid w:val="00A45DA0"/>
    <w:rsid w:val="00A5078C"/>
    <w:rsid w:val="00A51C2D"/>
    <w:rsid w:val="00A52136"/>
    <w:rsid w:val="00A650F3"/>
    <w:rsid w:val="00A73293"/>
    <w:rsid w:val="00A736A1"/>
    <w:rsid w:val="00A9485F"/>
    <w:rsid w:val="00A94C9E"/>
    <w:rsid w:val="00A954C7"/>
    <w:rsid w:val="00A96039"/>
    <w:rsid w:val="00AB17C7"/>
    <w:rsid w:val="00AB409E"/>
    <w:rsid w:val="00AB6C92"/>
    <w:rsid w:val="00AC51ED"/>
    <w:rsid w:val="00AF37D4"/>
    <w:rsid w:val="00B00AB7"/>
    <w:rsid w:val="00B01931"/>
    <w:rsid w:val="00B05595"/>
    <w:rsid w:val="00B077CB"/>
    <w:rsid w:val="00B07F42"/>
    <w:rsid w:val="00B10D6B"/>
    <w:rsid w:val="00B111EA"/>
    <w:rsid w:val="00B33670"/>
    <w:rsid w:val="00B344CC"/>
    <w:rsid w:val="00B43F1D"/>
    <w:rsid w:val="00B53ABB"/>
    <w:rsid w:val="00B97556"/>
    <w:rsid w:val="00BA74BC"/>
    <w:rsid w:val="00BA7F46"/>
    <w:rsid w:val="00BC2CCF"/>
    <w:rsid w:val="00BC581F"/>
    <w:rsid w:val="00BD780D"/>
    <w:rsid w:val="00BE403E"/>
    <w:rsid w:val="00BE6401"/>
    <w:rsid w:val="00C11D44"/>
    <w:rsid w:val="00C222B5"/>
    <w:rsid w:val="00C34E47"/>
    <w:rsid w:val="00C40828"/>
    <w:rsid w:val="00C466CF"/>
    <w:rsid w:val="00C507F0"/>
    <w:rsid w:val="00C57E43"/>
    <w:rsid w:val="00C66D1D"/>
    <w:rsid w:val="00C81E6B"/>
    <w:rsid w:val="00C82B87"/>
    <w:rsid w:val="00CB4069"/>
    <w:rsid w:val="00CB6D9B"/>
    <w:rsid w:val="00CC052B"/>
    <w:rsid w:val="00CC52FC"/>
    <w:rsid w:val="00CC5F5E"/>
    <w:rsid w:val="00CC6C84"/>
    <w:rsid w:val="00CD35F4"/>
    <w:rsid w:val="00CD5A37"/>
    <w:rsid w:val="00CD7660"/>
    <w:rsid w:val="00CE0A52"/>
    <w:rsid w:val="00CE2290"/>
    <w:rsid w:val="00CE335E"/>
    <w:rsid w:val="00CE6901"/>
    <w:rsid w:val="00CE6FCB"/>
    <w:rsid w:val="00CF035F"/>
    <w:rsid w:val="00CF16B0"/>
    <w:rsid w:val="00CF1D66"/>
    <w:rsid w:val="00CF31D3"/>
    <w:rsid w:val="00D025CA"/>
    <w:rsid w:val="00D052D9"/>
    <w:rsid w:val="00D1177F"/>
    <w:rsid w:val="00D12F41"/>
    <w:rsid w:val="00D22069"/>
    <w:rsid w:val="00D260B7"/>
    <w:rsid w:val="00D27693"/>
    <w:rsid w:val="00D440B6"/>
    <w:rsid w:val="00D61FFE"/>
    <w:rsid w:val="00D7387E"/>
    <w:rsid w:val="00D73ABA"/>
    <w:rsid w:val="00D80D7C"/>
    <w:rsid w:val="00D82646"/>
    <w:rsid w:val="00D84B86"/>
    <w:rsid w:val="00D97BE2"/>
    <w:rsid w:val="00DA384A"/>
    <w:rsid w:val="00DA4931"/>
    <w:rsid w:val="00DA4D19"/>
    <w:rsid w:val="00DB6482"/>
    <w:rsid w:val="00DB7D79"/>
    <w:rsid w:val="00DC598D"/>
    <w:rsid w:val="00DD322F"/>
    <w:rsid w:val="00DE388A"/>
    <w:rsid w:val="00DE5080"/>
    <w:rsid w:val="00E07ECE"/>
    <w:rsid w:val="00E11749"/>
    <w:rsid w:val="00E1248C"/>
    <w:rsid w:val="00E13979"/>
    <w:rsid w:val="00E14802"/>
    <w:rsid w:val="00E17757"/>
    <w:rsid w:val="00E206A9"/>
    <w:rsid w:val="00E209B6"/>
    <w:rsid w:val="00E209F9"/>
    <w:rsid w:val="00E300AA"/>
    <w:rsid w:val="00E31ECE"/>
    <w:rsid w:val="00E31EE5"/>
    <w:rsid w:val="00E3723E"/>
    <w:rsid w:val="00E60B7D"/>
    <w:rsid w:val="00E66159"/>
    <w:rsid w:val="00E70F2A"/>
    <w:rsid w:val="00E73F2A"/>
    <w:rsid w:val="00E74C61"/>
    <w:rsid w:val="00E756CE"/>
    <w:rsid w:val="00E76C18"/>
    <w:rsid w:val="00EA43EE"/>
    <w:rsid w:val="00EB13AE"/>
    <w:rsid w:val="00EB4000"/>
    <w:rsid w:val="00EC45B9"/>
    <w:rsid w:val="00EC74CF"/>
    <w:rsid w:val="00ED12B1"/>
    <w:rsid w:val="00EE0608"/>
    <w:rsid w:val="00EE56D3"/>
    <w:rsid w:val="00EE6D39"/>
    <w:rsid w:val="00F126A9"/>
    <w:rsid w:val="00F1542C"/>
    <w:rsid w:val="00F20A03"/>
    <w:rsid w:val="00F3458C"/>
    <w:rsid w:val="00F362FB"/>
    <w:rsid w:val="00F45FAB"/>
    <w:rsid w:val="00F5398E"/>
    <w:rsid w:val="00F55AB0"/>
    <w:rsid w:val="00F728AD"/>
    <w:rsid w:val="00F74A2E"/>
    <w:rsid w:val="00F7612F"/>
    <w:rsid w:val="00F8725E"/>
    <w:rsid w:val="00F9361C"/>
    <w:rsid w:val="00F94671"/>
    <w:rsid w:val="00F95BA7"/>
    <w:rsid w:val="00FA1FE5"/>
    <w:rsid w:val="00FB10EF"/>
    <w:rsid w:val="00FB6CCA"/>
    <w:rsid w:val="00FC0451"/>
    <w:rsid w:val="00FC54DB"/>
    <w:rsid w:val="00FD5C56"/>
    <w:rsid w:val="00FF2DCC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0E24C97C-96B3-4EF3-BAB8-B3B5B820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07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3673B"/>
  </w:style>
  <w:style w:type="paragraph" w:styleId="Rodap">
    <w:name w:val="footer"/>
    <w:basedOn w:val="Normal"/>
    <w:link w:val="RodapChar"/>
    <w:uiPriority w:val="99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673B"/>
  </w:style>
  <w:style w:type="paragraph" w:styleId="Textodebalo">
    <w:name w:val="Balloon Text"/>
    <w:basedOn w:val="Normal"/>
    <w:link w:val="TextodebaloChar"/>
    <w:uiPriority w:val="99"/>
    <w:semiHidden/>
    <w:unhideWhenUsed/>
    <w:rsid w:val="00A3673B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67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3673B"/>
    <w:rPr>
      <w:rFonts w:ascii="Courier New" w:hAnsi="Courier New"/>
      <w:b/>
      <w:bCs/>
      <w:i/>
      <w:iCs/>
      <w:sz w:val="28"/>
    </w:rPr>
  </w:style>
  <w:style w:type="character" w:customStyle="1" w:styleId="CorpodetextoChar">
    <w:name w:val="Corpo de texto Char"/>
    <w:link w:val="Corpodetexto"/>
    <w:rsid w:val="00A3673B"/>
    <w:rPr>
      <w:rFonts w:ascii="Courier New" w:eastAsia="Times New Roman" w:hAnsi="Courier New" w:cs="Courier New"/>
      <w:b/>
      <w:bCs/>
      <w:i/>
      <w:iCs/>
      <w:sz w:val="28"/>
      <w:szCs w:val="24"/>
      <w:lang w:eastAsia="pt-BR"/>
    </w:rPr>
  </w:style>
  <w:style w:type="character" w:styleId="Hyperlink">
    <w:name w:val="Hyperlink"/>
    <w:uiPriority w:val="99"/>
    <w:unhideWhenUsed/>
    <w:rsid w:val="00D7387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160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D5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ete\Desktop\MODELO%20WORD%20SEMEC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206E-57DF-4BAA-8DF2-3864569D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WORD SEMEC</Template>
  <TotalTime>183</TotalTime>
  <Pages>3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</dc:creator>
  <cp:lastModifiedBy>CLAUDIA</cp:lastModifiedBy>
  <cp:revision>126</cp:revision>
  <cp:lastPrinted>2021-03-03T13:07:00Z</cp:lastPrinted>
  <dcterms:created xsi:type="dcterms:W3CDTF">2020-12-22T11:50:00Z</dcterms:created>
  <dcterms:modified xsi:type="dcterms:W3CDTF">2021-03-03T13:07:00Z</dcterms:modified>
</cp:coreProperties>
</file>