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F" w:rsidRPr="00421EF0" w:rsidRDefault="00D07F7F" w:rsidP="00D07F7F">
      <w:pPr>
        <w:pStyle w:val="Cabealho"/>
        <w:jc w:val="center"/>
        <w:rPr>
          <w:rFonts w:ascii="Times New Roman" w:hAnsi="Times New Roman"/>
          <w:b/>
        </w:rPr>
      </w:pPr>
    </w:p>
    <w:p w:rsidR="00421EF0" w:rsidRPr="00421EF0" w:rsidRDefault="00421EF0" w:rsidP="00D07F7F">
      <w:pPr>
        <w:pStyle w:val="Cabealho"/>
        <w:jc w:val="center"/>
        <w:rPr>
          <w:rFonts w:ascii="Times New Roman" w:hAnsi="Times New Roman"/>
          <w:b/>
        </w:rPr>
      </w:pPr>
    </w:p>
    <w:p w:rsidR="00421EF0" w:rsidRPr="00257C92" w:rsidRDefault="00421EF0" w:rsidP="00421EF0">
      <w:pPr>
        <w:spacing w:line="276" w:lineRule="auto"/>
        <w:jc w:val="center"/>
        <w:rPr>
          <w:b/>
        </w:rPr>
      </w:pPr>
      <w:r w:rsidRPr="00257C92">
        <w:rPr>
          <w:b/>
        </w:rPr>
        <w:t xml:space="preserve">EDITAL COMPLEMENTAR </w:t>
      </w:r>
      <w:r w:rsidRPr="00257C92">
        <w:rPr>
          <w:b/>
        </w:rPr>
        <w:t>Nº 002/2020</w:t>
      </w:r>
    </w:p>
    <w:p w:rsidR="00421EF0" w:rsidRPr="00257C92" w:rsidRDefault="00421EF0" w:rsidP="00421EF0">
      <w:pPr>
        <w:spacing w:line="276" w:lineRule="auto"/>
        <w:jc w:val="center"/>
        <w:rPr>
          <w:b/>
        </w:rPr>
      </w:pPr>
    </w:p>
    <w:p w:rsidR="00421EF0" w:rsidRPr="00257C92" w:rsidRDefault="00421EF0" w:rsidP="00421EF0">
      <w:pPr>
        <w:spacing w:line="276" w:lineRule="auto"/>
        <w:jc w:val="center"/>
        <w:rPr>
          <w:b/>
        </w:rPr>
      </w:pPr>
    </w:p>
    <w:p w:rsidR="00421EF0" w:rsidRPr="00257C92" w:rsidRDefault="00421EF0" w:rsidP="00421EF0">
      <w:pPr>
        <w:spacing w:line="276" w:lineRule="auto"/>
        <w:rPr>
          <w:color w:val="FF0000"/>
        </w:rPr>
      </w:pPr>
    </w:p>
    <w:p w:rsidR="00421EF0" w:rsidRPr="00257C92" w:rsidRDefault="00421EF0" w:rsidP="00421EF0">
      <w:pPr>
        <w:jc w:val="center"/>
        <w:rPr>
          <w:b/>
        </w:rPr>
      </w:pPr>
      <w:r w:rsidRPr="00257C92">
        <w:rPr>
          <w:b/>
        </w:rPr>
        <w:t>EDITAL DA RELAÇÃO DAS INSCRIÇÕES</w:t>
      </w:r>
    </w:p>
    <w:p w:rsidR="00421EF0" w:rsidRPr="00257C92" w:rsidRDefault="00421EF0" w:rsidP="00421EF0">
      <w:pPr>
        <w:jc w:val="center"/>
        <w:rPr>
          <w:b/>
        </w:rPr>
      </w:pPr>
      <w:r w:rsidRPr="00257C92">
        <w:rPr>
          <w:b/>
        </w:rPr>
        <w:t xml:space="preserve"> </w:t>
      </w: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257C92">
      <w:pPr>
        <w:spacing w:line="360" w:lineRule="auto"/>
        <w:rPr>
          <w:color w:val="FF0000"/>
        </w:rPr>
      </w:pPr>
    </w:p>
    <w:p w:rsidR="00421EF0" w:rsidRPr="00257C92" w:rsidRDefault="00421EF0" w:rsidP="00257C92">
      <w:pPr>
        <w:spacing w:line="360" w:lineRule="auto"/>
        <w:jc w:val="both"/>
      </w:pPr>
      <w:r w:rsidRPr="00257C92">
        <w:rPr>
          <w:color w:val="FF0000"/>
        </w:rPr>
        <w:t xml:space="preserve">               </w:t>
      </w:r>
      <w:r w:rsidRPr="00257C92">
        <w:t xml:space="preserve">A Prefeitura do Município de Aripuanã, por determinação do Excelentíssimo Senhor Prefeito Municipal de acordo com o Edital nº </w:t>
      </w:r>
      <w:r w:rsidRPr="00257C92">
        <w:t>001/2020</w:t>
      </w:r>
      <w:r w:rsidRPr="00257C92">
        <w:t xml:space="preserve"> Processo Seletivo Simplificado nº. </w:t>
      </w:r>
      <w:r w:rsidRPr="00257C92">
        <w:t>001/2020</w:t>
      </w:r>
      <w:r w:rsidRPr="00257C92">
        <w:t xml:space="preserve"> para atender situação excepcional de interesse público para suprir a demanda, a fim de se proceder a Contratação Temporária da Educação Básica, </w:t>
      </w:r>
      <w:r w:rsidRPr="00257C92">
        <w:rPr>
          <w:b/>
        </w:rPr>
        <w:t>COMUNICA</w:t>
      </w:r>
      <w:r w:rsidRPr="00257C92">
        <w:t xml:space="preserve"> aos candidatos abaixo relacionados à </w:t>
      </w:r>
      <w:r w:rsidRPr="00257C92">
        <w:rPr>
          <w:b/>
        </w:rPr>
        <w:t>RELAÇÃO DAS INSCRIÇÕES</w:t>
      </w:r>
      <w:r w:rsidRPr="00257C92">
        <w:t>, para o processo seletivo simplificado para admissão de pessoal em caráter temporário e excepcional interesse público.</w:t>
      </w:r>
    </w:p>
    <w:p w:rsidR="00421EF0" w:rsidRPr="00257C92" w:rsidRDefault="00421EF0" w:rsidP="00421EF0">
      <w:pPr>
        <w:spacing w:line="360" w:lineRule="auto"/>
        <w:jc w:val="both"/>
        <w:rPr>
          <w:color w:val="FF0000"/>
        </w:rPr>
      </w:pPr>
    </w:p>
    <w:p w:rsidR="00421EF0" w:rsidRPr="00257C92" w:rsidRDefault="00421EF0" w:rsidP="00421EF0">
      <w:pPr>
        <w:jc w:val="both"/>
        <w:rPr>
          <w:color w:val="FF0000"/>
        </w:rPr>
      </w:pPr>
    </w:p>
    <w:p w:rsidR="00421EF0" w:rsidRPr="00257C92" w:rsidRDefault="00421EF0" w:rsidP="00421EF0">
      <w:pPr>
        <w:jc w:val="both"/>
        <w:rPr>
          <w:color w:val="FF0000"/>
        </w:rPr>
      </w:pPr>
    </w:p>
    <w:p w:rsidR="00421EF0" w:rsidRPr="00257C92" w:rsidRDefault="00421EF0" w:rsidP="00421EF0">
      <w:pPr>
        <w:ind w:left="1416" w:firstLine="708"/>
        <w:jc w:val="right"/>
      </w:pPr>
      <w:r w:rsidRPr="00257C92">
        <w:t>Aripuanã</w:t>
      </w:r>
      <w:r w:rsidRPr="00257C92">
        <w:t>-MT</w:t>
      </w:r>
      <w:r w:rsidRPr="00257C92">
        <w:t xml:space="preserve">, </w:t>
      </w:r>
      <w:r w:rsidRPr="00257C92">
        <w:t>aos 25 dias</w:t>
      </w:r>
      <w:r w:rsidRPr="00257C92">
        <w:t xml:space="preserve"> de </w:t>
      </w:r>
      <w:r w:rsidRPr="00257C92">
        <w:t>Setembro</w:t>
      </w:r>
      <w:r w:rsidRPr="00257C92">
        <w:t xml:space="preserve"> de 2.0</w:t>
      </w:r>
      <w:r w:rsidRPr="00257C92">
        <w:t>20</w:t>
      </w:r>
      <w:r w:rsidRPr="00257C92">
        <w:t>.</w:t>
      </w: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rPr>
          <w:color w:val="FF0000"/>
        </w:rPr>
      </w:pPr>
    </w:p>
    <w:p w:rsidR="00421EF0" w:rsidRPr="00257C92" w:rsidRDefault="00421EF0" w:rsidP="00421EF0">
      <w:pPr>
        <w:jc w:val="center"/>
      </w:pPr>
      <w:r w:rsidRPr="00257C92">
        <w:rPr>
          <w:b/>
        </w:rPr>
        <w:t>ADIR VIEIRA FERREIRA</w:t>
      </w:r>
    </w:p>
    <w:p w:rsidR="00421EF0" w:rsidRPr="00257C92" w:rsidRDefault="00421EF0" w:rsidP="00421EF0">
      <w:pPr>
        <w:jc w:val="center"/>
      </w:pPr>
      <w:r w:rsidRPr="00257C92">
        <w:t>Prefeito Municipal</w:t>
      </w:r>
    </w:p>
    <w:p w:rsidR="00421EF0" w:rsidRPr="00257C92" w:rsidRDefault="00421EF0" w:rsidP="00421EF0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P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21EF0" w:rsidRDefault="00421EF0" w:rsidP="00421EF0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D07F7F" w:rsidRPr="00421EF0" w:rsidRDefault="00D07F7F" w:rsidP="00D07F7F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lastRenderedPageBreak/>
        <w:t xml:space="preserve">RELAÇÃO DOS INSCRITOS NO PROCESSO SELETIVO SIMPLIFICADO PARA </w:t>
      </w:r>
      <w:r w:rsidR="00EB256F" w:rsidRPr="00421EF0">
        <w:rPr>
          <w:rFonts w:ascii="Times New Roman" w:hAnsi="Times New Roman"/>
          <w:b/>
          <w:u w:val="single"/>
        </w:rPr>
        <w:t>CADASTRO DE RESERVA</w:t>
      </w:r>
      <w:r w:rsidRPr="00421EF0">
        <w:rPr>
          <w:rFonts w:ascii="Times New Roman" w:hAnsi="Times New Roman"/>
          <w:b/>
          <w:u w:val="single"/>
        </w:rPr>
        <w:t xml:space="preserve"> Nº 00</w:t>
      </w:r>
      <w:r w:rsidR="00CE2F40" w:rsidRPr="00421EF0">
        <w:rPr>
          <w:rFonts w:ascii="Times New Roman" w:hAnsi="Times New Roman"/>
          <w:b/>
          <w:u w:val="single"/>
        </w:rPr>
        <w:t>1</w:t>
      </w:r>
      <w:r w:rsidRPr="00421EF0">
        <w:rPr>
          <w:rFonts w:ascii="Times New Roman" w:hAnsi="Times New Roman"/>
          <w:b/>
          <w:u w:val="single"/>
        </w:rPr>
        <w:t>/20</w:t>
      </w:r>
      <w:r w:rsidR="00CE2F40" w:rsidRPr="00421EF0">
        <w:rPr>
          <w:rFonts w:ascii="Times New Roman" w:hAnsi="Times New Roman"/>
          <w:b/>
          <w:u w:val="single"/>
        </w:rPr>
        <w:t>20</w:t>
      </w:r>
    </w:p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PROFESSORES</w:t>
      </w:r>
    </w:p>
    <w:p w:rsidR="00D07F7F" w:rsidRPr="00421EF0" w:rsidRDefault="00D07F7F" w:rsidP="00D07F7F">
      <w:pPr>
        <w:pStyle w:val="Cabealho"/>
        <w:jc w:val="center"/>
        <w:rPr>
          <w:rFonts w:ascii="Times New Roman" w:hAnsi="Times New Roman"/>
          <w:b/>
        </w:rPr>
      </w:pPr>
    </w:p>
    <w:p w:rsidR="00333824" w:rsidRPr="00421EF0" w:rsidRDefault="00333824" w:rsidP="00D07F7F">
      <w:pPr>
        <w:pStyle w:val="Cabealho"/>
        <w:jc w:val="center"/>
        <w:rPr>
          <w:rFonts w:ascii="Times New Roman" w:hAnsi="Times New Roman"/>
          <w:b/>
        </w:rPr>
      </w:pPr>
    </w:p>
    <w:p w:rsidR="00D07F7F" w:rsidRPr="00421EF0" w:rsidRDefault="00D07F7F" w:rsidP="004725AE">
      <w:pPr>
        <w:pStyle w:val="Cabealho"/>
        <w:tabs>
          <w:tab w:val="left" w:pos="9781"/>
        </w:tabs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740E52" w:rsidRPr="00421EF0" w:rsidRDefault="005F6A7D" w:rsidP="00D07F7F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442"/>
        <w:gridCol w:w="1446"/>
        <w:gridCol w:w="1804"/>
        <w:gridCol w:w="2118"/>
      </w:tblGrid>
      <w:tr w:rsidR="00D07F7F" w:rsidRPr="00421EF0" w:rsidTr="00004269">
        <w:tc>
          <w:tcPr>
            <w:tcW w:w="1242" w:type="dxa"/>
          </w:tcPr>
          <w:p w:rsidR="00D07F7F" w:rsidRPr="00421EF0" w:rsidRDefault="00D07F7F" w:rsidP="005A5B8D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07F7F" w:rsidRPr="00421EF0" w:rsidRDefault="00D07F7F" w:rsidP="005A5B8D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07F7F" w:rsidRPr="00421EF0" w:rsidRDefault="00D07F7F" w:rsidP="005A5B8D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07F7F" w:rsidRPr="00421EF0" w:rsidRDefault="00D07F7F" w:rsidP="005A5B8D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07F7F" w:rsidRPr="00421EF0" w:rsidRDefault="00D07F7F" w:rsidP="005A5B8D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07F7F" w:rsidRPr="00421EF0" w:rsidTr="00004269">
        <w:tc>
          <w:tcPr>
            <w:tcW w:w="1242" w:type="dxa"/>
          </w:tcPr>
          <w:p w:rsidR="00D07F7F" w:rsidRPr="00421EF0" w:rsidRDefault="000667F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002/2020</w:t>
            </w:r>
          </w:p>
        </w:tc>
        <w:tc>
          <w:tcPr>
            <w:tcW w:w="4962" w:type="dxa"/>
          </w:tcPr>
          <w:p w:rsidR="00D07F7F" w:rsidRPr="00421EF0" w:rsidRDefault="000667F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APARECIDA DE MORAES</w:t>
            </w:r>
          </w:p>
        </w:tc>
        <w:tc>
          <w:tcPr>
            <w:tcW w:w="1701" w:type="dxa"/>
          </w:tcPr>
          <w:p w:rsidR="00D07F7F" w:rsidRPr="00421EF0" w:rsidRDefault="000667F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943.184.331-53</w:t>
            </w:r>
          </w:p>
        </w:tc>
        <w:tc>
          <w:tcPr>
            <w:tcW w:w="2693" w:type="dxa"/>
          </w:tcPr>
          <w:p w:rsidR="00D07F7F" w:rsidRPr="00421EF0" w:rsidRDefault="000667F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1430516-0 SESP/MT</w:t>
            </w:r>
          </w:p>
        </w:tc>
        <w:tc>
          <w:tcPr>
            <w:tcW w:w="3545" w:type="dxa"/>
          </w:tcPr>
          <w:p w:rsidR="00D07F7F" w:rsidRPr="00421EF0" w:rsidRDefault="00AA75BF" w:rsidP="0058475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D07F7F" w:rsidRPr="00421EF0" w:rsidTr="00004269">
        <w:tc>
          <w:tcPr>
            <w:tcW w:w="1242" w:type="dxa"/>
          </w:tcPr>
          <w:p w:rsidR="00D07F7F" w:rsidRPr="00421EF0" w:rsidRDefault="00AA75B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003/2020</w:t>
            </w:r>
          </w:p>
        </w:tc>
        <w:tc>
          <w:tcPr>
            <w:tcW w:w="4962" w:type="dxa"/>
          </w:tcPr>
          <w:p w:rsidR="00D07F7F" w:rsidRPr="00421EF0" w:rsidRDefault="00AA75B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ANA DO CARMO ALVES</w:t>
            </w:r>
          </w:p>
        </w:tc>
        <w:tc>
          <w:tcPr>
            <w:tcW w:w="1701" w:type="dxa"/>
          </w:tcPr>
          <w:p w:rsidR="00D07F7F" w:rsidRPr="00421EF0" w:rsidRDefault="00AA75B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326.785.842-91</w:t>
            </w:r>
          </w:p>
        </w:tc>
        <w:tc>
          <w:tcPr>
            <w:tcW w:w="2693" w:type="dxa"/>
          </w:tcPr>
          <w:p w:rsidR="00D07F7F" w:rsidRPr="00421EF0" w:rsidRDefault="00AA75B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2050255-9 SESP/MT</w:t>
            </w:r>
          </w:p>
        </w:tc>
        <w:tc>
          <w:tcPr>
            <w:tcW w:w="3545" w:type="dxa"/>
          </w:tcPr>
          <w:p w:rsidR="00D07F7F" w:rsidRPr="00421EF0" w:rsidRDefault="00AA75BF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</w:t>
            </w:r>
            <w:r w:rsidR="00C47051" w:rsidRPr="00421EF0">
              <w:rPr>
                <w:rFonts w:ascii="Times New Roman" w:hAnsi="Times New Roman"/>
              </w:rPr>
              <w:t>DAG</w:t>
            </w:r>
            <w:r w:rsidRPr="00421EF0">
              <w:rPr>
                <w:rFonts w:ascii="Times New Roman" w:hAnsi="Times New Roman"/>
              </w:rPr>
              <w:t>OGIA</w:t>
            </w:r>
          </w:p>
        </w:tc>
      </w:tr>
      <w:tr w:rsidR="003B1D4B" w:rsidRPr="00421EF0" w:rsidTr="00004269">
        <w:tc>
          <w:tcPr>
            <w:tcW w:w="1242" w:type="dxa"/>
          </w:tcPr>
          <w:p w:rsidR="003B1D4B" w:rsidRPr="00421EF0" w:rsidRDefault="009143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010/2020</w:t>
            </w:r>
          </w:p>
        </w:tc>
        <w:tc>
          <w:tcPr>
            <w:tcW w:w="4962" w:type="dxa"/>
          </w:tcPr>
          <w:p w:rsidR="003B1D4B" w:rsidRPr="00421EF0" w:rsidRDefault="009143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MAURICIO INACIO NUNES</w:t>
            </w:r>
          </w:p>
        </w:tc>
        <w:tc>
          <w:tcPr>
            <w:tcW w:w="1701" w:type="dxa"/>
          </w:tcPr>
          <w:p w:rsidR="003B1D4B" w:rsidRPr="00421EF0" w:rsidRDefault="009143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019.470.131-06</w:t>
            </w:r>
          </w:p>
        </w:tc>
        <w:tc>
          <w:tcPr>
            <w:tcW w:w="2693" w:type="dxa"/>
          </w:tcPr>
          <w:p w:rsidR="003B1D4B" w:rsidRPr="00421EF0" w:rsidRDefault="009143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9.208.731-0 SESP/PR</w:t>
            </w:r>
          </w:p>
        </w:tc>
        <w:tc>
          <w:tcPr>
            <w:tcW w:w="3545" w:type="dxa"/>
          </w:tcPr>
          <w:p w:rsidR="003B1D4B" w:rsidRPr="00421EF0" w:rsidRDefault="00914398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B1D4B" w:rsidRPr="00421EF0" w:rsidTr="00004269">
        <w:tc>
          <w:tcPr>
            <w:tcW w:w="1242" w:type="dxa"/>
          </w:tcPr>
          <w:p w:rsidR="003B1D4B" w:rsidRPr="00421EF0" w:rsidRDefault="00C4705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015/2020</w:t>
            </w:r>
          </w:p>
        </w:tc>
        <w:tc>
          <w:tcPr>
            <w:tcW w:w="4962" w:type="dxa"/>
          </w:tcPr>
          <w:p w:rsidR="003B1D4B" w:rsidRPr="00421EF0" w:rsidRDefault="00C4705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JACY DE CARVALHO XAVIER</w:t>
            </w:r>
          </w:p>
        </w:tc>
        <w:tc>
          <w:tcPr>
            <w:tcW w:w="1701" w:type="dxa"/>
          </w:tcPr>
          <w:p w:rsidR="003B1D4B" w:rsidRPr="00421EF0" w:rsidRDefault="00C4705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013.462.551-05</w:t>
            </w:r>
          </w:p>
        </w:tc>
        <w:tc>
          <w:tcPr>
            <w:tcW w:w="2693" w:type="dxa"/>
          </w:tcPr>
          <w:p w:rsidR="003B1D4B" w:rsidRPr="00421EF0" w:rsidRDefault="00C4705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1760840-6 SSP/MT</w:t>
            </w:r>
          </w:p>
        </w:tc>
        <w:tc>
          <w:tcPr>
            <w:tcW w:w="3545" w:type="dxa"/>
          </w:tcPr>
          <w:p w:rsidR="003B1D4B" w:rsidRPr="00421EF0" w:rsidRDefault="00C47051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B1D4B" w:rsidRPr="00421EF0" w:rsidTr="00004269">
        <w:tc>
          <w:tcPr>
            <w:tcW w:w="1242" w:type="dxa"/>
          </w:tcPr>
          <w:p w:rsidR="003B1D4B" w:rsidRPr="00421EF0" w:rsidRDefault="007F0AD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018/2020</w:t>
            </w:r>
          </w:p>
        </w:tc>
        <w:tc>
          <w:tcPr>
            <w:tcW w:w="4962" w:type="dxa"/>
          </w:tcPr>
          <w:p w:rsidR="003B1D4B" w:rsidRPr="00421EF0" w:rsidRDefault="007F0AD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MIRIAM CRISTINA MANZANO</w:t>
            </w:r>
          </w:p>
        </w:tc>
        <w:tc>
          <w:tcPr>
            <w:tcW w:w="1701" w:type="dxa"/>
          </w:tcPr>
          <w:p w:rsidR="003B1D4B" w:rsidRPr="00421EF0" w:rsidRDefault="007F0AD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021.646.791-80</w:t>
            </w:r>
          </w:p>
        </w:tc>
        <w:tc>
          <w:tcPr>
            <w:tcW w:w="2693" w:type="dxa"/>
          </w:tcPr>
          <w:p w:rsidR="003B1D4B" w:rsidRPr="00421EF0" w:rsidRDefault="007F0AD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1892528-6 SSP/MT</w:t>
            </w:r>
          </w:p>
        </w:tc>
        <w:tc>
          <w:tcPr>
            <w:tcW w:w="3545" w:type="dxa"/>
          </w:tcPr>
          <w:p w:rsidR="003B1D4B" w:rsidRPr="00421EF0" w:rsidRDefault="007F0AD2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082AA9" w:rsidRPr="00421EF0" w:rsidTr="00004269">
        <w:tc>
          <w:tcPr>
            <w:tcW w:w="1242" w:type="dxa"/>
          </w:tcPr>
          <w:p w:rsidR="00082AA9" w:rsidRPr="00421EF0" w:rsidRDefault="00FD494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034/2020</w:t>
            </w:r>
          </w:p>
        </w:tc>
        <w:tc>
          <w:tcPr>
            <w:tcW w:w="4962" w:type="dxa"/>
          </w:tcPr>
          <w:p w:rsidR="00082AA9" w:rsidRPr="00421EF0" w:rsidRDefault="00FD494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SANDRA DA SILVA PONTES DOS SANTOS</w:t>
            </w:r>
          </w:p>
        </w:tc>
        <w:tc>
          <w:tcPr>
            <w:tcW w:w="1701" w:type="dxa"/>
          </w:tcPr>
          <w:p w:rsidR="00082AA9" w:rsidRPr="00421EF0" w:rsidRDefault="00FD494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880.601.951-15</w:t>
            </w:r>
          </w:p>
        </w:tc>
        <w:tc>
          <w:tcPr>
            <w:tcW w:w="2693" w:type="dxa"/>
          </w:tcPr>
          <w:p w:rsidR="00082AA9" w:rsidRPr="00421EF0" w:rsidRDefault="00FD494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1279131-8 SSP/MT</w:t>
            </w:r>
          </w:p>
        </w:tc>
        <w:tc>
          <w:tcPr>
            <w:tcW w:w="3545" w:type="dxa"/>
          </w:tcPr>
          <w:p w:rsidR="00082AA9" w:rsidRPr="00421EF0" w:rsidRDefault="00FD494F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13D58" w:rsidRPr="00421EF0" w:rsidTr="00004269">
        <w:tc>
          <w:tcPr>
            <w:tcW w:w="1242" w:type="dxa"/>
          </w:tcPr>
          <w:p w:rsidR="00913D58" w:rsidRPr="00421EF0" w:rsidRDefault="00BA456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037/2020</w:t>
            </w:r>
          </w:p>
        </w:tc>
        <w:tc>
          <w:tcPr>
            <w:tcW w:w="4962" w:type="dxa"/>
          </w:tcPr>
          <w:p w:rsidR="00913D58" w:rsidRPr="00421EF0" w:rsidRDefault="00BA456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ALEXANDRA DE SOUZA OLIVEIRA</w:t>
            </w:r>
          </w:p>
        </w:tc>
        <w:tc>
          <w:tcPr>
            <w:tcW w:w="1701" w:type="dxa"/>
          </w:tcPr>
          <w:p w:rsidR="00913D58" w:rsidRPr="00421EF0" w:rsidRDefault="00BA4569" w:rsidP="00F84FC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001.588.881-97</w:t>
            </w:r>
          </w:p>
        </w:tc>
        <w:tc>
          <w:tcPr>
            <w:tcW w:w="2693" w:type="dxa"/>
          </w:tcPr>
          <w:p w:rsidR="00913D58" w:rsidRPr="00421EF0" w:rsidRDefault="00BA456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1394815 SSP/MS</w:t>
            </w:r>
          </w:p>
        </w:tc>
        <w:tc>
          <w:tcPr>
            <w:tcW w:w="3545" w:type="dxa"/>
          </w:tcPr>
          <w:p w:rsidR="00913D58" w:rsidRPr="00421EF0" w:rsidRDefault="00BA4569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842E2" w:rsidRPr="00421EF0" w:rsidTr="00004269">
        <w:tc>
          <w:tcPr>
            <w:tcW w:w="1242" w:type="dxa"/>
          </w:tcPr>
          <w:p w:rsidR="00B842E2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040/2020</w:t>
            </w:r>
          </w:p>
        </w:tc>
        <w:tc>
          <w:tcPr>
            <w:tcW w:w="4962" w:type="dxa"/>
          </w:tcPr>
          <w:p w:rsidR="00B842E2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VANESSA CRISTINA SARAN DE SOUZA</w:t>
            </w:r>
          </w:p>
        </w:tc>
        <w:tc>
          <w:tcPr>
            <w:tcW w:w="1701" w:type="dxa"/>
          </w:tcPr>
          <w:p w:rsidR="00B842E2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819.994.291-68</w:t>
            </w:r>
          </w:p>
        </w:tc>
        <w:tc>
          <w:tcPr>
            <w:tcW w:w="2693" w:type="dxa"/>
          </w:tcPr>
          <w:p w:rsidR="00B842E2" w:rsidRPr="00421EF0" w:rsidRDefault="00204B7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3066655</w:t>
            </w:r>
            <w:r w:rsidR="004D4270" w:rsidRPr="00421EF0">
              <w:rPr>
                <w:rFonts w:ascii="Times New Roman" w:hAnsi="Times New Roman"/>
              </w:rPr>
              <w:t>-4 SESP/MT</w:t>
            </w:r>
          </w:p>
        </w:tc>
        <w:tc>
          <w:tcPr>
            <w:tcW w:w="3545" w:type="dxa"/>
          </w:tcPr>
          <w:p w:rsidR="00B842E2" w:rsidRPr="00421EF0" w:rsidRDefault="004D427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FD7176" w:rsidRPr="00421EF0" w:rsidTr="00004269">
        <w:tc>
          <w:tcPr>
            <w:tcW w:w="1242" w:type="dxa"/>
          </w:tcPr>
          <w:p w:rsidR="00FD7176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042/2020</w:t>
            </w:r>
          </w:p>
        </w:tc>
        <w:tc>
          <w:tcPr>
            <w:tcW w:w="4962" w:type="dxa"/>
          </w:tcPr>
          <w:p w:rsidR="00FD7176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MEIRELENE LUIZ LOPES</w:t>
            </w:r>
          </w:p>
        </w:tc>
        <w:tc>
          <w:tcPr>
            <w:tcW w:w="1701" w:type="dxa"/>
          </w:tcPr>
          <w:p w:rsidR="00FD7176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691.081.452-53</w:t>
            </w:r>
          </w:p>
        </w:tc>
        <w:tc>
          <w:tcPr>
            <w:tcW w:w="2693" w:type="dxa"/>
          </w:tcPr>
          <w:p w:rsidR="00FD7176" w:rsidRPr="00421EF0" w:rsidRDefault="004D427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719284 SSP/RO</w:t>
            </w:r>
          </w:p>
        </w:tc>
        <w:tc>
          <w:tcPr>
            <w:tcW w:w="3545" w:type="dxa"/>
          </w:tcPr>
          <w:p w:rsidR="00FD7176" w:rsidRPr="00421EF0" w:rsidRDefault="00204B78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</w:t>
            </w:r>
            <w:r w:rsidR="004D4270" w:rsidRPr="00421EF0">
              <w:rPr>
                <w:rFonts w:ascii="Times New Roman" w:hAnsi="Times New Roman"/>
              </w:rPr>
              <w:t>OGIA</w:t>
            </w:r>
          </w:p>
        </w:tc>
      </w:tr>
      <w:tr w:rsidR="00FD7176" w:rsidRPr="00421EF0" w:rsidTr="00004269">
        <w:tc>
          <w:tcPr>
            <w:tcW w:w="1242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049/2020</w:t>
            </w:r>
          </w:p>
        </w:tc>
        <w:tc>
          <w:tcPr>
            <w:tcW w:w="4962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ALINE ALVES DIAS</w:t>
            </w:r>
          </w:p>
        </w:tc>
        <w:tc>
          <w:tcPr>
            <w:tcW w:w="1701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040.741.071-63</w:t>
            </w:r>
          </w:p>
        </w:tc>
        <w:tc>
          <w:tcPr>
            <w:tcW w:w="2693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1990139-9 SSP/MT</w:t>
            </w:r>
          </w:p>
        </w:tc>
        <w:tc>
          <w:tcPr>
            <w:tcW w:w="3545" w:type="dxa"/>
          </w:tcPr>
          <w:p w:rsidR="0024356D" w:rsidRPr="00421EF0" w:rsidRDefault="006952C3" w:rsidP="0024356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FD7176" w:rsidRPr="00421EF0" w:rsidTr="00004269">
        <w:tc>
          <w:tcPr>
            <w:tcW w:w="1242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050/2020</w:t>
            </w:r>
          </w:p>
        </w:tc>
        <w:tc>
          <w:tcPr>
            <w:tcW w:w="4962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CLEYTIANA CATTANI PEREIRA</w:t>
            </w:r>
          </w:p>
        </w:tc>
        <w:tc>
          <w:tcPr>
            <w:tcW w:w="1701" w:type="dxa"/>
          </w:tcPr>
          <w:p w:rsidR="00FD7176" w:rsidRPr="00421EF0" w:rsidRDefault="006952C3" w:rsidP="00C7413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022.250.231-23</w:t>
            </w:r>
          </w:p>
        </w:tc>
        <w:tc>
          <w:tcPr>
            <w:tcW w:w="2693" w:type="dxa"/>
          </w:tcPr>
          <w:p w:rsidR="00FD7176" w:rsidRPr="00421EF0" w:rsidRDefault="006952C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2113511-8 SSP/MT</w:t>
            </w:r>
          </w:p>
        </w:tc>
        <w:tc>
          <w:tcPr>
            <w:tcW w:w="3545" w:type="dxa"/>
          </w:tcPr>
          <w:p w:rsidR="00FD7176" w:rsidRPr="00421EF0" w:rsidRDefault="006952C3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F718E" w:rsidRPr="00421EF0" w:rsidTr="00004269">
        <w:tc>
          <w:tcPr>
            <w:tcW w:w="1242" w:type="dxa"/>
          </w:tcPr>
          <w:p w:rsidR="003F718E" w:rsidRPr="00421EF0" w:rsidRDefault="00A80F2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057/2020</w:t>
            </w:r>
          </w:p>
        </w:tc>
        <w:tc>
          <w:tcPr>
            <w:tcW w:w="4962" w:type="dxa"/>
          </w:tcPr>
          <w:p w:rsidR="003F718E" w:rsidRPr="00421EF0" w:rsidRDefault="00A80F2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HELANI CRISTINA FORTALEZA DA SILVA</w:t>
            </w:r>
          </w:p>
        </w:tc>
        <w:tc>
          <w:tcPr>
            <w:tcW w:w="1701" w:type="dxa"/>
          </w:tcPr>
          <w:p w:rsidR="003F718E" w:rsidRPr="00421EF0" w:rsidRDefault="00A80F2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051.344.683-46</w:t>
            </w:r>
          </w:p>
        </w:tc>
        <w:tc>
          <w:tcPr>
            <w:tcW w:w="2693" w:type="dxa"/>
          </w:tcPr>
          <w:p w:rsidR="003F718E" w:rsidRPr="00421EF0" w:rsidRDefault="00A80F2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036367492008-0 SESP/MA</w:t>
            </w:r>
          </w:p>
        </w:tc>
        <w:tc>
          <w:tcPr>
            <w:tcW w:w="3545" w:type="dxa"/>
          </w:tcPr>
          <w:p w:rsidR="003F718E" w:rsidRPr="00421EF0" w:rsidRDefault="00A80F26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F718E" w:rsidRPr="00421EF0" w:rsidTr="00004269">
        <w:tc>
          <w:tcPr>
            <w:tcW w:w="1242" w:type="dxa"/>
          </w:tcPr>
          <w:p w:rsidR="003F718E" w:rsidRPr="00421EF0" w:rsidRDefault="00DC10B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064/2020</w:t>
            </w:r>
          </w:p>
        </w:tc>
        <w:tc>
          <w:tcPr>
            <w:tcW w:w="4962" w:type="dxa"/>
          </w:tcPr>
          <w:p w:rsidR="003F718E" w:rsidRPr="00421EF0" w:rsidRDefault="00DC10B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MARLENE ALVES DE CARVALHO SANTOS</w:t>
            </w:r>
          </w:p>
        </w:tc>
        <w:tc>
          <w:tcPr>
            <w:tcW w:w="1701" w:type="dxa"/>
          </w:tcPr>
          <w:p w:rsidR="003F718E" w:rsidRPr="00421EF0" w:rsidRDefault="00DC10B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248.798.002-87</w:t>
            </w:r>
          </w:p>
        </w:tc>
        <w:tc>
          <w:tcPr>
            <w:tcW w:w="2693" w:type="dxa"/>
          </w:tcPr>
          <w:p w:rsidR="003F718E" w:rsidRPr="00421EF0" w:rsidRDefault="00DC10B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265337 SSDC/RO</w:t>
            </w:r>
          </w:p>
        </w:tc>
        <w:tc>
          <w:tcPr>
            <w:tcW w:w="3545" w:type="dxa"/>
          </w:tcPr>
          <w:p w:rsidR="003F718E" w:rsidRPr="00421EF0" w:rsidRDefault="00DC10B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541F0" w:rsidRPr="00421EF0" w:rsidTr="00004269">
        <w:tc>
          <w:tcPr>
            <w:tcW w:w="1242" w:type="dxa"/>
          </w:tcPr>
          <w:p w:rsidR="009541F0" w:rsidRPr="00421EF0" w:rsidRDefault="008570E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069/2020</w:t>
            </w:r>
          </w:p>
        </w:tc>
        <w:tc>
          <w:tcPr>
            <w:tcW w:w="4962" w:type="dxa"/>
          </w:tcPr>
          <w:p w:rsidR="009541F0" w:rsidRPr="00421EF0" w:rsidRDefault="008570E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KEILA MARIA DO NASCIMENTO</w:t>
            </w:r>
          </w:p>
        </w:tc>
        <w:tc>
          <w:tcPr>
            <w:tcW w:w="1701" w:type="dxa"/>
          </w:tcPr>
          <w:p w:rsidR="009541F0" w:rsidRPr="00421EF0" w:rsidRDefault="008570E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019.417.701-77</w:t>
            </w:r>
          </w:p>
        </w:tc>
        <w:tc>
          <w:tcPr>
            <w:tcW w:w="2693" w:type="dxa"/>
          </w:tcPr>
          <w:p w:rsidR="009541F0" w:rsidRPr="00421EF0" w:rsidRDefault="008570E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1878815-7 SSP/MT</w:t>
            </w:r>
          </w:p>
        </w:tc>
        <w:tc>
          <w:tcPr>
            <w:tcW w:w="3545" w:type="dxa"/>
          </w:tcPr>
          <w:p w:rsidR="009541F0" w:rsidRPr="00421EF0" w:rsidRDefault="008570E2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541F0" w:rsidRPr="00421EF0" w:rsidTr="00004269">
        <w:tc>
          <w:tcPr>
            <w:tcW w:w="1242" w:type="dxa"/>
          </w:tcPr>
          <w:p w:rsidR="009541F0" w:rsidRPr="00421EF0" w:rsidRDefault="006C587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071/2020</w:t>
            </w:r>
          </w:p>
        </w:tc>
        <w:tc>
          <w:tcPr>
            <w:tcW w:w="4962" w:type="dxa"/>
          </w:tcPr>
          <w:p w:rsidR="009541F0" w:rsidRPr="00421EF0" w:rsidRDefault="006C587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CONCEIÇÃO APARECIDA DE SOUZA SANTANA</w:t>
            </w:r>
          </w:p>
        </w:tc>
        <w:tc>
          <w:tcPr>
            <w:tcW w:w="1701" w:type="dxa"/>
          </w:tcPr>
          <w:p w:rsidR="009541F0" w:rsidRPr="00421EF0" w:rsidRDefault="006C587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587.822.572-72</w:t>
            </w:r>
          </w:p>
        </w:tc>
        <w:tc>
          <w:tcPr>
            <w:tcW w:w="2693" w:type="dxa"/>
          </w:tcPr>
          <w:p w:rsidR="009541F0" w:rsidRPr="00421EF0" w:rsidRDefault="006C587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746861 SSP/RO</w:t>
            </w:r>
          </w:p>
        </w:tc>
        <w:tc>
          <w:tcPr>
            <w:tcW w:w="3545" w:type="dxa"/>
          </w:tcPr>
          <w:p w:rsidR="009541F0" w:rsidRPr="00421EF0" w:rsidRDefault="006C5878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541F0" w:rsidRPr="00421EF0" w:rsidTr="00004269">
        <w:tc>
          <w:tcPr>
            <w:tcW w:w="1242" w:type="dxa"/>
          </w:tcPr>
          <w:p w:rsidR="009541F0" w:rsidRPr="00421EF0" w:rsidRDefault="00493A5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074/2020</w:t>
            </w:r>
          </w:p>
        </w:tc>
        <w:tc>
          <w:tcPr>
            <w:tcW w:w="4962" w:type="dxa"/>
          </w:tcPr>
          <w:p w:rsidR="009541F0" w:rsidRPr="00421EF0" w:rsidRDefault="00493A5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FRANCIELLY JARUCHEWSKI SANTANA</w:t>
            </w:r>
          </w:p>
        </w:tc>
        <w:tc>
          <w:tcPr>
            <w:tcW w:w="1701" w:type="dxa"/>
          </w:tcPr>
          <w:p w:rsidR="009541F0" w:rsidRPr="00421EF0" w:rsidRDefault="00493A5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007.867.112-48</w:t>
            </w:r>
          </w:p>
        </w:tc>
        <w:tc>
          <w:tcPr>
            <w:tcW w:w="2693" w:type="dxa"/>
          </w:tcPr>
          <w:p w:rsidR="009541F0" w:rsidRPr="00421EF0" w:rsidRDefault="00493A5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1149755 SESDC/RO</w:t>
            </w:r>
          </w:p>
        </w:tc>
        <w:tc>
          <w:tcPr>
            <w:tcW w:w="3545" w:type="dxa"/>
          </w:tcPr>
          <w:p w:rsidR="009541F0" w:rsidRPr="00421EF0" w:rsidRDefault="00493A57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541F0" w:rsidRPr="00421EF0" w:rsidTr="00004269">
        <w:tc>
          <w:tcPr>
            <w:tcW w:w="1242" w:type="dxa"/>
          </w:tcPr>
          <w:p w:rsidR="009541F0" w:rsidRPr="00421EF0" w:rsidRDefault="0095194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082/2020</w:t>
            </w:r>
          </w:p>
        </w:tc>
        <w:tc>
          <w:tcPr>
            <w:tcW w:w="4962" w:type="dxa"/>
          </w:tcPr>
          <w:p w:rsidR="009541F0" w:rsidRPr="00421EF0" w:rsidRDefault="00E06B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</w:t>
            </w:r>
            <w:r w:rsidR="00951943" w:rsidRPr="00421EF0">
              <w:rPr>
                <w:rFonts w:ascii="Times New Roman" w:hAnsi="Times New Roman"/>
              </w:rPr>
              <w:t>ABRICIA NAIARA SOUZA DA SILVA</w:t>
            </w:r>
          </w:p>
        </w:tc>
        <w:tc>
          <w:tcPr>
            <w:tcW w:w="1701" w:type="dxa"/>
          </w:tcPr>
          <w:p w:rsidR="009541F0" w:rsidRPr="00421EF0" w:rsidRDefault="0095194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030.752.681-00</w:t>
            </w:r>
          </w:p>
        </w:tc>
        <w:tc>
          <w:tcPr>
            <w:tcW w:w="2693" w:type="dxa"/>
          </w:tcPr>
          <w:p w:rsidR="009541F0" w:rsidRPr="00421EF0" w:rsidRDefault="0095194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2113519-3 SSP/MT</w:t>
            </w:r>
          </w:p>
        </w:tc>
        <w:tc>
          <w:tcPr>
            <w:tcW w:w="3545" w:type="dxa"/>
          </w:tcPr>
          <w:p w:rsidR="009541F0" w:rsidRPr="00421EF0" w:rsidRDefault="00951943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E726D" w:rsidRPr="00421EF0" w:rsidTr="00004269">
        <w:tc>
          <w:tcPr>
            <w:tcW w:w="1242" w:type="dxa"/>
          </w:tcPr>
          <w:p w:rsidR="004E726D" w:rsidRPr="00421EF0" w:rsidRDefault="00951943" w:rsidP="00421FE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085/2020</w:t>
            </w:r>
          </w:p>
        </w:tc>
        <w:tc>
          <w:tcPr>
            <w:tcW w:w="4962" w:type="dxa"/>
          </w:tcPr>
          <w:p w:rsidR="004E726D" w:rsidRPr="00421EF0" w:rsidRDefault="0095194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SIRLENE MARIA CHRIST</w:t>
            </w:r>
          </w:p>
        </w:tc>
        <w:tc>
          <w:tcPr>
            <w:tcW w:w="1701" w:type="dxa"/>
          </w:tcPr>
          <w:p w:rsidR="004E726D" w:rsidRPr="00421EF0" w:rsidRDefault="00951943" w:rsidP="00FA0D4F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046.949.809-98</w:t>
            </w:r>
          </w:p>
        </w:tc>
        <w:tc>
          <w:tcPr>
            <w:tcW w:w="2693" w:type="dxa"/>
          </w:tcPr>
          <w:p w:rsidR="004E726D" w:rsidRPr="00421EF0" w:rsidRDefault="0095194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9.427.035-9</w:t>
            </w:r>
            <w:r w:rsidR="00851C4E" w:rsidRPr="00421EF0">
              <w:rPr>
                <w:rFonts w:ascii="Times New Roman" w:hAnsi="Times New Roman"/>
              </w:rPr>
              <w:t xml:space="preserve"> SESP/PR</w:t>
            </w:r>
          </w:p>
        </w:tc>
        <w:tc>
          <w:tcPr>
            <w:tcW w:w="3545" w:type="dxa"/>
          </w:tcPr>
          <w:p w:rsidR="004E726D" w:rsidRPr="00421EF0" w:rsidRDefault="00851C4E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E726D" w:rsidRPr="00421EF0" w:rsidTr="00004269">
        <w:tc>
          <w:tcPr>
            <w:tcW w:w="1242" w:type="dxa"/>
          </w:tcPr>
          <w:p w:rsidR="004E726D" w:rsidRPr="00421EF0" w:rsidRDefault="00D8698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089/2020</w:t>
            </w:r>
          </w:p>
        </w:tc>
        <w:tc>
          <w:tcPr>
            <w:tcW w:w="4962" w:type="dxa"/>
          </w:tcPr>
          <w:p w:rsidR="004E726D" w:rsidRPr="00421EF0" w:rsidRDefault="00D8698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JULIANA MEIRE DE </w:t>
            </w:r>
            <w:r w:rsidRPr="00421EF0">
              <w:rPr>
                <w:rFonts w:ascii="Times New Roman" w:hAnsi="Times New Roman"/>
              </w:rPr>
              <w:lastRenderedPageBreak/>
              <w:t>AVILA</w:t>
            </w:r>
          </w:p>
        </w:tc>
        <w:tc>
          <w:tcPr>
            <w:tcW w:w="1701" w:type="dxa"/>
          </w:tcPr>
          <w:p w:rsidR="004E726D" w:rsidRPr="00421EF0" w:rsidRDefault="00D8698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038.446.021-</w:t>
            </w:r>
            <w:r w:rsidRPr="00421EF0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693" w:type="dxa"/>
          </w:tcPr>
          <w:p w:rsidR="004E726D" w:rsidRPr="00421EF0" w:rsidRDefault="00D86982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2204255-5 </w:t>
            </w:r>
            <w:r w:rsidRPr="00421EF0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4E726D" w:rsidRPr="00421EF0" w:rsidRDefault="00D86982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PEDAGOGIA</w:t>
            </w:r>
          </w:p>
        </w:tc>
      </w:tr>
      <w:tr w:rsidR="004E726D" w:rsidRPr="00421EF0" w:rsidTr="00004269">
        <w:tc>
          <w:tcPr>
            <w:tcW w:w="1242" w:type="dxa"/>
          </w:tcPr>
          <w:p w:rsidR="004E726D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100/2020</w:t>
            </w:r>
          </w:p>
        </w:tc>
        <w:tc>
          <w:tcPr>
            <w:tcW w:w="4962" w:type="dxa"/>
          </w:tcPr>
          <w:p w:rsidR="004E726D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ANDREIA COSTA SILVA</w:t>
            </w:r>
          </w:p>
        </w:tc>
        <w:tc>
          <w:tcPr>
            <w:tcW w:w="1701" w:type="dxa"/>
          </w:tcPr>
          <w:p w:rsidR="004E726D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025.223.251-83</w:t>
            </w:r>
          </w:p>
        </w:tc>
        <w:tc>
          <w:tcPr>
            <w:tcW w:w="2693" w:type="dxa"/>
          </w:tcPr>
          <w:p w:rsidR="004E726D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2318792-1 SSP/MT</w:t>
            </w:r>
          </w:p>
        </w:tc>
        <w:tc>
          <w:tcPr>
            <w:tcW w:w="3545" w:type="dxa"/>
          </w:tcPr>
          <w:p w:rsidR="004E726D" w:rsidRPr="00421EF0" w:rsidRDefault="00CB506C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06C" w:rsidRPr="00421EF0" w:rsidTr="00004269">
        <w:tc>
          <w:tcPr>
            <w:tcW w:w="1242" w:type="dxa"/>
          </w:tcPr>
          <w:p w:rsidR="00CB506C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102/2020</w:t>
            </w:r>
          </w:p>
        </w:tc>
        <w:tc>
          <w:tcPr>
            <w:tcW w:w="4962" w:type="dxa"/>
          </w:tcPr>
          <w:p w:rsidR="00CB506C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SOLANGE FRANCISCA DOS SANTOS</w:t>
            </w:r>
          </w:p>
        </w:tc>
        <w:tc>
          <w:tcPr>
            <w:tcW w:w="1701" w:type="dxa"/>
          </w:tcPr>
          <w:p w:rsidR="00CB506C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968.478.912-20</w:t>
            </w:r>
          </w:p>
        </w:tc>
        <w:tc>
          <w:tcPr>
            <w:tcW w:w="2693" w:type="dxa"/>
          </w:tcPr>
          <w:p w:rsidR="00CB506C" w:rsidRPr="00421EF0" w:rsidRDefault="00CB506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3105398-0</w:t>
            </w:r>
            <w:r w:rsidR="0095157A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SESP/MT</w:t>
            </w:r>
          </w:p>
        </w:tc>
        <w:tc>
          <w:tcPr>
            <w:tcW w:w="3545" w:type="dxa"/>
          </w:tcPr>
          <w:p w:rsidR="00CB506C" w:rsidRPr="00421EF0" w:rsidRDefault="00CB506C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06C" w:rsidRPr="00421EF0" w:rsidTr="00004269">
        <w:tc>
          <w:tcPr>
            <w:tcW w:w="1242" w:type="dxa"/>
          </w:tcPr>
          <w:p w:rsidR="00CB506C" w:rsidRPr="00421EF0" w:rsidRDefault="00C74CF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113/2020</w:t>
            </w:r>
          </w:p>
        </w:tc>
        <w:tc>
          <w:tcPr>
            <w:tcW w:w="4962" w:type="dxa"/>
          </w:tcPr>
          <w:p w:rsidR="00CB506C" w:rsidRPr="00421EF0" w:rsidRDefault="00C74CF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FABIANA BATISTA DE MENEZES</w:t>
            </w:r>
          </w:p>
        </w:tc>
        <w:tc>
          <w:tcPr>
            <w:tcW w:w="1701" w:type="dxa"/>
          </w:tcPr>
          <w:p w:rsidR="00CB506C" w:rsidRPr="00421EF0" w:rsidRDefault="00C74CF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010.506.782-22</w:t>
            </w:r>
          </w:p>
        </w:tc>
        <w:tc>
          <w:tcPr>
            <w:tcW w:w="2693" w:type="dxa"/>
          </w:tcPr>
          <w:p w:rsidR="00CB506C" w:rsidRPr="00421EF0" w:rsidRDefault="00C74CF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1140471</w:t>
            </w:r>
            <w:r w:rsidR="0095157A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SESDC/RO</w:t>
            </w:r>
          </w:p>
        </w:tc>
        <w:tc>
          <w:tcPr>
            <w:tcW w:w="3545" w:type="dxa"/>
          </w:tcPr>
          <w:p w:rsidR="00CB506C" w:rsidRPr="00421EF0" w:rsidRDefault="00C74CF7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06C" w:rsidRPr="00421EF0" w:rsidTr="00004269">
        <w:tc>
          <w:tcPr>
            <w:tcW w:w="1242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117/2020</w:t>
            </w:r>
          </w:p>
        </w:tc>
        <w:tc>
          <w:tcPr>
            <w:tcW w:w="4962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JOCIELLE DE OLIVEIRA</w:t>
            </w:r>
          </w:p>
        </w:tc>
        <w:tc>
          <w:tcPr>
            <w:tcW w:w="1701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012.041.031-19</w:t>
            </w:r>
          </w:p>
        </w:tc>
        <w:tc>
          <w:tcPr>
            <w:tcW w:w="2693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 9.269.986-2 SESP/PR</w:t>
            </w:r>
          </w:p>
        </w:tc>
        <w:tc>
          <w:tcPr>
            <w:tcW w:w="3545" w:type="dxa"/>
          </w:tcPr>
          <w:p w:rsidR="00CB506C" w:rsidRPr="00421EF0" w:rsidRDefault="009B4F5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06C" w:rsidRPr="00421EF0" w:rsidTr="00004269">
        <w:tc>
          <w:tcPr>
            <w:tcW w:w="1242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118/2020</w:t>
            </w:r>
          </w:p>
        </w:tc>
        <w:tc>
          <w:tcPr>
            <w:tcW w:w="4962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SUELLEN COELHO LIMA</w:t>
            </w:r>
          </w:p>
        </w:tc>
        <w:tc>
          <w:tcPr>
            <w:tcW w:w="1701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779.691.462-87</w:t>
            </w:r>
          </w:p>
        </w:tc>
        <w:tc>
          <w:tcPr>
            <w:tcW w:w="2693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4427652 PC/PA</w:t>
            </w:r>
          </w:p>
        </w:tc>
        <w:tc>
          <w:tcPr>
            <w:tcW w:w="3545" w:type="dxa"/>
          </w:tcPr>
          <w:p w:rsidR="00CB506C" w:rsidRPr="00421EF0" w:rsidRDefault="009B4F5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06C" w:rsidRPr="00421EF0" w:rsidTr="00004269">
        <w:tc>
          <w:tcPr>
            <w:tcW w:w="1242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119/2020 </w:t>
            </w:r>
          </w:p>
        </w:tc>
        <w:tc>
          <w:tcPr>
            <w:tcW w:w="4962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DAIANE AIURI CENTURIÃO DE OLIVEIRA</w:t>
            </w:r>
          </w:p>
        </w:tc>
        <w:tc>
          <w:tcPr>
            <w:tcW w:w="1701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043.075.151-61</w:t>
            </w:r>
          </w:p>
        </w:tc>
        <w:tc>
          <w:tcPr>
            <w:tcW w:w="2693" w:type="dxa"/>
          </w:tcPr>
          <w:p w:rsidR="00CB506C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2304419-5 SSP/MT</w:t>
            </w:r>
          </w:p>
        </w:tc>
        <w:tc>
          <w:tcPr>
            <w:tcW w:w="3545" w:type="dxa"/>
          </w:tcPr>
          <w:p w:rsidR="00CB506C" w:rsidRPr="00421EF0" w:rsidRDefault="009B4F5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B4F50" w:rsidRPr="00421EF0" w:rsidTr="00004269">
        <w:tc>
          <w:tcPr>
            <w:tcW w:w="1242" w:type="dxa"/>
          </w:tcPr>
          <w:p w:rsidR="009B4F50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120/2020</w:t>
            </w:r>
          </w:p>
        </w:tc>
        <w:tc>
          <w:tcPr>
            <w:tcW w:w="4962" w:type="dxa"/>
          </w:tcPr>
          <w:p w:rsidR="009B4F50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LUCIA SOUZA LIMA</w:t>
            </w:r>
          </w:p>
        </w:tc>
        <w:tc>
          <w:tcPr>
            <w:tcW w:w="1701" w:type="dxa"/>
          </w:tcPr>
          <w:p w:rsidR="009B4F50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828.336.481-20</w:t>
            </w:r>
          </w:p>
        </w:tc>
        <w:tc>
          <w:tcPr>
            <w:tcW w:w="2693" w:type="dxa"/>
          </w:tcPr>
          <w:p w:rsidR="009B4F50" w:rsidRPr="00421EF0" w:rsidRDefault="009B4F5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000423590 SSP/RO</w:t>
            </w:r>
          </w:p>
        </w:tc>
        <w:tc>
          <w:tcPr>
            <w:tcW w:w="3545" w:type="dxa"/>
          </w:tcPr>
          <w:p w:rsidR="009B4F50" w:rsidRPr="00421EF0" w:rsidRDefault="009B4F5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B4F50" w:rsidRPr="00421EF0" w:rsidTr="00004269">
        <w:tc>
          <w:tcPr>
            <w:tcW w:w="1242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125/2020</w:t>
            </w:r>
          </w:p>
        </w:tc>
        <w:tc>
          <w:tcPr>
            <w:tcW w:w="4962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EVA GOMES DE OLIVEIRA</w:t>
            </w:r>
          </w:p>
        </w:tc>
        <w:tc>
          <w:tcPr>
            <w:tcW w:w="1701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456.799.242-34</w:t>
            </w:r>
          </w:p>
        </w:tc>
        <w:tc>
          <w:tcPr>
            <w:tcW w:w="2693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14165436 SSP/MG</w:t>
            </w:r>
          </w:p>
        </w:tc>
        <w:tc>
          <w:tcPr>
            <w:tcW w:w="3545" w:type="dxa"/>
          </w:tcPr>
          <w:p w:rsidR="009B4F50" w:rsidRPr="00421EF0" w:rsidRDefault="007965D5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B4F50" w:rsidRPr="00421EF0" w:rsidTr="00004269">
        <w:tc>
          <w:tcPr>
            <w:tcW w:w="1242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127/2020</w:t>
            </w:r>
          </w:p>
        </w:tc>
        <w:tc>
          <w:tcPr>
            <w:tcW w:w="4962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ELIZABETE CAVALCANTE PEREIRA</w:t>
            </w:r>
          </w:p>
        </w:tc>
        <w:tc>
          <w:tcPr>
            <w:tcW w:w="1701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838.666.551-34</w:t>
            </w:r>
          </w:p>
        </w:tc>
        <w:tc>
          <w:tcPr>
            <w:tcW w:w="2693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0863576-5 SEJSP/MT</w:t>
            </w:r>
          </w:p>
        </w:tc>
        <w:tc>
          <w:tcPr>
            <w:tcW w:w="3545" w:type="dxa"/>
          </w:tcPr>
          <w:p w:rsidR="009B4F50" w:rsidRPr="00421EF0" w:rsidRDefault="007965D5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B4F50" w:rsidRPr="00421EF0" w:rsidTr="00004269">
        <w:tc>
          <w:tcPr>
            <w:tcW w:w="1242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130/2020</w:t>
            </w:r>
          </w:p>
        </w:tc>
        <w:tc>
          <w:tcPr>
            <w:tcW w:w="4962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GENIVANIA DOS SANTOS ARAUJO TIBURTINO</w:t>
            </w:r>
          </w:p>
        </w:tc>
        <w:tc>
          <w:tcPr>
            <w:tcW w:w="1701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518.028.052-49</w:t>
            </w:r>
          </w:p>
        </w:tc>
        <w:tc>
          <w:tcPr>
            <w:tcW w:w="2693" w:type="dxa"/>
          </w:tcPr>
          <w:p w:rsidR="009B4F50" w:rsidRPr="00421EF0" w:rsidRDefault="007965D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2840523-4 SESP/MT</w:t>
            </w:r>
          </w:p>
        </w:tc>
        <w:tc>
          <w:tcPr>
            <w:tcW w:w="3545" w:type="dxa"/>
          </w:tcPr>
          <w:p w:rsidR="009B4F50" w:rsidRPr="00421EF0" w:rsidRDefault="007965D5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B4F50" w:rsidRPr="00421EF0" w:rsidTr="00004269">
        <w:tc>
          <w:tcPr>
            <w:tcW w:w="1242" w:type="dxa"/>
          </w:tcPr>
          <w:p w:rsidR="009B4F50" w:rsidRPr="00421EF0" w:rsidRDefault="001E139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133/2020</w:t>
            </w:r>
          </w:p>
        </w:tc>
        <w:tc>
          <w:tcPr>
            <w:tcW w:w="4962" w:type="dxa"/>
          </w:tcPr>
          <w:p w:rsidR="009B4F50" w:rsidRPr="00421EF0" w:rsidRDefault="001E139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CLAUDILENE CABRAL CUNHA</w:t>
            </w:r>
          </w:p>
        </w:tc>
        <w:tc>
          <w:tcPr>
            <w:tcW w:w="1701" w:type="dxa"/>
          </w:tcPr>
          <w:p w:rsidR="009B4F50" w:rsidRPr="00421EF0" w:rsidRDefault="001E139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006.398.312-57</w:t>
            </w:r>
          </w:p>
        </w:tc>
        <w:tc>
          <w:tcPr>
            <w:tcW w:w="2693" w:type="dxa"/>
          </w:tcPr>
          <w:p w:rsidR="009B4F50" w:rsidRPr="00421EF0" w:rsidRDefault="001E139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00001086301 SESDC/RO</w:t>
            </w:r>
          </w:p>
        </w:tc>
        <w:tc>
          <w:tcPr>
            <w:tcW w:w="3545" w:type="dxa"/>
          </w:tcPr>
          <w:p w:rsidR="009B4F50" w:rsidRPr="00421EF0" w:rsidRDefault="001E139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E4773" w:rsidRPr="00421EF0" w:rsidTr="00004269">
        <w:tc>
          <w:tcPr>
            <w:tcW w:w="1242" w:type="dxa"/>
          </w:tcPr>
          <w:p w:rsidR="00CE4773" w:rsidRPr="00421EF0" w:rsidRDefault="00CE477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137/2020</w:t>
            </w:r>
          </w:p>
        </w:tc>
        <w:tc>
          <w:tcPr>
            <w:tcW w:w="4962" w:type="dxa"/>
          </w:tcPr>
          <w:p w:rsidR="00CE4773" w:rsidRPr="00421EF0" w:rsidRDefault="00CE477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FRANCINEIA XAVIER DA SILVA</w:t>
            </w:r>
          </w:p>
        </w:tc>
        <w:tc>
          <w:tcPr>
            <w:tcW w:w="1701" w:type="dxa"/>
          </w:tcPr>
          <w:p w:rsidR="00CE4773" w:rsidRPr="00421EF0" w:rsidRDefault="00CE477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974.175.131-15</w:t>
            </w:r>
          </w:p>
        </w:tc>
        <w:tc>
          <w:tcPr>
            <w:tcW w:w="2693" w:type="dxa"/>
          </w:tcPr>
          <w:p w:rsidR="00CE4773" w:rsidRPr="00421EF0" w:rsidRDefault="00CE4773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1195314-4 SJ/MT</w:t>
            </w:r>
          </w:p>
        </w:tc>
        <w:tc>
          <w:tcPr>
            <w:tcW w:w="3545" w:type="dxa"/>
          </w:tcPr>
          <w:p w:rsidR="00CE4773" w:rsidRPr="00421EF0" w:rsidRDefault="00CE4773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E4773" w:rsidRPr="00421EF0" w:rsidTr="00004269">
        <w:tc>
          <w:tcPr>
            <w:tcW w:w="1242" w:type="dxa"/>
          </w:tcPr>
          <w:p w:rsidR="00CE4773" w:rsidRPr="00421EF0" w:rsidRDefault="00E5223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140/2020</w:t>
            </w:r>
          </w:p>
        </w:tc>
        <w:tc>
          <w:tcPr>
            <w:tcW w:w="4962" w:type="dxa"/>
          </w:tcPr>
          <w:p w:rsidR="00CE4773" w:rsidRPr="00421EF0" w:rsidRDefault="00E5223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CRISTINA DE CARVALHO</w:t>
            </w:r>
          </w:p>
        </w:tc>
        <w:tc>
          <w:tcPr>
            <w:tcW w:w="1701" w:type="dxa"/>
          </w:tcPr>
          <w:p w:rsidR="00CE4773" w:rsidRPr="00421EF0" w:rsidRDefault="00E5223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704.346.112-04</w:t>
            </w:r>
          </w:p>
        </w:tc>
        <w:tc>
          <w:tcPr>
            <w:tcW w:w="2693" w:type="dxa"/>
          </w:tcPr>
          <w:p w:rsidR="00CE4773" w:rsidRPr="00421EF0" w:rsidRDefault="00E5223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748.538 SSP/RO</w:t>
            </w:r>
          </w:p>
        </w:tc>
        <w:tc>
          <w:tcPr>
            <w:tcW w:w="3545" w:type="dxa"/>
          </w:tcPr>
          <w:p w:rsidR="00CE4773" w:rsidRPr="00421EF0" w:rsidRDefault="00E52234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E4773" w:rsidRPr="00421EF0" w:rsidTr="00004269">
        <w:tc>
          <w:tcPr>
            <w:tcW w:w="1242" w:type="dxa"/>
          </w:tcPr>
          <w:p w:rsidR="00CE4773" w:rsidRPr="00421EF0" w:rsidRDefault="00A312A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145/2020</w:t>
            </w:r>
          </w:p>
        </w:tc>
        <w:tc>
          <w:tcPr>
            <w:tcW w:w="4962" w:type="dxa"/>
          </w:tcPr>
          <w:p w:rsidR="00CE4773" w:rsidRPr="00421EF0" w:rsidRDefault="00A312A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VERONICA FERREIRA DA SILVA</w:t>
            </w:r>
          </w:p>
        </w:tc>
        <w:tc>
          <w:tcPr>
            <w:tcW w:w="1701" w:type="dxa"/>
          </w:tcPr>
          <w:p w:rsidR="00CE4773" w:rsidRPr="00421EF0" w:rsidRDefault="00A312A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031.722.891-92</w:t>
            </w:r>
          </w:p>
        </w:tc>
        <w:tc>
          <w:tcPr>
            <w:tcW w:w="2693" w:type="dxa"/>
          </w:tcPr>
          <w:p w:rsidR="00CE4773" w:rsidRPr="00421EF0" w:rsidRDefault="00A312A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1686868-4 SJSP/MT</w:t>
            </w:r>
          </w:p>
        </w:tc>
        <w:tc>
          <w:tcPr>
            <w:tcW w:w="3545" w:type="dxa"/>
          </w:tcPr>
          <w:p w:rsidR="00CE4773" w:rsidRPr="00421EF0" w:rsidRDefault="00A312A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31AEB" w:rsidRPr="00421EF0" w:rsidTr="00004269">
        <w:tc>
          <w:tcPr>
            <w:tcW w:w="1242" w:type="dxa"/>
          </w:tcPr>
          <w:p w:rsidR="00931AEB" w:rsidRPr="00421EF0" w:rsidRDefault="00931AE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149/2020</w:t>
            </w:r>
          </w:p>
        </w:tc>
        <w:tc>
          <w:tcPr>
            <w:tcW w:w="4962" w:type="dxa"/>
          </w:tcPr>
          <w:p w:rsidR="00931AEB" w:rsidRPr="00421EF0" w:rsidRDefault="00931AE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RENATA PEREIRA CARVALHO</w:t>
            </w:r>
          </w:p>
        </w:tc>
        <w:tc>
          <w:tcPr>
            <w:tcW w:w="1701" w:type="dxa"/>
          </w:tcPr>
          <w:p w:rsidR="00931AEB" w:rsidRPr="00421EF0" w:rsidRDefault="00931AE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009.345.441-40</w:t>
            </w:r>
          </w:p>
        </w:tc>
        <w:tc>
          <w:tcPr>
            <w:tcW w:w="2693" w:type="dxa"/>
          </w:tcPr>
          <w:p w:rsidR="00931AEB" w:rsidRPr="00421EF0" w:rsidRDefault="00931AE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1507099-9 SSP/MT</w:t>
            </w:r>
          </w:p>
        </w:tc>
        <w:tc>
          <w:tcPr>
            <w:tcW w:w="3545" w:type="dxa"/>
          </w:tcPr>
          <w:p w:rsidR="00931AEB" w:rsidRPr="00421EF0" w:rsidRDefault="00931AE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31AEB" w:rsidRPr="00421EF0" w:rsidTr="00004269">
        <w:tc>
          <w:tcPr>
            <w:tcW w:w="1242" w:type="dxa"/>
          </w:tcPr>
          <w:p w:rsidR="00931AEB" w:rsidRPr="00421EF0" w:rsidRDefault="003C57F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151/2020</w:t>
            </w:r>
          </w:p>
        </w:tc>
        <w:tc>
          <w:tcPr>
            <w:tcW w:w="4962" w:type="dxa"/>
          </w:tcPr>
          <w:p w:rsidR="00931AEB" w:rsidRPr="00421EF0" w:rsidRDefault="003C57F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RAFAELLE CASTRO COSTA</w:t>
            </w:r>
          </w:p>
        </w:tc>
        <w:tc>
          <w:tcPr>
            <w:tcW w:w="1701" w:type="dxa"/>
          </w:tcPr>
          <w:p w:rsidR="00931AEB" w:rsidRPr="00421EF0" w:rsidRDefault="003C57F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046.302.533-43</w:t>
            </w:r>
          </w:p>
        </w:tc>
        <w:tc>
          <w:tcPr>
            <w:tcW w:w="2693" w:type="dxa"/>
          </w:tcPr>
          <w:p w:rsidR="00931AEB" w:rsidRPr="00421EF0" w:rsidRDefault="003C57F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033008012007-0 SESP/MA</w:t>
            </w:r>
          </w:p>
        </w:tc>
        <w:tc>
          <w:tcPr>
            <w:tcW w:w="3545" w:type="dxa"/>
          </w:tcPr>
          <w:p w:rsidR="00931AEB" w:rsidRPr="00421EF0" w:rsidRDefault="003C57F1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31AEB" w:rsidRPr="00421EF0" w:rsidTr="00004269">
        <w:tc>
          <w:tcPr>
            <w:tcW w:w="1242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164/2020</w:t>
            </w:r>
          </w:p>
        </w:tc>
        <w:tc>
          <w:tcPr>
            <w:tcW w:w="4962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MARTA APARECIDA LOPES DA SILVA</w:t>
            </w:r>
          </w:p>
        </w:tc>
        <w:tc>
          <w:tcPr>
            <w:tcW w:w="1701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419.423.102-34</w:t>
            </w:r>
          </w:p>
        </w:tc>
        <w:tc>
          <w:tcPr>
            <w:tcW w:w="2693" w:type="dxa"/>
          </w:tcPr>
          <w:p w:rsidR="00931AEB" w:rsidRPr="00421EF0" w:rsidRDefault="00F8643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321947</w:t>
            </w:r>
            <w:r w:rsidR="008213CE" w:rsidRPr="00421EF0">
              <w:rPr>
                <w:rFonts w:ascii="Times New Roman" w:hAnsi="Times New Roman"/>
              </w:rPr>
              <w:t>9-0 SESP/MT</w:t>
            </w:r>
          </w:p>
        </w:tc>
        <w:tc>
          <w:tcPr>
            <w:tcW w:w="3545" w:type="dxa"/>
          </w:tcPr>
          <w:p w:rsidR="00931AEB" w:rsidRPr="00421EF0" w:rsidRDefault="008213CE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31AEB" w:rsidRPr="00421EF0" w:rsidTr="00004269">
        <w:tc>
          <w:tcPr>
            <w:tcW w:w="1242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165/2020</w:t>
            </w:r>
          </w:p>
        </w:tc>
        <w:tc>
          <w:tcPr>
            <w:tcW w:w="4962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ELIZETE CRISPIM CANGUÇU</w:t>
            </w:r>
          </w:p>
        </w:tc>
        <w:tc>
          <w:tcPr>
            <w:tcW w:w="1701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046.938.711-41</w:t>
            </w:r>
          </w:p>
        </w:tc>
        <w:tc>
          <w:tcPr>
            <w:tcW w:w="2693" w:type="dxa"/>
          </w:tcPr>
          <w:p w:rsidR="00931AEB" w:rsidRPr="00421EF0" w:rsidRDefault="008213C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2355782-6 SSP/MT</w:t>
            </w:r>
          </w:p>
        </w:tc>
        <w:tc>
          <w:tcPr>
            <w:tcW w:w="3545" w:type="dxa"/>
          </w:tcPr>
          <w:p w:rsidR="00931AEB" w:rsidRPr="00421EF0" w:rsidRDefault="008213CE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6676E4" w:rsidRPr="00421EF0" w:rsidTr="00004269">
        <w:tc>
          <w:tcPr>
            <w:tcW w:w="1242" w:type="dxa"/>
          </w:tcPr>
          <w:p w:rsidR="006676E4" w:rsidRPr="00421EF0" w:rsidRDefault="009462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172/2020</w:t>
            </w:r>
          </w:p>
        </w:tc>
        <w:tc>
          <w:tcPr>
            <w:tcW w:w="4962" w:type="dxa"/>
          </w:tcPr>
          <w:p w:rsidR="006676E4" w:rsidRPr="00421EF0" w:rsidRDefault="009462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VILMA FERREIRA SANTANA</w:t>
            </w:r>
          </w:p>
        </w:tc>
        <w:tc>
          <w:tcPr>
            <w:tcW w:w="1701" w:type="dxa"/>
          </w:tcPr>
          <w:p w:rsidR="006676E4" w:rsidRPr="00421EF0" w:rsidRDefault="009462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639.067.592-53</w:t>
            </w:r>
          </w:p>
        </w:tc>
        <w:tc>
          <w:tcPr>
            <w:tcW w:w="2693" w:type="dxa"/>
          </w:tcPr>
          <w:p w:rsidR="006676E4" w:rsidRPr="00421EF0" w:rsidRDefault="00946298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3275607-0 SESP/MT</w:t>
            </w:r>
          </w:p>
        </w:tc>
        <w:tc>
          <w:tcPr>
            <w:tcW w:w="3545" w:type="dxa"/>
          </w:tcPr>
          <w:p w:rsidR="006676E4" w:rsidRPr="00421EF0" w:rsidRDefault="00946298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6676E4" w:rsidRPr="00421EF0" w:rsidTr="00004269">
        <w:tc>
          <w:tcPr>
            <w:tcW w:w="1242" w:type="dxa"/>
          </w:tcPr>
          <w:p w:rsidR="006676E4" w:rsidRPr="00421EF0" w:rsidRDefault="0041436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187/2020</w:t>
            </w:r>
          </w:p>
        </w:tc>
        <w:tc>
          <w:tcPr>
            <w:tcW w:w="4962" w:type="dxa"/>
          </w:tcPr>
          <w:p w:rsidR="006676E4" w:rsidRPr="00421EF0" w:rsidRDefault="0041436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LILIAN NUNES JUNKES DE SOUZA</w:t>
            </w:r>
          </w:p>
        </w:tc>
        <w:tc>
          <w:tcPr>
            <w:tcW w:w="1701" w:type="dxa"/>
          </w:tcPr>
          <w:p w:rsidR="006676E4" w:rsidRPr="00421EF0" w:rsidRDefault="0041436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260.986.928-23</w:t>
            </w:r>
          </w:p>
        </w:tc>
        <w:tc>
          <w:tcPr>
            <w:tcW w:w="2693" w:type="dxa"/>
          </w:tcPr>
          <w:p w:rsidR="006676E4" w:rsidRPr="00421EF0" w:rsidRDefault="0041436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27574493-0 SSP/SP</w:t>
            </w:r>
          </w:p>
        </w:tc>
        <w:tc>
          <w:tcPr>
            <w:tcW w:w="3545" w:type="dxa"/>
          </w:tcPr>
          <w:p w:rsidR="006676E4" w:rsidRPr="00421EF0" w:rsidRDefault="0041436F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6676E4" w:rsidRPr="00421EF0" w:rsidTr="00004269">
        <w:tc>
          <w:tcPr>
            <w:tcW w:w="1242" w:type="dxa"/>
          </w:tcPr>
          <w:p w:rsidR="006676E4" w:rsidRPr="00421EF0" w:rsidRDefault="007B593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191/2020</w:t>
            </w:r>
          </w:p>
        </w:tc>
        <w:tc>
          <w:tcPr>
            <w:tcW w:w="4962" w:type="dxa"/>
          </w:tcPr>
          <w:p w:rsidR="006676E4" w:rsidRPr="00421EF0" w:rsidRDefault="007B593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GLAUCIENE DE ASSUNÇÃO PREVIATTI</w:t>
            </w:r>
          </w:p>
        </w:tc>
        <w:tc>
          <w:tcPr>
            <w:tcW w:w="1701" w:type="dxa"/>
          </w:tcPr>
          <w:p w:rsidR="006676E4" w:rsidRPr="00421EF0" w:rsidRDefault="007B593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843.780.183-68</w:t>
            </w:r>
          </w:p>
        </w:tc>
        <w:tc>
          <w:tcPr>
            <w:tcW w:w="2693" w:type="dxa"/>
          </w:tcPr>
          <w:p w:rsidR="006676E4" w:rsidRPr="00421EF0" w:rsidRDefault="007B593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1598807-4 SSP/MT</w:t>
            </w:r>
          </w:p>
        </w:tc>
        <w:tc>
          <w:tcPr>
            <w:tcW w:w="3545" w:type="dxa"/>
          </w:tcPr>
          <w:p w:rsidR="006676E4" w:rsidRPr="00421EF0" w:rsidRDefault="007B5935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6676E4" w:rsidRPr="00421EF0" w:rsidTr="00004269">
        <w:tc>
          <w:tcPr>
            <w:tcW w:w="1242" w:type="dxa"/>
          </w:tcPr>
          <w:p w:rsidR="006676E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196/2020</w:t>
            </w:r>
          </w:p>
        </w:tc>
        <w:tc>
          <w:tcPr>
            <w:tcW w:w="4962" w:type="dxa"/>
          </w:tcPr>
          <w:p w:rsidR="006676E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REGINA LUCIA HUBNER</w:t>
            </w:r>
          </w:p>
        </w:tc>
        <w:tc>
          <w:tcPr>
            <w:tcW w:w="1701" w:type="dxa"/>
          </w:tcPr>
          <w:p w:rsidR="006676E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593.719.781-04</w:t>
            </w:r>
          </w:p>
        </w:tc>
        <w:tc>
          <w:tcPr>
            <w:tcW w:w="2693" w:type="dxa"/>
          </w:tcPr>
          <w:p w:rsidR="006676E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1358390-5 SSP/MT</w:t>
            </w:r>
          </w:p>
        </w:tc>
        <w:tc>
          <w:tcPr>
            <w:tcW w:w="3545" w:type="dxa"/>
          </w:tcPr>
          <w:p w:rsidR="006676E4" w:rsidRPr="00421EF0" w:rsidRDefault="00C16144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16144" w:rsidRPr="00421EF0" w:rsidTr="00004269">
        <w:tc>
          <w:tcPr>
            <w:tcW w:w="1242" w:type="dxa"/>
          </w:tcPr>
          <w:p w:rsidR="00C1614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197/2020</w:t>
            </w:r>
          </w:p>
        </w:tc>
        <w:tc>
          <w:tcPr>
            <w:tcW w:w="4962" w:type="dxa"/>
          </w:tcPr>
          <w:p w:rsidR="00C1614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LEDYVANE DA </w:t>
            </w:r>
            <w:r w:rsidRPr="00421EF0">
              <w:rPr>
                <w:rFonts w:ascii="Times New Roman" w:hAnsi="Times New Roman"/>
              </w:rPr>
              <w:lastRenderedPageBreak/>
              <w:t>SILVA</w:t>
            </w:r>
          </w:p>
        </w:tc>
        <w:tc>
          <w:tcPr>
            <w:tcW w:w="1701" w:type="dxa"/>
          </w:tcPr>
          <w:p w:rsidR="00C1614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033.647.871-</w:t>
            </w:r>
            <w:r w:rsidRPr="00421EF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693" w:type="dxa"/>
          </w:tcPr>
          <w:p w:rsidR="00C16144" w:rsidRPr="00421EF0" w:rsidRDefault="00C1614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000836493 </w:t>
            </w:r>
            <w:r w:rsidRPr="00421EF0">
              <w:rPr>
                <w:rFonts w:ascii="Times New Roman" w:hAnsi="Times New Roman"/>
              </w:rPr>
              <w:lastRenderedPageBreak/>
              <w:t>SESP/RO</w:t>
            </w:r>
          </w:p>
        </w:tc>
        <w:tc>
          <w:tcPr>
            <w:tcW w:w="3545" w:type="dxa"/>
          </w:tcPr>
          <w:p w:rsidR="00C16144" w:rsidRPr="00421EF0" w:rsidRDefault="00C16144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PEDAGOGIA</w:t>
            </w:r>
          </w:p>
        </w:tc>
      </w:tr>
      <w:tr w:rsidR="00E65216" w:rsidRPr="00421EF0" w:rsidTr="00004269">
        <w:tc>
          <w:tcPr>
            <w:tcW w:w="1242" w:type="dxa"/>
          </w:tcPr>
          <w:p w:rsidR="00E65216" w:rsidRPr="00421EF0" w:rsidRDefault="00E6521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202/2020</w:t>
            </w:r>
          </w:p>
        </w:tc>
        <w:tc>
          <w:tcPr>
            <w:tcW w:w="4962" w:type="dxa"/>
          </w:tcPr>
          <w:p w:rsidR="00E65216" w:rsidRPr="00421EF0" w:rsidRDefault="00E6521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TATIELLY DE PAULA DOMINGOS</w:t>
            </w:r>
          </w:p>
        </w:tc>
        <w:tc>
          <w:tcPr>
            <w:tcW w:w="1701" w:type="dxa"/>
          </w:tcPr>
          <w:p w:rsidR="00E65216" w:rsidRPr="00421EF0" w:rsidRDefault="00E6521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703.919.571-20</w:t>
            </w:r>
          </w:p>
        </w:tc>
        <w:tc>
          <w:tcPr>
            <w:tcW w:w="2693" w:type="dxa"/>
          </w:tcPr>
          <w:p w:rsidR="00E65216" w:rsidRPr="00421EF0" w:rsidRDefault="00E6521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</w:t>
            </w:r>
            <w:r w:rsidR="00E366C6" w:rsidRPr="00421EF0">
              <w:rPr>
                <w:rFonts w:ascii="Times New Roman" w:hAnsi="Times New Roman"/>
              </w:rPr>
              <w:t>53041-8 SESP/MT</w:t>
            </w:r>
          </w:p>
        </w:tc>
        <w:tc>
          <w:tcPr>
            <w:tcW w:w="3545" w:type="dxa"/>
          </w:tcPr>
          <w:p w:rsidR="00E65216" w:rsidRPr="00421EF0" w:rsidRDefault="00E366C6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65216" w:rsidRPr="00421EF0" w:rsidTr="00004269">
        <w:tc>
          <w:tcPr>
            <w:tcW w:w="1242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204/2020</w:t>
            </w:r>
          </w:p>
        </w:tc>
        <w:tc>
          <w:tcPr>
            <w:tcW w:w="4962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VALQUIRIA ROCHA MARTINS</w:t>
            </w:r>
          </w:p>
        </w:tc>
        <w:tc>
          <w:tcPr>
            <w:tcW w:w="1701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980.069.672-53</w:t>
            </w:r>
          </w:p>
        </w:tc>
        <w:tc>
          <w:tcPr>
            <w:tcW w:w="2693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3380139-8 SESP/MT</w:t>
            </w:r>
          </w:p>
        </w:tc>
        <w:tc>
          <w:tcPr>
            <w:tcW w:w="3545" w:type="dxa"/>
          </w:tcPr>
          <w:p w:rsidR="00E65216" w:rsidRPr="00421EF0" w:rsidRDefault="00986914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65216" w:rsidRPr="00421EF0" w:rsidTr="00004269">
        <w:tc>
          <w:tcPr>
            <w:tcW w:w="1242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206/2020</w:t>
            </w:r>
          </w:p>
        </w:tc>
        <w:tc>
          <w:tcPr>
            <w:tcW w:w="4962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THAIS FERNANDA CAETANO RODRIGUES</w:t>
            </w:r>
          </w:p>
        </w:tc>
        <w:tc>
          <w:tcPr>
            <w:tcW w:w="1701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044.966.261-60</w:t>
            </w:r>
          </w:p>
        </w:tc>
        <w:tc>
          <w:tcPr>
            <w:tcW w:w="2693" w:type="dxa"/>
          </w:tcPr>
          <w:p w:rsidR="00E65216" w:rsidRPr="00421EF0" w:rsidRDefault="0098691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2424225-0 SEJSP/MT</w:t>
            </w:r>
          </w:p>
        </w:tc>
        <w:tc>
          <w:tcPr>
            <w:tcW w:w="3545" w:type="dxa"/>
          </w:tcPr>
          <w:p w:rsidR="00E65216" w:rsidRPr="00421EF0" w:rsidRDefault="00986914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86914" w:rsidRPr="00421EF0" w:rsidTr="00004269">
        <w:tc>
          <w:tcPr>
            <w:tcW w:w="1242" w:type="dxa"/>
          </w:tcPr>
          <w:p w:rsidR="00986914" w:rsidRPr="00421EF0" w:rsidRDefault="00E64E8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209/2020</w:t>
            </w:r>
          </w:p>
        </w:tc>
        <w:tc>
          <w:tcPr>
            <w:tcW w:w="4962" w:type="dxa"/>
          </w:tcPr>
          <w:p w:rsidR="00986914" w:rsidRPr="00421EF0" w:rsidRDefault="00E64E8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ELISANGELA OLIVEIRA DE LANA MONTEIRO</w:t>
            </w:r>
          </w:p>
        </w:tc>
        <w:tc>
          <w:tcPr>
            <w:tcW w:w="1701" w:type="dxa"/>
          </w:tcPr>
          <w:p w:rsidR="00986914" w:rsidRPr="00421EF0" w:rsidRDefault="00E64E8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003.969.892-09</w:t>
            </w:r>
          </w:p>
        </w:tc>
        <w:tc>
          <w:tcPr>
            <w:tcW w:w="2693" w:type="dxa"/>
          </w:tcPr>
          <w:p w:rsidR="00986914" w:rsidRPr="00421EF0" w:rsidRDefault="00E64E8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3269230-7 SESP/MT</w:t>
            </w:r>
          </w:p>
        </w:tc>
        <w:tc>
          <w:tcPr>
            <w:tcW w:w="3545" w:type="dxa"/>
          </w:tcPr>
          <w:p w:rsidR="00986914" w:rsidRPr="00421EF0" w:rsidRDefault="00E64E89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86914" w:rsidRPr="00421EF0" w:rsidTr="00004269">
        <w:tc>
          <w:tcPr>
            <w:tcW w:w="1242" w:type="dxa"/>
          </w:tcPr>
          <w:p w:rsidR="00986914" w:rsidRPr="00421EF0" w:rsidRDefault="00E64E8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211/2020</w:t>
            </w:r>
          </w:p>
        </w:tc>
        <w:tc>
          <w:tcPr>
            <w:tcW w:w="4962" w:type="dxa"/>
          </w:tcPr>
          <w:p w:rsidR="00986914" w:rsidRPr="00421EF0" w:rsidRDefault="00457F4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ELIZA ESSER COELHO</w:t>
            </w:r>
          </w:p>
        </w:tc>
        <w:tc>
          <w:tcPr>
            <w:tcW w:w="1701" w:type="dxa"/>
          </w:tcPr>
          <w:p w:rsidR="00986914" w:rsidRPr="00421EF0" w:rsidRDefault="00457F4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004.557.481-28</w:t>
            </w:r>
          </w:p>
        </w:tc>
        <w:tc>
          <w:tcPr>
            <w:tcW w:w="2693" w:type="dxa"/>
          </w:tcPr>
          <w:p w:rsidR="00986914" w:rsidRPr="00421EF0" w:rsidRDefault="00457F4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1205354-6 SJ/MT</w:t>
            </w:r>
          </w:p>
        </w:tc>
        <w:tc>
          <w:tcPr>
            <w:tcW w:w="3545" w:type="dxa"/>
          </w:tcPr>
          <w:p w:rsidR="00986914" w:rsidRPr="00421EF0" w:rsidRDefault="00457F47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86914" w:rsidRPr="00421EF0" w:rsidTr="00004269">
        <w:tc>
          <w:tcPr>
            <w:tcW w:w="1242" w:type="dxa"/>
          </w:tcPr>
          <w:p w:rsidR="00986914" w:rsidRPr="00421EF0" w:rsidRDefault="000F2B6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213/2020</w:t>
            </w:r>
          </w:p>
        </w:tc>
        <w:tc>
          <w:tcPr>
            <w:tcW w:w="4962" w:type="dxa"/>
          </w:tcPr>
          <w:p w:rsidR="00986914" w:rsidRPr="00421EF0" w:rsidRDefault="000F2B6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ANA PAULA SOUZA GOMES</w:t>
            </w:r>
          </w:p>
        </w:tc>
        <w:tc>
          <w:tcPr>
            <w:tcW w:w="1701" w:type="dxa"/>
          </w:tcPr>
          <w:p w:rsidR="00986914" w:rsidRPr="00421EF0" w:rsidRDefault="000F2B6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016.607.551-58</w:t>
            </w:r>
          </w:p>
        </w:tc>
        <w:tc>
          <w:tcPr>
            <w:tcW w:w="2693" w:type="dxa"/>
          </w:tcPr>
          <w:p w:rsidR="00986914" w:rsidRPr="00421EF0" w:rsidRDefault="000F2B6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1359133 SSDC/RO</w:t>
            </w:r>
          </w:p>
        </w:tc>
        <w:tc>
          <w:tcPr>
            <w:tcW w:w="3545" w:type="dxa"/>
          </w:tcPr>
          <w:p w:rsidR="00986914" w:rsidRPr="00421EF0" w:rsidRDefault="000F2B6A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86914" w:rsidRPr="00421EF0" w:rsidTr="00004269">
        <w:tc>
          <w:tcPr>
            <w:tcW w:w="1242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218/2020</w:t>
            </w:r>
          </w:p>
        </w:tc>
        <w:tc>
          <w:tcPr>
            <w:tcW w:w="4962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CARMEM TERESINHA CEOLIN</w:t>
            </w:r>
          </w:p>
        </w:tc>
        <w:tc>
          <w:tcPr>
            <w:tcW w:w="1701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498.989.652-15</w:t>
            </w:r>
          </w:p>
        </w:tc>
        <w:tc>
          <w:tcPr>
            <w:tcW w:w="2693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596782 SSP/RO</w:t>
            </w:r>
          </w:p>
        </w:tc>
        <w:tc>
          <w:tcPr>
            <w:tcW w:w="3545" w:type="dxa"/>
          </w:tcPr>
          <w:p w:rsidR="00986914" w:rsidRPr="00421EF0" w:rsidRDefault="00056FA1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86914" w:rsidRPr="00421EF0" w:rsidTr="00004269">
        <w:tc>
          <w:tcPr>
            <w:tcW w:w="1242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219/2020</w:t>
            </w:r>
          </w:p>
        </w:tc>
        <w:tc>
          <w:tcPr>
            <w:tcW w:w="4962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MARCIA TATIANE FISCHER</w:t>
            </w:r>
          </w:p>
        </w:tc>
        <w:tc>
          <w:tcPr>
            <w:tcW w:w="1701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022.972.111-71</w:t>
            </w:r>
          </w:p>
        </w:tc>
        <w:tc>
          <w:tcPr>
            <w:tcW w:w="2693" w:type="dxa"/>
          </w:tcPr>
          <w:p w:rsidR="00986914" w:rsidRPr="00421EF0" w:rsidRDefault="00056FA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1838624-5 SSP/MT</w:t>
            </w:r>
          </w:p>
        </w:tc>
        <w:tc>
          <w:tcPr>
            <w:tcW w:w="3545" w:type="dxa"/>
          </w:tcPr>
          <w:p w:rsidR="00986914" w:rsidRPr="00421EF0" w:rsidRDefault="00056FA1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86914" w:rsidRPr="00421EF0" w:rsidTr="00004269">
        <w:tc>
          <w:tcPr>
            <w:tcW w:w="1242" w:type="dxa"/>
          </w:tcPr>
          <w:p w:rsidR="00986914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225/2020</w:t>
            </w:r>
          </w:p>
        </w:tc>
        <w:tc>
          <w:tcPr>
            <w:tcW w:w="4962" w:type="dxa"/>
          </w:tcPr>
          <w:p w:rsidR="00986914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MEIRE PEREIRA DE NASCIMENTO</w:t>
            </w:r>
          </w:p>
        </w:tc>
        <w:tc>
          <w:tcPr>
            <w:tcW w:w="1701" w:type="dxa"/>
          </w:tcPr>
          <w:p w:rsidR="00986914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568.511.541-53</w:t>
            </w:r>
          </w:p>
        </w:tc>
        <w:tc>
          <w:tcPr>
            <w:tcW w:w="2693" w:type="dxa"/>
          </w:tcPr>
          <w:p w:rsidR="00986914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0611703-1 SSP/MT</w:t>
            </w:r>
          </w:p>
        </w:tc>
        <w:tc>
          <w:tcPr>
            <w:tcW w:w="3545" w:type="dxa"/>
          </w:tcPr>
          <w:p w:rsidR="00986914" w:rsidRPr="00421EF0" w:rsidRDefault="008E627A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004269">
        <w:tc>
          <w:tcPr>
            <w:tcW w:w="1242" w:type="dxa"/>
          </w:tcPr>
          <w:p w:rsidR="008E627A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227/2020</w:t>
            </w:r>
          </w:p>
        </w:tc>
        <w:tc>
          <w:tcPr>
            <w:tcW w:w="4962" w:type="dxa"/>
          </w:tcPr>
          <w:p w:rsidR="008E627A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DANIELLI LEE SIQUEIRA</w:t>
            </w:r>
          </w:p>
        </w:tc>
        <w:tc>
          <w:tcPr>
            <w:tcW w:w="1701" w:type="dxa"/>
          </w:tcPr>
          <w:p w:rsidR="008E627A" w:rsidRPr="00421EF0" w:rsidRDefault="008E62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042.267.079-07</w:t>
            </w:r>
          </w:p>
        </w:tc>
        <w:tc>
          <w:tcPr>
            <w:tcW w:w="2693" w:type="dxa"/>
          </w:tcPr>
          <w:p w:rsidR="008E627A" w:rsidRPr="00421EF0" w:rsidRDefault="005F1D17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2709989-0 SESP/MT</w:t>
            </w:r>
          </w:p>
        </w:tc>
        <w:tc>
          <w:tcPr>
            <w:tcW w:w="3545" w:type="dxa"/>
          </w:tcPr>
          <w:p w:rsidR="008E627A" w:rsidRPr="00421EF0" w:rsidRDefault="005F1D17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004269">
        <w:tc>
          <w:tcPr>
            <w:tcW w:w="1242" w:type="dxa"/>
          </w:tcPr>
          <w:p w:rsidR="008E627A" w:rsidRPr="00421EF0" w:rsidRDefault="009E66F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231/2020</w:t>
            </w:r>
          </w:p>
        </w:tc>
        <w:tc>
          <w:tcPr>
            <w:tcW w:w="4962" w:type="dxa"/>
          </w:tcPr>
          <w:p w:rsidR="008E627A" w:rsidRPr="00421EF0" w:rsidRDefault="009E66F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DELCY TAMANKIEVIEZ </w:t>
            </w:r>
          </w:p>
        </w:tc>
        <w:tc>
          <w:tcPr>
            <w:tcW w:w="1701" w:type="dxa"/>
          </w:tcPr>
          <w:p w:rsidR="008E627A" w:rsidRPr="00421EF0" w:rsidRDefault="009E66F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736.582.439-53</w:t>
            </w:r>
          </w:p>
        </w:tc>
        <w:tc>
          <w:tcPr>
            <w:tcW w:w="2693" w:type="dxa"/>
          </w:tcPr>
          <w:p w:rsidR="008E627A" w:rsidRPr="00421EF0" w:rsidRDefault="009E66F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2872935-8 SESP/MT</w:t>
            </w:r>
          </w:p>
        </w:tc>
        <w:tc>
          <w:tcPr>
            <w:tcW w:w="3545" w:type="dxa"/>
          </w:tcPr>
          <w:p w:rsidR="008E627A" w:rsidRPr="00421EF0" w:rsidRDefault="009E66F9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004269">
        <w:tc>
          <w:tcPr>
            <w:tcW w:w="1242" w:type="dxa"/>
          </w:tcPr>
          <w:p w:rsidR="008E627A" w:rsidRPr="00421EF0" w:rsidRDefault="006E7B3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233/2020</w:t>
            </w:r>
          </w:p>
        </w:tc>
        <w:tc>
          <w:tcPr>
            <w:tcW w:w="4962" w:type="dxa"/>
          </w:tcPr>
          <w:p w:rsidR="008E627A" w:rsidRPr="00421EF0" w:rsidRDefault="006E7B3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JUCIMEIRE PEREIRA SANTANA</w:t>
            </w:r>
          </w:p>
        </w:tc>
        <w:tc>
          <w:tcPr>
            <w:tcW w:w="1701" w:type="dxa"/>
          </w:tcPr>
          <w:p w:rsidR="008E627A" w:rsidRPr="00421EF0" w:rsidRDefault="006E7B3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037.567.951-01</w:t>
            </w:r>
          </w:p>
        </w:tc>
        <w:tc>
          <w:tcPr>
            <w:tcW w:w="2693" w:type="dxa"/>
          </w:tcPr>
          <w:p w:rsidR="008E627A" w:rsidRPr="00421EF0" w:rsidRDefault="006E7B3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2003506-3 SESP/MT</w:t>
            </w:r>
          </w:p>
        </w:tc>
        <w:tc>
          <w:tcPr>
            <w:tcW w:w="3545" w:type="dxa"/>
          </w:tcPr>
          <w:p w:rsidR="008E627A" w:rsidRPr="00421EF0" w:rsidRDefault="00FE205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</w:t>
            </w:r>
            <w:r w:rsidR="006E7B3C" w:rsidRPr="00421EF0">
              <w:rPr>
                <w:rFonts w:ascii="Times New Roman" w:hAnsi="Times New Roman"/>
              </w:rPr>
              <w:t>AGOGIA</w:t>
            </w:r>
          </w:p>
        </w:tc>
      </w:tr>
      <w:tr w:rsidR="008E627A" w:rsidRPr="00421EF0" w:rsidTr="00004269">
        <w:tc>
          <w:tcPr>
            <w:tcW w:w="1242" w:type="dxa"/>
          </w:tcPr>
          <w:p w:rsidR="008E627A" w:rsidRPr="00421EF0" w:rsidRDefault="00FE205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239/2020</w:t>
            </w:r>
          </w:p>
        </w:tc>
        <w:tc>
          <w:tcPr>
            <w:tcW w:w="4962" w:type="dxa"/>
          </w:tcPr>
          <w:p w:rsidR="008E627A" w:rsidRPr="00421EF0" w:rsidRDefault="00FE205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MICHELINE KÉNIA GONÇALVES DA SILVA</w:t>
            </w:r>
          </w:p>
        </w:tc>
        <w:tc>
          <w:tcPr>
            <w:tcW w:w="1701" w:type="dxa"/>
          </w:tcPr>
          <w:p w:rsidR="008E627A" w:rsidRPr="00421EF0" w:rsidRDefault="00FE205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010.250.494-62</w:t>
            </w:r>
          </w:p>
        </w:tc>
        <w:tc>
          <w:tcPr>
            <w:tcW w:w="2693" w:type="dxa"/>
          </w:tcPr>
          <w:p w:rsidR="008E627A" w:rsidRPr="00421EF0" w:rsidRDefault="00FE205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6330782 SSP/PE</w:t>
            </w:r>
          </w:p>
        </w:tc>
        <w:tc>
          <w:tcPr>
            <w:tcW w:w="3545" w:type="dxa"/>
          </w:tcPr>
          <w:p w:rsidR="008E627A" w:rsidRPr="00421EF0" w:rsidRDefault="00FE205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004269">
        <w:tc>
          <w:tcPr>
            <w:tcW w:w="1242" w:type="dxa"/>
          </w:tcPr>
          <w:p w:rsidR="008E627A" w:rsidRPr="00421EF0" w:rsidRDefault="0093733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240/2020</w:t>
            </w:r>
          </w:p>
        </w:tc>
        <w:tc>
          <w:tcPr>
            <w:tcW w:w="4962" w:type="dxa"/>
          </w:tcPr>
          <w:p w:rsidR="008E627A" w:rsidRPr="00421EF0" w:rsidRDefault="0093733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DAYANE RODRIGUES DA SILVA</w:t>
            </w:r>
          </w:p>
        </w:tc>
        <w:tc>
          <w:tcPr>
            <w:tcW w:w="1701" w:type="dxa"/>
          </w:tcPr>
          <w:p w:rsidR="008E627A" w:rsidRPr="00421EF0" w:rsidRDefault="0093733F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935.090.492-68</w:t>
            </w:r>
          </w:p>
        </w:tc>
        <w:tc>
          <w:tcPr>
            <w:tcW w:w="2693" w:type="dxa"/>
          </w:tcPr>
          <w:p w:rsidR="008E627A" w:rsidRPr="00421EF0" w:rsidRDefault="003B440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00098</w:t>
            </w:r>
            <w:r w:rsidR="0093733F" w:rsidRPr="00421EF0">
              <w:rPr>
                <w:rFonts w:ascii="Times New Roman" w:hAnsi="Times New Roman"/>
              </w:rPr>
              <w:t>6127 SESDC/RO</w:t>
            </w:r>
          </w:p>
        </w:tc>
        <w:tc>
          <w:tcPr>
            <w:tcW w:w="3545" w:type="dxa"/>
          </w:tcPr>
          <w:p w:rsidR="008E627A" w:rsidRPr="00421EF0" w:rsidRDefault="0093733F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004269">
        <w:tc>
          <w:tcPr>
            <w:tcW w:w="1242" w:type="dxa"/>
          </w:tcPr>
          <w:p w:rsidR="008E627A" w:rsidRPr="00421EF0" w:rsidRDefault="004D2E1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250/2020</w:t>
            </w:r>
          </w:p>
        </w:tc>
        <w:tc>
          <w:tcPr>
            <w:tcW w:w="4962" w:type="dxa"/>
          </w:tcPr>
          <w:p w:rsidR="008E627A" w:rsidRPr="00421EF0" w:rsidRDefault="004D2E1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REGIANE STRELOW ROYER</w:t>
            </w:r>
          </w:p>
        </w:tc>
        <w:tc>
          <w:tcPr>
            <w:tcW w:w="1701" w:type="dxa"/>
          </w:tcPr>
          <w:p w:rsidR="008E627A" w:rsidRPr="00421EF0" w:rsidRDefault="004D2E1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797.287.742-49</w:t>
            </w:r>
          </w:p>
        </w:tc>
        <w:tc>
          <w:tcPr>
            <w:tcW w:w="2693" w:type="dxa"/>
          </w:tcPr>
          <w:p w:rsidR="008E627A" w:rsidRPr="00421EF0" w:rsidRDefault="004D2E15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2823855-9 SESP/MT</w:t>
            </w:r>
          </w:p>
        </w:tc>
        <w:tc>
          <w:tcPr>
            <w:tcW w:w="3545" w:type="dxa"/>
          </w:tcPr>
          <w:p w:rsidR="008E627A" w:rsidRPr="00421EF0" w:rsidRDefault="004D2E15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B17A6" w:rsidRPr="00421EF0" w:rsidTr="00004269">
        <w:tc>
          <w:tcPr>
            <w:tcW w:w="1242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254/2020</w:t>
            </w:r>
          </w:p>
        </w:tc>
        <w:tc>
          <w:tcPr>
            <w:tcW w:w="4962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EDILAINE PIERRE NEVES</w:t>
            </w:r>
          </w:p>
        </w:tc>
        <w:tc>
          <w:tcPr>
            <w:tcW w:w="1701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061.803.736-55</w:t>
            </w:r>
          </w:p>
        </w:tc>
        <w:tc>
          <w:tcPr>
            <w:tcW w:w="2693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42157882-8 SSP/SP</w:t>
            </w:r>
          </w:p>
        </w:tc>
        <w:tc>
          <w:tcPr>
            <w:tcW w:w="3545" w:type="dxa"/>
          </w:tcPr>
          <w:p w:rsidR="001B17A6" w:rsidRPr="00421EF0" w:rsidRDefault="001B17A6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B17A6" w:rsidRPr="00421EF0" w:rsidTr="00004269">
        <w:tc>
          <w:tcPr>
            <w:tcW w:w="1242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255/2020</w:t>
            </w:r>
          </w:p>
        </w:tc>
        <w:tc>
          <w:tcPr>
            <w:tcW w:w="4962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ADILA SOMBRA PERRUT</w:t>
            </w:r>
          </w:p>
        </w:tc>
        <w:tc>
          <w:tcPr>
            <w:tcW w:w="1701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017.275.031-80</w:t>
            </w:r>
          </w:p>
        </w:tc>
        <w:tc>
          <w:tcPr>
            <w:tcW w:w="2693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17800374 SSP/MT</w:t>
            </w:r>
          </w:p>
        </w:tc>
        <w:tc>
          <w:tcPr>
            <w:tcW w:w="3545" w:type="dxa"/>
          </w:tcPr>
          <w:p w:rsidR="001B17A6" w:rsidRPr="00421EF0" w:rsidRDefault="001B17A6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B17A6" w:rsidRPr="00421EF0" w:rsidTr="00004269">
        <w:tc>
          <w:tcPr>
            <w:tcW w:w="1242" w:type="dxa"/>
          </w:tcPr>
          <w:p w:rsidR="001B17A6" w:rsidRPr="00421EF0" w:rsidRDefault="001B17A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257/2020</w:t>
            </w:r>
          </w:p>
        </w:tc>
        <w:tc>
          <w:tcPr>
            <w:tcW w:w="4962" w:type="dxa"/>
          </w:tcPr>
          <w:p w:rsidR="001B17A6" w:rsidRPr="00421EF0" w:rsidRDefault="000F61B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EDINEIA DE JESUS SOUSA BARROS FREIRE</w:t>
            </w:r>
          </w:p>
        </w:tc>
        <w:tc>
          <w:tcPr>
            <w:tcW w:w="1701" w:type="dxa"/>
          </w:tcPr>
          <w:p w:rsidR="001B17A6" w:rsidRPr="00421EF0" w:rsidRDefault="000F61B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001.166.951-96</w:t>
            </w:r>
          </w:p>
        </w:tc>
        <w:tc>
          <w:tcPr>
            <w:tcW w:w="2693" w:type="dxa"/>
          </w:tcPr>
          <w:p w:rsidR="001B17A6" w:rsidRPr="00421EF0" w:rsidRDefault="000F61B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1421774-0 SESP/MT</w:t>
            </w:r>
          </w:p>
        </w:tc>
        <w:tc>
          <w:tcPr>
            <w:tcW w:w="3545" w:type="dxa"/>
          </w:tcPr>
          <w:p w:rsidR="001B17A6" w:rsidRPr="00421EF0" w:rsidRDefault="000F61B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B17A6" w:rsidRPr="00421EF0" w:rsidTr="00004269">
        <w:tc>
          <w:tcPr>
            <w:tcW w:w="1242" w:type="dxa"/>
          </w:tcPr>
          <w:p w:rsidR="001B17A6" w:rsidRPr="00421EF0" w:rsidRDefault="000232A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262/2020</w:t>
            </w:r>
          </w:p>
        </w:tc>
        <w:tc>
          <w:tcPr>
            <w:tcW w:w="4962" w:type="dxa"/>
          </w:tcPr>
          <w:p w:rsidR="001B17A6" w:rsidRPr="00421EF0" w:rsidRDefault="000232A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MARCIA OLIVEIRA NOGUEIRA</w:t>
            </w:r>
          </w:p>
        </w:tc>
        <w:tc>
          <w:tcPr>
            <w:tcW w:w="1701" w:type="dxa"/>
          </w:tcPr>
          <w:p w:rsidR="001B17A6" w:rsidRPr="00421EF0" w:rsidRDefault="000232A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033.385.389-01</w:t>
            </w:r>
          </w:p>
        </w:tc>
        <w:tc>
          <w:tcPr>
            <w:tcW w:w="2693" w:type="dxa"/>
          </w:tcPr>
          <w:p w:rsidR="001B17A6" w:rsidRPr="00421EF0" w:rsidRDefault="000232A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3443137-3 SESP/MT</w:t>
            </w:r>
          </w:p>
        </w:tc>
        <w:tc>
          <w:tcPr>
            <w:tcW w:w="3545" w:type="dxa"/>
          </w:tcPr>
          <w:p w:rsidR="001B17A6" w:rsidRPr="00421EF0" w:rsidRDefault="000232AA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B17A6" w:rsidRPr="00421EF0" w:rsidTr="00004269">
        <w:tc>
          <w:tcPr>
            <w:tcW w:w="1242" w:type="dxa"/>
          </w:tcPr>
          <w:p w:rsidR="001B17A6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265/2020</w:t>
            </w:r>
          </w:p>
        </w:tc>
        <w:tc>
          <w:tcPr>
            <w:tcW w:w="4962" w:type="dxa"/>
          </w:tcPr>
          <w:p w:rsidR="001B17A6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SIDINEIA FURLAN BARBOSA LACERDA</w:t>
            </w:r>
          </w:p>
        </w:tc>
        <w:tc>
          <w:tcPr>
            <w:tcW w:w="1701" w:type="dxa"/>
          </w:tcPr>
          <w:p w:rsidR="001B17A6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033.449.941-07</w:t>
            </w:r>
          </w:p>
        </w:tc>
        <w:tc>
          <w:tcPr>
            <w:tcW w:w="2693" w:type="dxa"/>
          </w:tcPr>
          <w:p w:rsidR="001B17A6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2138245-0 SSP/MT</w:t>
            </w:r>
          </w:p>
        </w:tc>
        <w:tc>
          <w:tcPr>
            <w:tcW w:w="3545" w:type="dxa"/>
          </w:tcPr>
          <w:p w:rsidR="001B17A6" w:rsidRPr="00421EF0" w:rsidRDefault="0037510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7510B" w:rsidRPr="00421EF0" w:rsidTr="00004269">
        <w:tc>
          <w:tcPr>
            <w:tcW w:w="1242" w:type="dxa"/>
          </w:tcPr>
          <w:p w:rsidR="0037510B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267/2020</w:t>
            </w:r>
          </w:p>
        </w:tc>
        <w:tc>
          <w:tcPr>
            <w:tcW w:w="4962" w:type="dxa"/>
          </w:tcPr>
          <w:p w:rsidR="0037510B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ELAINE ALVES DE SOUZA DIAS</w:t>
            </w:r>
          </w:p>
        </w:tc>
        <w:tc>
          <w:tcPr>
            <w:tcW w:w="1701" w:type="dxa"/>
          </w:tcPr>
          <w:p w:rsidR="0037510B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567.745.592-04</w:t>
            </w:r>
          </w:p>
        </w:tc>
        <w:tc>
          <w:tcPr>
            <w:tcW w:w="2693" w:type="dxa"/>
          </w:tcPr>
          <w:p w:rsidR="0037510B" w:rsidRPr="00421EF0" w:rsidRDefault="0037510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199687-0 SSP/GO</w:t>
            </w:r>
          </w:p>
        </w:tc>
        <w:tc>
          <w:tcPr>
            <w:tcW w:w="3545" w:type="dxa"/>
          </w:tcPr>
          <w:p w:rsidR="0037510B" w:rsidRPr="00421EF0" w:rsidRDefault="0037510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7510B" w:rsidRPr="00421EF0" w:rsidTr="00004269">
        <w:tc>
          <w:tcPr>
            <w:tcW w:w="1242" w:type="dxa"/>
          </w:tcPr>
          <w:p w:rsidR="0037510B" w:rsidRPr="00421EF0" w:rsidRDefault="0004663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277/2020</w:t>
            </w:r>
          </w:p>
        </w:tc>
        <w:tc>
          <w:tcPr>
            <w:tcW w:w="4962" w:type="dxa"/>
          </w:tcPr>
          <w:p w:rsidR="0037510B" w:rsidRPr="00421EF0" w:rsidRDefault="0004663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VANESSA DIAS AMARAL</w:t>
            </w:r>
          </w:p>
        </w:tc>
        <w:tc>
          <w:tcPr>
            <w:tcW w:w="1701" w:type="dxa"/>
          </w:tcPr>
          <w:p w:rsidR="0037510B" w:rsidRPr="00421EF0" w:rsidRDefault="0004663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011.329.821-89</w:t>
            </w:r>
          </w:p>
        </w:tc>
        <w:tc>
          <w:tcPr>
            <w:tcW w:w="2693" w:type="dxa"/>
          </w:tcPr>
          <w:p w:rsidR="0037510B" w:rsidRPr="00421EF0" w:rsidRDefault="00046636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1696501-9 SESP/MT</w:t>
            </w:r>
          </w:p>
        </w:tc>
        <w:tc>
          <w:tcPr>
            <w:tcW w:w="3545" w:type="dxa"/>
          </w:tcPr>
          <w:p w:rsidR="0037510B" w:rsidRPr="00421EF0" w:rsidRDefault="00046636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37510B" w:rsidRPr="00421EF0" w:rsidTr="00004269">
        <w:tc>
          <w:tcPr>
            <w:tcW w:w="1242" w:type="dxa"/>
          </w:tcPr>
          <w:p w:rsidR="0037510B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281/2020</w:t>
            </w:r>
          </w:p>
        </w:tc>
        <w:tc>
          <w:tcPr>
            <w:tcW w:w="4962" w:type="dxa"/>
          </w:tcPr>
          <w:p w:rsidR="0037510B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CLAUDIA DOS </w:t>
            </w:r>
            <w:proofErr w:type="gramStart"/>
            <w:r w:rsidRPr="00421EF0">
              <w:rPr>
                <w:rFonts w:ascii="Times New Roman" w:hAnsi="Times New Roman"/>
              </w:rPr>
              <w:lastRenderedPageBreak/>
              <w:t>SANTOS BARBOSA</w:t>
            </w:r>
            <w:proofErr w:type="gramEnd"/>
          </w:p>
        </w:tc>
        <w:tc>
          <w:tcPr>
            <w:tcW w:w="1701" w:type="dxa"/>
          </w:tcPr>
          <w:p w:rsidR="0037510B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009.175.871-</w:t>
            </w:r>
            <w:r w:rsidRPr="00421EF0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693" w:type="dxa"/>
          </w:tcPr>
          <w:p w:rsidR="0037510B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1244446-4 </w:t>
            </w:r>
            <w:r w:rsidRPr="00421EF0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37510B" w:rsidRPr="00421EF0" w:rsidRDefault="00CB521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283/2020</w:t>
            </w:r>
          </w:p>
        </w:tc>
        <w:tc>
          <w:tcPr>
            <w:tcW w:w="4962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FRANCILENE BENICIA DE OLIVEIRA</w:t>
            </w:r>
          </w:p>
        </w:tc>
        <w:tc>
          <w:tcPr>
            <w:tcW w:w="1701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967.056.471-91</w:t>
            </w:r>
          </w:p>
        </w:tc>
        <w:tc>
          <w:tcPr>
            <w:tcW w:w="2693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1435423-3 SESP/MT</w:t>
            </w:r>
          </w:p>
        </w:tc>
        <w:tc>
          <w:tcPr>
            <w:tcW w:w="3545" w:type="dxa"/>
          </w:tcPr>
          <w:p w:rsidR="00CB5210" w:rsidRPr="00421EF0" w:rsidRDefault="00CB521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284/2020</w:t>
            </w:r>
          </w:p>
        </w:tc>
        <w:tc>
          <w:tcPr>
            <w:tcW w:w="4962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ANA LUCIA DE SOUZA</w:t>
            </w:r>
          </w:p>
        </w:tc>
        <w:tc>
          <w:tcPr>
            <w:tcW w:w="1701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023.572.431-98</w:t>
            </w:r>
          </w:p>
        </w:tc>
        <w:tc>
          <w:tcPr>
            <w:tcW w:w="2693" w:type="dxa"/>
          </w:tcPr>
          <w:p w:rsidR="00CB5210" w:rsidRPr="00421EF0" w:rsidRDefault="00CB521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1718480-0 SESP/MT</w:t>
            </w:r>
          </w:p>
        </w:tc>
        <w:tc>
          <w:tcPr>
            <w:tcW w:w="3545" w:type="dxa"/>
          </w:tcPr>
          <w:p w:rsidR="00CB5210" w:rsidRPr="00421EF0" w:rsidRDefault="00CB521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23480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286/2020</w:t>
            </w:r>
          </w:p>
        </w:tc>
        <w:tc>
          <w:tcPr>
            <w:tcW w:w="4962" w:type="dxa"/>
          </w:tcPr>
          <w:p w:rsidR="00CB5210" w:rsidRPr="00421EF0" w:rsidRDefault="0023480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PAULA CLEANE LEMES GOMES</w:t>
            </w:r>
          </w:p>
        </w:tc>
        <w:tc>
          <w:tcPr>
            <w:tcW w:w="1701" w:type="dxa"/>
          </w:tcPr>
          <w:p w:rsidR="00CB5210" w:rsidRPr="00421EF0" w:rsidRDefault="0023480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043.609.871-70</w:t>
            </w:r>
          </w:p>
        </w:tc>
        <w:tc>
          <w:tcPr>
            <w:tcW w:w="2693" w:type="dxa"/>
          </w:tcPr>
          <w:p w:rsidR="00CB5210" w:rsidRPr="00421EF0" w:rsidRDefault="00234809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2298313-9 SSP/MT</w:t>
            </w:r>
          </w:p>
        </w:tc>
        <w:tc>
          <w:tcPr>
            <w:tcW w:w="3545" w:type="dxa"/>
          </w:tcPr>
          <w:p w:rsidR="00CB5210" w:rsidRPr="00421EF0" w:rsidRDefault="00234809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8C0E2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296/2020</w:t>
            </w:r>
          </w:p>
        </w:tc>
        <w:tc>
          <w:tcPr>
            <w:tcW w:w="4962" w:type="dxa"/>
          </w:tcPr>
          <w:p w:rsidR="00CB5210" w:rsidRPr="00421EF0" w:rsidRDefault="008C0E2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SUELENN MAIHARA DE MIRANDA SOUZA</w:t>
            </w:r>
          </w:p>
        </w:tc>
        <w:tc>
          <w:tcPr>
            <w:tcW w:w="1701" w:type="dxa"/>
          </w:tcPr>
          <w:p w:rsidR="00CB5210" w:rsidRPr="00421EF0" w:rsidRDefault="008C0E2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034.412.521-10</w:t>
            </w:r>
          </w:p>
        </w:tc>
        <w:tc>
          <w:tcPr>
            <w:tcW w:w="2693" w:type="dxa"/>
          </w:tcPr>
          <w:p w:rsidR="00CB5210" w:rsidRPr="00421EF0" w:rsidRDefault="008C0E2E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1815268-6 SESP/MT</w:t>
            </w:r>
          </w:p>
        </w:tc>
        <w:tc>
          <w:tcPr>
            <w:tcW w:w="3545" w:type="dxa"/>
          </w:tcPr>
          <w:p w:rsidR="00CB5210" w:rsidRPr="00421EF0" w:rsidRDefault="008C0E2E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298/2020</w:t>
            </w:r>
          </w:p>
        </w:tc>
        <w:tc>
          <w:tcPr>
            <w:tcW w:w="4962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SANDRA FERREIRA CANDIOTTO</w:t>
            </w:r>
          </w:p>
        </w:tc>
        <w:tc>
          <w:tcPr>
            <w:tcW w:w="1701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654.497.702-00</w:t>
            </w:r>
          </w:p>
        </w:tc>
        <w:tc>
          <w:tcPr>
            <w:tcW w:w="2693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1152936-9 SESP/MT</w:t>
            </w:r>
          </w:p>
        </w:tc>
        <w:tc>
          <w:tcPr>
            <w:tcW w:w="3545" w:type="dxa"/>
          </w:tcPr>
          <w:p w:rsidR="00CB5210" w:rsidRPr="00421EF0" w:rsidRDefault="00B517F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301/2020</w:t>
            </w:r>
          </w:p>
        </w:tc>
        <w:tc>
          <w:tcPr>
            <w:tcW w:w="4962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REGIANE DE SOUZA </w:t>
            </w:r>
          </w:p>
        </w:tc>
        <w:tc>
          <w:tcPr>
            <w:tcW w:w="1701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830.191.892-68</w:t>
            </w:r>
          </w:p>
        </w:tc>
        <w:tc>
          <w:tcPr>
            <w:tcW w:w="2693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000771787 SESP/RO</w:t>
            </w:r>
          </w:p>
        </w:tc>
        <w:tc>
          <w:tcPr>
            <w:tcW w:w="3545" w:type="dxa"/>
          </w:tcPr>
          <w:p w:rsidR="00CB5210" w:rsidRPr="00421EF0" w:rsidRDefault="00B517F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CB5210" w:rsidRPr="00421EF0" w:rsidTr="00004269">
        <w:tc>
          <w:tcPr>
            <w:tcW w:w="1242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304/2020</w:t>
            </w:r>
          </w:p>
        </w:tc>
        <w:tc>
          <w:tcPr>
            <w:tcW w:w="4962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MARILZA GONÇALVES DA SILVA</w:t>
            </w:r>
          </w:p>
        </w:tc>
        <w:tc>
          <w:tcPr>
            <w:tcW w:w="1701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501.250.791-68</w:t>
            </w:r>
          </w:p>
        </w:tc>
        <w:tc>
          <w:tcPr>
            <w:tcW w:w="2693" w:type="dxa"/>
          </w:tcPr>
          <w:p w:rsidR="00CB5210" w:rsidRPr="00421EF0" w:rsidRDefault="00B517F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604821 SESP/MT</w:t>
            </w:r>
          </w:p>
        </w:tc>
        <w:tc>
          <w:tcPr>
            <w:tcW w:w="3545" w:type="dxa"/>
          </w:tcPr>
          <w:p w:rsidR="00CB5210" w:rsidRPr="00421EF0" w:rsidRDefault="00B517F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004269">
        <w:tc>
          <w:tcPr>
            <w:tcW w:w="1242" w:type="dxa"/>
          </w:tcPr>
          <w:p w:rsidR="00B517FD" w:rsidRPr="00421EF0" w:rsidRDefault="00831AE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308/2020</w:t>
            </w:r>
          </w:p>
        </w:tc>
        <w:tc>
          <w:tcPr>
            <w:tcW w:w="4962" w:type="dxa"/>
          </w:tcPr>
          <w:p w:rsidR="00B517FD" w:rsidRPr="00421EF0" w:rsidRDefault="00831AE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ALESSANDRA ANDRADE DA SILVA</w:t>
            </w:r>
          </w:p>
        </w:tc>
        <w:tc>
          <w:tcPr>
            <w:tcW w:w="1701" w:type="dxa"/>
          </w:tcPr>
          <w:p w:rsidR="00B517FD" w:rsidRPr="00421EF0" w:rsidRDefault="00831AE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514.283.852-15</w:t>
            </w:r>
          </w:p>
        </w:tc>
        <w:tc>
          <w:tcPr>
            <w:tcW w:w="2693" w:type="dxa"/>
          </w:tcPr>
          <w:p w:rsidR="00B517FD" w:rsidRPr="00421EF0" w:rsidRDefault="00D9048C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1563794-8 SESP/AM</w:t>
            </w:r>
          </w:p>
        </w:tc>
        <w:tc>
          <w:tcPr>
            <w:tcW w:w="3545" w:type="dxa"/>
          </w:tcPr>
          <w:p w:rsidR="00B517FD" w:rsidRPr="00421EF0" w:rsidRDefault="00831AEC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004269">
        <w:tc>
          <w:tcPr>
            <w:tcW w:w="1242" w:type="dxa"/>
          </w:tcPr>
          <w:p w:rsidR="00B517FD" w:rsidRPr="00421EF0" w:rsidRDefault="00610CF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315/2020</w:t>
            </w:r>
          </w:p>
        </w:tc>
        <w:tc>
          <w:tcPr>
            <w:tcW w:w="4962" w:type="dxa"/>
          </w:tcPr>
          <w:p w:rsidR="00B517FD" w:rsidRPr="00421EF0" w:rsidRDefault="00610CF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MARIZA DONATO NEPOMUCENO</w:t>
            </w:r>
          </w:p>
        </w:tc>
        <w:tc>
          <w:tcPr>
            <w:tcW w:w="1701" w:type="dxa"/>
          </w:tcPr>
          <w:p w:rsidR="00B517FD" w:rsidRPr="00421EF0" w:rsidRDefault="00610CF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962.412.84</w:t>
            </w:r>
            <w:r w:rsidR="00D9048C" w:rsidRPr="00421EF0">
              <w:rPr>
                <w:rFonts w:ascii="Times New Roman" w:hAnsi="Times New Roman"/>
              </w:rPr>
              <w:t>1</w:t>
            </w:r>
            <w:r w:rsidRPr="00421EF0">
              <w:rPr>
                <w:rFonts w:ascii="Times New Roman" w:hAnsi="Times New Roman"/>
              </w:rPr>
              <w:t>-34</w:t>
            </w:r>
          </w:p>
        </w:tc>
        <w:tc>
          <w:tcPr>
            <w:tcW w:w="2693" w:type="dxa"/>
          </w:tcPr>
          <w:p w:rsidR="00B517FD" w:rsidRPr="00421EF0" w:rsidRDefault="00610CF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3436650-4 SESP/MT</w:t>
            </w:r>
          </w:p>
        </w:tc>
        <w:tc>
          <w:tcPr>
            <w:tcW w:w="3545" w:type="dxa"/>
          </w:tcPr>
          <w:p w:rsidR="00B517FD" w:rsidRPr="00421EF0" w:rsidRDefault="00610CF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004269">
        <w:tc>
          <w:tcPr>
            <w:tcW w:w="1242" w:type="dxa"/>
          </w:tcPr>
          <w:p w:rsidR="00B517FD" w:rsidRPr="00421EF0" w:rsidRDefault="00652A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319/2020</w:t>
            </w:r>
          </w:p>
        </w:tc>
        <w:tc>
          <w:tcPr>
            <w:tcW w:w="4962" w:type="dxa"/>
          </w:tcPr>
          <w:p w:rsidR="00B517FD" w:rsidRPr="00421EF0" w:rsidRDefault="00652A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GRACIELI MARIA PAULUK</w:t>
            </w:r>
          </w:p>
        </w:tc>
        <w:tc>
          <w:tcPr>
            <w:tcW w:w="1701" w:type="dxa"/>
          </w:tcPr>
          <w:p w:rsidR="00B517FD" w:rsidRPr="00421EF0" w:rsidRDefault="00652A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006.367.021-62</w:t>
            </w:r>
          </w:p>
        </w:tc>
        <w:tc>
          <w:tcPr>
            <w:tcW w:w="2693" w:type="dxa"/>
          </w:tcPr>
          <w:p w:rsidR="00B517FD" w:rsidRPr="00421EF0" w:rsidRDefault="00652A7A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1576420-6 SSP/MT</w:t>
            </w:r>
          </w:p>
        </w:tc>
        <w:tc>
          <w:tcPr>
            <w:tcW w:w="3545" w:type="dxa"/>
          </w:tcPr>
          <w:p w:rsidR="00B517FD" w:rsidRPr="00421EF0" w:rsidRDefault="00652A7A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004269">
        <w:tc>
          <w:tcPr>
            <w:tcW w:w="1242" w:type="dxa"/>
          </w:tcPr>
          <w:p w:rsidR="00B517FD" w:rsidRPr="00421EF0" w:rsidRDefault="00887C9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320/2020</w:t>
            </w:r>
          </w:p>
        </w:tc>
        <w:tc>
          <w:tcPr>
            <w:tcW w:w="4962" w:type="dxa"/>
          </w:tcPr>
          <w:p w:rsidR="00B517FD" w:rsidRPr="00421EF0" w:rsidRDefault="00887C9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LUZIA VIAL DA SILVA</w:t>
            </w:r>
          </w:p>
        </w:tc>
        <w:tc>
          <w:tcPr>
            <w:tcW w:w="1701" w:type="dxa"/>
          </w:tcPr>
          <w:p w:rsidR="00B517FD" w:rsidRPr="00421EF0" w:rsidRDefault="00887C9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575.036.992-72</w:t>
            </w:r>
          </w:p>
        </w:tc>
        <w:tc>
          <w:tcPr>
            <w:tcW w:w="2693" w:type="dxa"/>
          </w:tcPr>
          <w:p w:rsidR="00B517FD" w:rsidRPr="00421EF0" w:rsidRDefault="00887C91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562523 SSP/RO</w:t>
            </w:r>
          </w:p>
        </w:tc>
        <w:tc>
          <w:tcPr>
            <w:tcW w:w="3545" w:type="dxa"/>
          </w:tcPr>
          <w:p w:rsidR="00B517FD" w:rsidRPr="00421EF0" w:rsidRDefault="00887C91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004269">
        <w:tc>
          <w:tcPr>
            <w:tcW w:w="1242" w:type="dxa"/>
          </w:tcPr>
          <w:p w:rsidR="00B517FD" w:rsidRPr="00421EF0" w:rsidRDefault="00B203C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329/2020</w:t>
            </w:r>
          </w:p>
        </w:tc>
        <w:tc>
          <w:tcPr>
            <w:tcW w:w="4962" w:type="dxa"/>
          </w:tcPr>
          <w:p w:rsidR="00B517FD" w:rsidRPr="00421EF0" w:rsidRDefault="00B203C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MAÍRA NASCIMENTO PINHEIRO</w:t>
            </w:r>
          </w:p>
        </w:tc>
        <w:tc>
          <w:tcPr>
            <w:tcW w:w="1701" w:type="dxa"/>
          </w:tcPr>
          <w:p w:rsidR="00B517FD" w:rsidRPr="00421EF0" w:rsidRDefault="00B203C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031.376.111-64</w:t>
            </w:r>
          </w:p>
        </w:tc>
        <w:tc>
          <w:tcPr>
            <w:tcW w:w="2693" w:type="dxa"/>
          </w:tcPr>
          <w:p w:rsidR="00B517FD" w:rsidRPr="00421EF0" w:rsidRDefault="00B203CD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2065927-0 SESP/MT</w:t>
            </w:r>
          </w:p>
        </w:tc>
        <w:tc>
          <w:tcPr>
            <w:tcW w:w="3545" w:type="dxa"/>
          </w:tcPr>
          <w:p w:rsidR="00B517FD" w:rsidRPr="00421EF0" w:rsidRDefault="00B203CD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004269">
        <w:tc>
          <w:tcPr>
            <w:tcW w:w="1242" w:type="dxa"/>
          </w:tcPr>
          <w:p w:rsidR="00B517FD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332/2020</w:t>
            </w:r>
          </w:p>
        </w:tc>
        <w:tc>
          <w:tcPr>
            <w:tcW w:w="4962" w:type="dxa"/>
          </w:tcPr>
          <w:p w:rsidR="00B517FD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ELIANE BEZERRA DOS SANTOS</w:t>
            </w:r>
          </w:p>
        </w:tc>
        <w:tc>
          <w:tcPr>
            <w:tcW w:w="1701" w:type="dxa"/>
          </w:tcPr>
          <w:p w:rsidR="00B517FD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024.312.431-76</w:t>
            </w:r>
          </w:p>
        </w:tc>
        <w:tc>
          <w:tcPr>
            <w:tcW w:w="2693" w:type="dxa"/>
          </w:tcPr>
          <w:p w:rsidR="00B517FD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1889694-4 SSP/MT</w:t>
            </w:r>
          </w:p>
        </w:tc>
        <w:tc>
          <w:tcPr>
            <w:tcW w:w="3545" w:type="dxa"/>
          </w:tcPr>
          <w:p w:rsidR="00B517FD" w:rsidRPr="00421EF0" w:rsidRDefault="00174FA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74FAB" w:rsidRPr="00421EF0" w:rsidTr="00004269">
        <w:tc>
          <w:tcPr>
            <w:tcW w:w="1242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334/2020</w:t>
            </w:r>
          </w:p>
        </w:tc>
        <w:tc>
          <w:tcPr>
            <w:tcW w:w="4962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MARIANA BORGES CATTANI</w:t>
            </w:r>
          </w:p>
        </w:tc>
        <w:tc>
          <w:tcPr>
            <w:tcW w:w="1701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048.614.241-86</w:t>
            </w:r>
          </w:p>
        </w:tc>
        <w:tc>
          <w:tcPr>
            <w:tcW w:w="2693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2458995-0 SEJSP/MT</w:t>
            </w:r>
          </w:p>
        </w:tc>
        <w:tc>
          <w:tcPr>
            <w:tcW w:w="3545" w:type="dxa"/>
          </w:tcPr>
          <w:p w:rsidR="00174FAB" w:rsidRPr="00421EF0" w:rsidRDefault="00174FA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74FAB" w:rsidRPr="00421EF0" w:rsidTr="00004269">
        <w:tc>
          <w:tcPr>
            <w:tcW w:w="1242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339/2020</w:t>
            </w:r>
          </w:p>
        </w:tc>
        <w:tc>
          <w:tcPr>
            <w:tcW w:w="4962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ELISANGELA DE OLIVEIRA SANTANA</w:t>
            </w:r>
          </w:p>
        </w:tc>
        <w:tc>
          <w:tcPr>
            <w:tcW w:w="1701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737.261.411-20</w:t>
            </w:r>
          </w:p>
        </w:tc>
        <w:tc>
          <w:tcPr>
            <w:tcW w:w="2693" w:type="dxa"/>
          </w:tcPr>
          <w:p w:rsidR="00174FAB" w:rsidRPr="00421EF0" w:rsidRDefault="00174FAB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1443353-2 SSP/MT</w:t>
            </w:r>
          </w:p>
        </w:tc>
        <w:tc>
          <w:tcPr>
            <w:tcW w:w="3545" w:type="dxa"/>
          </w:tcPr>
          <w:p w:rsidR="00174FAB" w:rsidRPr="00421EF0" w:rsidRDefault="00174FAB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74FAB" w:rsidRPr="00421EF0" w:rsidTr="00004269">
        <w:tc>
          <w:tcPr>
            <w:tcW w:w="1242" w:type="dxa"/>
          </w:tcPr>
          <w:p w:rsidR="00174FAB" w:rsidRPr="00421EF0" w:rsidRDefault="00854D6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344/2020</w:t>
            </w:r>
          </w:p>
        </w:tc>
        <w:tc>
          <w:tcPr>
            <w:tcW w:w="4962" w:type="dxa"/>
          </w:tcPr>
          <w:p w:rsidR="00174FAB" w:rsidRPr="00421EF0" w:rsidRDefault="00854D6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APARECIDA DA SILVA RAMOS</w:t>
            </w:r>
          </w:p>
        </w:tc>
        <w:tc>
          <w:tcPr>
            <w:tcW w:w="1701" w:type="dxa"/>
          </w:tcPr>
          <w:p w:rsidR="00174FAB" w:rsidRPr="00421EF0" w:rsidRDefault="00854D6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350.850.371-20</w:t>
            </w:r>
          </w:p>
        </w:tc>
        <w:tc>
          <w:tcPr>
            <w:tcW w:w="2693" w:type="dxa"/>
          </w:tcPr>
          <w:p w:rsidR="00174FAB" w:rsidRPr="00421EF0" w:rsidRDefault="00854D64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1653879-0 SJSP/MT</w:t>
            </w:r>
          </w:p>
        </w:tc>
        <w:tc>
          <w:tcPr>
            <w:tcW w:w="3545" w:type="dxa"/>
          </w:tcPr>
          <w:p w:rsidR="00174FAB" w:rsidRPr="00421EF0" w:rsidRDefault="00854D64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74FAB" w:rsidRPr="00421EF0" w:rsidTr="00004269">
        <w:tc>
          <w:tcPr>
            <w:tcW w:w="1242" w:type="dxa"/>
          </w:tcPr>
          <w:p w:rsidR="00174FAB" w:rsidRPr="00421EF0" w:rsidRDefault="0031353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352/2020</w:t>
            </w:r>
          </w:p>
        </w:tc>
        <w:tc>
          <w:tcPr>
            <w:tcW w:w="4962" w:type="dxa"/>
          </w:tcPr>
          <w:p w:rsidR="00174FAB" w:rsidRPr="00421EF0" w:rsidRDefault="0031353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BRUNA CRISTINA ALVES PEREIRA</w:t>
            </w:r>
          </w:p>
        </w:tc>
        <w:tc>
          <w:tcPr>
            <w:tcW w:w="1701" w:type="dxa"/>
          </w:tcPr>
          <w:p w:rsidR="00174FAB" w:rsidRPr="00421EF0" w:rsidRDefault="0031353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049.893.931-63</w:t>
            </w:r>
          </w:p>
        </w:tc>
        <w:tc>
          <w:tcPr>
            <w:tcW w:w="2693" w:type="dxa"/>
          </w:tcPr>
          <w:p w:rsidR="00174FAB" w:rsidRPr="00421EF0" w:rsidRDefault="0031353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2376272-1 SEJSP/MT</w:t>
            </w:r>
          </w:p>
        </w:tc>
        <w:tc>
          <w:tcPr>
            <w:tcW w:w="3545" w:type="dxa"/>
          </w:tcPr>
          <w:p w:rsidR="00174FAB" w:rsidRPr="00421EF0" w:rsidRDefault="0031353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74FAB" w:rsidRPr="00421EF0" w:rsidTr="00004269">
        <w:tc>
          <w:tcPr>
            <w:tcW w:w="1242" w:type="dxa"/>
          </w:tcPr>
          <w:p w:rsidR="00174FAB" w:rsidRPr="00421EF0" w:rsidRDefault="00755FE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358/2020</w:t>
            </w:r>
          </w:p>
        </w:tc>
        <w:tc>
          <w:tcPr>
            <w:tcW w:w="4962" w:type="dxa"/>
          </w:tcPr>
          <w:p w:rsidR="00174FAB" w:rsidRPr="00421EF0" w:rsidRDefault="00755FE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CRISTINA SOUSA SANTOS LIMA</w:t>
            </w:r>
          </w:p>
        </w:tc>
        <w:tc>
          <w:tcPr>
            <w:tcW w:w="1701" w:type="dxa"/>
          </w:tcPr>
          <w:p w:rsidR="00174FAB" w:rsidRPr="00421EF0" w:rsidRDefault="00755FE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820.574.861-68</w:t>
            </w:r>
          </w:p>
        </w:tc>
        <w:tc>
          <w:tcPr>
            <w:tcW w:w="2693" w:type="dxa"/>
          </w:tcPr>
          <w:p w:rsidR="00174FAB" w:rsidRPr="00421EF0" w:rsidRDefault="00755FE0" w:rsidP="005A5B8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1001064-5 SESP/MT</w:t>
            </w:r>
          </w:p>
        </w:tc>
        <w:tc>
          <w:tcPr>
            <w:tcW w:w="3545" w:type="dxa"/>
          </w:tcPr>
          <w:p w:rsidR="00174FAB" w:rsidRPr="00421EF0" w:rsidRDefault="00755FE0" w:rsidP="00625BE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CD2A97" w:rsidRPr="00421EF0" w:rsidRDefault="00CD2A97" w:rsidP="00CD2A97">
      <w:pPr>
        <w:pStyle w:val="Cabealho"/>
        <w:jc w:val="center"/>
        <w:rPr>
          <w:rFonts w:ascii="Times New Roman" w:hAnsi="Times New Roman"/>
          <w:b/>
        </w:rPr>
      </w:pPr>
    </w:p>
    <w:p w:rsidR="00EB256F" w:rsidRPr="00421EF0" w:rsidRDefault="00EB256F" w:rsidP="005F6A7D">
      <w:pPr>
        <w:pStyle w:val="Cabealho"/>
        <w:jc w:val="center"/>
        <w:rPr>
          <w:rFonts w:ascii="Times New Roman" w:hAnsi="Times New Roman"/>
          <w:b/>
        </w:rPr>
      </w:pPr>
    </w:p>
    <w:p w:rsidR="005F6A7D" w:rsidRPr="00421EF0" w:rsidRDefault="005F6A7D" w:rsidP="005F6A7D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5F6A7D" w:rsidRPr="00421EF0" w:rsidRDefault="005F6A7D" w:rsidP="005F6A7D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 xml:space="preserve">PROFESSOR COM LICENCIATURA EM </w:t>
      </w:r>
      <w:r w:rsidR="004725AE" w:rsidRPr="00421EF0">
        <w:rPr>
          <w:rFonts w:ascii="Times New Roman" w:hAnsi="Times New Roman"/>
          <w:b/>
        </w:rPr>
        <w:t>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503"/>
        <w:gridCol w:w="1458"/>
        <w:gridCol w:w="1665"/>
        <w:gridCol w:w="2185"/>
      </w:tblGrid>
      <w:tr w:rsidR="005F6A7D" w:rsidRPr="00421EF0" w:rsidTr="00730A04">
        <w:tc>
          <w:tcPr>
            <w:tcW w:w="1242" w:type="dxa"/>
          </w:tcPr>
          <w:p w:rsidR="005F6A7D" w:rsidRPr="00421EF0" w:rsidRDefault="005F6A7D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5F6A7D" w:rsidRPr="00421EF0" w:rsidRDefault="005F6A7D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5F6A7D" w:rsidRPr="00421EF0" w:rsidRDefault="005F6A7D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5F6A7D" w:rsidRPr="00421EF0" w:rsidRDefault="005F6A7D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5F6A7D" w:rsidRPr="00421EF0" w:rsidRDefault="005F6A7D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5F6A7D" w:rsidRPr="00421EF0" w:rsidTr="00730A04">
        <w:tc>
          <w:tcPr>
            <w:tcW w:w="1242" w:type="dxa"/>
          </w:tcPr>
          <w:p w:rsidR="005F6A7D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056/2020</w:t>
            </w:r>
          </w:p>
        </w:tc>
        <w:tc>
          <w:tcPr>
            <w:tcW w:w="4962" w:type="dxa"/>
          </w:tcPr>
          <w:p w:rsidR="005F6A7D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MADALENA SOUZA SILVA</w:t>
            </w:r>
          </w:p>
        </w:tc>
        <w:tc>
          <w:tcPr>
            <w:tcW w:w="1701" w:type="dxa"/>
          </w:tcPr>
          <w:p w:rsidR="005F6A7D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032.815.701-51</w:t>
            </w:r>
          </w:p>
        </w:tc>
        <w:tc>
          <w:tcPr>
            <w:tcW w:w="2693" w:type="dxa"/>
          </w:tcPr>
          <w:p w:rsidR="005F6A7D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1726433-2 SSP/MT</w:t>
            </w:r>
          </w:p>
        </w:tc>
        <w:tc>
          <w:tcPr>
            <w:tcW w:w="3545" w:type="dxa"/>
          </w:tcPr>
          <w:p w:rsidR="005F6A7D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5F6A7D" w:rsidRPr="00421EF0" w:rsidTr="00730A04">
        <w:tc>
          <w:tcPr>
            <w:tcW w:w="1242" w:type="dxa"/>
          </w:tcPr>
          <w:p w:rsidR="005F6A7D" w:rsidRPr="00421EF0" w:rsidRDefault="00FE41C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075/2020</w:t>
            </w:r>
          </w:p>
        </w:tc>
        <w:tc>
          <w:tcPr>
            <w:tcW w:w="4962" w:type="dxa"/>
          </w:tcPr>
          <w:p w:rsidR="005F6A7D" w:rsidRPr="00421EF0" w:rsidRDefault="00FE41C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ISAIAS DA COSTA SANTANA</w:t>
            </w:r>
          </w:p>
        </w:tc>
        <w:tc>
          <w:tcPr>
            <w:tcW w:w="1701" w:type="dxa"/>
          </w:tcPr>
          <w:p w:rsidR="005F6A7D" w:rsidRPr="00421EF0" w:rsidRDefault="00FE41C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529.810.452-53</w:t>
            </w:r>
          </w:p>
        </w:tc>
        <w:tc>
          <w:tcPr>
            <w:tcW w:w="2693" w:type="dxa"/>
          </w:tcPr>
          <w:p w:rsidR="005F6A7D" w:rsidRPr="00421EF0" w:rsidRDefault="00FE41C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000762457 SSP/MT</w:t>
            </w:r>
          </w:p>
        </w:tc>
        <w:tc>
          <w:tcPr>
            <w:tcW w:w="3545" w:type="dxa"/>
          </w:tcPr>
          <w:p w:rsidR="005F6A7D" w:rsidRPr="00421EF0" w:rsidRDefault="00FE41C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9C03AE" w:rsidRPr="00421EF0" w:rsidTr="00730A04">
        <w:tc>
          <w:tcPr>
            <w:tcW w:w="1242" w:type="dxa"/>
          </w:tcPr>
          <w:p w:rsidR="009C03AE" w:rsidRPr="00421EF0" w:rsidRDefault="00951943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081/2020</w:t>
            </w:r>
          </w:p>
        </w:tc>
        <w:tc>
          <w:tcPr>
            <w:tcW w:w="4962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NEIVA MARIA ALVES </w:t>
            </w:r>
            <w:r w:rsidRPr="00421EF0">
              <w:rPr>
                <w:rFonts w:ascii="Times New Roman" w:hAnsi="Times New Roman"/>
              </w:rPr>
              <w:lastRenderedPageBreak/>
              <w:t>DE ABREU</w:t>
            </w:r>
          </w:p>
        </w:tc>
        <w:tc>
          <w:tcPr>
            <w:tcW w:w="1701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036.301.861-</w:t>
            </w:r>
            <w:r w:rsidRPr="00421EF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2064121-4 </w:t>
            </w:r>
            <w:r w:rsidRPr="00421EF0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LETRAS</w:t>
            </w:r>
          </w:p>
        </w:tc>
      </w:tr>
      <w:tr w:rsidR="009C03AE" w:rsidRPr="00421EF0" w:rsidTr="00730A04">
        <w:tc>
          <w:tcPr>
            <w:tcW w:w="1242" w:type="dxa"/>
          </w:tcPr>
          <w:p w:rsidR="009C03AE" w:rsidRPr="00421EF0" w:rsidRDefault="00951943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084/2020</w:t>
            </w:r>
          </w:p>
        </w:tc>
        <w:tc>
          <w:tcPr>
            <w:tcW w:w="4962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FABIO BATISTA GARCIA</w:t>
            </w:r>
          </w:p>
        </w:tc>
        <w:tc>
          <w:tcPr>
            <w:tcW w:w="1701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864.523.981-72</w:t>
            </w:r>
          </w:p>
        </w:tc>
        <w:tc>
          <w:tcPr>
            <w:tcW w:w="2693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1698203-7 SESP/MT</w:t>
            </w:r>
          </w:p>
        </w:tc>
        <w:tc>
          <w:tcPr>
            <w:tcW w:w="3545" w:type="dxa"/>
          </w:tcPr>
          <w:p w:rsidR="009C03AE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BF13A5" w:rsidRPr="00421EF0" w:rsidTr="00730A04">
        <w:tc>
          <w:tcPr>
            <w:tcW w:w="1242" w:type="dxa"/>
          </w:tcPr>
          <w:p w:rsidR="00BF13A5" w:rsidRPr="00421EF0" w:rsidRDefault="00BF283A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088/2020</w:t>
            </w:r>
          </w:p>
        </w:tc>
        <w:tc>
          <w:tcPr>
            <w:tcW w:w="4962" w:type="dxa"/>
          </w:tcPr>
          <w:p w:rsidR="00BF13A5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ALINE CORREA LIMA</w:t>
            </w:r>
          </w:p>
        </w:tc>
        <w:tc>
          <w:tcPr>
            <w:tcW w:w="1701" w:type="dxa"/>
          </w:tcPr>
          <w:p w:rsidR="00BF13A5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028.019.631-86</w:t>
            </w:r>
          </w:p>
        </w:tc>
        <w:tc>
          <w:tcPr>
            <w:tcW w:w="2693" w:type="dxa"/>
          </w:tcPr>
          <w:p w:rsidR="00BF13A5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2029035-7 SSP/MT</w:t>
            </w:r>
          </w:p>
        </w:tc>
        <w:tc>
          <w:tcPr>
            <w:tcW w:w="3545" w:type="dxa"/>
          </w:tcPr>
          <w:p w:rsidR="00BF13A5" w:rsidRPr="00421EF0" w:rsidRDefault="00E06B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BF13A5" w:rsidRPr="00421EF0" w:rsidTr="00730A04">
        <w:tc>
          <w:tcPr>
            <w:tcW w:w="1242" w:type="dxa"/>
          </w:tcPr>
          <w:p w:rsidR="00BF13A5" w:rsidRPr="00421EF0" w:rsidRDefault="00457F47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212/2020</w:t>
            </w:r>
          </w:p>
        </w:tc>
        <w:tc>
          <w:tcPr>
            <w:tcW w:w="4962" w:type="dxa"/>
          </w:tcPr>
          <w:p w:rsidR="00BF13A5" w:rsidRPr="00421EF0" w:rsidRDefault="00457F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NAIR SILVA TEIXEIRA</w:t>
            </w:r>
          </w:p>
        </w:tc>
        <w:tc>
          <w:tcPr>
            <w:tcW w:w="1701" w:type="dxa"/>
          </w:tcPr>
          <w:p w:rsidR="00BF13A5" w:rsidRPr="00421EF0" w:rsidRDefault="00457F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857.207.801-06</w:t>
            </w:r>
          </w:p>
        </w:tc>
        <w:tc>
          <w:tcPr>
            <w:tcW w:w="2693" w:type="dxa"/>
          </w:tcPr>
          <w:p w:rsidR="00BF13A5" w:rsidRPr="00421EF0" w:rsidRDefault="00457F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1242917-1 SSP/MT</w:t>
            </w:r>
          </w:p>
        </w:tc>
        <w:tc>
          <w:tcPr>
            <w:tcW w:w="3545" w:type="dxa"/>
          </w:tcPr>
          <w:p w:rsidR="00BF13A5" w:rsidRPr="00421EF0" w:rsidRDefault="00457F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412EBC" w:rsidRPr="00421EF0" w:rsidTr="00730A04">
        <w:tc>
          <w:tcPr>
            <w:tcW w:w="1242" w:type="dxa"/>
          </w:tcPr>
          <w:p w:rsidR="00412EBC" w:rsidRPr="00421EF0" w:rsidRDefault="00625AC2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215/2020</w:t>
            </w:r>
          </w:p>
        </w:tc>
        <w:tc>
          <w:tcPr>
            <w:tcW w:w="4962" w:type="dxa"/>
          </w:tcPr>
          <w:p w:rsidR="00412EBC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VAGNER ANTONIO NICLOTTI</w:t>
            </w:r>
          </w:p>
        </w:tc>
        <w:tc>
          <w:tcPr>
            <w:tcW w:w="1701" w:type="dxa"/>
          </w:tcPr>
          <w:p w:rsidR="00412EBC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022.073.101-24</w:t>
            </w:r>
          </w:p>
        </w:tc>
        <w:tc>
          <w:tcPr>
            <w:tcW w:w="2693" w:type="dxa"/>
          </w:tcPr>
          <w:p w:rsidR="00412EBC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1906638-4 SSP/MT</w:t>
            </w:r>
          </w:p>
        </w:tc>
        <w:tc>
          <w:tcPr>
            <w:tcW w:w="3545" w:type="dxa"/>
          </w:tcPr>
          <w:p w:rsidR="00412EBC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6E1487" w:rsidRPr="00421EF0" w:rsidTr="00730A04">
        <w:tc>
          <w:tcPr>
            <w:tcW w:w="1242" w:type="dxa"/>
          </w:tcPr>
          <w:p w:rsidR="006E1487" w:rsidRPr="00421EF0" w:rsidRDefault="00BD1674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290/2020</w:t>
            </w:r>
          </w:p>
        </w:tc>
        <w:tc>
          <w:tcPr>
            <w:tcW w:w="4962" w:type="dxa"/>
          </w:tcPr>
          <w:p w:rsidR="006E1487" w:rsidRPr="00421EF0" w:rsidRDefault="00BD167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GISELE ANDRADE DE VASCONCELOS MARQUES</w:t>
            </w:r>
          </w:p>
        </w:tc>
        <w:tc>
          <w:tcPr>
            <w:tcW w:w="1701" w:type="dxa"/>
          </w:tcPr>
          <w:p w:rsidR="006E1487" w:rsidRPr="00421EF0" w:rsidRDefault="00BD167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052.191.961-46</w:t>
            </w:r>
          </w:p>
        </w:tc>
        <w:tc>
          <w:tcPr>
            <w:tcW w:w="2693" w:type="dxa"/>
          </w:tcPr>
          <w:p w:rsidR="006E1487" w:rsidRPr="00421EF0" w:rsidRDefault="00BD167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2536896-6 SEJSP/MT</w:t>
            </w:r>
          </w:p>
        </w:tc>
        <w:tc>
          <w:tcPr>
            <w:tcW w:w="3545" w:type="dxa"/>
          </w:tcPr>
          <w:p w:rsidR="006E1487" w:rsidRPr="00421EF0" w:rsidRDefault="00BD167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A90E68" w:rsidRPr="00421EF0" w:rsidTr="00730A04">
        <w:tc>
          <w:tcPr>
            <w:tcW w:w="1242" w:type="dxa"/>
          </w:tcPr>
          <w:p w:rsidR="00A90E68" w:rsidRPr="00421EF0" w:rsidRDefault="00BD1674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292/2020</w:t>
            </w:r>
          </w:p>
        </w:tc>
        <w:tc>
          <w:tcPr>
            <w:tcW w:w="4962" w:type="dxa"/>
          </w:tcPr>
          <w:p w:rsidR="00A90E68" w:rsidRPr="00421EF0" w:rsidRDefault="00BD167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SANDRA DOS REIS MANDINGA</w:t>
            </w:r>
          </w:p>
        </w:tc>
        <w:tc>
          <w:tcPr>
            <w:tcW w:w="1701" w:type="dxa"/>
          </w:tcPr>
          <w:p w:rsidR="00A90E68" w:rsidRPr="00421EF0" w:rsidRDefault="00BD167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003.693.481-09</w:t>
            </w:r>
          </w:p>
        </w:tc>
        <w:tc>
          <w:tcPr>
            <w:tcW w:w="2693" w:type="dxa"/>
          </w:tcPr>
          <w:p w:rsidR="00A90E68" w:rsidRPr="00421EF0" w:rsidRDefault="00DD3AA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1481573-7 SESP/MT</w:t>
            </w:r>
          </w:p>
        </w:tc>
        <w:tc>
          <w:tcPr>
            <w:tcW w:w="3545" w:type="dxa"/>
          </w:tcPr>
          <w:p w:rsidR="00A90E68" w:rsidRPr="00421EF0" w:rsidRDefault="00DD3AA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5028F7" w:rsidRPr="00421EF0" w:rsidTr="00730A04">
        <w:tc>
          <w:tcPr>
            <w:tcW w:w="1242" w:type="dxa"/>
          </w:tcPr>
          <w:p w:rsidR="005028F7" w:rsidRPr="00421EF0" w:rsidRDefault="00DB2972" w:rsidP="000A69B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341/2020</w:t>
            </w:r>
          </w:p>
        </w:tc>
        <w:tc>
          <w:tcPr>
            <w:tcW w:w="4962" w:type="dxa"/>
          </w:tcPr>
          <w:p w:rsidR="005028F7" w:rsidRPr="00421EF0" w:rsidRDefault="00DB297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ALANA ANDRESSA DOS SANTOS ANDRADE</w:t>
            </w:r>
          </w:p>
        </w:tc>
        <w:tc>
          <w:tcPr>
            <w:tcW w:w="1701" w:type="dxa"/>
          </w:tcPr>
          <w:p w:rsidR="005028F7" w:rsidRPr="00421EF0" w:rsidRDefault="00DB297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031.306.761-98</w:t>
            </w:r>
          </w:p>
        </w:tc>
        <w:tc>
          <w:tcPr>
            <w:tcW w:w="2693" w:type="dxa"/>
          </w:tcPr>
          <w:p w:rsidR="005028F7" w:rsidRPr="00421EF0" w:rsidRDefault="00DB297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2064208-3 SESP/MT</w:t>
            </w:r>
          </w:p>
        </w:tc>
        <w:tc>
          <w:tcPr>
            <w:tcW w:w="3545" w:type="dxa"/>
          </w:tcPr>
          <w:p w:rsidR="005028F7" w:rsidRPr="00421EF0" w:rsidRDefault="00DB297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</w:tbl>
    <w:p w:rsidR="005F6A7D" w:rsidRPr="00421EF0" w:rsidRDefault="005F6A7D" w:rsidP="005F6A7D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5F6A7D">
      <w:pPr>
        <w:pStyle w:val="Cabealho"/>
        <w:jc w:val="center"/>
        <w:rPr>
          <w:rFonts w:ascii="Times New Roman" w:hAnsi="Times New Roman"/>
          <w:b/>
        </w:rPr>
      </w:pPr>
    </w:p>
    <w:p w:rsidR="005F6A7D" w:rsidRPr="00421EF0" w:rsidRDefault="005F6A7D" w:rsidP="005F6A7D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5F6A7D" w:rsidRPr="00421EF0" w:rsidRDefault="005F6A7D" w:rsidP="005F6A7D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63"/>
        <w:gridCol w:w="1467"/>
        <w:gridCol w:w="1742"/>
        <w:gridCol w:w="2239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99729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054/2020</w:t>
            </w:r>
          </w:p>
        </w:tc>
        <w:tc>
          <w:tcPr>
            <w:tcW w:w="4962" w:type="dxa"/>
          </w:tcPr>
          <w:p w:rsidR="004725AE" w:rsidRPr="00421EF0" w:rsidRDefault="0099729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TAMARA OLIVEIRA DE SOUSA</w:t>
            </w:r>
          </w:p>
        </w:tc>
        <w:tc>
          <w:tcPr>
            <w:tcW w:w="1701" w:type="dxa"/>
          </w:tcPr>
          <w:p w:rsidR="004725AE" w:rsidRPr="00421EF0" w:rsidRDefault="0099729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045.493.811-08</w:t>
            </w:r>
          </w:p>
        </w:tc>
        <w:tc>
          <w:tcPr>
            <w:tcW w:w="2693" w:type="dxa"/>
          </w:tcPr>
          <w:p w:rsidR="004725AE" w:rsidRPr="00421EF0" w:rsidRDefault="0099729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2064325-0 SSP/MT</w:t>
            </w:r>
          </w:p>
        </w:tc>
        <w:tc>
          <w:tcPr>
            <w:tcW w:w="3545" w:type="dxa"/>
          </w:tcPr>
          <w:p w:rsidR="004725AE" w:rsidRPr="00421EF0" w:rsidRDefault="0099729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36147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068/2020</w:t>
            </w:r>
          </w:p>
        </w:tc>
        <w:tc>
          <w:tcPr>
            <w:tcW w:w="4962" w:type="dxa"/>
          </w:tcPr>
          <w:p w:rsidR="004725AE" w:rsidRPr="00421EF0" w:rsidRDefault="0036147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JULIANA ALVES DIAS</w:t>
            </w:r>
          </w:p>
        </w:tc>
        <w:tc>
          <w:tcPr>
            <w:tcW w:w="1701" w:type="dxa"/>
          </w:tcPr>
          <w:p w:rsidR="004725AE" w:rsidRPr="00421EF0" w:rsidRDefault="008570E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035.639.901-07</w:t>
            </w:r>
          </w:p>
        </w:tc>
        <w:tc>
          <w:tcPr>
            <w:tcW w:w="2693" w:type="dxa"/>
          </w:tcPr>
          <w:p w:rsidR="004725AE" w:rsidRPr="00421EF0" w:rsidRDefault="008570E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2218452-0 SSP/MT</w:t>
            </w:r>
          </w:p>
        </w:tc>
        <w:tc>
          <w:tcPr>
            <w:tcW w:w="3545" w:type="dxa"/>
          </w:tcPr>
          <w:p w:rsidR="004725AE" w:rsidRPr="00421EF0" w:rsidRDefault="008570E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  <w:tr w:rsidR="00C74CF7" w:rsidRPr="00421EF0" w:rsidTr="00730A04">
        <w:tc>
          <w:tcPr>
            <w:tcW w:w="1242" w:type="dxa"/>
          </w:tcPr>
          <w:p w:rsidR="00C74CF7" w:rsidRPr="00421EF0" w:rsidRDefault="00C74C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114/2020</w:t>
            </w:r>
          </w:p>
        </w:tc>
        <w:tc>
          <w:tcPr>
            <w:tcW w:w="4962" w:type="dxa"/>
          </w:tcPr>
          <w:p w:rsidR="00C74CF7" w:rsidRPr="00421EF0" w:rsidRDefault="00C74C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CATIA DE SOUZA JUSTINO</w:t>
            </w:r>
          </w:p>
        </w:tc>
        <w:tc>
          <w:tcPr>
            <w:tcW w:w="1701" w:type="dxa"/>
          </w:tcPr>
          <w:p w:rsidR="00C74CF7" w:rsidRPr="00421EF0" w:rsidRDefault="00C74C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694.752.372-91</w:t>
            </w:r>
          </w:p>
        </w:tc>
        <w:tc>
          <w:tcPr>
            <w:tcW w:w="2693" w:type="dxa"/>
          </w:tcPr>
          <w:p w:rsidR="00C74CF7" w:rsidRPr="00421EF0" w:rsidRDefault="00C74C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3441964-0 SESP/MT</w:t>
            </w:r>
          </w:p>
        </w:tc>
        <w:tc>
          <w:tcPr>
            <w:tcW w:w="3545" w:type="dxa"/>
          </w:tcPr>
          <w:p w:rsidR="00C74CF7" w:rsidRPr="00421EF0" w:rsidRDefault="00C74C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  <w:tr w:rsidR="007965D5" w:rsidRPr="00421EF0" w:rsidTr="00730A04">
        <w:tc>
          <w:tcPr>
            <w:tcW w:w="1242" w:type="dxa"/>
          </w:tcPr>
          <w:p w:rsidR="007965D5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129/2020</w:t>
            </w:r>
          </w:p>
        </w:tc>
        <w:tc>
          <w:tcPr>
            <w:tcW w:w="4962" w:type="dxa"/>
          </w:tcPr>
          <w:p w:rsidR="007965D5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MATEUS DOS SANTOS</w:t>
            </w:r>
          </w:p>
        </w:tc>
        <w:tc>
          <w:tcPr>
            <w:tcW w:w="1701" w:type="dxa"/>
          </w:tcPr>
          <w:p w:rsidR="007965D5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059.682.271-50</w:t>
            </w:r>
          </w:p>
        </w:tc>
        <w:tc>
          <w:tcPr>
            <w:tcW w:w="2693" w:type="dxa"/>
          </w:tcPr>
          <w:p w:rsidR="007965D5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2351192-3 SESP/MT</w:t>
            </w:r>
          </w:p>
        </w:tc>
        <w:tc>
          <w:tcPr>
            <w:tcW w:w="3545" w:type="dxa"/>
          </w:tcPr>
          <w:p w:rsidR="007965D5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  <w:tr w:rsidR="007965D5" w:rsidRPr="00421EF0" w:rsidTr="00730A04">
        <w:tc>
          <w:tcPr>
            <w:tcW w:w="1242" w:type="dxa"/>
          </w:tcPr>
          <w:p w:rsidR="007965D5" w:rsidRPr="00421EF0" w:rsidRDefault="00A82F4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135/2020</w:t>
            </w:r>
          </w:p>
        </w:tc>
        <w:tc>
          <w:tcPr>
            <w:tcW w:w="4962" w:type="dxa"/>
          </w:tcPr>
          <w:p w:rsidR="007965D5" w:rsidRPr="00421EF0" w:rsidRDefault="00A82F4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CAROLINE MICAELLA VITORINO SEGALA</w:t>
            </w:r>
          </w:p>
        </w:tc>
        <w:tc>
          <w:tcPr>
            <w:tcW w:w="1701" w:type="dxa"/>
          </w:tcPr>
          <w:p w:rsidR="007965D5" w:rsidRPr="00421EF0" w:rsidRDefault="00A82F4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046.699.221-14</w:t>
            </w:r>
          </w:p>
        </w:tc>
        <w:tc>
          <w:tcPr>
            <w:tcW w:w="2693" w:type="dxa"/>
          </w:tcPr>
          <w:p w:rsidR="007965D5" w:rsidRPr="00421EF0" w:rsidRDefault="00A82F4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2154990-7 SESP/MT</w:t>
            </w:r>
          </w:p>
        </w:tc>
        <w:tc>
          <w:tcPr>
            <w:tcW w:w="3545" w:type="dxa"/>
          </w:tcPr>
          <w:p w:rsidR="007965D5" w:rsidRPr="00421EF0" w:rsidRDefault="00A82F4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  <w:tr w:rsidR="007965D5" w:rsidRPr="00421EF0" w:rsidTr="00730A04">
        <w:tc>
          <w:tcPr>
            <w:tcW w:w="1242" w:type="dxa"/>
          </w:tcPr>
          <w:p w:rsidR="007965D5" w:rsidRPr="00421EF0" w:rsidRDefault="004B366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148/2020</w:t>
            </w:r>
          </w:p>
        </w:tc>
        <w:tc>
          <w:tcPr>
            <w:tcW w:w="4962" w:type="dxa"/>
          </w:tcPr>
          <w:p w:rsidR="007965D5" w:rsidRPr="00421EF0" w:rsidRDefault="004B366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MARY GLAYCIANE GULARTE DOS SANTOS</w:t>
            </w:r>
          </w:p>
        </w:tc>
        <w:tc>
          <w:tcPr>
            <w:tcW w:w="1701" w:type="dxa"/>
          </w:tcPr>
          <w:p w:rsidR="007965D5" w:rsidRPr="00421EF0" w:rsidRDefault="004B366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014.174.782-09</w:t>
            </w:r>
          </w:p>
        </w:tc>
        <w:tc>
          <w:tcPr>
            <w:tcW w:w="2693" w:type="dxa"/>
          </w:tcPr>
          <w:p w:rsidR="007965D5" w:rsidRPr="00421EF0" w:rsidRDefault="004B366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00001025091 </w:t>
            </w:r>
            <w:r w:rsidR="00931AEB" w:rsidRPr="00421EF0">
              <w:rPr>
                <w:rFonts w:ascii="Times New Roman" w:hAnsi="Times New Roman"/>
              </w:rPr>
              <w:t>SESDC/RO</w:t>
            </w:r>
          </w:p>
        </w:tc>
        <w:tc>
          <w:tcPr>
            <w:tcW w:w="3545" w:type="dxa"/>
          </w:tcPr>
          <w:p w:rsidR="007965D5" w:rsidRPr="00421EF0" w:rsidRDefault="00931AE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  <w:tr w:rsidR="006E431C" w:rsidRPr="00421EF0" w:rsidTr="00730A04">
        <w:tc>
          <w:tcPr>
            <w:tcW w:w="1242" w:type="dxa"/>
          </w:tcPr>
          <w:p w:rsidR="006E431C" w:rsidRPr="00421EF0" w:rsidRDefault="006E431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343/2020</w:t>
            </w:r>
          </w:p>
        </w:tc>
        <w:tc>
          <w:tcPr>
            <w:tcW w:w="4962" w:type="dxa"/>
          </w:tcPr>
          <w:p w:rsidR="006E431C" w:rsidRPr="00421EF0" w:rsidRDefault="006E431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ELIANE STHEFANI SANTANA DE SOUZA</w:t>
            </w:r>
          </w:p>
        </w:tc>
        <w:tc>
          <w:tcPr>
            <w:tcW w:w="1701" w:type="dxa"/>
          </w:tcPr>
          <w:p w:rsidR="006E431C" w:rsidRPr="00421EF0" w:rsidRDefault="006E431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056.986.571-90</w:t>
            </w:r>
          </w:p>
        </w:tc>
        <w:tc>
          <w:tcPr>
            <w:tcW w:w="2693" w:type="dxa"/>
          </w:tcPr>
          <w:p w:rsidR="006E431C" w:rsidRPr="00421EF0" w:rsidRDefault="006E431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2924200-2 SESP/MT</w:t>
            </w:r>
          </w:p>
        </w:tc>
        <w:tc>
          <w:tcPr>
            <w:tcW w:w="3545" w:type="dxa"/>
          </w:tcPr>
          <w:p w:rsidR="006E431C" w:rsidRPr="00421EF0" w:rsidRDefault="006E431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</w:tbl>
    <w:p w:rsidR="00454247" w:rsidRPr="00421EF0" w:rsidRDefault="00454247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15"/>
        <w:gridCol w:w="1475"/>
        <w:gridCol w:w="1738"/>
        <w:gridCol w:w="2282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8B3B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026/2020</w:t>
            </w:r>
          </w:p>
        </w:tc>
        <w:tc>
          <w:tcPr>
            <w:tcW w:w="4962" w:type="dxa"/>
          </w:tcPr>
          <w:p w:rsidR="004725AE" w:rsidRPr="00421EF0" w:rsidRDefault="008B3B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ACSA DAS CHAGAS SIMÃO</w:t>
            </w:r>
          </w:p>
        </w:tc>
        <w:tc>
          <w:tcPr>
            <w:tcW w:w="1701" w:type="dxa"/>
          </w:tcPr>
          <w:p w:rsidR="004725AE" w:rsidRPr="00421EF0" w:rsidRDefault="008B3B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060.162.651-60</w:t>
            </w:r>
          </w:p>
        </w:tc>
        <w:tc>
          <w:tcPr>
            <w:tcW w:w="2693" w:type="dxa"/>
          </w:tcPr>
          <w:p w:rsidR="004725AE" w:rsidRPr="00421EF0" w:rsidRDefault="008B3B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2703892-0 SESP/MT</w:t>
            </w:r>
          </w:p>
        </w:tc>
        <w:tc>
          <w:tcPr>
            <w:tcW w:w="3545" w:type="dxa"/>
          </w:tcPr>
          <w:p w:rsidR="004725AE" w:rsidRPr="00421EF0" w:rsidRDefault="008B3B4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HISTÓRIA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070/2020</w:t>
            </w:r>
          </w:p>
        </w:tc>
        <w:tc>
          <w:tcPr>
            <w:tcW w:w="4962" w:type="dxa"/>
          </w:tcPr>
          <w:p w:rsidR="004725AE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JANETE ANTONIA BEZERRA</w:t>
            </w:r>
          </w:p>
        </w:tc>
        <w:tc>
          <w:tcPr>
            <w:tcW w:w="1701" w:type="dxa"/>
          </w:tcPr>
          <w:p w:rsidR="004725AE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829.536.512-68</w:t>
            </w:r>
          </w:p>
        </w:tc>
        <w:tc>
          <w:tcPr>
            <w:tcW w:w="2693" w:type="dxa"/>
          </w:tcPr>
          <w:p w:rsidR="004725AE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000932459 SESDC/RO</w:t>
            </w:r>
          </w:p>
        </w:tc>
        <w:tc>
          <w:tcPr>
            <w:tcW w:w="3545" w:type="dxa"/>
          </w:tcPr>
          <w:p w:rsidR="004725AE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HISTÓRIA</w:t>
            </w:r>
          </w:p>
        </w:tc>
      </w:tr>
      <w:tr w:rsidR="00825D1F" w:rsidRPr="00421EF0" w:rsidTr="00730A04">
        <w:tc>
          <w:tcPr>
            <w:tcW w:w="1242" w:type="dxa"/>
          </w:tcPr>
          <w:p w:rsidR="00825D1F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090/2020</w:t>
            </w:r>
          </w:p>
        </w:tc>
        <w:tc>
          <w:tcPr>
            <w:tcW w:w="4962" w:type="dxa"/>
          </w:tcPr>
          <w:p w:rsidR="00825D1F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ALDENICE GOMES </w:t>
            </w:r>
            <w:r w:rsidRPr="00421EF0">
              <w:rPr>
                <w:rFonts w:ascii="Times New Roman" w:hAnsi="Times New Roman"/>
              </w:rPr>
              <w:lastRenderedPageBreak/>
              <w:t>DE SOUSA GALVÃO</w:t>
            </w:r>
          </w:p>
        </w:tc>
        <w:tc>
          <w:tcPr>
            <w:tcW w:w="1701" w:type="dxa"/>
          </w:tcPr>
          <w:p w:rsidR="00825D1F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027.096.823-</w:t>
            </w:r>
            <w:r w:rsidRPr="00421EF0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693" w:type="dxa"/>
          </w:tcPr>
          <w:p w:rsidR="00825D1F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4.728.159 </w:t>
            </w:r>
            <w:r w:rsidRPr="00421EF0">
              <w:rPr>
                <w:rFonts w:ascii="Times New Roman" w:hAnsi="Times New Roman"/>
              </w:rPr>
              <w:lastRenderedPageBreak/>
              <w:t>SSP/PI</w:t>
            </w:r>
          </w:p>
        </w:tc>
        <w:tc>
          <w:tcPr>
            <w:tcW w:w="3545" w:type="dxa"/>
          </w:tcPr>
          <w:p w:rsidR="00825D1F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HISTÓRIA</w:t>
            </w:r>
          </w:p>
        </w:tc>
      </w:tr>
      <w:tr w:rsidR="00825D1F" w:rsidRPr="00421EF0" w:rsidTr="00730A04">
        <w:tc>
          <w:tcPr>
            <w:tcW w:w="1242" w:type="dxa"/>
          </w:tcPr>
          <w:p w:rsidR="00825D1F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238/2020</w:t>
            </w:r>
          </w:p>
        </w:tc>
        <w:tc>
          <w:tcPr>
            <w:tcW w:w="4962" w:type="dxa"/>
          </w:tcPr>
          <w:p w:rsidR="00825D1F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VILSON ALVES DA ROCHA JUNIOR</w:t>
            </w:r>
          </w:p>
        </w:tc>
        <w:tc>
          <w:tcPr>
            <w:tcW w:w="1701" w:type="dxa"/>
          </w:tcPr>
          <w:p w:rsidR="00825D1F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070.018.209-89</w:t>
            </w:r>
          </w:p>
        </w:tc>
        <w:tc>
          <w:tcPr>
            <w:tcW w:w="2693" w:type="dxa"/>
          </w:tcPr>
          <w:p w:rsidR="00825D1F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10149885-9 SESP/PR</w:t>
            </w:r>
          </w:p>
        </w:tc>
        <w:tc>
          <w:tcPr>
            <w:tcW w:w="3545" w:type="dxa"/>
          </w:tcPr>
          <w:p w:rsidR="00825D1F" w:rsidRPr="00421EF0" w:rsidRDefault="00AF1FA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HISTÓRIA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59"/>
        <w:gridCol w:w="1471"/>
        <w:gridCol w:w="1721"/>
        <w:gridCol w:w="2260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201/2020</w:t>
            </w:r>
          </w:p>
        </w:tc>
        <w:tc>
          <w:tcPr>
            <w:tcW w:w="4962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REGINA PEREIRA SANTANA</w:t>
            </w:r>
          </w:p>
        </w:tc>
        <w:tc>
          <w:tcPr>
            <w:tcW w:w="1701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410.348.668-69</w:t>
            </w:r>
          </w:p>
        </w:tc>
        <w:tc>
          <w:tcPr>
            <w:tcW w:w="2693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6994083</w:t>
            </w:r>
            <w:r w:rsidR="008D223C" w:rsidRPr="00421EF0">
              <w:rPr>
                <w:rFonts w:ascii="Times New Roman" w:hAnsi="Times New Roman"/>
              </w:rPr>
              <w:t xml:space="preserve"> PC/GO</w:t>
            </w:r>
          </w:p>
        </w:tc>
        <w:tc>
          <w:tcPr>
            <w:tcW w:w="3545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E424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246/2020</w:t>
            </w:r>
          </w:p>
        </w:tc>
        <w:tc>
          <w:tcPr>
            <w:tcW w:w="4962" w:type="dxa"/>
          </w:tcPr>
          <w:p w:rsidR="004725AE" w:rsidRPr="00421EF0" w:rsidRDefault="00E424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FABIO SPINA MORO CAPE</w:t>
            </w:r>
          </w:p>
        </w:tc>
        <w:tc>
          <w:tcPr>
            <w:tcW w:w="1701" w:type="dxa"/>
          </w:tcPr>
          <w:p w:rsidR="004725AE" w:rsidRPr="00421EF0" w:rsidRDefault="00EF035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</w:t>
            </w:r>
            <w:r w:rsidR="00E42478" w:rsidRPr="00421EF0">
              <w:rPr>
                <w:rFonts w:ascii="Times New Roman" w:hAnsi="Times New Roman"/>
              </w:rPr>
              <w:t>2.528.311-23</w:t>
            </w:r>
          </w:p>
        </w:tc>
        <w:tc>
          <w:tcPr>
            <w:tcW w:w="2693" w:type="dxa"/>
          </w:tcPr>
          <w:p w:rsidR="004725AE" w:rsidRPr="00421EF0" w:rsidRDefault="00E424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2382433-6 SESP/MT</w:t>
            </w:r>
          </w:p>
        </w:tc>
        <w:tc>
          <w:tcPr>
            <w:tcW w:w="3545" w:type="dxa"/>
          </w:tcPr>
          <w:p w:rsidR="004725AE" w:rsidRPr="00421EF0" w:rsidRDefault="00E424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  <w:tr w:rsidR="008841FA" w:rsidRPr="00421EF0" w:rsidTr="00730A04">
        <w:tc>
          <w:tcPr>
            <w:tcW w:w="1242" w:type="dxa"/>
          </w:tcPr>
          <w:p w:rsidR="008841FA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266/2020</w:t>
            </w:r>
          </w:p>
        </w:tc>
        <w:tc>
          <w:tcPr>
            <w:tcW w:w="4962" w:type="dxa"/>
          </w:tcPr>
          <w:p w:rsidR="008841FA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JANES ALMEIDA DIAS</w:t>
            </w:r>
          </w:p>
        </w:tc>
        <w:tc>
          <w:tcPr>
            <w:tcW w:w="1701" w:type="dxa"/>
          </w:tcPr>
          <w:p w:rsidR="008841FA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226.004.851-04</w:t>
            </w:r>
          </w:p>
        </w:tc>
        <w:tc>
          <w:tcPr>
            <w:tcW w:w="2693" w:type="dxa"/>
          </w:tcPr>
          <w:p w:rsidR="008841FA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2568166-4 SEJSP/MT</w:t>
            </w:r>
          </w:p>
        </w:tc>
        <w:tc>
          <w:tcPr>
            <w:tcW w:w="3545" w:type="dxa"/>
          </w:tcPr>
          <w:p w:rsidR="008841FA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  <w:tr w:rsidR="00C835B2" w:rsidRPr="00421EF0" w:rsidTr="00730A04">
        <w:tc>
          <w:tcPr>
            <w:tcW w:w="1242" w:type="dxa"/>
          </w:tcPr>
          <w:p w:rsidR="00C835B2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314/2020</w:t>
            </w:r>
          </w:p>
        </w:tc>
        <w:tc>
          <w:tcPr>
            <w:tcW w:w="4962" w:type="dxa"/>
          </w:tcPr>
          <w:p w:rsidR="00C835B2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VALQUIRIA ALVES SIMÕES</w:t>
            </w:r>
          </w:p>
        </w:tc>
        <w:tc>
          <w:tcPr>
            <w:tcW w:w="1701" w:type="dxa"/>
          </w:tcPr>
          <w:p w:rsidR="00C835B2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710.192.432-87</w:t>
            </w:r>
          </w:p>
        </w:tc>
        <w:tc>
          <w:tcPr>
            <w:tcW w:w="2693" w:type="dxa"/>
          </w:tcPr>
          <w:p w:rsidR="00C835B2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3442764-3 SESP/MT</w:t>
            </w:r>
          </w:p>
        </w:tc>
        <w:tc>
          <w:tcPr>
            <w:tcW w:w="3545" w:type="dxa"/>
          </w:tcPr>
          <w:p w:rsidR="00C835B2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CIÊNCIAS NATURAIS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59"/>
        <w:gridCol w:w="1462"/>
        <w:gridCol w:w="1682"/>
        <w:gridCol w:w="2208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931AE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150/2020</w:t>
            </w:r>
          </w:p>
        </w:tc>
        <w:tc>
          <w:tcPr>
            <w:tcW w:w="4962" w:type="dxa"/>
          </w:tcPr>
          <w:p w:rsidR="004725AE" w:rsidRPr="00421EF0" w:rsidRDefault="00931AE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FRANCISCO JOSSEY LUCIO CAVALCANTE</w:t>
            </w:r>
          </w:p>
        </w:tc>
        <w:tc>
          <w:tcPr>
            <w:tcW w:w="1701" w:type="dxa"/>
          </w:tcPr>
          <w:p w:rsidR="004725AE" w:rsidRPr="00421EF0" w:rsidRDefault="00931AE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306.376.353-53</w:t>
            </w:r>
          </w:p>
        </w:tc>
        <w:tc>
          <w:tcPr>
            <w:tcW w:w="2693" w:type="dxa"/>
          </w:tcPr>
          <w:p w:rsidR="004725AE" w:rsidRPr="00421EF0" w:rsidRDefault="00931AEB" w:rsidP="004D0E01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689586 SSP/PI</w:t>
            </w:r>
          </w:p>
        </w:tc>
        <w:tc>
          <w:tcPr>
            <w:tcW w:w="3545" w:type="dxa"/>
          </w:tcPr>
          <w:p w:rsidR="004725AE" w:rsidRPr="00421EF0" w:rsidRDefault="00931AEB" w:rsidP="00E8142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CIÊNCIAS</w:t>
            </w:r>
            <w:r w:rsidR="00961F90" w:rsidRPr="00421EF0">
              <w:rPr>
                <w:rFonts w:ascii="Times New Roman" w:hAnsi="Times New Roman"/>
              </w:rPr>
              <w:t xml:space="preserve"> NATURAIS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159/2020</w:t>
            </w:r>
          </w:p>
        </w:tc>
        <w:tc>
          <w:tcPr>
            <w:tcW w:w="4962" w:type="dxa"/>
          </w:tcPr>
          <w:p w:rsidR="004725AE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MARCIO MOSCON COGO</w:t>
            </w:r>
          </w:p>
        </w:tc>
        <w:tc>
          <w:tcPr>
            <w:tcW w:w="1701" w:type="dxa"/>
          </w:tcPr>
          <w:p w:rsidR="004725AE" w:rsidRPr="00421EF0" w:rsidRDefault="00600117" w:rsidP="00961F9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754.214.02</w:t>
            </w:r>
            <w:r w:rsidR="00961F90" w:rsidRPr="00421EF0">
              <w:rPr>
                <w:rFonts w:ascii="Times New Roman" w:hAnsi="Times New Roman"/>
              </w:rPr>
              <w:t>2</w:t>
            </w:r>
            <w:r w:rsidRPr="00421EF0">
              <w:rPr>
                <w:rFonts w:ascii="Times New Roman" w:hAnsi="Times New Roman"/>
              </w:rPr>
              <w:t>-15</w:t>
            </w:r>
          </w:p>
        </w:tc>
        <w:tc>
          <w:tcPr>
            <w:tcW w:w="2693" w:type="dxa"/>
          </w:tcPr>
          <w:p w:rsidR="004725AE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742508 SSP/RO</w:t>
            </w:r>
          </w:p>
        </w:tc>
        <w:tc>
          <w:tcPr>
            <w:tcW w:w="3545" w:type="dxa"/>
          </w:tcPr>
          <w:p w:rsidR="004725AE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CIÊNCIAS BIOLÓGICAS</w:t>
            </w:r>
          </w:p>
        </w:tc>
      </w:tr>
      <w:tr w:rsidR="003E4C09" w:rsidRPr="00421EF0" w:rsidTr="00730A04">
        <w:tc>
          <w:tcPr>
            <w:tcW w:w="1242" w:type="dxa"/>
          </w:tcPr>
          <w:p w:rsidR="003E4C09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312/2020</w:t>
            </w:r>
          </w:p>
        </w:tc>
        <w:tc>
          <w:tcPr>
            <w:tcW w:w="4962" w:type="dxa"/>
          </w:tcPr>
          <w:p w:rsidR="003E4C09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ADRIANA MARIA COELHO</w:t>
            </w:r>
          </w:p>
        </w:tc>
        <w:tc>
          <w:tcPr>
            <w:tcW w:w="1701" w:type="dxa"/>
          </w:tcPr>
          <w:p w:rsidR="003E4C09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086.436.567-55</w:t>
            </w:r>
          </w:p>
        </w:tc>
        <w:tc>
          <w:tcPr>
            <w:tcW w:w="2693" w:type="dxa"/>
          </w:tcPr>
          <w:p w:rsidR="003E4C09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000917132 SESDC/RO</w:t>
            </w:r>
          </w:p>
        </w:tc>
        <w:tc>
          <w:tcPr>
            <w:tcW w:w="3545" w:type="dxa"/>
          </w:tcPr>
          <w:p w:rsidR="003E4C09" w:rsidRPr="00421EF0" w:rsidRDefault="00610CF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CIÊNCIAS BIOLÓGICAS</w:t>
            </w:r>
          </w:p>
        </w:tc>
      </w:tr>
    </w:tbl>
    <w:p w:rsidR="004725AE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257C92" w:rsidRPr="00421EF0" w:rsidRDefault="00257C92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MUNICÍPIO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44"/>
        <w:gridCol w:w="1482"/>
        <w:gridCol w:w="1766"/>
        <w:gridCol w:w="2319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0232A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261/2020</w:t>
            </w:r>
          </w:p>
        </w:tc>
        <w:tc>
          <w:tcPr>
            <w:tcW w:w="4962" w:type="dxa"/>
          </w:tcPr>
          <w:p w:rsidR="004725AE" w:rsidRPr="00421EF0" w:rsidRDefault="000232A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SUZANA ZMUDA</w:t>
            </w:r>
          </w:p>
        </w:tc>
        <w:tc>
          <w:tcPr>
            <w:tcW w:w="1701" w:type="dxa"/>
          </w:tcPr>
          <w:p w:rsidR="004725AE" w:rsidRPr="00421EF0" w:rsidRDefault="000232A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008.479.571-95</w:t>
            </w:r>
          </w:p>
        </w:tc>
        <w:tc>
          <w:tcPr>
            <w:tcW w:w="2693" w:type="dxa"/>
          </w:tcPr>
          <w:p w:rsidR="004725AE" w:rsidRPr="00421EF0" w:rsidRDefault="000232A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1990649-8 SEJSP/MT</w:t>
            </w:r>
          </w:p>
        </w:tc>
        <w:tc>
          <w:tcPr>
            <w:tcW w:w="3545" w:type="dxa"/>
          </w:tcPr>
          <w:p w:rsidR="004725AE" w:rsidRPr="00421EF0" w:rsidRDefault="000232A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MATEMÁTICA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59"/>
        <w:gridCol w:w="1462"/>
        <w:gridCol w:w="1682"/>
        <w:gridCol w:w="2208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039/2020</w:t>
            </w:r>
          </w:p>
        </w:tc>
        <w:tc>
          <w:tcPr>
            <w:tcW w:w="4962" w:type="dxa"/>
          </w:tcPr>
          <w:p w:rsidR="004725A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ZENILDA MEURER</w:t>
            </w:r>
          </w:p>
        </w:tc>
        <w:tc>
          <w:tcPr>
            <w:tcW w:w="1701" w:type="dxa"/>
          </w:tcPr>
          <w:p w:rsidR="004725A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014.095.471-67</w:t>
            </w:r>
          </w:p>
        </w:tc>
        <w:tc>
          <w:tcPr>
            <w:tcW w:w="2693" w:type="dxa"/>
          </w:tcPr>
          <w:p w:rsidR="004725A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1759248-8 SSP/MT</w:t>
            </w:r>
          </w:p>
        </w:tc>
        <w:tc>
          <w:tcPr>
            <w:tcW w:w="3545" w:type="dxa"/>
          </w:tcPr>
          <w:p w:rsidR="004725A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200/2020</w:t>
            </w:r>
          </w:p>
        </w:tc>
        <w:tc>
          <w:tcPr>
            <w:tcW w:w="4962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GESLAINE RUFINO DOS PASSOS</w:t>
            </w:r>
          </w:p>
        </w:tc>
        <w:tc>
          <w:tcPr>
            <w:tcW w:w="1701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050.115.841-35</w:t>
            </w:r>
          </w:p>
        </w:tc>
        <w:tc>
          <w:tcPr>
            <w:tcW w:w="2693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2310346-9 SSP/MT</w:t>
            </w:r>
          </w:p>
        </w:tc>
        <w:tc>
          <w:tcPr>
            <w:tcW w:w="3545" w:type="dxa"/>
          </w:tcPr>
          <w:p w:rsidR="004725AE" w:rsidRPr="00421EF0" w:rsidRDefault="00E6521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798D" w:rsidRPr="00421EF0" w:rsidTr="00730A04">
        <w:tc>
          <w:tcPr>
            <w:tcW w:w="1242" w:type="dxa"/>
          </w:tcPr>
          <w:p w:rsidR="00B5798D" w:rsidRPr="00421EF0" w:rsidRDefault="00F825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220/2020</w:t>
            </w:r>
          </w:p>
        </w:tc>
        <w:tc>
          <w:tcPr>
            <w:tcW w:w="4962" w:type="dxa"/>
          </w:tcPr>
          <w:p w:rsidR="00B5798D" w:rsidRPr="00421EF0" w:rsidRDefault="00F825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MARIZA VAZ PINHEIRO GALDINO</w:t>
            </w:r>
          </w:p>
        </w:tc>
        <w:tc>
          <w:tcPr>
            <w:tcW w:w="1701" w:type="dxa"/>
          </w:tcPr>
          <w:p w:rsidR="00B5798D" w:rsidRPr="00421EF0" w:rsidRDefault="00F825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023.432.439-21</w:t>
            </w:r>
          </w:p>
        </w:tc>
        <w:tc>
          <w:tcPr>
            <w:tcW w:w="2693" w:type="dxa"/>
          </w:tcPr>
          <w:p w:rsidR="00B5798D" w:rsidRPr="00421EF0" w:rsidRDefault="00F825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3146714-8 SESP/MT</w:t>
            </w:r>
          </w:p>
        </w:tc>
        <w:tc>
          <w:tcPr>
            <w:tcW w:w="3545" w:type="dxa"/>
          </w:tcPr>
          <w:p w:rsidR="00B5798D" w:rsidRPr="00421EF0" w:rsidRDefault="00F825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798D" w:rsidRPr="00421EF0" w:rsidTr="00730A04">
        <w:tc>
          <w:tcPr>
            <w:tcW w:w="1242" w:type="dxa"/>
          </w:tcPr>
          <w:p w:rsidR="00B5798D" w:rsidRPr="00421EF0" w:rsidRDefault="009E66F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232/2020</w:t>
            </w:r>
          </w:p>
        </w:tc>
        <w:tc>
          <w:tcPr>
            <w:tcW w:w="4962" w:type="dxa"/>
          </w:tcPr>
          <w:p w:rsidR="00B5798D" w:rsidRPr="00421EF0" w:rsidRDefault="009E66F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DIVANIRA APARECIDA </w:t>
            </w:r>
            <w:r w:rsidRPr="00421EF0">
              <w:rPr>
                <w:rFonts w:ascii="Times New Roman" w:hAnsi="Times New Roman"/>
              </w:rPr>
              <w:lastRenderedPageBreak/>
              <w:t>MACHADO DOS SANTOS DAMBROSO</w:t>
            </w:r>
          </w:p>
        </w:tc>
        <w:tc>
          <w:tcPr>
            <w:tcW w:w="1701" w:type="dxa"/>
          </w:tcPr>
          <w:p w:rsidR="00B5798D" w:rsidRPr="00421EF0" w:rsidRDefault="009E66F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303.587.178-76</w:t>
            </w:r>
          </w:p>
        </w:tc>
        <w:tc>
          <w:tcPr>
            <w:tcW w:w="2693" w:type="dxa"/>
          </w:tcPr>
          <w:p w:rsidR="00B5798D" w:rsidRPr="00421EF0" w:rsidRDefault="009E66F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8174732</w:t>
            </w:r>
            <w:r w:rsidR="006D7E64" w:rsidRPr="00421EF0">
              <w:rPr>
                <w:rFonts w:ascii="Times New Roman" w:hAnsi="Times New Roman"/>
              </w:rPr>
              <w:t>-</w:t>
            </w:r>
            <w:r w:rsidRPr="00421EF0">
              <w:rPr>
                <w:rFonts w:ascii="Times New Roman" w:hAnsi="Times New Roman"/>
              </w:rPr>
              <w:t>6 SSP/PR</w:t>
            </w:r>
          </w:p>
        </w:tc>
        <w:tc>
          <w:tcPr>
            <w:tcW w:w="3545" w:type="dxa"/>
          </w:tcPr>
          <w:p w:rsidR="00B5798D" w:rsidRPr="00421EF0" w:rsidRDefault="009E66F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798D" w:rsidRPr="00421EF0" w:rsidTr="00730A04">
        <w:tc>
          <w:tcPr>
            <w:tcW w:w="1242" w:type="dxa"/>
          </w:tcPr>
          <w:p w:rsidR="00B5798D" w:rsidRPr="00421EF0" w:rsidRDefault="00A70EC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359/2020</w:t>
            </w:r>
          </w:p>
        </w:tc>
        <w:tc>
          <w:tcPr>
            <w:tcW w:w="4962" w:type="dxa"/>
          </w:tcPr>
          <w:p w:rsidR="00B5798D" w:rsidRPr="00421EF0" w:rsidRDefault="00A70EC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AMAZONILDO PEREIRA DOS SANTOS</w:t>
            </w:r>
          </w:p>
        </w:tc>
        <w:tc>
          <w:tcPr>
            <w:tcW w:w="1701" w:type="dxa"/>
          </w:tcPr>
          <w:p w:rsidR="00B5798D" w:rsidRPr="00421EF0" w:rsidRDefault="00A70EC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840.808.501-82</w:t>
            </w:r>
          </w:p>
        </w:tc>
        <w:tc>
          <w:tcPr>
            <w:tcW w:w="2693" w:type="dxa"/>
          </w:tcPr>
          <w:p w:rsidR="00B5798D" w:rsidRPr="00421EF0" w:rsidRDefault="00A70EC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11473746 SSP/MT</w:t>
            </w:r>
          </w:p>
        </w:tc>
        <w:tc>
          <w:tcPr>
            <w:tcW w:w="3545" w:type="dxa"/>
          </w:tcPr>
          <w:p w:rsidR="00B5798D" w:rsidRPr="00421EF0" w:rsidRDefault="00A70EC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4725A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72"/>
        <w:gridCol w:w="1470"/>
        <w:gridCol w:w="1716"/>
        <w:gridCol w:w="2253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1E139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131/2020</w:t>
            </w:r>
          </w:p>
        </w:tc>
        <w:tc>
          <w:tcPr>
            <w:tcW w:w="4962" w:type="dxa"/>
          </w:tcPr>
          <w:p w:rsidR="004725AE" w:rsidRPr="00421EF0" w:rsidRDefault="001E139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DEMICIANO DE MATOS</w:t>
            </w:r>
          </w:p>
        </w:tc>
        <w:tc>
          <w:tcPr>
            <w:tcW w:w="1701" w:type="dxa"/>
          </w:tcPr>
          <w:p w:rsidR="004725AE" w:rsidRPr="00421EF0" w:rsidRDefault="001E139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356.160.278-98</w:t>
            </w:r>
          </w:p>
        </w:tc>
        <w:tc>
          <w:tcPr>
            <w:tcW w:w="2693" w:type="dxa"/>
          </w:tcPr>
          <w:p w:rsidR="004725AE" w:rsidRPr="00421EF0" w:rsidRDefault="001E139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38669450-3 SSP/MT</w:t>
            </w:r>
          </w:p>
        </w:tc>
        <w:tc>
          <w:tcPr>
            <w:tcW w:w="3545" w:type="dxa"/>
          </w:tcPr>
          <w:p w:rsidR="004725AE" w:rsidRPr="00421EF0" w:rsidRDefault="001E139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</w:tbl>
    <w:p w:rsidR="004725AE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85"/>
        <w:gridCol w:w="1478"/>
        <w:gridCol w:w="1750"/>
        <w:gridCol w:w="2298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41436F" w:rsidP="0041436F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188/2020</w:t>
            </w:r>
          </w:p>
        </w:tc>
        <w:tc>
          <w:tcPr>
            <w:tcW w:w="4962" w:type="dxa"/>
          </w:tcPr>
          <w:p w:rsidR="004725AE" w:rsidRPr="00421EF0" w:rsidRDefault="0041436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BEATRIZ CRISTINA DE PAULA</w:t>
            </w:r>
          </w:p>
        </w:tc>
        <w:tc>
          <w:tcPr>
            <w:tcW w:w="1701" w:type="dxa"/>
          </w:tcPr>
          <w:p w:rsidR="004725AE" w:rsidRPr="00421EF0" w:rsidRDefault="0041436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018.657.021-02</w:t>
            </w:r>
          </w:p>
        </w:tc>
        <w:tc>
          <w:tcPr>
            <w:tcW w:w="2693" w:type="dxa"/>
          </w:tcPr>
          <w:p w:rsidR="004725AE" w:rsidRPr="00421EF0" w:rsidRDefault="0041436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2003941-7 SSP/MT</w:t>
            </w:r>
          </w:p>
        </w:tc>
        <w:tc>
          <w:tcPr>
            <w:tcW w:w="3545" w:type="dxa"/>
          </w:tcPr>
          <w:p w:rsidR="004725AE" w:rsidRPr="00421EF0" w:rsidRDefault="0041436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EDUCAÇÃO FÍSICA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8"/>
        <w:gridCol w:w="1474"/>
        <w:gridCol w:w="1733"/>
        <w:gridCol w:w="2276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84024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198/2020</w:t>
            </w:r>
          </w:p>
        </w:tc>
        <w:tc>
          <w:tcPr>
            <w:tcW w:w="4962" w:type="dxa"/>
          </w:tcPr>
          <w:p w:rsidR="004725AE" w:rsidRPr="00421EF0" w:rsidRDefault="0084024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JEOVANE MACHADO DOS SANTOS</w:t>
            </w:r>
          </w:p>
        </w:tc>
        <w:tc>
          <w:tcPr>
            <w:tcW w:w="1701" w:type="dxa"/>
          </w:tcPr>
          <w:p w:rsidR="004725AE" w:rsidRPr="00421EF0" w:rsidRDefault="0084024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040.214.561-55</w:t>
            </w:r>
          </w:p>
        </w:tc>
        <w:tc>
          <w:tcPr>
            <w:tcW w:w="2693" w:type="dxa"/>
          </w:tcPr>
          <w:p w:rsidR="004725AE" w:rsidRPr="00421EF0" w:rsidRDefault="0084024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10.520.411-6 SESP/PR</w:t>
            </w:r>
          </w:p>
        </w:tc>
        <w:tc>
          <w:tcPr>
            <w:tcW w:w="3545" w:type="dxa"/>
          </w:tcPr>
          <w:p w:rsidR="004725AE" w:rsidRPr="00421EF0" w:rsidRDefault="0084024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HISTÓRIA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CIÊNCIAS NATURAIS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10"/>
        <w:gridCol w:w="1476"/>
        <w:gridCol w:w="1740"/>
        <w:gridCol w:w="2285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142/2020</w:t>
            </w:r>
          </w:p>
        </w:tc>
        <w:tc>
          <w:tcPr>
            <w:tcW w:w="4962" w:type="dxa"/>
          </w:tcPr>
          <w:p w:rsidR="004725AE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NILCEIA VERICIMA FERREIRA</w:t>
            </w:r>
          </w:p>
        </w:tc>
        <w:tc>
          <w:tcPr>
            <w:tcW w:w="1701" w:type="dxa"/>
          </w:tcPr>
          <w:p w:rsidR="004725AE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033.494.651-45</w:t>
            </w:r>
          </w:p>
        </w:tc>
        <w:tc>
          <w:tcPr>
            <w:tcW w:w="2693" w:type="dxa"/>
          </w:tcPr>
          <w:p w:rsidR="004725AE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1475269-7 SSP/MT</w:t>
            </w:r>
          </w:p>
        </w:tc>
        <w:tc>
          <w:tcPr>
            <w:tcW w:w="3545" w:type="dxa"/>
          </w:tcPr>
          <w:p w:rsidR="004725AE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CIÊNCIAS BIOLÓGICAS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194"/>
        <w:gridCol w:w="1486"/>
        <w:gridCol w:w="1786"/>
        <w:gridCol w:w="2345"/>
      </w:tblGrid>
      <w:tr w:rsidR="00CE2F40" w:rsidRPr="00421EF0" w:rsidTr="00CE2F40">
        <w:tc>
          <w:tcPr>
            <w:tcW w:w="1242" w:type="dxa"/>
          </w:tcPr>
          <w:p w:rsidR="00CE2F40" w:rsidRPr="00421EF0" w:rsidRDefault="00CE2F40" w:rsidP="00CE2F40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CE2F40" w:rsidRPr="00421EF0" w:rsidRDefault="00CE2F40" w:rsidP="00CE2F40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CE2F40" w:rsidRPr="00421EF0" w:rsidRDefault="00CE2F40" w:rsidP="00CE2F40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CE2F40" w:rsidRPr="00421EF0" w:rsidRDefault="00CE2F40" w:rsidP="00CE2F40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CE2F40" w:rsidRPr="00421EF0" w:rsidRDefault="00CE2F40" w:rsidP="00CE2F40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CE2F40" w:rsidRPr="00421EF0" w:rsidTr="00CE2F40">
        <w:tc>
          <w:tcPr>
            <w:tcW w:w="1242" w:type="dxa"/>
          </w:tcPr>
          <w:p w:rsidR="00CE2F40" w:rsidRPr="00421EF0" w:rsidRDefault="00FE41CD" w:rsidP="00CE2F4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076/2020</w:t>
            </w:r>
          </w:p>
        </w:tc>
        <w:tc>
          <w:tcPr>
            <w:tcW w:w="4962" w:type="dxa"/>
          </w:tcPr>
          <w:p w:rsidR="00CE2F40" w:rsidRPr="00421EF0" w:rsidRDefault="00FE41CD" w:rsidP="00CE2F4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SAULO FELIPE NETO</w:t>
            </w:r>
          </w:p>
        </w:tc>
        <w:tc>
          <w:tcPr>
            <w:tcW w:w="1701" w:type="dxa"/>
          </w:tcPr>
          <w:p w:rsidR="00CE2F40" w:rsidRPr="00421EF0" w:rsidRDefault="00FE41CD" w:rsidP="00CE2F4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037.321.742-04</w:t>
            </w:r>
          </w:p>
        </w:tc>
        <w:tc>
          <w:tcPr>
            <w:tcW w:w="2693" w:type="dxa"/>
          </w:tcPr>
          <w:p w:rsidR="00CE2F40" w:rsidRPr="00421EF0" w:rsidRDefault="00FE41CD" w:rsidP="00CE2F4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1427071 SSDC/RO</w:t>
            </w:r>
          </w:p>
        </w:tc>
        <w:tc>
          <w:tcPr>
            <w:tcW w:w="3545" w:type="dxa"/>
          </w:tcPr>
          <w:p w:rsidR="00CE2F40" w:rsidRPr="00421EF0" w:rsidRDefault="00FE41CD" w:rsidP="00CE2F4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MATEMÁTICA</w:t>
            </w:r>
          </w:p>
        </w:tc>
      </w:tr>
    </w:tbl>
    <w:p w:rsidR="00CE2F40" w:rsidRPr="00421EF0" w:rsidRDefault="00CE2F40" w:rsidP="004725AE">
      <w:pPr>
        <w:pStyle w:val="Cabealho"/>
        <w:jc w:val="center"/>
        <w:rPr>
          <w:rFonts w:ascii="Times New Roman" w:hAnsi="Times New Roman"/>
          <w:b/>
        </w:rPr>
      </w:pPr>
    </w:p>
    <w:p w:rsidR="00CE2F40" w:rsidRPr="00421EF0" w:rsidRDefault="00CE2F40" w:rsidP="00C1554E">
      <w:pPr>
        <w:pStyle w:val="Cabealho"/>
        <w:jc w:val="center"/>
        <w:rPr>
          <w:rFonts w:ascii="Times New Roman" w:hAnsi="Times New Roman"/>
          <w:b/>
        </w:rPr>
      </w:pPr>
    </w:p>
    <w:p w:rsidR="00787D13" w:rsidRPr="00421EF0" w:rsidRDefault="00787D13" w:rsidP="00C1554E">
      <w:pPr>
        <w:pStyle w:val="Cabealho"/>
        <w:jc w:val="center"/>
        <w:rPr>
          <w:rFonts w:ascii="Times New Roman" w:hAnsi="Times New Roman"/>
          <w:b/>
        </w:rPr>
      </w:pPr>
    </w:p>
    <w:p w:rsidR="00787D13" w:rsidRPr="00421EF0" w:rsidRDefault="00787D13" w:rsidP="00C1554E">
      <w:pPr>
        <w:pStyle w:val="Cabealho"/>
        <w:jc w:val="center"/>
        <w:rPr>
          <w:rFonts w:ascii="Times New Roman" w:hAnsi="Times New Roman"/>
          <w:b/>
        </w:rPr>
      </w:pPr>
    </w:p>
    <w:p w:rsidR="00787D13" w:rsidRPr="00421EF0" w:rsidRDefault="00787D13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lastRenderedPageBreak/>
        <w:t>LOCALIDADE MORENA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99"/>
        <w:gridCol w:w="1467"/>
        <w:gridCol w:w="1705"/>
        <w:gridCol w:w="2239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D6417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011/2020</w:t>
            </w:r>
          </w:p>
        </w:tc>
        <w:tc>
          <w:tcPr>
            <w:tcW w:w="4962" w:type="dxa"/>
          </w:tcPr>
          <w:p w:rsidR="004725AE" w:rsidRPr="00421EF0" w:rsidRDefault="00D6417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GRAZIELE LATCZUK DE QUEIROZ</w:t>
            </w:r>
          </w:p>
        </w:tc>
        <w:tc>
          <w:tcPr>
            <w:tcW w:w="1701" w:type="dxa"/>
          </w:tcPr>
          <w:p w:rsidR="004725AE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052.634.071-14</w:t>
            </w:r>
          </w:p>
        </w:tc>
        <w:tc>
          <w:tcPr>
            <w:tcW w:w="2693" w:type="dxa"/>
          </w:tcPr>
          <w:p w:rsidR="004725AE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2539954-3 SEJSP/MT</w:t>
            </w:r>
          </w:p>
        </w:tc>
        <w:tc>
          <w:tcPr>
            <w:tcW w:w="3545" w:type="dxa"/>
          </w:tcPr>
          <w:p w:rsidR="004725AE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725AE" w:rsidRPr="00421EF0" w:rsidTr="00730A04">
        <w:tc>
          <w:tcPr>
            <w:tcW w:w="1242" w:type="dxa"/>
          </w:tcPr>
          <w:p w:rsidR="004725A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033/2020</w:t>
            </w:r>
          </w:p>
        </w:tc>
        <w:tc>
          <w:tcPr>
            <w:tcW w:w="4962" w:type="dxa"/>
          </w:tcPr>
          <w:p w:rsidR="004725A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ROSANGELA CARDOSO SOUZA</w:t>
            </w:r>
          </w:p>
        </w:tc>
        <w:tc>
          <w:tcPr>
            <w:tcW w:w="1701" w:type="dxa"/>
          </w:tcPr>
          <w:p w:rsidR="004725A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023.754.671-08</w:t>
            </w:r>
          </w:p>
        </w:tc>
        <w:tc>
          <w:tcPr>
            <w:tcW w:w="2693" w:type="dxa"/>
          </w:tcPr>
          <w:p w:rsidR="004725A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1756685-1 SSP/MT</w:t>
            </w:r>
          </w:p>
        </w:tc>
        <w:tc>
          <w:tcPr>
            <w:tcW w:w="3545" w:type="dxa"/>
          </w:tcPr>
          <w:p w:rsidR="004725A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4725AE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257C92" w:rsidRPr="00421EF0" w:rsidRDefault="00257C92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MORENA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99"/>
        <w:gridCol w:w="1467"/>
        <w:gridCol w:w="1705"/>
        <w:gridCol w:w="2239"/>
      </w:tblGrid>
      <w:tr w:rsidR="004725AE" w:rsidRPr="00421EF0" w:rsidTr="00730A04">
        <w:tc>
          <w:tcPr>
            <w:tcW w:w="124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725AE" w:rsidRPr="00421EF0" w:rsidRDefault="004725AE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600117" w:rsidRPr="00421EF0" w:rsidTr="00730A04">
        <w:tc>
          <w:tcPr>
            <w:tcW w:w="1242" w:type="dxa"/>
          </w:tcPr>
          <w:p w:rsidR="00600117" w:rsidRPr="00421EF0" w:rsidRDefault="00600117" w:rsidP="0060011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162/2020</w:t>
            </w:r>
          </w:p>
        </w:tc>
        <w:tc>
          <w:tcPr>
            <w:tcW w:w="4962" w:type="dxa"/>
          </w:tcPr>
          <w:p w:rsidR="00600117" w:rsidRPr="00421EF0" w:rsidRDefault="00600117" w:rsidP="0060011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CREUSA OFMANN FORTUNATO</w:t>
            </w:r>
          </w:p>
        </w:tc>
        <w:tc>
          <w:tcPr>
            <w:tcW w:w="1701" w:type="dxa"/>
          </w:tcPr>
          <w:p w:rsidR="00600117" w:rsidRPr="00421EF0" w:rsidRDefault="00600117" w:rsidP="0060011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019.173.981-23</w:t>
            </w:r>
          </w:p>
        </w:tc>
        <w:tc>
          <w:tcPr>
            <w:tcW w:w="2693" w:type="dxa"/>
          </w:tcPr>
          <w:p w:rsidR="00600117" w:rsidRPr="00421EF0" w:rsidRDefault="00600117" w:rsidP="0060011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1899120-3 SSP/MT</w:t>
            </w:r>
          </w:p>
        </w:tc>
        <w:tc>
          <w:tcPr>
            <w:tcW w:w="3545" w:type="dxa"/>
          </w:tcPr>
          <w:p w:rsidR="00600117" w:rsidRPr="00421EF0" w:rsidRDefault="00600117" w:rsidP="0060011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92483A" w:rsidRPr="00421EF0" w:rsidRDefault="0092483A" w:rsidP="00C1554E">
      <w:pPr>
        <w:pStyle w:val="Cabealho"/>
        <w:jc w:val="center"/>
        <w:rPr>
          <w:rFonts w:ascii="Times New Roman" w:hAnsi="Times New Roman"/>
          <w:b/>
        </w:rPr>
      </w:pP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MORENA</w:t>
      </w:r>
    </w:p>
    <w:p w:rsidR="004725AE" w:rsidRPr="00421EF0" w:rsidRDefault="004725AE" w:rsidP="004725A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 xml:space="preserve">PROFESSOR COM LICENCIATURA EM </w:t>
      </w:r>
      <w:r w:rsidR="00F612B1" w:rsidRPr="00421EF0">
        <w:rPr>
          <w:rFonts w:ascii="Times New Roman" w:hAnsi="Times New Roman"/>
          <w:b/>
        </w:rPr>
        <w:t>MATEMÁTICA</w:t>
      </w:r>
    </w:p>
    <w:p w:rsidR="0092483A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5604B7" w:rsidRPr="00421EF0" w:rsidRDefault="005604B7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PROJETO LONTA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62"/>
        <w:gridCol w:w="1471"/>
        <w:gridCol w:w="1720"/>
        <w:gridCol w:w="2258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D254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116/2020</w:t>
            </w:r>
          </w:p>
        </w:tc>
        <w:tc>
          <w:tcPr>
            <w:tcW w:w="4962" w:type="dxa"/>
          </w:tcPr>
          <w:p w:rsidR="00F612B1" w:rsidRPr="00421EF0" w:rsidRDefault="00D254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WALDILEIA DOS SANTOS SILVA</w:t>
            </w:r>
          </w:p>
        </w:tc>
        <w:tc>
          <w:tcPr>
            <w:tcW w:w="1701" w:type="dxa"/>
          </w:tcPr>
          <w:p w:rsidR="00F612B1" w:rsidRPr="00421EF0" w:rsidRDefault="00D254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022.972.121-43</w:t>
            </w:r>
          </w:p>
        </w:tc>
        <w:tc>
          <w:tcPr>
            <w:tcW w:w="2693" w:type="dxa"/>
          </w:tcPr>
          <w:p w:rsidR="00F612B1" w:rsidRPr="00421EF0" w:rsidRDefault="00D254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1740485-1</w:t>
            </w:r>
            <w:r w:rsidR="0095157A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SESP/MT</w:t>
            </w:r>
          </w:p>
        </w:tc>
        <w:tc>
          <w:tcPr>
            <w:tcW w:w="3545" w:type="dxa"/>
          </w:tcPr>
          <w:p w:rsidR="00F612B1" w:rsidRPr="00421EF0" w:rsidRDefault="00D254F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B517F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303/2020</w:t>
            </w:r>
          </w:p>
        </w:tc>
        <w:tc>
          <w:tcPr>
            <w:tcW w:w="4962" w:type="dxa"/>
          </w:tcPr>
          <w:p w:rsidR="00B517FD" w:rsidRPr="00421EF0" w:rsidRDefault="00B517F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SAID DE SOUZA PEREIRA</w:t>
            </w:r>
          </w:p>
        </w:tc>
        <w:tc>
          <w:tcPr>
            <w:tcW w:w="1701" w:type="dxa"/>
          </w:tcPr>
          <w:p w:rsidR="00B517FD" w:rsidRPr="00421EF0" w:rsidRDefault="00B517F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461.743.115-20</w:t>
            </w:r>
          </w:p>
        </w:tc>
        <w:tc>
          <w:tcPr>
            <w:tcW w:w="2693" w:type="dxa"/>
          </w:tcPr>
          <w:p w:rsidR="00B517FD" w:rsidRPr="00421EF0" w:rsidRDefault="00B517F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3123511-5 SESP/MT</w:t>
            </w:r>
          </w:p>
        </w:tc>
        <w:tc>
          <w:tcPr>
            <w:tcW w:w="3545" w:type="dxa"/>
          </w:tcPr>
          <w:p w:rsidR="00B517FD" w:rsidRPr="00421EF0" w:rsidRDefault="00B517F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4725AE" w:rsidRPr="00421EF0" w:rsidRDefault="004725AE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PROJETO LONTA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LETRAS</w:t>
      </w:r>
    </w:p>
    <w:p w:rsidR="007812D4" w:rsidRPr="00421EF0" w:rsidRDefault="007812D4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5604B7" w:rsidRPr="00421EF0" w:rsidRDefault="005604B7" w:rsidP="00F612B1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PROJETO LONTA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MATEMÁTICA</w:t>
      </w:r>
    </w:p>
    <w:p w:rsidR="00F612B1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41"/>
        <w:gridCol w:w="1460"/>
        <w:gridCol w:w="1712"/>
        <w:gridCol w:w="2198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006/2020</w:t>
            </w:r>
          </w:p>
        </w:tc>
        <w:tc>
          <w:tcPr>
            <w:tcW w:w="4962" w:type="dxa"/>
          </w:tcPr>
          <w:p w:rsidR="00F612B1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CLEUSA JUSTINO DA SILVA</w:t>
            </w:r>
          </w:p>
        </w:tc>
        <w:tc>
          <w:tcPr>
            <w:tcW w:w="1701" w:type="dxa"/>
          </w:tcPr>
          <w:p w:rsidR="00F612B1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009.762.017-39</w:t>
            </w:r>
          </w:p>
        </w:tc>
        <w:tc>
          <w:tcPr>
            <w:tcW w:w="2693" w:type="dxa"/>
          </w:tcPr>
          <w:p w:rsidR="00F612B1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2210579-4 SSP/MT</w:t>
            </w:r>
          </w:p>
        </w:tc>
        <w:tc>
          <w:tcPr>
            <w:tcW w:w="3545" w:type="dxa"/>
          </w:tcPr>
          <w:p w:rsidR="00F612B1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046/2020</w:t>
            </w:r>
          </w:p>
        </w:tc>
        <w:tc>
          <w:tcPr>
            <w:tcW w:w="4962" w:type="dxa"/>
          </w:tcPr>
          <w:p w:rsidR="00F612B1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CLAUDIA RODRIGUES DA </w:t>
            </w:r>
            <w:r w:rsidRPr="00421EF0">
              <w:rPr>
                <w:rFonts w:ascii="Times New Roman" w:hAnsi="Times New Roman"/>
              </w:rPr>
              <w:lastRenderedPageBreak/>
              <w:t>SILVA</w:t>
            </w:r>
          </w:p>
        </w:tc>
        <w:tc>
          <w:tcPr>
            <w:tcW w:w="1701" w:type="dxa"/>
          </w:tcPr>
          <w:p w:rsidR="00F612B1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933.084.851-68</w:t>
            </w:r>
          </w:p>
        </w:tc>
        <w:tc>
          <w:tcPr>
            <w:tcW w:w="2693" w:type="dxa"/>
          </w:tcPr>
          <w:p w:rsidR="00F612B1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1403257-0 SSP/MT</w:t>
            </w:r>
          </w:p>
        </w:tc>
        <w:tc>
          <w:tcPr>
            <w:tcW w:w="3545" w:type="dxa"/>
          </w:tcPr>
          <w:p w:rsidR="00F612B1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60748" w:rsidRPr="00421EF0" w:rsidTr="00730A04">
        <w:tc>
          <w:tcPr>
            <w:tcW w:w="1242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047/2020</w:t>
            </w:r>
          </w:p>
        </w:tc>
        <w:tc>
          <w:tcPr>
            <w:tcW w:w="4962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IRENILDA GOMES DA SILVA SANTOS</w:t>
            </w:r>
          </w:p>
        </w:tc>
        <w:tc>
          <w:tcPr>
            <w:tcW w:w="1701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808.562.092-87</w:t>
            </w:r>
          </w:p>
        </w:tc>
        <w:tc>
          <w:tcPr>
            <w:tcW w:w="2693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911887 SESDC/RO</w:t>
            </w:r>
          </w:p>
        </w:tc>
        <w:tc>
          <w:tcPr>
            <w:tcW w:w="3545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60748" w:rsidRPr="00421EF0" w:rsidTr="00730A04">
        <w:tc>
          <w:tcPr>
            <w:tcW w:w="1242" w:type="dxa"/>
          </w:tcPr>
          <w:p w:rsidR="00960748" w:rsidRPr="00421EF0" w:rsidRDefault="00B2504C" w:rsidP="00F340B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079/2020</w:t>
            </w:r>
          </w:p>
        </w:tc>
        <w:tc>
          <w:tcPr>
            <w:tcW w:w="4962" w:type="dxa"/>
          </w:tcPr>
          <w:p w:rsidR="00960748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PATRICIA SILVA OLIVEIRA TRESSMANN</w:t>
            </w:r>
          </w:p>
        </w:tc>
        <w:tc>
          <w:tcPr>
            <w:tcW w:w="1701" w:type="dxa"/>
          </w:tcPr>
          <w:p w:rsidR="00960748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705.450.902-10</w:t>
            </w:r>
          </w:p>
        </w:tc>
        <w:tc>
          <w:tcPr>
            <w:tcW w:w="2693" w:type="dxa"/>
          </w:tcPr>
          <w:p w:rsidR="00960748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741574 SSP/RO</w:t>
            </w:r>
          </w:p>
        </w:tc>
        <w:tc>
          <w:tcPr>
            <w:tcW w:w="3545" w:type="dxa"/>
          </w:tcPr>
          <w:p w:rsidR="00960748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F340B2" w:rsidRPr="00421EF0" w:rsidTr="00730A04">
        <w:tc>
          <w:tcPr>
            <w:tcW w:w="1242" w:type="dxa"/>
          </w:tcPr>
          <w:p w:rsidR="00F340B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094/2020</w:t>
            </w:r>
          </w:p>
        </w:tc>
        <w:tc>
          <w:tcPr>
            <w:tcW w:w="4962" w:type="dxa"/>
          </w:tcPr>
          <w:p w:rsidR="00F340B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ROSALINA RODRIGUES DE CARVALHO SILVA</w:t>
            </w:r>
          </w:p>
        </w:tc>
        <w:tc>
          <w:tcPr>
            <w:tcW w:w="1701" w:type="dxa"/>
          </w:tcPr>
          <w:p w:rsidR="00F340B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010.588.881-88</w:t>
            </w:r>
          </w:p>
        </w:tc>
        <w:tc>
          <w:tcPr>
            <w:tcW w:w="2693" w:type="dxa"/>
          </w:tcPr>
          <w:p w:rsidR="00F340B2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1657086-3 SJSP/MT</w:t>
            </w:r>
          </w:p>
        </w:tc>
        <w:tc>
          <w:tcPr>
            <w:tcW w:w="3545" w:type="dxa"/>
          </w:tcPr>
          <w:p w:rsidR="00F340B2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F340B2" w:rsidRPr="00421EF0" w:rsidTr="00730A04">
        <w:tc>
          <w:tcPr>
            <w:tcW w:w="1242" w:type="dxa"/>
          </w:tcPr>
          <w:p w:rsidR="00F340B2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095/2020</w:t>
            </w:r>
          </w:p>
        </w:tc>
        <w:tc>
          <w:tcPr>
            <w:tcW w:w="4962" w:type="dxa"/>
          </w:tcPr>
          <w:p w:rsidR="00F340B2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LUZIA DE OLIVEIRA</w:t>
            </w:r>
          </w:p>
        </w:tc>
        <w:tc>
          <w:tcPr>
            <w:tcW w:w="1701" w:type="dxa"/>
          </w:tcPr>
          <w:p w:rsidR="00F340B2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641.485.132-91</w:t>
            </w:r>
          </w:p>
        </w:tc>
        <w:tc>
          <w:tcPr>
            <w:tcW w:w="2693" w:type="dxa"/>
          </w:tcPr>
          <w:p w:rsidR="00F340B2" w:rsidRPr="00421EF0" w:rsidRDefault="00E06B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3447626-1</w:t>
            </w:r>
            <w:r w:rsidR="001F1C54" w:rsidRPr="00421EF0">
              <w:rPr>
                <w:rFonts w:ascii="Times New Roman" w:hAnsi="Times New Roman"/>
              </w:rPr>
              <w:t xml:space="preserve"> SESP/MT</w:t>
            </w:r>
          </w:p>
        </w:tc>
        <w:tc>
          <w:tcPr>
            <w:tcW w:w="3545" w:type="dxa"/>
          </w:tcPr>
          <w:p w:rsidR="00F340B2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E397C" w:rsidRPr="00421EF0" w:rsidTr="00730A04">
        <w:tc>
          <w:tcPr>
            <w:tcW w:w="1242" w:type="dxa"/>
          </w:tcPr>
          <w:p w:rsidR="004E397C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098/2020</w:t>
            </w:r>
          </w:p>
        </w:tc>
        <w:tc>
          <w:tcPr>
            <w:tcW w:w="4962" w:type="dxa"/>
          </w:tcPr>
          <w:p w:rsidR="004E397C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DAYANE ANDREIA JUSTEN</w:t>
            </w:r>
          </w:p>
        </w:tc>
        <w:tc>
          <w:tcPr>
            <w:tcW w:w="1701" w:type="dxa"/>
          </w:tcPr>
          <w:p w:rsidR="004E397C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002.049.401-76</w:t>
            </w:r>
          </w:p>
        </w:tc>
        <w:tc>
          <w:tcPr>
            <w:tcW w:w="2693" w:type="dxa"/>
          </w:tcPr>
          <w:p w:rsidR="004E397C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1368151-6 SESP/MT</w:t>
            </w:r>
          </w:p>
        </w:tc>
        <w:tc>
          <w:tcPr>
            <w:tcW w:w="3545" w:type="dxa"/>
          </w:tcPr>
          <w:p w:rsidR="004E397C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E397C" w:rsidRPr="00421EF0" w:rsidTr="00730A04">
        <w:tc>
          <w:tcPr>
            <w:tcW w:w="1242" w:type="dxa"/>
          </w:tcPr>
          <w:p w:rsidR="004E397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099/2020</w:t>
            </w:r>
          </w:p>
        </w:tc>
        <w:tc>
          <w:tcPr>
            <w:tcW w:w="4962" w:type="dxa"/>
          </w:tcPr>
          <w:p w:rsidR="004E397C" w:rsidRPr="00421EF0" w:rsidRDefault="005401B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FABIULA LEITE DOS SAN</w:t>
            </w:r>
            <w:r w:rsidR="00CB506C" w:rsidRPr="00421EF0">
              <w:rPr>
                <w:rFonts w:ascii="Times New Roman" w:hAnsi="Times New Roman"/>
              </w:rPr>
              <w:t>TOS</w:t>
            </w:r>
          </w:p>
        </w:tc>
        <w:tc>
          <w:tcPr>
            <w:tcW w:w="1701" w:type="dxa"/>
          </w:tcPr>
          <w:p w:rsidR="004E397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021.186.721-79</w:t>
            </w:r>
          </w:p>
        </w:tc>
        <w:tc>
          <w:tcPr>
            <w:tcW w:w="2693" w:type="dxa"/>
          </w:tcPr>
          <w:p w:rsidR="004E397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1925076-2 SSP/MT</w:t>
            </w:r>
          </w:p>
        </w:tc>
        <w:tc>
          <w:tcPr>
            <w:tcW w:w="3545" w:type="dxa"/>
          </w:tcPr>
          <w:p w:rsidR="004E397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C12F2" w:rsidRPr="00421EF0" w:rsidTr="00730A04">
        <w:tc>
          <w:tcPr>
            <w:tcW w:w="1242" w:type="dxa"/>
          </w:tcPr>
          <w:p w:rsidR="008C12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141/2020</w:t>
            </w:r>
          </w:p>
        </w:tc>
        <w:tc>
          <w:tcPr>
            <w:tcW w:w="4962" w:type="dxa"/>
          </w:tcPr>
          <w:p w:rsidR="008C12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ALESSANDRA CORREIA CRISTO DA SILVA</w:t>
            </w:r>
          </w:p>
        </w:tc>
        <w:tc>
          <w:tcPr>
            <w:tcW w:w="1701" w:type="dxa"/>
          </w:tcPr>
          <w:p w:rsidR="008C12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051.289.201-60</w:t>
            </w:r>
          </w:p>
        </w:tc>
        <w:tc>
          <w:tcPr>
            <w:tcW w:w="2693" w:type="dxa"/>
          </w:tcPr>
          <w:p w:rsidR="008C12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1605059 SEDC/RO</w:t>
            </w:r>
          </w:p>
        </w:tc>
        <w:tc>
          <w:tcPr>
            <w:tcW w:w="3545" w:type="dxa"/>
          </w:tcPr>
          <w:p w:rsidR="008C12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C12F2" w:rsidRPr="00421EF0" w:rsidTr="00730A04">
        <w:tc>
          <w:tcPr>
            <w:tcW w:w="1242" w:type="dxa"/>
          </w:tcPr>
          <w:p w:rsidR="008C12F2" w:rsidRPr="00421EF0" w:rsidRDefault="0019609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156/2020</w:t>
            </w:r>
          </w:p>
        </w:tc>
        <w:tc>
          <w:tcPr>
            <w:tcW w:w="4962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DAIANE DE SOUZA THEOTONIO</w:t>
            </w:r>
          </w:p>
        </w:tc>
        <w:tc>
          <w:tcPr>
            <w:tcW w:w="1701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002.691.042-08</w:t>
            </w:r>
          </w:p>
        </w:tc>
        <w:tc>
          <w:tcPr>
            <w:tcW w:w="2693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00001023159 SESDC/RO</w:t>
            </w:r>
          </w:p>
        </w:tc>
        <w:tc>
          <w:tcPr>
            <w:tcW w:w="3545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C12F2" w:rsidRPr="00421EF0" w:rsidTr="00730A04">
        <w:tc>
          <w:tcPr>
            <w:tcW w:w="1242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160/2020</w:t>
            </w:r>
          </w:p>
        </w:tc>
        <w:tc>
          <w:tcPr>
            <w:tcW w:w="4962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VANDERLEIA FERREIRA FARIAS</w:t>
            </w:r>
          </w:p>
        </w:tc>
        <w:tc>
          <w:tcPr>
            <w:tcW w:w="1701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011.004.962-46</w:t>
            </w:r>
          </w:p>
        </w:tc>
        <w:tc>
          <w:tcPr>
            <w:tcW w:w="2693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1145067 SESDC/RO</w:t>
            </w:r>
          </w:p>
        </w:tc>
        <w:tc>
          <w:tcPr>
            <w:tcW w:w="3545" w:type="dxa"/>
          </w:tcPr>
          <w:p w:rsidR="008C12F2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57367" w:rsidRPr="00421EF0" w:rsidTr="00730A04">
        <w:tc>
          <w:tcPr>
            <w:tcW w:w="1242" w:type="dxa"/>
          </w:tcPr>
          <w:p w:rsidR="00E5736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161/2020</w:t>
            </w:r>
          </w:p>
        </w:tc>
        <w:tc>
          <w:tcPr>
            <w:tcW w:w="4962" w:type="dxa"/>
          </w:tcPr>
          <w:p w:rsidR="00E5736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DEUZELI DA SILVA</w:t>
            </w:r>
          </w:p>
        </w:tc>
        <w:tc>
          <w:tcPr>
            <w:tcW w:w="1701" w:type="dxa"/>
          </w:tcPr>
          <w:p w:rsidR="00E5736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713.758.642-20</w:t>
            </w:r>
          </w:p>
        </w:tc>
        <w:tc>
          <w:tcPr>
            <w:tcW w:w="2693" w:type="dxa"/>
          </w:tcPr>
          <w:p w:rsidR="00E5736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000631719 SESP/RO</w:t>
            </w:r>
          </w:p>
        </w:tc>
        <w:tc>
          <w:tcPr>
            <w:tcW w:w="3545" w:type="dxa"/>
          </w:tcPr>
          <w:p w:rsidR="00E5736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57367" w:rsidRPr="00421EF0" w:rsidTr="00730A04">
        <w:tc>
          <w:tcPr>
            <w:tcW w:w="1242" w:type="dxa"/>
          </w:tcPr>
          <w:p w:rsidR="00E5736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175/2020</w:t>
            </w:r>
          </w:p>
        </w:tc>
        <w:tc>
          <w:tcPr>
            <w:tcW w:w="4962" w:type="dxa"/>
          </w:tcPr>
          <w:p w:rsidR="00E5736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ELIETE RODRIGUES DA SILVA</w:t>
            </w:r>
          </w:p>
        </w:tc>
        <w:tc>
          <w:tcPr>
            <w:tcW w:w="1701" w:type="dxa"/>
          </w:tcPr>
          <w:p w:rsidR="00E5736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735.560.332-91</w:t>
            </w:r>
          </w:p>
        </w:tc>
        <w:tc>
          <w:tcPr>
            <w:tcW w:w="2693" w:type="dxa"/>
          </w:tcPr>
          <w:p w:rsidR="00E5736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779550 SESP/RO</w:t>
            </w:r>
          </w:p>
        </w:tc>
        <w:tc>
          <w:tcPr>
            <w:tcW w:w="3545" w:type="dxa"/>
          </w:tcPr>
          <w:p w:rsidR="00E5736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9624E4" w:rsidRPr="00421EF0" w:rsidTr="00730A04">
        <w:tc>
          <w:tcPr>
            <w:tcW w:w="1242" w:type="dxa"/>
          </w:tcPr>
          <w:p w:rsidR="009624E4" w:rsidRPr="00421EF0" w:rsidRDefault="009624E4" w:rsidP="009624E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177/2020</w:t>
            </w:r>
          </w:p>
        </w:tc>
        <w:tc>
          <w:tcPr>
            <w:tcW w:w="4962" w:type="dxa"/>
          </w:tcPr>
          <w:p w:rsidR="009624E4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SILVANA BARBOSA</w:t>
            </w:r>
          </w:p>
        </w:tc>
        <w:tc>
          <w:tcPr>
            <w:tcW w:w="1701" w:type="dxa"/>
          </w:tcPr>
          <w:p w:rsidR="009624E4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007.667.782-66</w:t>
            </w:r>
          </w:p>
        </w:tc>
        <w:tc>
          <w:tcPr>
            <w:tcW w:w="2693" w:type="dxa"/>
          </w:tcPr>
          <w:p w:rsidR="009624E4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3242972-0 SESP/MT</w:t>
            </w:r>
          </w:p>
        </w:tc>
        <w:tc>
          <w:tcPr>
            <w:tcW w:w="3545" w:type="dxa"/>
          </w:tcPr>
          <w:p w:rsidR="009624E4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57367" w:rsidRPr="00421EF0" w:rsidTr="00730A04">
        <w:tc>
          <w:tcPr>
            <w:tcW w:w="1242" w:type="dxa"/>
          </w:tcPr>
          <w:p w:rsidR="00E57367" w:rsidRPr="00421EF0" w:rsidRDefault="0036455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184/2020</w:t>
            </w:r>
          </w:p>
        </w:tc>
        <w:tc>
          <w:tcPr>
            <w:tcW w:w="4962" w:type="dxa"/>
          </w:tcPr>
          <w:p w:rsidR="00E57367" w:rsidRPr="00421EF0" w:rsidRDefault="0036455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JOÃO CARLOS LOPES FERREIRA</w:t>
            </w:r>
          </w:p>
        </w:tc>
        <w:tc>
          <w:tcPr>
            <w:tcW w:w="1701" w:type="dxa"/>
          </w:tcPr>
          <w:p w:rsidR="00E57367" w:rsidRPr="00421EF0" w:rsidRDefault="0036455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034.320.241-77</w:t>
            </w:r>
          </w:p>
        </w:tc>
        <w:tc>
          <w:tcPr>
            <w:tcW w:w="2693" w:type="dxa"/>
          </w:tcPr>
          <w:p w:rsidR="00E57367" w:rsidRPr="00421EF0" w:rsidRDefault="0036455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1813825-0 SSP/MT</w:t>
            </w:r>
          </w:p>
        </w:tc>
        <w:tc>
          <w:tcPr>
            <w:tcW w:w="3545" w:type="dxa"/>
          </w:tcPr>
          <w:p w:rsidR="00E57367" w:rsidRPr="00421EF0" w:rsidRDefault="0036455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027D04" w:rsidRPr="00421EF0" w:rsidTr="00730A04">
        <w:tc>
          <w:tcPr>
            <w:tcW w:w="1242" w:type="dxa"/>
          </w:tcPr>
          <w:p w:rsidR="00027D04" w:rsidRPr="00421EF0" w:rsidRDefault="00A877D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190/2020</w:t>
            </w:r>
          </w:p>
        </w:tc>
        <w:tc>
          <w:tcPr>
            <w:tcW w:w="4962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GLEI</w:t>
            </w:r>
            <w:r w:rsidR="00A877DC" w:rsidRPr="00421EF0">
              <w:rPr>
                <w:rFonts w:ascii="Times New Roman" w:hAnsi="Times New Roman"/>
              </w:rPr>
              <w:t>CIELL</w:t>
            </w:r>
            <w:r w:rsidRPr="00421EF0">
              <w:rPr>
                <w:rFonts w:ascii="Times New Roman" w:hAnsi="Times New Roman"/>
              </w:rPr>
              <w:t>Y SILVA DE SOUZA</w:t>
            </w:r>
          </w:p>
        </w:tc>
        <w:tc>
          <w:tcPr>
            <w:tcW w:w="1701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006.782.612-10</w:t>
            </w:r>
          </w:p>
        </w:tc>
        <w:tc>
          <w:tcPr>
            <w:tcW w:w="2693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00001082335 SESDC/RO</w:t>
            </w:r>
          </w:p>
        </w:tc>
        <w:tc>
          <w:tcPr>
            <w:tcW w:w="3545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027D04" w:rsidRPr="00421EF0" w:rsidTr="00730A04">
        <w:tc>
          <w:tcPr>
            <w:tcW w:w="1242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192/2020</w:t>
            </w:r>
          </w:p>
        </w:tc>
        <w:tc>
          <w:tcPr>
            <w:tcW w:w="4962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WEMERSON TAX MAGESWSCK</w:t>
            </w:r>
          </w:p>
        </w:tc>
        <w:tc>
          <w:tcPr>
            <w:tcW w:w="1701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982.154.342-15</w:t>
            </w:r>
          </w:p>
        </w:tc>
        <w:tc>
          <w:tcPr>
            <w:tcW w:w="2693" w:type="dxa"/>
          </w:tcPr>
          <w:p w:rsidR="00027D04" w:rsidRPr="00421EF0" w:rsidRDefault="00764AF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00103853 SESDC/RO</w:t>
            </w:r>
          </w:p>
        </w:tc>
        <w:tc>
          <w:tcPr>
            <w:tcW w:w="3545" w:type="dxa"/>
          </w:tcPr>
          <w:p w:rsidR="00027D04" w:rsidRPr="00421EF0" w:rsidRDefault="007B593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615AA" w:rsidRPr="00421EF0" w:rsidTr="00730A04">
        <w:tc>
          <w:tcPr>
            <w:tcW w:w="1242" w:type="dxa"/>
          </w:tcPr>
          <w:p w:rsidR="00E615AA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214/2020</w:t>
            </w:r>
          </w:p>
        </w:tc>
        <w:tc>
          <w:tcPr>
            <w:tcW w:w="4962" w:type="dxa"/>
          </w:tcPr>
          <w:p w:rsidR="00E615AA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GLAUCINEIDE MARTINS DE MEDEIROS</w:t>
            </w:r>
          </w:p>
        </w:tc>
        <w:tc>
          <w:tcPr>
            <w:tcW w:w="1701" w:type="dxa"/>
          </w:tcPr>
          <w:p w:rsidR="00E615AA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002.436.272-70</w:t>
            </w:r>
          </w:p>
        </w:tc>
        <w:tc>
          <w:tcPr>
            <w:tcW w:w="2693" w:type="dxa"/>
          </w:tcPr>
          <w:p w:rsidR="00E615AA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1188014 SESDC/RO</w:t>
            </w:r>
          </w:p>
        </w:tc>
        <w:tc>
          <w:tcPr>
            <w:tcW w:w="3545" w:type="dxa"/>
          </w:tcPr>
          <w:p w:rsidR="00E615AA" w:rsidRPr="00421EF0" w:rsidRDefault="00625AC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E615AA" w:rsidRPr="00421EF0" w:rsidTr="00730A04">
        <w:tc>
          <w:tcPr>
            <w:tcW w:w="1242" w:type="dxa"/>
          </w:tcPr>
          <w:p w:rsidR="00E615AA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237/2020</w:t>
            </w:r>
          </w:p>
        </w:tc>
        <w:tc>
          <w:tcPr>
            <w:tcW w:w="4962" w:type="dxa"/>
          </w:tcPr>
          <w:p w:rsidR="00E615AA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HELIENE WANDEL REI DE JESUS</w:t>
            </w:r>
          </w:p>
        </w:tc>
        <w:tc>
          <w:tcPr>
            <w:tcW w:w="1701" w:type="dxa"/>
          </w:tcPr>
          <w:p w:rsidR="00E615AA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756.078.752-53</w:t>
            </w:r>
          </w:p>
        </w:tc>
        <w:tc>
          <w:tcPr>
            <w:tcW w:w="2693" w:type="dxa"/>
          </w:tcPr>
          <w:p w:rsidR="00E615AA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3309848-4 SESP/MT</w:t>
            </w:r>
          </w:p>
        </w:tc>
        <w:tc>
          <w:tcPr>
            <w:tcW w:w="3545" w:type="dxa"/>
          </w:tcPr>
          <w:p w:rsidR="00E615AA" w:rsidRPr="00421EF0" w:rsidRDefault="0041356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E4DDE" w:rsidRPr="00421EF0" w:rsidTr="00730A04">
        <w:tc>
          <w:tcPr>
            <w:tcW w:w="1242" w:type="dxa"/>
          </w:tcPr>
          <w:p w:rsidR="004E4DDE" w:rsidRPr="00421EF0" w:rsidRDefault="004D2E1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248/2020</w:t>
            </w:r>
          </w:p>
        </w:tc>
        <w:tc>
          <w:tcPr>
            <w:tcW w:w="4962" w:type="dxa"/>
          </w:tcPr>
          <w:p w:rsidR="004E4DDE" w:rsidRPr="00421EF0" w:rsidRDefault="004D2E1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FRANCIELLE MACIEL GASPAR</w:t>
            </w:r>
          </w:p>
        </w:tc>
        <w:tc>
          <w:tcPr>
            <w:tcW w:w="1701" w:type="dxa"/>
          </w:tcPr>
          <w:p w:rsidR="004E4DDE" w:rsidRPr="00421EF0" w:rsidRDefault="004D2E1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041.545.981-80</w:t>
            </w:r>
          </w:p>
        </w:tc>
        <w:tc>
          <w:tcPr>
            <w:tcW w:w="2693" w:type="dxa"/>
          </w:tcPr>
          <w:p w:rsidR="004E4DDE" w:rsidRPr="00421EF0" w:rsidRDefault="004D2E1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1137716 SESDC/RO</w:t>
            </w:r>
          </w:p>
        </w:tc>
        <w:tc>
          <w:tcPr>
            <w:tcW w:w="3545" w:type="dxa"/>
          </w:tcPr>
          <w:p w:rsidR="004E4DDE" w:rsidRPr="00421EF0" w:rsidRDefault="004D2E1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A90E68" w:rsidRPr="00421EF0" w:rsidTr="00730A04">
        <w:tc>
          <w:tcPr>
            <w:tcW w:w="1242" w:type="dxa"/>
          </w:tcPr>
          <w:p w:rsidR="00A90E68" w:rsidRPr="00421EF0" w:rsidRDefault="0023480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289/2020</w:t>
            </w:r>
          </w:p>
        </w:tc>
        <w:tc>
          <w:tcPr>
            <w:tcW w:w="4962" w:type="dxa"/>
          </w:tcPr>
          <w:p w:rsidR="00A90E68" w:rsidRPr="00421EF0" w:rsidRDefault="0023480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VILMA RAIMUNDO DO COUTO FELBERG</w:t>
            </w:r>
          </w:p>
        </w:tc>
        <w:tc>
          <w:tcPr>
            <w:tcW w:w="1701" w:type="dxa"/>
          </w:tcPr>
          <w:p w:rsidR="00A90E68" w:rsidRPr="00421EF0" w:rsidRDefault="0023480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718.991.032-87</w:t>
            </w:r>
          </w:p>
        </w:tc>
        <w:tc>
          <w:tcPr>
            <w:tcW w:w="2693" w:type="dxa"/>
          </w:tcPr>
          <w:p w:rsidR="00A90E68" w:rsidRPr="00421EF0" w:rsidRDefault="0023480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2419639-8 SEJSP/MT</w:t>
            </w:r>
          </w:p>
        </w:tc>
        <w:tc>
          <w:tcPr>
            <w:tcW w:w="3545" w:type="dxa"/>
          </w:tcPr>
          <w:p w:rsidR="00A90E68" w:rsidRPr="00421EF0" w:rsidRDefault="0023480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25D1F" w:rsidRPr="00421EF0" w:rsidTr="00730A04">
        <w:tc>
          <w:tcPr>
            <w:tcW w:w="1242" w:type="dxa"/>
          </w:tcPr>
          <w:p w:rsidR="00825D1F" w:rsidRPr="00421EF0" w:rsidRDefault="00887C9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322/2020</w:t>
            </w:r>
          </w:p>
        </w:tc>
        <w:tc>
          <w:tcPr>
            <w:tcW w:w="4962" w:type="dxa"/>
          </w:tcPr>
          <w:p w:rsidR="00825D1F" w:rsidRPr="00421EF0" w:rsidRDefault="00887C9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CESAR RAMALHO DE BARROS</w:t>
            </w:r>
          </w:p>
        </w:tc>
        <w:tc>
          <w:tcPr>
            <w:tcW w:w="1701" w:type="dxa"/>
          </w:tcPr>
          <w:p w:rsidR="00825D1F" w:rsidRPr="00421EF0" w:rsidRDefault="00887C9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816.989.502-25</w:t>
            </w:r>
          </w:p>
        </w:tc>
        <w:tc>
          <w:tcPr>
            <w:tcW w:w="2693" w:type="dxa"/>
          </w:tcPr>
          <w:p w:rsidR="00825D1F" w:rsidRPr="00421EF0" w:rsidRDefault="00887C91" w:rsidP="006C14EA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28404793 SSP/MT</w:t>
            </w:r>
          </w:p>
        </w:tc>
        <w:tc>
          <w:tcPr>
            <w:tcW w:w="3545" w:type="dxa"/>
          </w:tcPr>
          <w:p w:rsidR="00825D1F" w:rsidRPr="00421EF0" w:rsidRDefault="00887C9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25D1F" w:rsidRPr="00421EF0" w:rsidTr="00730A04">
        <w:tc>
          <w:tcPr>
            <w:tcW w:w="1242" w:type="dxa"/>
          </w:tcPr>
          <w:p w:rsidR="00825D1F" w:rsidRPr="00421EF0" w:rsidRDefault="00492AC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324/2020</w:t>
            </w:r>
          </w:p>
        </w:tc>
        <w:tc>
          <w:tcPr>
            <w:tcW w:w="4962" w:type="dxa"/>
          </w:tcPr>
          <w:p w:rsidR="00825D1F" w:rsidRPr="00421EF0" w:rsidRDefault="00492AC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EDELSON MENDONÇA DE OLIVEIRA</w:t>
            </w:r>
          </w:p>
        </w:tc>
        <w:tc>
          <w:tcPr>
            <w:tcW w:w="1701" w:type="dxa"/>
          </w:tcPr>
          <w:p w:rsidR="00825D1F" w:rsidRPr="00421EF0" w:rsidRDefault="00492AC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781.829.132-68</w:t>
            </w:r>
          </w:p>
        </w:tc>
        <w:tc>
          <w:tcPr>
            <w:tcW w:w="2693" w:type="dxa"/>
          </w:tcPr>
          <w:p w:rsidR="00825D1F" w:rsidRPr="00421EF0" w:rsidRDefault="00492AC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000837492 SESDC/RO</w:t>
            </w:r>
          </w:p>
        </w:tc>
        <w:tc>
          <w:tcPr>
            <w:tcW w:w="3545" w:type="dxa"/>
          </w:tcPr>
          <w:p w:rsidR="00825D1F" w:rsidRPr="00421EF0" w:rsidRDefault="00492AC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257C92" w:rsidRPr="00421EF0" w:rsidRDefault="00257C92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lastRenderedPageBreak/>
        <w:t>LOCALIDADE CONSELVAN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4"/>
        <w:gridCol w:w="1474"/>
        <w:gridCol w:w="1735"/>
        <w:gridCol w:w="2278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097/2020</w:t>
            </w:r>
          </w:p>
        </w:tc>
        <w:tc>
          <w:tcPr>
            <w:tcW w:w="4962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RUTHNEIA BRAGA DE OLIVEIRA</w:t>
            </w:r>
          </w:p>
        </w:tc>
        <w:tc>
          <w:tcPr>
            <w:tcW w:w="1701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014.176.241-16</w:t>
            </w:r>
          </w:p>
        </w:tc>
        <w:tc>
          <w:tcPr>
            <w:tcW w:w="2693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1518242-8 SSP/MT</w:t>
            </w:r>
          </w:p>
        </w:tc>
        <w:tc>
          <w:tcPr>
            <w:tcW w:w="3545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</w:tbl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412"/>
        <w:gridCol w:w="1466"/>
        <w:gridCol w:w="1700"/>
        <w:gridCol w:w="2232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171/2020</w:t>
            </w:r>
          </w:p>
        </w:tc>
        <w:tc>
          <w:tcPr>
            <w:tcW w:w="4962" w:type="dxa"/>
          </w:tcPr>
          <w:p w:rsidR="00F612B1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ELISANGELA ROCHA DA SILVA</w:t>
            </w:r>
          </w:p>
        </w:tc>
        <w:tc>
          <w:tcPr>
            <w:tcW w:w="1701" w:type="dxa"/>
          </w:tcPr>
          <w:p w:rsidR="00F612B1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001.383.301-40</w:t>
            </w:r>
          </w:p>
        </w:tc>
        <w:tc>
          <w:tcPr>
            <w:tcW w:w="2693" w:type="dxa"/>
          </w:tcPr>
          <w:p w:rsidR="00F612B1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000651668 SSP/RO</w:t>
            </w:r>
          </w:p>
        </w:tc>
        <w:tc>
          <w:tcPr>
            <w:tcW w:w="3545" w:type="dxa"/>
          </w:tcPr>
          <w:p w:rsidR="00F612B1" w:rsidRPr="00421EF0" w:rsidRDefault="00F11CD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</w:t>
            </w:r>
            <w:r w:rsidR="00946298" w:rsidRPr="00421EF0">
              <w:rPr>
                <w:rFonts w:ascii="Times New Roman" w:hAnsi="Times New Roman"/>
              </w:rPr>
              <w:t>ATEMÁTICA</w:t>
            </w:r>
          </w:p>
        </w:tc>
      </w:tr>
    </w:tbl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CE2F40" w:rsidRPr="00421EF0" w:rsidRDefault="00CE2F40" w:rsidP="00F612B1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85"/>
        <w:gridCol w:w="1469"/>
        <w:gridCol w:w="1711"/>
        <w:gridCol w:w="2246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096/2020</w:t>
            </w:r>
          </w:p>
        </w:tc>
        <w:tc>
          <w:tcPr>
            <w:tcW w:w="4962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OESLEI DOS SANTOS HELVIG</w:t>
            </w:r>
          </w:p>
        </w:tc>
        <w:tc>
          <w:tcPr>
            <w:tcW w:w="1701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029.691.981-00</w:t>
            </w:r>
          </w:p>
        </w:tc>
        <w:tc>
          <w:tcPr>
            <w:tcW w:w="2693" w:type="dxa"/>
          </w:tcPr>
          <w:p w:rsidR="00F612B1" w:rsidRPr="00421EF0" w:rsidRDefault="001F1C54" w:rsidP="00D8606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2057736-2 SSP/MT</w:t>
            </w:r>
          </w:p>
        </w:tc>
        <w:tc>
          <w:tcPr>
            <w:tcW w:w="3545" w:type="dxa"/>
          </w:tcPr>
          <w:p w:rsidR="00F612B1" w:rsidRPr="00421EF0" w:rsidRDefault="001F1C5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7C21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222/2020</w:t>
            </w:r>
          </w:p>
        </w:tc>
        <w:tc>
          <w:tcPr>
            <w:tcW w:w="4962" w:type="dxa"/>
          </w:tcPr>
          <w:p w:rsidR="00F612B1" w:rsidRPr="00421EF0" w:rsidRDefault="007C21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EDERSON DOS SANTOS CRUZ </w:t>
            </w:r>
          </w:p>
        </w:tc>
        <w:tc>
          <w:tcPr>
            <w:tcW w:w="1701" w:type="dxa"/>
          </w:tcPr>
          <w:p w:rsidR="00F612B1" w:rsidRPr="00421EF0" w:rsidRDefault="007C21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057.001.821-81</w:t>
            </w:r>
          </w:p>
        </w:tc>
        <w:tc>
          <w:tcPr>
            <w:tcW w:w="2693" w:type="dxa"/>
          </w:tcPr>
          <w:p w:rsidR="00F612B1" w:rsidRPr="00421EF0" w:rsidRDefault="007C21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2193328-6 SSP/MT</w:t>
            </w:r>
          </w:p>
        </w:tc>
        <w:tc>
          <w:tcPr>
            <w:tcW w:w="3545" w:type="dxa"/>
          </w:tcPr>
          <w:p w:rsidR="00F612B1" w:rsidRPr="00421EF0" w:rsidRDefault="007C21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4E44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273/2020</w:t>
            </w:r>
          </w:p>
        </w:tc>
        <w:tc>
          <w:tcPr>
            <w:tcW w:w="4962" w:type="dxa"/>
          </w:tcPr>
          <w:p w:rsidR="004E44D5" w:rsidRPr="00421EF0" w:rsidRDefault="004E44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LUCAS FERNANDES DA COSTA</w:t>
            </w:r>
          </w:p>
        </w:tc>
        <w:tc>
          <w:tcPr>
            <w:tcW w:w="1701" w:type="dxa"/>
          </w:tcPr>
          <w:p w:rsidR="004E44D5" w:rsidRPr="00421EF0" w:rsidRDefault="004E44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022.440.791-04</w:t>
            </w:r>
          </w:p>
        </w:tc>
        <w:tc>
          <w:tcPr>
            <w:tcW w:w="2693" w:type="dxa"/>
          </w:tcPr>
          <w:p w:rsidR="004E44D5" w:rsidRPr="00421EF0" w:rsidRDefault="004E44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2.941.063 SESP/DF</w:t>
            </w:r>
          </w:p>
        </w:tc>
        <w:tc>
          <w:tcPr>
            <w:tcW w:w="3545" w:type="dxa"/>
          </w:tcPr>
          <w:p w:rsidR="004E44D5" w:rsidRPr="00421EF0" w:rsidRDefault="004E44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GEOGRAFIA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935C3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349/2020</w:t>
            </w:r>
          </w:p>
        </w:tc>
        <w:tc>
          <w:tcPr>
            <w:tcW w:w="4962" w:type="dxa"/>
          </w:tcPr>
          <w:p w:rsidR="004E44D5" w:rsidRPr="00421EF0" w:rsidRDefault="00935C3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PEDRO HUGO SOUZA SANTOS</w:t>
            </w:r>
          </w:p>
        </w:tc>
        <w:tc>
          <w:tcPr>
            <w:tcW w:w="1701" w:type="dxa"/>
          </w:tcPr>
          <w:p w:rsidR="004E44D5" w:rsidRPr="00421EF0" w:rsidRDefault="00935C3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015.360.372-06</w:t>
            </w:r>
          </w:p>
        </w:tc>
        <w:tc>
          <w:tcPr>
            <w:tcW w:w="2693" w:type="dxa"/>
          </w:tcPr>
          <w:p w:rsidR="004E44D5" w:rsidRPr="00421EF0" w:rsidRDefault="00935C3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1225596 SESDC/RO</w:t>
            </w:r>
          </w:p>
        </w:tc>
        <w:tc>
          <w:tcPr>
            <w:tcW w:w="3545" w:type="dxa"/>
          </w:tcPr>
          <w:p w:rsidR="004E44D5" w:rsidRPr="00421EF0" w:rsidRDefault="00935C3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GEOGRAFIA </w:t>
            </w:r>
          </w:p>
        </w:tc>
      </w:tr>
    </w:tbl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SÃO LOURENÇO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p w:rsidR="00F612B1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TRÊS RIOS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4"/>
        <w:gridCol w:w="1474"/>
        <w:gridCol w:w="1735"/>
        <w:gridCol w:w="2278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1B17A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253/2020</w:t>
            </w:r>
          </w:p>
        </w:tc>
        <w:tc>
          <w:tcPr>
            <w:tcW w:w="4962" w:type="dxa"/>
          </w:tcPr>
          <w:p w:rsidR="00F612B1" w:rsidRPr="00421EF0" w:rsidRDefault="001B17A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SIONARIA OLIVEIRA LIMA</w:t>
            </w:r>
          </w:p>
        </w:tc>
        <w:tc>
          <w:tcPr>
            <w:tcW w:w="1701" w:type="dxa"/>
          </w:tcPr>
          <w:p w:rsidR="00F612B1" w:rsidRPr="00421EF0" w:rsidRDefault="001B17A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565.384.132-34</w:t>
            </w:r>
          </w:p>
        </w:tc>
        <w:tc>
          <w:tcPr>
            <w:tcW w:w="2693" w:type="dxa"/>
          </w:tcPr>
          <w:p w:rsidR="00F612B1" w:rsidRPr="00421EF0" w:rsidRDefault="001B17A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2424460-0 SEJSP/MT</w:t>
            </w:r>
          </w:p>
        </w:tc>
        <w:tc>
          <w:tcPr>
            <w:tcW w:w="3545" w:type="dxa"/>
          </w:tcPr>
          <w:p w:rsidR="00F612B1" w:rsidRPr="00421EF0" w:rsidRDefault="001B17A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268/2020</w:t>
            </w:r>
          </w:p>
        </w:tc>
        <w:tc>
          <w:tcPr>
            <w:tcW w:w="4962" w:type="dxa"/>
          </w:tcPr>
          <w:p w:rsidR="00F612B1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FLAVIANA DE SOUSA MENDES</w:t>
            </w:r>
          </w:p>
        </w:tc>
        <w:tc>
          <w:tcPr>
            <w:tcW w:w="1701" w:type="dxa"/>
          </w:tcPr>
          <w:p w:rsidR="00F612B1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020.212.521-16</w:t>
            </w:r>
          </w:p>
        </w:tc>
        <w:tc>
          <w:tcPr>
            <w:tcW w:w="2693" w:type="dxa"/>
          </w:tcPr>
          <w:p w:rsidR="00F612B1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1989959-9 SSP/MT</w:t>
            </w:r>
          </w:p>
        </w:tc>
        <w:tc>
          <w:tcPr>
            <w:tcW w:w="3545" w:type="dxa"/>
          </w:tcPr>
          <w:p w:rsidR="00F612B1" w:rsidRPr="00421EF0" w:rsidRDefault="0037510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F612B1" w:rsidRPr="00421EF0" w:rsidRDefault="00F612B1" w:rsidP="00C1554E">
      <w:pPr>
        <w:pStyle w:val="Cabealho"/>
        <w:jc w:val="center"/>
        <w:rPr>
          <w:rFonts w:ascii="Times New Roman" w:hAnsi="Times New Roman"/>
          <w:b/>
        </w:rPr>
      </w:pPr>
    </w:p>
    <w:p w:rsidR="007812D4" w:rsidRPr="00421EF0" w:rsidRDefault="007812D4" w:rsidP="00C1554E">
      <w:pPr>
        <w:pStyle w:val="Cabealho"/>
        <w:jc w:val="center"/>
        <w:rPr>
          <w:rFonts w:ascii="Times New Roman" w:hAnsi="Times New Roman"/>
          <w:b/>
        </w:rPr>
      </w:pP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NOVA SANTANA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261"/>
        <w:gridCol w:w="1480"/>
        <w:gridCol w:w="1759"/>
        <w:gridCol w:w="2310"/>
      </w:tblGrid>
      <w:tr w:rsidR="00F612B1" w:rsidRPr="00421EF0" w:rsidTr="00730A04">
        <w:tc>
          <w:tcPr>
            <w:tcW w:w="124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F612B1" w:rsidRPr="00421EF0" w:rsidRDefault="00F612B1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F612B1" w:rsidRPr="00421EF0" w:rsidTr="00730A04">
        <w:tc>
          <w:tcPr>
            <w:tcW w:w="1242" w:type="dxa"/>
          </w:tcPr>
          <w:p w:rsidR="00F612B1" w:rsidRPr="00421EF0" w:rsidRDefault="005F1D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228/2020</w:t>
            </w:r>
          </w:p>
        </w:tc>
        <w:tc>
          <w:tcPr>
            <w:tcW w:w="4962" w:type="dxa"/>
          </w:tcPr>
          <w:p w:rsidR="00F612B1" w:rsidRPr="00421EF0" w:rsidRDefault="005F1D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ALDERLI FIDELIS</w:t>
            </w:r>
          </w:p>
        </w:tc>
        <w:tc>
          <w:tcPr>
            <w:tcW w:w="1701" w:type="dxa"/>
          </w:tcPr>
          <w:p w:rsidR="00F612B1" w:rsidRPr="00421EF0" w:rsidRDefault="005F1D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369.526.802-68</w:t>
            </w:r>
          </w:p>
        </w:tc>
        <w:tc>
          <w:tcPr>
            <w:tcW w:w="2693" w:type="dxa"/>
          </w:tcPr>
          <w:p w:rsidR="00F612B1" w:rsidRPr="00421EF0" w:rsidRDefault="005F1D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000510351 SSP/RO</w:t>
            </w:r>
          </w:p>
        </w:tc>
        <w:tc>
          <w:tcPr>
            <w:tcW w:w="3545" w:type="dxa"/>
          </w:tcPr>
          <w:p w:rsidR="00F612B1" w:rsidRPr="00421EF0" w:rsidRDefault="005F1D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lastRenderedPageBreak/>
        <w:t>LOCALIDADE AR2</w:t>
      </w:r>
    </w:p>
    <w:p w:rsidR="00F612B1" w:rsidRPr="00421EF0" w:rsidRDefault="00F612B1" w:rsidP="00F612B1">
      <w:pPr>
        <w:pStyle w:val="Cabealho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52"/>
        <w:gridCol w:w="1481"/>
        <w:gridCol w:w="1763"/>
        <w:gridCol w:w="2315"/>
      </w:tblGrid>
      <w:tr w:rsidR="00EF0860" w:rsidRPr="00421EF0" w:rsidTr="00EC0613">
        <w:tc>
          <w:tcPr>
            <w:tcW w:w="1242" w:type="dxa"/>
          </w:tcPr>
          <w:p w:rsidR="00EF0860" w:rsidRPr="00421EF0" w:rsidRDefault="00EF0860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EF0860" w:rsidRPr="00421EF0" w:rsidRDefault="00EF0860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EF0860" w:rsidRPr="00421EF0" w:rsidRDefault="00EF0860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EF0860" w:rsidRPr="00421EF0" w:rsidRDefault="00EF0860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EF0860" w:rsidRPr="00421EF0" w:rsidRDefault="00EF0860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EF0860" w:rsidRPr="00421EF0" w:rsidTr="00EC0613">
        <w:tc>
          <w:tcPr>
            <w:tcW w:w="1242" w:type="dxa"/>
          </w:tcPr>
          <w:p w:rsidR="00EF0860" w:rsidRPr="00421EF0" w:rsidRDefault="00600117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163/2020</w:t>
            </w:r>
          </w:p>
        </w:tc>
        <w:tc>
          <w:tcPr>
            <w:tcW w:w="4962" w:type="dxa"/>
          </w:tcPr>
          <w:p w:rsidR="00EF0860" w:rsidRPr="00421EF0" w:rsidRDefault="00600117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ELENICE DOS SANTOS SOUZA</w:t>
            </w:r>
          </w:p>
        </w:tc>
        <w:tc>
          <w:tcPr>
            <w:tcW w:w="1701" w:type="dxa"/>
          </w:tcPr>
          <w:p w:rsidR="00EF0860" w:rsidRPr="00421EF0" w:rsidRDefault="00600117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052.040.531-58</w:t>
            </w:r>
          </w:p>
        </w:tc>
        <w:tc>
          <w:tcPr>
            <w:tcW w:w="2693" w:type="dxa"/>
          </w:tcPr>
          <w:p w:rsidR="00EF0860" w:rsidRPr="00421EF0" w:rsidRDefault="00600117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1149758 SESDC/RO</w:t>
            </w:r>
          </w:p>
        </w:tc>
        <w:tc>
          <w:tcPr>
            <w:tcW w:w="3545" w:type="dxa"/>
          </w:tcPr>
          <w:p w:rsidR="00EF0860" w:rsidRPr="00421EF0" w:rsidRDefault="00600117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</w:tbl>
    <w:p w:rsidR="00730A04" w:rsidRPr="00421EF0" w:rsidRDefault="00730A04" w:rsidP="00730A04">
      <w:pPr>
        <w:pStyle w:val="Cabealho"/>
        <w:jc w:val="both"/>
        <w:rPr>
          <w:rFonts w:ascii="Times New Roman" w:hAnsi="Times New Roman"/>
          <w:b/>
        </w:rPr>
      </w:pPr>
    </w:p>
    <w:p w:rsidR="00787D13" w:rsidRPr="00421EF0" w:rsidRDefault="00787D13" w:rsidP="00730A04">
      <w:pPr>
        <w:pStyle w:val="Cabealho"/>
        <w:jc w:val="both"/>
        <w:rPr>
          <w:rFonts w:ascii="Times New Roman" w:hAnsi="Times New Roman"/>
          <w:b/>
        </w:rPr>
      </w:pPr>
    </w:p>
    <w:p w:rsidR="00787D13" w:rsidRPr="00421EF0" w:rsidRDefault="00787D13" w:rsidP="00730A04">
      <w:pPr>
        <w:pStyle w:val="Cabealho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TÉCNICO DE DESENVOLVIMENTO EDUCACIONAL – TDE</w:t>
      </w:r>
    </w:p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MUNICIPIO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69"/>
        <w:gridCol w:w="1453"/>
        <w:gridCol w:w="1830"/>
        <w:gridCol w:w="2159"/>
      </w:tblGrid>
      <w:tr w:rsidR="008C12F2" w:rsidRPr="00421EF0" w:rsidTr="00730A04">
        <w:tc>
          <w:tcPr>
            <w:tcW w:w="124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8C12F2" w:rsidRPr="00421EF0" w:rsidTr="00730A04">
        <w:tc>
          <w:tcPr>
            <w:tcW w:w="1242" w:type="dxa"/>
          </w:tcPr>
          <w:p w:rsidR="00730A04" w:rsidRPr="00421EF0" w:rsidRDefault="009143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009/2020</w:t>
            </w:r>
          </w:p>
        </w:tc>
        <w:tc>
          <w:tcPr>
            <w:tcW w:w="4962" w:type="dxa"/>
          </w:tcPr>
          <w:p w:rsidR="00730A04" w:rsidRPr="00421EF0" w:rsidRDefault="009143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EDNA FERREIRA FERNANDES</w:t>
            </w:r>
          </w:p>
        </w:tc>
        <w:tc>
          <w:tcPr>
            <w:tcW w:w="1701" w:type="dxa"/>
          </w:tcPr>
          <w:p w:rsidR="00730A04" w:rsidRPr="00421EF0" w:rsidRDefault="009143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898.966.532-91</w:t>
            </w:r>
          </w:p>
        </w:tc>
        <w:tc>
          <w:tcPr>
            <w:tcW w:w="2693" w:type="dxa"/>
          </w:tcPr>
          <w:p w:rsidR="00730A04" w:rsidRPr="00421EF0" w:rsidRDefault="009143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000933627 SESDC/RO</w:t>
            </w:r>
          </w:p>
        </w:tc>
        <w:tc>
          <w:tcPr>
            <w:tcW w:w="3545" w:type="dxa"/>
          </w:tcPr>
          <w:p w:rsidR="00730A04" w:rsidRPr="00421EF0" w:rsidRDefault="009143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 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730A04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012/2020</w:t>
            </w:r>
          </w:p>
        </w:tc>
        <w:tc>
          <w:tcPr>
            <w:tcW w:w="4962" w:type="dxa"/>
          </w:tcPr>
          <w:p w:rsidR="00730A04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BERENIC</w:t>
            </w:r>
            <w:r w:rsidR="002416DC" w:rsidRPr="00421EF0">
              <w:rPr>
                <w:rFonts w:ascii="Times New Roman" w:hAnsi="Times New Roman"/>
              </w:rPr>
              <w:t>E</w:t>
            </w:r>
            <w:r w:rsidRPr="00421EF0">
              <w:rPr>
                <w:rFonts w:ascii="Times New Roman" w:hAnsi="Times New Roman"/>
              </w:rPr>
              <w:t xml:space="preserve"> LUCIMAR LEITE</w:t>
            </w:r>
          </w:p>
        </w:tc>
        <w:tc>
          <w:tcPr>
            <w:tcW w:w="1701" w:type="dxa"/>
          </w:tcPr>
          <w:p w:rsidR="00730A04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028.033.111-86</w:t>
            </w:r>
          </w:p>
        </w:tc>
        <w:tc>
          <w:tcPr>
            <w:tcW w:w="2693" w:type="dxa"/>
          </w:tcPr>
          <w:p w:rsidR="00730A04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1727101-0 SSP/MT</w:t>
            </w:r>
          </w:p>
        </w:tc>
        <w:tc>
          <w:tcPr>
            <w:tcW w:w="3545" w:type="dxa"/>
          </w:tcPr>
          <w:p w:rsidR="00730A04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LETRAS</w:t>
            </w:r>
          </w:p>
        </w:tc>
      </w:tr>
      <w:tr w:rsidR="008C12F2" w:rsidRPr="00421EF0" w:rsidTr="00730A04">
        <w:tc>
          <w:tcPr>
            <w:tcW w:w="1242" w:type="dxa"/>
          </w:tcPr>
          <w:p w:rsidR="006865B8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013/2020</w:t>
            </w:r>
          </w:p>
        </w:tc>
        <w:tc>
          <w:tcPr>
            <w:tcW w:w="4962" w:type="dxa"/>
          </w:tcPr>
          <w:p w:rsidR="006865B8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MARIA JOSE DA SILVA LOPES </w:t>
            </w:r>
          </w:p>
        </w:tc>
        <w:tc>
          <w:tcPr>
            <w:tcW w:w="1701" w:type="dxa"/>
          </w:tcPr>
          <w:p w:rsidR="006865B8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758.246.712-49</w:t>
            </w:r>
          </w:p>
        </w:tc>
        <w:tc>
          <w:tcPr>
            <w:tcW w:w="2693" w:type="dxa"/>
          </w:tcPr>
          <w:p w:rsidR="006865B8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000803377 SESP/RO</w:t>
            </w:r>
          </w:p>
        </w:tc>
        <w:tc>
          <w:tcPr>
            <w:tcW w:w="3545" w:type="dxa"/>
          </w:tcPr>
          <w:p w:rsidR="006865B8" w:rsidRPr="00421EF0" w:rsidRDefault="0082788E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ENSINO </w:t>
            </w:r>
            <w:r w:rsidR="00906FCA" w:rsidRPr="00421EF0">
              <w:rPr>
                <w:rFonts w:ascii="Times New Roman" w:hAnsi="Times New Roman"/>
              </w:rPr>
              <w:t>MÉDIO</w:t>
            </w:r>
          </w:p>
        </w:tc>
      </w:tr>
      <w:tr w:rsidR="008C12F2" w:rsidRPr="00421EF0" w:rsidTr="00730A04">
        <w:tc>
          <w:tcPr>
            <w:tcW w:w="1242" w:type="dxa"/>
          </w:tcPr>
          <w:p w:rsidR="00DE070A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014/2020</w:t>
            </w:r>
          </w:p>
        </w:tc>
        <w:tc>
          <w:tcPr>
            <w:tcW w:w="4962" w:type="dxa"/>
          </w:tcPr>
          <w:p w:rsidR="00DE070A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LORRAINE DE OLIVEIRA ARAUJO</w:t>
            </w:r>
          </w:p>
        </w:tc>
        <w:tc>
          <w:tcPr>
            <w:tcW w:w="1701" w:type="dxa"/>
          </w:tcPr>
          <w:p w:rsidR="00DE070A" w:rsidRPr="00421EF0" w:rsidRDefault="002416D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070.721.101-86</w:t>
            </w:r>
          </w:p>
        </w:tc>
        <w:tc>
          <w:tcPr>
            <w:tcW w:w="2693" w:type="dxa"/>
          </w:tcPr>
          <w:p w:rsidR="00DE070A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3001096-9 SESP/MT</w:t>
            </w:r>
          </w:p>
        </w:tc>
        <w:tc>
          <w:tcPr>
            <w:tcW w:w="3545" w:type="dxa"/>
          </w:tcPr>
          <w:p w:rsidR="00DE070A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5C53DC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017/2020</w:t>
            </w:r>
          </w:p>
        </w:tc>
        <w:tc>
          <w:tcPr>
            <w:tcW w:w="4962" w:type="dxa"/>
          </w:tcPr>
          <w:p w:rsidR="005C53DC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PATRICIA VIEIRA DA SILVA</w:t>
            </w:r>
          </w:p>
        </w:tc>
        <w:tc>
          <w:tcPr>
            <w:tcW w:w="1701" w:type="dxa"/>
          </w:tcPr>
          <w:p w:rsidR="005C53DC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029.493.111-21</w:t>
            </w:r>
          </w:p>
        </w:tc>
        <w:tc>
          <w:tcPr>
            <w:tcW w:w="2693" w:type="dxa"/>
          </w:tcPr>
          <w:p w:rsidR="005C53DC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2070288-4 SSP/MT</w:t>
            </w:r>
          </w:p>
        </w:tc>
        <w:tc>
          <w:tcPr>
            <w:tcW w:w="3545" w:type="dxa"/>
          </w:tcPr>
          <w:p w:rsidR="005C53DC" w:rsidRPr="00421EF0" w:rsidRDefault="00C47051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F53911" w:rsidRPr="00421EF0" w:rsidRDefault="007F0AD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020/2020</w:t>
            </w:r>
          </w:p>
        </w:tc>
        <w:tc>
          <w:tcPr>
            <w:tcW w:w="4962" w:type="dxa"/>
          </w:tcPr>
          <w:p w:rsidR="00F53911" w:rsidRPr="00421EF0" w:rsidRDefault="007F0AD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DIVANEIDE DA SILVA LOPES LIMA</w:t>
            </w:r>
          </w:p>
        </w:tc>
        <w:tc>
          <w:tcPr>
            <w:tcW w:w="1701" w:type="dxa"/>
          </w:tcPr>
          <w:p w:rsidR="00F53911" w:rsidRPr="00421EF0" w:rsidRDefault="007F0AD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019.888.291-27</w:t>
            </w:r>
          </w:p>
        </w:tc>
        <w:tc>
          <w:tcPr>
            <w:tcW w:w="2693" w:type="dxa"/>
          </w:tcPr>
          <w:p w:rsidR="00F53911" w:rsidRPr="00421EF0" w:rsidRDefault="007F0AD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1898533-5 SSP/MT</w:t>
            </w:r>
          </w:p>
        </w:tc>
        <w:tc>
          <w:tcPr>
            <w:tcW w:w="3545" w:type="dxa"/>
          </w:tcPr>
          <w:p w:rsidR="00F53911" w:rsidRPr="00421EF0" w:rsidRDefault="007F0AD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994500" w:rsidRPr="00421EF0" w:rsidRDefault="007F0AD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021/2020</w:t>
            </w:r>
          </w:p>
        </w:tc>
        <w:tc>
          <w:tcPr>
            <w:tcW w:w="4962" w:type="dxa"/>
          </w:tcPr>
          <w:p w:rsidR="0099450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LINDINES PEREIRA DA SILVA</w:t>
            </w:r>
          </w:p>
        </w:tc>
        <w:tc>
          <w:tcPr>
            <w:tcW w:w="1701" w:type="dxa"/>
          </w:tcPr>
          <w:p w:rsidR="0099450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055.875.511-99</w:t>
            </w:r>
          </w:p>
        </w:tc>
        <w:tc>
          <w:tcPr>
            <w:tcW w:w="2693" w:type="dxa"/>
          </w:tcPr>
          <w:p w:rsidR="0099450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2449292-2 SSP/MT</w:t>
            </w:r>
          </w:p>
        </w:tc>
        <w:tc>
          <w:tcPr>
            <w:tcW w:w="3545" w:type="dxa"/>
          </w:tcPr>
          <w:p w:rsidR="0099450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022/2020</w:t>
            </w:r>
          </w:p>
        </w:tc>
        <w:tc>
          <w:tcPr>
            <w:tcW w:w="4962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LUZINEIDE DA SILVA LOPES SOUZA</w:t>
            </w:r>
          </w:p>
        </w:tc>
        <w:tc>
          <w:tcPr>
            <w:tcW w:w="1701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043.094.221-44</w:t>
            </w:r>
          </w:p>
        </w:tc>
        <w:tc>
          <w:tcPr>
            <w:tcW w:w="2693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2334607-8 SSP/MT</w:t>
            </w:r>
          </w:p>
        </w:tc>
        <w:tc>
          <w:tcPr>
            <w:tcW w:w="3545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023/2020</w:t>
            </w:r>
          </w:p>
        </w:tc>
        <w:tc>
          <w:tcPr>
            <w:tcW w:w="4962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LAUDICEIA DO CARMO LOPES</w:t>
            </w:r>
          </w:p>
        </w:tc>
        <w:tc>
          <w:tcPr>
            <w:tcW w:w="1701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042.226.561-60</w:t>
            </w:r>
          </w:p>
        </w:tc>
        <w:tc>
          <w:tcPr>
            <w:tcW w:w="2693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2321675-1 SSP/MT</w:t>
            </w:r>
          </w:p>
        </w:tc>
        <w:tc>
          <w:tcPr>
            <w:tcW w:w="3545" w:type="dxa"/>
          </w:tcPr>
          <w:p w:rsidR="004F0D30" w:rsidRPr="00421EF0" w:rsidRDefault="00A735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4F0D30" w:rsidRPr="00421EF0" w:rsidRDefault="00A044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024/2020</w:t>
            </w:r>
          </w:p>
        </w:tc>
        <w:tc>
          <w:tcPr>
            <w:tcW w:w="4962" w:type="dxa"/>
          </w:tcPr>
          <w:p w:rsidR="004F0D30" w:rsidRPr="00421EF0" w:rsidRDefault="00A044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ROSANGELA LUZIA VERÃO DA CUNHA</w:t>
            </w:r>
          </w:p>
        </w:tc>
        <w:tc>
          <w:tcPr>
            <w:tcW w:w="1701" w:type="dxa"/>
          </w:tcPr>
          <w:p w:rsidR="004F0D30" w:rsidRPr="00421EF0" w:rsidRDefault="00A044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027.866.671-00</w:t>
            </w:r>
          </w:p>
        </w:tc>
        <w:tc>
          <w:tcPr>
            <w:tcW w:w="2693" w:type="dxa"/>
          </w:tcPr>
          <w:p w:rsidR="004F0D30" w:rsidRPr="00421EF0" w:rsidRDefault="00A044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1636758-8 SESP/MT</w:t>
            </w:r>
          </w:p>
        </w:tc>
        <w:tc>
          <w:tcPr>
            <w:tcW w:w="3545" w:type="dxa"/>
          </w:tcPr>
          <w:p w:rsidR="004F0D30" w:rsidRPr="00421EF0" w:rsidRDefault="00A044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C12F2" w:rsidRPr="00421EF0" w:rsidTr="00730A04">
        <w:tc>
          <w:tcPr>
            <w:tcW w:w="1242" w:type="dxa"/>
          </w:tcPr>
          <w:p w:rsidR="004F0D30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027/2020</w:t>
            </w:r>
          </w:p>
        </w:tc>
        <w:tc>
          <w:tcPr>
            <w:tcW w:w="4962" w:type="dxa"/>
          </w:tcPr>
          <w:p w:rsidR="004F0D30" w:rsidRPr="00421EF0" w:rsidRDefault="0097149A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SILVANA XAVIER</w:t>
            </w:r>
          </w:p>
        </w:tc>
        <w:tc>
          <w:tcPr>
            <w:tcW w:w="1701" w:type="dxa"/>
          </w:tcPr>
          <w:p w:rsidR="004F0D30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026.229.531-86</w:t>
            </w:r>
          </w:p>
        </w:tc>
        <w:tc>
          <w:tcPr>
            <w:tcW w:w="2693" w:type="dxa"/>
          </w:tcPr>
          <w:p w:rsidR="004F0D30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1980581-0 SSP/MT</w:t>
            </w:r>
          </w:p>
        </w:tc>
        <w:tc>
          <w:tcPr>
            <w:tcW w:w="3545" w:type="dxa"/>
          </w:tcPr>
          <w:p w:rsidR="004F0D30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C12F2" w:rsidRPr="00421EF0" w:rsidTr="00730A04">
        <w:tc>
          <w:tcPr>
            <w:tcW w:w="1242" w:type="dxa"/>
          </w:tcPr>
          <w:p w:rsidR="0024187E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029/2020</w:t>
            </w:r>
          </w:p>
        </w:tc>
        <w:tc>
          <w:tcPr>
            <w:tcW w:w="4962" w:type="dxa"/>
          </w:tcPr>
          <w:p w:rsidR="0024187E" w:rsidRPr="00421EF0" w:rsidRDefault="0097149A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MARIELI MANOEL GONÇALVES</w:t>
            </w:r>
          </w:p>
        </w:tc>
        <w:tc>
          <w:tcPr>
            <w:tcW w:w="1701" w:type="dxa"/>
          </w:tcPr>
          <w:p w:rsidR="0024187E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056.022.291-24</w:t>
            </w:r>
          </w:p>
        </w:tc>
        <w:tc>
          <w:tcPr>
            <w:tcW w:w="2693" w:type="dxa"/>
          </w:tcPr>
          <w:p w:rsidR="0024187E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2629475-3 SEJSP/MT</w:t>
            </w:r>
          </w:p>
        </w:tc>
        <w:tc>
          <w:tcPr>
            <w:tcW w:w="3545" w:type="dxa"/>
          </w:tcPr>
          <w:p w:rsidR="0024187E" w:rsidRPr="00421EF0" w:rsidRDefault="0097149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030/2020</w:t>
            </w:r>
          </w:p>
        </w:tc>
        <w:tc>
          <w:tcPr>
            <w:tcW w:w="4962" w:type="dxa"/>
          </w:tcPr>
          <w:p w:rsidR="0024187E" w:rsidRPr="00421EF0" w:rsidRDefault="00FD494F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APARECIDA DE SOUZA GOMES</w:t>
            </w:r>
          </w:p>
        </w:tc>
        <w:tc>
          <w:tcPr>
            <w:tcW w:w="1701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003.469.171-58</w:t>
            </w:r>
          </w:p>
        </w:tc>
        <w:tc>
          <w:tcPr>
            <w:tcW w:w="2693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3226387-2 SESP/MT</w:t>
            </w:r>
          </w:p>
        </w:tc>
        <w:tc>
          <w:tcPr>
            <w:tcW w:w="3545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031/2020</w:t>
            </w:r>
          </w:p>
        </w:tc>
        <w:tc>
          <w:tcPr>
            <w:tcW w:w="4962" w:type="dxa"/>
          </w:tcPr>
          <w:p w:rsidR="0024187E" w:rsidRPr="00421EF0" w:rsidRDefault="00FD494F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SIMONE DOS </w:t>
            </w:r>
            <w:proofErr w:type="gramStart"/>
            <w:r w:rsidRPr="00421EF0">
              <w:rPr>
                <w:rFonts w:ascii="Times New Roman" w:hAnsi="Times New Roman"/>
              </w:rPr>
              <w:t>SANTOS LIMA</w:t>
            </w:r>
            <w:proofErr w:type="gramEnd"/>
          </w:p>
        </w:tc>
        <w:tc>
          <w:tcPr>
            <w:tcW w:w="1701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056.003.661-24</w:t>
            </w:r>
          </w:p>
        </w:tc>
        <w:tc>
          <w:tcPr>
            <w:tcW w:w="2693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1985529 SSP/MS</w:t>
            </w:r>
          </w:p>
        </w:tc>
        <w:tc>
          <w:tcPr>
            <w:tcW w:w="3545" w:type="dxa"/>
          </w:tcPr>
          <w:p w:rsidR="0024187E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24187E" w:rsidRPr="00421EF0" w:rsidRDefault="00DC19C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036/2020</w:t>
            </w:r>
          </w:p>
        </w:tc>
        <w:tc>
          <w:tcPr>
            <w:tcW w:w="4962" w:type="dxa"/>
          </w:tcPr>
          <w:p w:rsidR="0024187E" w:rsidRPr="00421EF0" w:rsidRDefault="00DC19CB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SIMONE DE SOUZA</w:t>
            </w:r>
          </w:p>
        </w:tc>
        <w:tc>
          <w:tcPr>
            <w:tcW w:w="1701" w:type="dxa"/>
          </w:tcPr>
          <w:p w:rsidR="0024187E" w:rsidRPr="00421EF0" w:rsidRDefault="00DC19C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</w:t>
            </w:r>
            <w:r w:rsidR="00BA4569" w:rsidRPr="00421EF0">
              <w:rPr>
                <w:rFonts w:ascii="Times New Roman" w:hAnsi="Times New Roman"/>
              </w:rPr>
              <w:t>2</w:t>
            </w:r>
            <w:r w:rsidRPr="00421EF0">
              <w:rPr>
                <w:rFonts w:ascii="Times New Roman" w:hAnsi="Times New Roman"/>
              </w:rPr>
              <w:t>5.856.451-26</w:t>
            </w:r>
          </w:p>
        </w:tc>
        <w:tc>
          <w:tcPr>
            <w:tcW w:w="2693" w:type="dxa"/>
          </w:tcPr>
          <w:p w:rsidR="0024187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1995620-7 SESP/MT</w:t>
            </w:r>
          </w:p>
        </w:tc>
        <w:tc>
          <w:tcPr>
            <w:tcW w:w="3545" w:type="dxa"/>
          </w:tcPr>
          <w:p w:rsidR="0024187E" w:rsidRPr="00421EF0" w:rsidRDefault="00BA45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044/2020</w:t>
            </w:r>
          </w:p>
        </w:tc>
        <w:tc>
          <w:tcPr>
            <w:tcW w:w="4962" w:type="dxa"/>
          </w:tcPr>
          <w:p w:rsidR="00960748" w:rsidRPr="00421EF0" w:rsidRDefault="00F56113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DIAS DA COSTA SILVA</w:t>
            </w:r>
          </w:p>
        </w:tc>
        <w:tc>
          <w:tcPr>
            <w:tcW w:w="1701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674.218.732-87</w:t>
            </w:r>
          </w:p>
        </w:tc>
        <w:tc>
          <w:tcPr>
            <w:tcW w:w="2693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2771975-8 SESP/MT</w:t>
            </w:r>
          </w:p>
        </w:tc>
        <w:tc>
          <w:tcPr>
            <w:tcW w:w="3545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C12F2" w:rsidRPr="00421EF0" w:rsidTr="00730A04">
        <w:tc>
          <w:tcPr>
            <w:tcW w:w="1242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045/2020</w:t>
            </w:r>
          </w:p>
        </w:tc>
        <w:tc>
          <w:tcPr>
            <w:tcW w:w="4962" w:type="dxa"/>
          </w:tcPr>
          <w:p w:rsidR="00960748" w:rsidRPr="00421EF0" w:rsidRDefault="00F56113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ALINE PEREIRA DA SILVA</w:t>
            </w:r>
          </w:p>
        </w:tc>
        <w:tc>
          <w:tcPr>
            <w:tcW w:w="1701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047.786.111-36</w:t>
            </w:r>
          </w:p>
        </w:tc>
        <w:tc>
          <w:tcPr>
            <w:tcW w:w="2693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2416605-7 SEJSP/MT</w:t>
            </w:r>
          </w:p>
        </w:tc>
        <w:tc>
          <w:tcPr>
            <w:tcW w:w="3545" w:type="dxa"/>
          </w:tcPr>
          <w:p w:rsidR="00960748" w:rsidRPr="00421EF0" w:rsidRDefault="00F5611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051/2020</w:t>
            </w:r>
          </w:p>
        </w:tc>
        <w:tc>
          <w:tcPr>
            <w:tcW w:w="4962" w:type="dxa"/>
          </w:tcPr>
          <w:p w:rsidR="00960748" w:rsidRPr="00421EF0" w:rsidRDefault="006952C3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TALITA DA SILVA</w:t>
            </w:r>
          </w:p>
        </w:tc>
        <w:tc>
          <w:tcPr>
            <w:tcW w:w="1701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723.704.592-</w:t>
            </w:r>
            <w:r w:rsidRPr="00421EF0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2693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2104170-9 </w:t>
            </w:r>
            <w:r w:rsidRPr="00421EF0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8C12F2" w:rsidRPr="00421EF0" w:rsidTr="00730A04">
        <w:tc>
          <w:tcPr>
            <w:tcW w:w="1242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052/2020</w:t>
            </w:r>
          </w:p>
        </w:tc>
        <w:tc>
          <w:tcPr>
            <w:tcW w:w="4962" w:type="dxa"/>
          </w:tcPr>
          <w:p w:rsidR="00960748" w:rsidRPr="00421EF0" w:rsidRDefault="006952C3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FERNANDA NUNES BRAUN</w:t>
            </w:r>
          </w:p>
        </w:tc>
        <w:tc>
          <w:tcPr>
            <w:tcW w:w="1701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100.816.717-76</w:t>
            </w:r>
          </w:p>
        </w:tc>
        <w:tc>
          <w:tcPr>
            <w:tcW w:w="2693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191014-3 SESP/ES</w:t>
            </w:r>
          </w:p>
        </w:tc>
        <w:tc>
          <w:tcPr>
            <w:tcW w:w="3545" w:type="dxa"/>
          </w:tcPr>
          <w:p w:rsidR="00960748" w:rsidRPr="00421EF0" w:rsidRDefault="006952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305C69" w:rsidRPr="00421EF0" w:rsidTr="00730A04">
        <w:tc>
          <w:tcPr>
            <w:tcW w:w="1242" w:type="dxa"/>
          </w:tcPr>
          <w:p w:rsidR="00305C69" w:rsidRPr="00421EF0" w:rsidRDefault="00305C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053/2020</w:t>
            </w:r>
          </w:p>
        </w:tc>
        <w:tc>
          <w:tcPr>
            <w:tcW w:w="4962" w:type="dxa"/>
          </w:tcPr>
          <w:p w:rsidR="00305C69" w:rsidRPr="00421EF0" w:rsidRDefault="00305C69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MARCELO SOMBRA MILNICZUK</w:t>
            </w:r>
          </w:p>
        </w:tc>
        <w:tc>
          <w:tcPr>
            <w:tcW w:w="1701" w:type="dxa"/>
          </w:tcPr>
          <w:p w:rsidR="00305C69" w:rsidRPr="00421EF0" w:rsidRDefault="00305C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061.283.031-45</w:t>
            </w:r>
          </w:p>
        </w:tc>
        <w:tc>
          <w:tcPr>
            <w:tcW w:w="2693" w:type="dxa"/>
          </w:tcPr>
          <w:p w:rsidR="00305C69" w:rsidRPr="00421EF0" w:rsidRDefault="00305C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3111995-6 SESP/MT</w:t>
            </w:r>
          </w:p>
        </w:tc>
        <w:tc>
          <w:tcPr>
            <w:tcW w:w="3545" w:type="dxa"/>
          </w:tcPr>
          <w:p w:rsidR="00305C69" w:rsidRPr="00421EF0" w:rsidRDefault="00305C6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058/2020</w:t>
            </w:r>
          </w:p>
        </w:tc>
        <w:tc>
          <w:tcPr>
            <w:tcW w:w="4962" w:type="dxa"/>
          </w:tcPr>
          <w:p w:rsidR="005F2FF9" w:rsidRPr="00421EF0" w:rsidRDefault="00A80F26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JUCILENE PRÁ DA SILVA FERNANDES</w:t>
            </w:r>
          </w:p>
        </w:tc>
        <w:tc>
          <w:tcPr>
            <w:tcW w:w="1701" w:type="dxa"/>
          </w:tcPr>
          <w:p w:rsidR="005F2FF9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003.111.652-30</w:t>
            </w:r>
          </w:p>
        </w:tc>
        <w:tc>
          <w:tcPr>
            <w:tcW w:w="2693" w:type="dxa"/>
          </w:tcPr>
          <w:p w:rsidR="005F2FF9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001054424 SESDC/RO</w:t>
            </w:r>
          </w:p>
        </w:tc>
        <w:tc>
          <w:tcPr>
            <w:tcW w:w="3545" w:type="dxa"/>
          </w:tcPr>
          <w:p w:rsidR="005F2FF9" w:rsidRPr="00421EF0" w:rsidRDefault="00A80F26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059/2020</w:t>
            </w:r>
          </w:p>
        </w:tc>
        <w:tc>
          <w:tcPr>
            <w:tcW w:w="4962" w:type="dxa"/>
          </w:tcPr>
          <w:p w:rsidR="005F2FF9" w:rsidRPr="00421EF0" w:rsidRDefault="005F14C3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LINDAURA FERREIRA DE LIMA</w:t>
            </w:r>
          </w:p>
        </w:tc>
        <w:tc>
          <w:tcPr>
            <w:tcW w:w="1701" w:type="dxa"/>
          </w:tcPr>
          <w:p w:rsidR="005F2FF9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746.983.701-91</w:t>
            </w:r>
          </w:p>
        </w:tc>
        <w:tc>
          <w:tcPr>
            <w:tcW w:w="2693" w:type="dxa"/>
          </w:tcPr>
          <w:p w:rsidR="005F2FF9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2009534-</w:t>
            </w:r>
            <w:r w:rsidR="005D07E9" w:rsidRPr="00421EF0">
              <w:rPr>
                <w:rFonts w:ascii="Times New Roman" w:hAnsi="Times New Roman"/>
              </w:rPr>
              <w:t>1 SESP</w:t>
            </w:r>
            <w:r w:rsidRPr="00421EF0">
              <w:rPr>
                <w:rFonts w:ascii="Times New Roman" w:hAnsi="Times New Roman"/>
              </w:rPr>
              <w:t>/MT</w:t>
            </w:r>
          </w:p>
        </w:tc>
        <w:tc>
          <w:tcPr>
            <w:tcW w:w="3545" w:type="dxa"/>
          </w:tcPr>
          <w:p w:rsidR="005F2FF9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066/2020</w:t>
            </w:r>
          </w:p>
        </w:tc>
        <w:tc>
          <w:tcPr>
            <w:tcW w:w="4962" w:type="dxa"/>
          </w:tcPr>
          <w:p w:rsidR="005F2FF9" w:rsidRPr="00421EF0" w:rsidRDefault="005D07E9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NAIRA MENDES FERREIRA</w:t>
            </w:r>
          </w:p>
        </w:tc>
        <w:tc>
          <w:tcPr>
            <w:tcW w:w="1701" w:type="dxa"/>
          </w:tcPr>
          <w:p w:rsidR="005F2FF9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034.645.241-40</w:t>
            </w:r>
          </w:p>
        </w:tc>
        <w:tc>
          <w:tcPr>
            <w:tcW w:w="2693" w:type="dxa"/>
          </w:tcPr>
          <w:p w:rsidR="005F2FF9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2122367-0 SESP/MT</w:t>
            </w:r>
          </w:p>
        </w:tc>
        <w:tc>
          <w:tcPr>
            <w:tcW w:w="3545" w:type="dxa"/>
          </w:tcPr>
          <w:p w:rsidR="005F2FF9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072/2020</w:t>
            </w:r>
          </w:p>
        </w:tc>
        <w:tc>
          <w:tcPr>
            <w:tcW w:w="4962" w:type="dxa"/>
          </w:tcPr>
          <w:p w:rsidR="005F2FF9" w:rsidRPr="00421EF0" w:rsidRDefault="006C5878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ANDRESSA GOMES DOS SANTOS COUTO</w:t>
            </w:r>
          </w:p>
        </w:tc>
        <w:tc>
          <w:tcPr>
            <w:tcW w:w="1701" w:type="dxa"/>
          </w:tcPr>
          <w:p w:rsidR="005F2FF9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052.221.261-10</w:t>
            </w:r>
          </w:p>
        </w:tc>
        <w:tc>
          <w:tcPr>
            <w:tcW w:w="2693" w:type="dxa"/>
          </w:tcPr>
          <w:p w:rsidR="005F2FF9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2518218-8 SEJSP/MT</w:t>
            </w:r>
          </w:p>
        </w:tc>
        <w:tc>
          <w:tcPr>
            <w:tcW w:w="3545" w:type="dxa"/>
          </w:tcPr>
          <w:p w:rsidR="005F2FF9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077/2020</w:t>
            </w:r>
          </w:p>
        </w:tc>
        <w:tc>
          <w:tcPr>
            <w:tcW w:w="4962" w:type="dxa"/>
          </w:tcPr>
          <w:p w:rsidR="005F2FF9" w:rsidRPr="00421EF0" w:rsidRDefault="00B2504C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NATIELLY BORGES DA SILVA</w:t>
            </w:r>
          </w:p>
        </w:tc>
        <w:tc>
          <w:tcPr>
            <w:tcW w:w="1701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703.760.842-43</w:t>
            </w:r>
          </w:p>
        </w:tc>
        <w:tc>
          <w:tcPr>
            <w:tcW w:w="2693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1512938 SESDC/RO</w:t>
            </w:r>
          </w:p>
        </w:tc>
        <w:tc>
          <w:tcPr>
            <w:tcW w:w="3545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078/2020</w:t>
            </w:r>
          </w:p>
        </w:tc>
        <w:tc>
          <w:tcPr>
            <w:tcW w:w="4962" w:type="dxa"/>
          </w:tcPr>
          <w:p w:rsidR="005F2FF9" w:rsidRPr="00421EF0" w:rsidRDefault="00B2504C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ROSINEIDE PAULO BORGES DA SILVA</w:t>
            </w:r>
          </w:p>
        </w:tc>
        <w:tc>
          <w:tcPr>
            <w:tcW w:w="1701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010.639.842-38</w:t>
            </w:r>
          </w:p>
        </w:tc>
        <w:tc>
          <w:tcPr>
            <w:tcW w:w="2693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2840594-3 SESP/MT</w:t>
            </w:r>
          </w:p>
        </w:tc>
        <w:tc>
          <w:tcPr>
            <w:tcW w:w="3545" w:type="dxa"/>
          </w:tcPr>
          <w:p w:rsidR="005F2FF9" w:rsidRPr="00421EF0" w:rsidRDefault="00B2504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083/2020</w:t>
            </w:r>
          </w:p>
        </w:tc>
        <w:tc>
          <w:tcPr>
            <w:tcW w:w="4962" w:type="dxa"/>
          </w:tcPr>
          <w:p w:rsidR="005F2FF9" w:rsidRPr="00421EF0" w:rsidRDefault="00951943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REGIANE FELIX GOMES NOLETO</w:t>
            </w:r>
          </w:p>
        </w:tc>
        <w:tc>
          <w:tcPr>
            <w:tcW w:w="1701" w:type="dxa"/>
          </w:tcPr>
          <w:p w:rsidR="005F2FF9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017.767.193-95</w:t>
            </w:r>
          </w:p>
        </w:tc>
        <w:tc>
          <w:tcPr>
            <w:tcW w:w="2693" w:type="dxa"/>
          </w:tcPr>
          <w:p w:rsidR="005F2FF9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027069522004-3 SESP/MA</w:t>
            </w:r>
          </w:p>
        </w:tc>
        <w:tc>
          <w:tcPr>
            <w:tcW w:w="3545" w:type="dxa"/>
          </w:tcPr>
          <w:p w:rsidR="005F2FF9" w:rsidRPr="00421EF0" w:rsidRDefault="0095194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087/2020</w:t>
            </w:r>
          </w:p>
        </w:tc>
        <w:tc>
          <w:tcPr>
            <w:tcW w:w="4962" w:type="dxa"/>
          </w:tcPr>
          <w:p w:rsidR="005F2FF9" w:rsidRPr="00421EF0" w:rsidRDefault="00BF283A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DANIELA SOUSA SILVA E SILVA</w:t>
            </w:r>
          </w:p>
        </w:tc>
        <w:tc>
          <w:tcPr>
            <w:tcW w:w="1701" w:type="dxa"/>
          </w:tcPr>
          <w:p w:rsidR="005F2FF9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055.677.211-37</w:t>
            </w:r>
          </w:p>
        </w:tc>
        <w:tc>
          <w:tcPr>
            <w:tcW w:w="2693" w:type="dxa"/>
          </w:tcPr>
          <w:p w:rsidR="005F2FF9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2612431-9</w:t>
            </w:r>
            <w:r w:rsidR="00190D17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SEJSP/MT</w:t>
            </w:r>
          </w:p>
        </w:tc>
        <w:tc>
          <w:tcPr>
            <w:tcW w:w="3545" w:type="dxa"/>
          </w:tcPr>
          <w:p w:rsidR="005F2FF9" w:rsidRPr="00421EF0" w:rsidRDefault="00BF283A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86982" w:rsidRPr="00421EF0" w:rsidTr="00730A04">
        <w:tc>
          <w:tcPr>
            <w:tcW w:w="1242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091/2020</w:t>
            </w:r>
          </w:p>
        </w:tc>
        <w:tc>
          <w:tcPr>
            <w:tcW w:w="4962" w:type="dxa"/>
          </w:tcPr>
          <w:p w:rsidR="00D86982" w:rsidRPr="00421EF0" w:rsidRDefault="00D86982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MIRIELI LOPES DE SOUZA</w:t>
            </w:r>
          </w:p>
        </w:tc>
        <w:tc>
          <w:tcPr>
            <w:tcW w:w="1701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060.068.691-44</w:t>
            </w:r>
          </w:p>
        </w:tc>
        <w:tc>
          <w:tcPr>
            <w:tcW w:w="2693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2711181-4 SESP/MT</w:t>
            </w:r>
          </w:p>
        </w:tc>
        <w:tc>
          <w:tcPr>
            <w:tcW w:w="3545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86982" w:rsidRPr="00421EF0" w:rsidTr="00730A04">
        <w:tc>
          <w:tcPr>
            <w:tcW w:w="1242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092/2020</w:t>
            </w:r>
          </w:p>
        </w:tc>
        <w:tc>
          <w:tcPr>
            <w:tcW w:w="4962" w:type="dxa"/>
          </w:tcPr>
          <w:p w:rsidR="00D86982" w:rsidRPr="00421EF0" w:rsidRDefault="00D86982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KEILA INACIO BARBOSA</w:t>
            </w:r>
          </w:p>
        </w:tc>
        <w:tc>
          <w:tcPr>
            <w:tcW w:w="1701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054.870.851-70</w:t>
            </w:r>
          </w:p>
        </w:tc>
        <w:tc>
          <w:tcPr>
            <w:tcW w:w="2693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2365718-9</w:t>
            </w:r>
            <w:r w:rsidR="00190D17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SEJSP/MT</w:t>
            </w:r>
          </w:p>
        </w:tc>
        <w:tc>
          <w:tcPr>
            <w:tcW w:w="3545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86982" w:rsidRPr="00421EF0" w:rsidTr="00730A04">
        <w:tc>
          <w:tcPr>
            <w:tcW w:w="1242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093/2020</w:t>
            </w:r>
          </w:p>
        </w:tc>
        <w:tc>
          <w:tcPr>
            <w:tcW w:w="4962" w:type="dxa"/>
          </w:tcPr>
          <w:p w:rsidR="00D86982" w:rsidRPr="00421EF0" w:rsidRDefault="00D86982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CARMEN DA ROSA</w:t>
            </w:r>
          </w:p>
        </w:tc>
        <w:tc>
          <w:tcPr>
            <w:tcW w:w="1701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899.547.421-15</w:t>
            </w:r>
          </w:p>
        </w:tc>
        <w:tc>
          <w:tcPr>
            <w:tcW w:w="2693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1318508-0 SESP/MT</w:t>
            </w:r>
          </w:p>
        </w:tc>
        <w:tc>
          <w:tcPr>
            <w:tcW w:w="3545" w:type="dxa"/>
          </w:tcPr>
          <w:p w:rsidR="00D86982" w:rsidRPr="00421EF0" w:rsidRDefault="00D86982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86982" w:rsidRPr="00421EF0" w:rsidTr="00730A04">
        <w:tc>
          <w:tcPr>
            <w:tcW w:w="1242" w:type="dxa"/>
          </w:tcPr>
          <w:p w:rsidR="00D86982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101/2020</w:t>
            </w:r>
          </w:p>
        </w:tc>
        <w:tc>
          <w:tcPr>
            <w:tcW w:w="4962" w:type="dxa"/>
          </w:tcPr>
          <w:p w:rsidR="00D86982" w:rsidRPr="00421EF0" w:rsidRDefault="00CB506C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EDIONES NASCIMENTO DA SILVA</w:t>
            </w:r>
          </w:p>
        </w:tc>
        <w:tc>
          <w:tcPr>
            <w:tcW w:w="1701" w:type="dxa"/>
          </w:tcPr>
          <w:p w:rsidR="00D86982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055.719.651-50</w:t>
            </w:r>
          </w:p>
        </w:tc>
        <w:tc>
          <w:tcPr>
            <w:tcW w:w="2693" w:type="dxa"/>
          </w:tcPr>
          <w:p w:rsidR="00D86982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2386371-4 SEJSP/MT</w:t>
            </w:r>
          </w:p>
        </w:tc>
        <w:tc>
          <w:tcPr>
            <w:tcW w:w="3545" w:type="dxa"/>
          </w:tcPr>
          <w:p w:rsidR="00D86982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F2FF9" w:rsidRPr="00421EF0" w:rsidTr="00730A04">
        <w:tc>
          <w:tcPr>
            <w:tcW w:w="1242" w:type="dxa"/>
          </w:tcPr>
          <w:p w:rsidR="005F2FF9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103/2020</w:t>
            </w:r>
          </w:p>
        </w:tc>
        <w:tc>
          <w:tcPr>
            <w:tcW w:w="4962" w:type="dxa"/>
          </w:tcPr>
          <w:p w:rsidR="005F2FF9" w:rsidRPr="00421EF0" w:rsidRDefault="00CB506C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ZENILDA DOS SANTOS NASCIMENTO</w:t>
            </w:r>
          </w:p>
        </w:tc>
        <w:tc>
          <w:tcPr>
            <w:tcW w:w="1701" w:type="dxa"/>
          </w:tcPr>
          <w:p w:rsidR="005F2FF9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006.757.732-61</w:t>
            </w:r>
          </w:p>
        </w:tc>
        <w:tc>
          <w:tcPr>
            <w:tcW w:w="2693" w:type="dxa"/>
          </w:tcPr>
          <w:p w:rsidR="005F2FF9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2595584-5 SEJSP/MT</w:t>
            </w:r>
          </w:p>
        </w:tc>
        <w:tc>
          <w:tcPr>
            <w:tcW w:w="3545" w:type="dxa"/>
          </w:tcPr>
          <w:p w:rsidR="005F2FF9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B506C" w:rsidRPr="00421EF0" w:rsidTr="00730A04">
        <w:tc>
          <w:tcPr>
            <w:tcW w:w="1242" w:type="dxa"/>
          </w:tcPr>
          <w:p w:rsidR="00CB506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104/2020</w:t>
            </w:r>
          </w:p>
        </w:tc>
        <w:tc>
          <w:tcPr>
            <w:tcW w:w="4962" w:type="dxa"/>
          </w:tcPr>
          <w:p w:rsidR="00CB506C" w:rsidRPr="00421EF0" w:rsidRDefault="00CB506C" w:rsidP="0024187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KEYTHY MYTHYELLE MONTEIRO DOS SANTOS</w:t>
            </w:r>
          </w:p>
        </w:tc>
        <w:tc>
          <w:tcPr>
            <w:tcW w:w="1701" w:type="dxa"/>
          </w:tcPr>
          <w:p w:rsidR="00CB506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063.116.181-33</w:t>
            </w:r>
          </w:p>
        </w:tc>
        <w:tc>
          <w:tcPr>
            <w:tcW w:w="2693" w:type="dxa"/>
          </w:tcPr>
          <w:p w:rsidR="00CB506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2726900-0 SESP/MT</w:t>
            </w:r>
          </w:p>
        </w:tc>
        <w:tc>
          <w:tcPr>
            <w:tcW w:w="3545" w:type="dxa"/>
          </w:tcPr>
          <w:p w:rsidR="00CB506C" w:rsidRPr="00421EF0" w:rsidRDefault="00CB506C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F52207" w:rsidRPr="00421EF0" w:rsidTr="00730A04">
        <w:tc>
          <w:tcPr>
            <w:tcW w:w="1242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106/2020</w:t>
            </w:r>
          </w:p>
        </w:tc>
        <w:tc>
          <w:tcPr>
            <w:tcW w:w="4962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KARINA SANTANA DOS SANTOS</w:t>
            </w:r>
          </w:p>
        </w:tc>
        <w:tc>
          <w:tcPr>
            <w:tcW w:w="1701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058.835.841-01</w:t>
            </w:r>
          </w:p>
        </w:tc>
        <w:tc>
          <w:tcPr>
            <w:tcW w:w="2693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2675564-5 SEJSP/MT</w:t>
            </w:r>
          </w:p>
        </w:tc>
        <w:tc>
          <w:tcPr>
            <w:tcW w:w="3545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F52207" w:rsidRPr="00421EF0" w:rsidTr="00730A04">
        <w:tc>
          <w:tcPr>
            <w:tcW w:w="1242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107/2020</w:t>
            </w:r>
          </w:p>
        </w:tc>
        <w:tc>
          <w:tcPr>
            <w:tcW w:w="4962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JACIELE DE LIMA SOARES</w:t>
            </w:r>
          </w:p>
        </w:tc>
        <w:tc>
          <w:tcPr>
            <w:tcW w:w="1701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037.436.172-00</w:t>
            </w:r>
          </w:p>
        </w:tc>
        <w:tc>
          <w:tcPr>
            <w:tcW w:w="2693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2992263-1</w:t>
            </w:r>
            <w:r w:rsidR="00190D17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SESP/MT</w:t>
            </w:r>
          </w:p>
        </w:tc>
        <w:tc>
          <w:tcPr>
            <w:tcW w:w="3545" w:type="dxa"/>
          </w:tcPr>
          <w:p w:rsidR="00F52207" w:rsidRPr="00421EF0" w:rsidRDefault="00F5220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74CF7" w:rsidRPr="00421EF0" w:rsidTr="00730A04">
        <w:tc>
          <w:tcPr>
            <w:tcW w:w="1242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110/2020</w:t>
            </w:r>
          </w:p>
        </w:tc>
        <w:tc>
          <w:tcPr>
            <w:tcW w:w="4962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DEBORA CRISTINA LARA</w:t>
            </w:r>
          </w:p>
        </w:tc>
        <w:tc>
          <w:tcPr>
            <w:tcW w:w="1701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019.317.521-50</w:t>
            </w:r>
          </w:p>
        </w:tc>
        <w:tc>
          <w:tcPr>
            <w:tcW w:w="2693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1711440-3 SJSP/MT</w:t>
            </w:r>
          </w:p>
        </w:tc>
        <w:tc>
          <w:tcPr>
            <w:tcW w:w="3545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74CF7" w:rsidRPr="00421EF0" w:rsidTr="00730A04">
        <w:tc>
          <w:tcPr>
            <w:tcW w:w="1242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111/2020</w:t>
            </w:r>
          </w:p>
        </w:tc>
        <w:tc>
          <w:tcPr>
            <w:tcW w:w="4962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ELIANE DE OLIVEIRA MUNIZ</w:t>
            </w:r>
          </w:p>
        </w:tc>
        <w:tc>
          <w:tcPr>
            <w:tcW w:w="1701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726.782.672-53</w:t>
            </w:r>
          </w:p>
        </w:tc>
        <w:tc>
          <w:tcPr>
            <w:tcW w:w="2693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000771470 SSP/RO</w:t>
            </w:r>
          </w:p>
        </w:tc>
        <w:tc>
          <w:tcPr>
            <w:tcW w:w="3545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74CF7" w:rsidRPr="00421EF0" w:rsidTr="00730A04">
        <w:tc>
          <w:tcPr>
            <w:tcW w:w="1242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112/2020</w:t>
            </w:r>
          </w:p>
        </w:tc>
        <w:tc>
          <w:tcPr>
            <w:tcW w:w="4962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LUCILAINE PEREIRA CALDAS</w:t>
            </w:r>
          </w:p>
        </w:tc>
        <w:tc>
          <w:tcPr>
            <w:tcW w:w="1701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053.172.621-51</w:t>
            </w:r>
          </w:p>
        </w:tc>
        <w:tc>
          <w:tcPr>
            <w:tcW w:w="2693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2063143-0 SSP/MT</w:t>
            </w:r>
          </w:p>
        </w:tc>
        <w:tc>
          <w:tcPr>
            <w:tcW w:w="3545" w:type="dxa"/>
          </w:tcPr>
          <w:p w:rsidR="00C74CF7" w:rsidRPr="00421EF0" w:rsidRDefault="00C74C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74CF7" w:rsidRPr="00421EF0" w:rsidTr="00730A04">
        <w:tc>
          <w:tcPr>
            <w:tcW w:w="1242" w:type="dxa"/>
          </w:tcPr>
          <w:p w:rsidR="00C74CF7" w:rsidRPr="00421EF0" w:rsidRDefault="00D254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115/2020</w:t>
            </w:r>
          </w:p>
        </w:tc>
        <w:tc>
          <w:tcPr>
            <w:tcW w:w="4962" w:type="dxa"/>
          </w:tcPr>
          <w:p w:rsidR="00C74CF7" w:rsidRPr="00421EF0" w:rsidRDefault="00D254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ANDERSON DE CAMPOS SANTOS</w:t>
            </w:r>
          </w:p>
        </w:tc>
        <w:tc>
          <w:tcPr>
            <w:tcW w:w="1701" w:type="dxa"/>
          </w:tcPr>
          <w:p w:rsidR="00C74CF7" w:rsidRPr="00421EF0" w:rsidRDefault="00D254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062.407.091-31</w:t>
            </w:r>
          </w:p>
        </w:tc>
        <w:tc>
          <w:tcPr>
            <w:tcW w:w="2693" w:type="dxa"/>
          </w:tcPr>
          <w:p w:rsidR="00C74CF7" w:rsidRPr="00421EF0" w:rsidRDefault="00D254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2988802-6 SESP/MT</w:t>
            </w:r>
          </w:p>
        </w:tc>
        <w:tc>
          <w:tcPr>
            <w:tcW w:w="3545" w:type="dxa"/>
          </w:tcPr>
          <w:p w:rsidR="00C74CF7" w:rsidRPr="00421EF0" w:rsidRDefault="00D254F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B4F50" w:rsidRPr="00421EF0" w:rsidTr="00730A04">
        <w:tc>
          <w:tcPr>
            <w:tcW w:w="1242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121/2020</w:t>
            </w:r>
          </w:p>
        </w:tc>
        <w:tc>
          <w:tcPr>
            <w:tcW w:w="4962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ROSANA VITURINO </w:t>
            </w:r>
            <w:r w:rsidRPr="00421EF0">
              <w:rPr>
                <w:rFonts w:ascii="Times New Roman" w:hAnsi="Times New Roman"/>
              </w:rPr>
              <w:lastRenderedPageBreak/>
              <w:t>SEGALA</w:t>
            </w:r>
          </w:p>
        </w:tc>
        <w:tc>
          <w:tcPr>
            <w:tcW w:w="1701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987.864.581-</w:t>
            </w:r>
            <w:r w:rsidRPr="00421EF0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693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1360191-1 </w:t>
            </w:r>
            <w:r w:rsidRPr="00421EF0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9B4F50" w:rsidRPr="00421EF0" w:rsidTr="00730A04">
        <w:tc>
          <w:tcPr>
            <w:tcW w:w="1242" w:type="dxa"/>
          </w:tcPr>
          <w:p w:rsidR="009B4F50" w:rsidRPr="00421EF0" w:rsidRDefault="009B4F50" w:rsidP="007965D5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12</w:t>
            </w:r>
            <w:r w:rsidR="007965D5" w:rsidRPr="00421EF0">
              <w:rPr>
                <w:rFonts w:ascii="Times New Roman" w:hAnsi="Times New Roman"/>
              </w:rPr>
              <w:t>2</w:t>
            </w:r>
            <w:r w:rsidRPr="00421EF0">
              <w:rPr>
                <w:rFonts w:ascii="Times New Roman" w:hAnsi="Times New Roman"/>
              </w:rPr>
              <w:t>/2020</w:t>
            </w:r>
          </w:p>
        </w:tc>
        <w:tc>
          <w:tcPr>
            <w:tcW w:w="4962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LUCILENE RODRIGUES COTRIM</w:t>
            </w:r>
          </w:p>
        </w:tc>
        <w:tc>
          <w:tcPr>
            <w:tcW w:w="1701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034.754.561-09</w:t>
            </w:r>
          </w:p>
        </w:tc>
        <w:tc>
          <w:tcPr>
            <w:tcW w:w="2693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000808809 SESP/RO</w:t>
            </w:r>
          </w:p>
        </w:tc>
        <w:tc>
          <w:tcPr>
            <w:tcW w:w="3545" w:type="dxa"/>
          </w:tcPr>
          <w:p w:rsidR="009B4F50" w:rsidRPr="00421EF0" w:rsidRDefault="009B4F5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B4F50" w:rsidRPr="00421EF0" w:rsidTr="00730A04">
        <w:tc>
          <w:tcPr>
            <w:tcW w:w="1242" w:type="dxa"/>
          </w:tcPr>
          <w:p w:rsidR="009B4F50" w:rsidRPr="00421EF0" w:rsidRDefault="007965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123/2020</w:t>
            </w:r>
          </w:p>
        </w:tc>
        <w:tc>
          <w:tcPr>
            <w:tcW w:w="4962" w:type="dxa"/>
          </w:tcPr>
          <w:p w:rsidR="009B4F50" w:rsidRPr="00421EF0" w:rsidRDefault="007965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DE FATIMA SATIMO DO NASCIMENTO</w:t>
            </w:r>
          </w:p>
        </w:tc>
        <w:tc>
          <w:tcPr>
            <w:tcW w:w="1701" w:type="dxa"/>
          </w:tcPr>
          <w:p w:rsidR="009B4F50" w:rsidRPr="00421EF0" w:rsidRDefault="007965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025.380.181-88</w:t>
            </w:r>
          </w:p>
        </w:tc>
        <w:tc>
          <w:tcPr>
            <w:tcW w:w="2693" w:type="dxa"/>
          </w:tcPr>
          <w:p w:rsidR="009B4F50" w:rsidRPr="00421EF0" w:rsidRDefault="007965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2011769-8 SESP/MT</w:t>
            </w:r>
          </w:p>
        </w:tc>
        <w:tc>
          <w:tcPr>
            <w:tcW w:w="3545" w:type="dxa"/>
          </w:tcPr>
          <w:p w:rsidR="009B4F50" w:rsidRPr="00421EF0" w:rsidRDefault="007965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B4F50" w:rsidRPr="00421EF0" w:rsidTr="00730A04">
        <w:tc>
          <w:tcPr>
            <w:tcW w:w="1242" w:type="dxa"/>
          </w:tcPr>
          <w:p w:rsidR="009B4F50" w:rsidRPr="00421EF0" w:rsidRDefault="00E5223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138/2020</w:t>
            </w:r>
          </w:p>
        </w:tc>
        <w:tc>
          <w:tcPr>
            <w:tcW w:w="4962" w:type="dxa"/>
          </w:tcPr>
          <w:p w:rsidR="009B4F50" w:rsidRPr="00421EF0" w:rsidRDefault="00E5223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TAINARA MARQUE</w:t>
            </w:r>
            <w:r w:rsidR="00FE52D5" w:rsidRPr="00421EF0">
              <w:rPr>
                <w:rFonts w:ascii="Times New Roman" w:hAnsi="Times New Roman"/>
              </w:rPr>
              <w:t>S</w:t>
            </w:r>
            <w:r w:rsidRPr="00421EF0">
              <w:rPr>
                <w:rFonts w:ascii="Times New Roman" w:hAnsi="Times New Roman"/>
              </w:rPr>
              <w:t xml:space="preserve"> DE SOUZA</w:t>
            </w:r>
          </w:p>
        </w:tc>
        <w:tc>
          <w:tcPr>
            <w:tcW w:w="1701" w:type="dxa"/>
          </w:tcPr>
          <w:p w:rsidR="009B4F50" w:rsidRPr="00421EF0" w:rsidRDefault="00E5223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062.574.091-28</w:t>
            </w:r>
          </w:p>
        </w:tc>
        <w:tc>
          <w:tcPr>
            <w:tcW w:w="2693" w:type="dxa"/>
          </w:tcPr>
          <w:p w:rsidR="009B4F50" w:rsidRPr="00421EF0" w:rsidRDefault="00E5223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3073395-2 SESP/MT</w:t>
            </w:r>
          </w:p>
        </w:tc>
        <w:tc>
          <w:tcPr>
            <w:tcW w:w="3545" w:type="dxa"/>
          </w:tcPr>
          <w:p w:rsidR="009B4F50" w:rsidRPr="00421EF0" w:rsidRDefault="00E5223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B4F50" w:rsidRPr="00421EF0" w:rsidTr="00730A04">
        <w:tc>
          <w:tcPr>
            <w:tcW w:w="1242" w:type="dxa"/>
          </w:tcPr>
          <w:p w:rsidR="009B4F50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153/2020</w:t>
            </w:r>
          </w:p>
        </w:tc>
        <w:tc>
          <w:tcPr>
            <w:tcW w:w="4962" w:type="dxa"/>
          </w:tcPr>
          <w:p w:rsidR="009B4F50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LUCELIA XAVIER VIANA</w:t>
            </w:r>
          </w:p>
        </w:tc>
        <w:tc>
          <w:tcPr>
            <w:tcW w:w="1701" w:type="dxa"/>
          </w:tcPr>
          <w:p w:rsidR="009B4F50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021.963.141-70</w:t>
            </w:r>
          </w:p>
        </w:tc>
        <w:tc>
          <w:tcPr>
            <w:tcW w:w="2693" w:type="dxa"/>
          </w:tcPr>
          <w:p w:rsidR="009B4F50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1761296-9 SSP/MT</w:t>
            </w:r>
          </w:p>
        </w:tc>
        <w:tc>
          <w:tcPr>
            <w:tcW w:w="3545" w:type="dxa"/>
          </w:tcPr>
          <w:p w:rsidR="009B4F50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 PEDAGOGIA</w:t>
            </w:r>
          </w:p>
        </w:tc>
      </w:tr>
      <w:tr w:rsidR="00C74CF7" w:rsidRPr="00421EF0" w:rsidTr="00730A04">
        <w:tc>
          <w:tcPr>
            <w:tcW w:w="1242" w:type="dxa"/>
          </w:tcPr>
          <w:p w:rsidR="00C74CF7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154/2020</w:t>
            </w:r>
          </w:p>
        </w:tc>
        <w:tc>
          <w:tcPr>
            <w:tcW w:w="4962" w:type="dxa"/>
          </w:tcPr>
          <w:p w:rsidR="00C74CF7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MARIZA DA SILVA</w:t>
            </w:r>
          </w:p>
        </w:tc>
        <w:tc>
          <w:tcPr>
            <w:tcW w:w="1701" w:type="dxa"/>
          </w:tcPr>
          <w:p w:rsidR="00C74CF7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001.806.921-51</w:t>
            </w:r>
          </w:p>
        </w:tc>
        <w:tc>
          <w:tcPr>
            <w:tcW w:w="2693" w:type="dxa"/>
          </w:tcPr>
          <w:p w:rsidR="00C74CF7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1509323-9 SSP/MT</w:t>
            </w:r>
          </w:p>
        </w:tc>
        <w:tc>
          <w:tcPr>
            <w:tcW w:w="3545" w:type="dxa"/>
          </w:tcPr>
          <w:p w:rsidR="00C74CF7" w:rsidRPr="00421EF0" w:rsidRDefault="0019609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196096" w:rsidRPr="00421EF0" w:rsidTr="00730A04">
        <w:tc>
          <w:tcPr>
            <w:tcW w:w="1242" w:type="dxa"/>
          </w:tcPr>
          <w:p w:rsidR="00196096" w:rsidRPr="00421EF0" w:rsidRDefault="006001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157/2020</w:t>
            </w:r>
          </w:p>
        </w:tc>
        <w:tc>
          <w:tcPr>
            <w:tcW w:w="4962" w:type="dxa"/>
          </w:tcPr>
          <w:p w:rsidR="00196096" w:rsidRPr="00421EF0" w:rsidRDefault="006001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ROSELI ALVES LECIE</w:t>
            </w:r>
          </w:p>
        </w:tc>
        <w:tc>
          <w:tcPr>
            <w:tcW w:w="1701" w:type="dxa"/>
          </w:tcPr>
          <w:p w:rsidR="00196096" w:rsidRPr="00421EF0" w:rsidRDefault="006001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021.441.211-33</w:t>
            </w:r>
          </w:p>
        </w:tc>
        <w:tc>
          <w:tcPr>
            <w:tcW w:w="2693" w:type="dxa"/>
          </w:tcPr>
          <w:p w:rsidR="00196096" w:rsidRPr="00421EF0" w:rsidRDefault="006001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1821486-0 SSP/MT</w:t>
            </w:r>
          </w:p>
        </w:tc>
        <w:tc>
          <w:tcPr>
            <w:tcW w:w="3545" w:type="dxa"/>
          </w:tcPr>
          <w:p w:rsidR="00196096" w:rsidRPr="00421EF0" w:rsidRDefault="006001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96096" w:rsidRPr="00421EF0" w:rsidTr="00730A04">
        <w:tc>
          <w:tcPr>
            <w:tcW w:w="1242" w:type="dxa"/>
          </w:tcPr>
          <w:p w:rsidR="00196096" w:rsidRPr="00421EF0" w:rsidRDefault="006676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166/2020</w:t>
            </w:r>
          </w:p>
        </w:tc>
        <w:tc>
          <w:tcPr>
            <w:tcW w:w="4962" w:type="dxa"/>
          </w:tcPr>
          <w:p w:rsidR="00196096" w:rsidRPr="00421EF0" w:rsidRDefault="006676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ELIZANGELA CANGUÇU LARA</w:t>
            </w:r>
          </w:p>
        </w:tc>
        <w:tc>
          <w:tcPr>
            <w:tcW w:w="1701" w:type="dxa"/>
          </w:tcPr>
          <w:p w:rsidR="00196096" w:rsidRPr="00421EF0" w:rsidRDefault="006676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047.646.441-26</w:t>
            </w:r>
          </w:p>
        </w:tc>
        <w:tc>
          <w:tcPr>
            <w:tcW w:w="2693" w:type="dxa"/>
          </w:tcPr>
          <w:p w:rsidR="00196096" w:rsidRPr="00421EF0" w:rsidRDefault="006676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2449168-3 SEJSP/MT</w:t>
            </w:r>
          </w:p>
        </w:tc>
        <w:tc>
          <w:tcPr>
            <w:tcW w:w="3545" w:type="dxa"/>
          </w:tcPr>
          <w:p w:rsidR="00196096" w:rsidRPr="00421EF0" w:rsidRDefault="006676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96096" w:rsidRPr="00421EF0" w:rsidTr="00730A04">
        <w:tc>
          <w:tcPr>
            <w:tcW w:w="1242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169/2020</w:t>
            </w:r>
          </w:p>
        </w:tc>
        <w:tc>
          <w:tcPr>
            <w:tcW w:w="4962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JOSE LUCENA DA SILVA</w:t>
            </w:r>
          </w:p>
        </w:tc>
        <w:tc>
          <w:tcPr>
            <w:tcW w:w="1701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036.523.521-06</w:t>
            </w:r>
          </w:p>
        </w:tc>
        <w:tc>
          <w:tcPr>
            <w:tcW w:w="2693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2400517-7 SJSP/MT</w:t>
            </w:r>
          </w:p>
        </w:tc>
        <w:tc>
          <w:tcPr>
            <w:tcW w:w="3545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96096" w:rsidRPr="00421EF0" w:rsidTr="00730A04">
        <w:tc>
          <w:tcPr>
            <w:tcW w:w="1242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173/2020</w:t>
            </w:r>
          </w:p>
        </w:tc>
        <w:tc>
          <w:tcPr>
            <w:tcW w:w="4962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JENIFER SAMARA CAVALCANTE COSTA</w:t>
            </w:r>
          </w:p>
        </w:tc>
        <w:tc>
          <w:tcPr>
            <w:tcW w:w="1701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048.388.711-04</w:t>
            </w:r>
          </w:p>
        </w:tc>
        <w:tc>
          <w:tcPr>
            <w:tcW w:w="2693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2381755-0 SESP/MT</w:t>
            </w:r>
          </w:p>
        </w:tc>
        <w:tc>
          <w:tcPr>
            <w:tcW w:w="3545" w:type="dxa"/>
          </w:tcPr>
          <w:p w:rsidR="00196096" w:rsidRPr="00421EF0" w:rsidRDefault="00946298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96096" w:rsidRPr="00421EF0" w:rsidTr="00730A04">
        <w:tc>
          <w:tcPr>
            <w:tcW w:w="1242" w:type="dxa"/>
          </w:tcPr>
          <w:p w:rsidR="00196096" w:rsidRPr="00421EF0" w:rsidRDefault="009624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174/2020</w:t>
            </w:r>
          </w:p>
        </w:tc>
        <w:tc>
          <w:tcPr>
            <w:tcW w:w="4962" w:type="dxa"/>
          </w:tcPr>
          <w:p w:rsidR="00196096" w:rsidRPr="00421EF0" w:rsidRDefault="009624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VERONICA CAVALCANTE PEREIRA</w:t>
            </w:r>
          </w:p>
        </w:tc>
        <w:tc>
          <w:tcPr>
            <w:tcW w:w="1701" w:type="dxa"/>
          </w:tcPr>
          <w:p w:rsidR="00196096" w:rsidRPr="00421EF0" w:rsidRDefault="009624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054.096.871-40</w:t>
            </w:r>
          </w:p>
        </w:tc>
        <w:tc>
          <w:tcPr>
            <w:tcW w:w="2693" w:type="dxa"/>
          </w:tcPr>
          <w:p w:rsidR="00196096" w:rsidRPr="00421EF0" w:rsidRDefault="009624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2577403-4 SEJSP/MT</w:t>
            </w:r>
          </w:p>
        </w:tc>
        <w:tc>
          <w:tcPr>
            <w:tcW w:w="3545" w:type="dxa"/>
          </w:tcPr>
          <w:p w:rsidR="00196096" w:rsidRPr="00421EF0" w:rsidRDefault="009624E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5136D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185/2020</w:t>
            </w:r>
          </w:p>
        </w:tc>
        <w:tc>
          <w:tcPr>
            <w:tcW w:w="4962" w:type="dxa"/>
          </w:tcPr>
          <w:p w:rsidR="005136D1" w:rsidRPr="00421EF0" w:rsidRDefault="005136D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QUESIA NUNES JUNKES DE SOUZA</w:t>
            </w:r>
          </w:p>
        </w:tc>
        <w:tc>
          <w:tcPr>
            <w:tcW w:w="1701" w:type="dxa"/>
          </w:tcPr>
          <w:p w:rsidR="005136D1" w:rsidRPr="00421EF0" w:rsidRDefault="005136D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061.151.711-64</w:t>
            </w:r>
          </w:p>
        </w:tc>
        <w:tc>
          <w:tcPr>
            <w:tcW w:w="2693" w:type="dxa"/>
          </w:tcPr>
          <w:p w:rsidR="005136D1" w:rsidRPr="00421EF0" w:rsidRDefault="005136D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3105425-0 SESP/MT</w:t>
            </w:r>
          </w:p>
        </w:tc>
        <w:tc>
          <w:tcPr>
            <w:tcW w:w="3545" w:type="dxa"/>
          </w:tcPr>
          <w:p w:rsidR="005136D1" w:rsidRPr="00421EF0" w:rsidRDefault="005136D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41436F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189/2020</w:t>
            </w:r>
          </w:p>
        </w:tc>
        <w:tc>
          <w:tcPr>
            <w:tcW w:w="4962" w:type="dxa"/>
          </w:tcPr>
          <w:p w:rsidR="005136D1" w:rsidRPr="00421EF0" w:rsidRDefault="0041436F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GLAUCIELI BATISTA DE OLIVEIRA ASSUNÇÃO</w:t>
            </w:r>
          </w:p>
        </w:tc>
        <w:tc>
          <w:tcPr>
            <w:tcW w:w="1701" w:type="dxa"/>
          </w:tcPr>
          <w:p w:rsidR="005136D1" w:rsidRPr="00421EF0" w:rsidRDefault="0041436F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012.461.821-90</w:t>
            </w:r>
          </w:p>
        </w:tc>
        <w:tc>
          <w:tcPr>
            <w:tcW w:w="2693" w:type="dxa"/>
          </w:tcPr>
          <w:p w:rsidR="005136D1" w:rsidRPr="00421EF0" w:rsidRDefault="0041436F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1718435-5 SSP/MT</w:t>
            </w:r>
          </w:p>
        </w:tc>
        <w:tc>
          <w:tcPr>
            <w:tcW w:w="3545" w:type="dxa"/>
          </w:tcPr>
          <w:p w:rsidR="005136D1" w:rsidRPr="00421EF0" w:rsidRDefault="0041436F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98691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207/2020</w:t>
            </w:r>
          </w:p>
        </w:tc>
        <w:tc>
          <w:tcPr>
            <w:tcW w:w="4962" w:type="dxa"/>
          </w:tcPr>
          <w:p w:rsidR="005136D1" w:rsidRPr="00421EF0" w:rsidRDefault="0098691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GESSICA FERREIRA TERRES</w:t>
            </w:r>
          </w:p>
        </w:tc>
        <w:tc>
          <w:tcPr>
            <w:tcW w:w="1701" w:type="dxa"/>
          </w:tcPr>
          <w:p w:rsidR="005136D1" w:rsidRPr="00421EF0" w:rsidRDefault="00E228D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055.564.081-7</w:t>
            </w:r>
            <w:r w:rsidR="00986914" w:rsidRPr="00421EF0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5136D1" w:rsidRPr="00421EF0" w:rsidRDefault="0098691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2661787-0 SESP/MT</w:t>
            </w:r>
          </w:p>
        </w:tc>
        <w:tc>
          <w:tcPr>
            <w:tcW w:w="3545" w:type="dxa"/>
          </w:tcPr>
          <w:p w:rsidR="005136D1" w:rsidRPr="00421EF0" w:rsidRDefault="0098691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E64E8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210/2020</w:t>
            </w:r>
          </w:p>
        </w:tc>
        <w:tc>
          <w:tcPr>
            <w:tcW w:w="4962" w:type="dxa"/>
          </w:tcPr>
          <w:p w:rsidR="005136D1" w:rsidRPr="00421EF0" w:rsidRDefault="00E64E8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ELIENE SANTOS DE LANA</w:t>
            </w:r>
          </w:p>
        </w:tc>
        <w:tc>
          <w:tcPr>
            <w:tcW w:w="1701" w:type="dxa"/>
          </w:tcPr>
          <w:p w:rsidR="005136D1" w:rsidRPr="00421EF0" w:rsidRDefault="00E64E8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038.595.772-63</w:t>
            </w:r>
          </w:p>
        </w:tc>
        <w:tc>
          <w:tcPr>
            <w:tcW w:w="2693" w:type="dxa"/>
          </w:tcPr>
          <w:p w:rsidR="005136D1" w:rsidRPr="00421EF0" w:rsidRDefault="00E64E8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1399137 SSDC/RO</w:t>
            </w:r>
          </w:p>
        </w:tc>
        <w:tc>
          <w:tcPr>
            <w:tcW w:w="3545" w:type="dxa"/>
          </w:tcPr>
          <w:p w:rsidR="005136D1" w:rsidRPr="00421EF0" w:rsidRDefault="00E64E8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625AC2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216/2020</w:t>
            </w:r>
          </w:p>
        </w:tc>
        <w:tc>
          <w:tcPr>
            <w:tcW w:w="4962" w:type="dxa"/>
          </w:tcPr>
          <w:p w:rsidR="005136D1" w:rsidRPr="00421EF0" w:rsidRDefault="00625AC2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 MARIA PAULA DA SILVA</w:t>
            </w:r>
          </w:p>
        </w:tc>
        <w:tc>
          <w:tcPr>
            <w:tcW w:w="1701" w:type="dxa"/>
          </w:tcPr>
          <w:p w:rsidR="005136D1" w:rsidRPr="00421EF0" w:rsidRDefault="00625AC2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089.574.195-43</w:t>
            </w:r>
          </w:p>
        </w:tc>
        <w:tc>
          <w:tcPr>
            <w:tcW w:w="2693" w:type="dxa"/>
          </w:tcPr>
          <w:p w:rsidR="005136D1" w:rsidRPr="00421EF0" w:rsidRDefault="00625AC2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3912978-0 SSP/SE</w:t>
            </w:r>
          </w:p>
        </w:tc>
        <w:tc>
          <w:tcPr>
            <w:tcW w:w="3545" w:type="dxa"/>
          </w:tcPr>
          <w:p w:rsidR="005136D1" w:rsidRPr="00421EF0" w:rsidRDefault="00625AC2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997F9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217/2020</w:t>
            </w:r>
          </w:p>
        </w:tc>
        <w:tc>
          <w:tcPr>
            <w:tcW w:w="4962" w:type="dxa"/>
          </w:tcPr>
          <w:p w:rsidR="005136D1" w:rsidRPr="00421EF0" w:rsidRDefault="00997F9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ISABEL FRANÇA DE JESUS</w:t>
            </w:r>
          </w:p>
        </w:tc>
        <w:tc>
          <w:tcPr>
            <w:tcW w:w="1701" w:type="dxa"/>
          </w:tcPr>
          <w:p w:rsidR="005136D1" w:rsidRPr="00421EF0" w:rsidRDefault="00997F9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760.545.002-87</w:t>
            </w:r>
          </w:p>
        </w:tc>
        <w:tc>
          <w:tcPr>
            <w:tcW w:w="2693" w:type="dxa"/>
          </w:tcPr>
          <w:p w:rsidR="005136D1" w:rsidRPr="00421EF0" w:rsidRDefault="00997F9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1947238</w:t>
            </w:r>
            <w:r w:rsidR="00E228D3" w:rsidRPr="00421EF0">
              <w:rPr>
                <w:rFonts w:ascii="Times New Roman" w:hAnsi="Times New Roman"/>
              </w:rPr>
              <w:t>-2</w:t>
            </w:r>
            <w:r w:rsidRPr="00421EF0">
              <w:rPr>
                <w:rFonts w:ascii="Times New Roman" w:hAnsi="Times New Roman"/>
              </w:rPr>
              <w:t xml:space="preserve"> SESP/MT</w:t>
            </w:r>
          </w:p>
        </w:tc>
        <w:tc>
          <w:tcPr>
            <w:tcW w:w="3545" w:type="dxa"/>
          </w:tcPr>
          <w:p w:rsidR="005136D1" w:rsidRPr="00421EF0" w:rsidRDefault="00997F9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221/2020</w:t>
            </w:r>
          </w:p>
        </w:tc>
        <w:tc>
          <w:tcPr>
            <w:tcW w:w="4962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FRANCIÉLI DA SILVA RIBEIRO</w:t>
            </w:r>
          </w:p>
        </w:tc>
        <w:tc>
          <w:tcPr>
            <w:tcW w:w="1701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038.680.221-12</w:t>
            </w:r>
          </w:p>
        </w:tc>
        <w:tc>
          <w:tcPr>
            <w:tcW w:w="2693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2246543-0 SESP/MT</w:t>
            </w:r>
          </w:p>
        </w:tc>
        <w:tc>
          <w:tcPr>
            <w:tcW w:w="3545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5136D1" w:rsidRPr="00421EF0" w:rsidTr="00730A04">
        <w:tc>
          <w:tcPr>
            <w:tcW w:w="1242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223/2020</w:t>
            </w:r>
          </w:p>
        </w:tc>
        <w:tc>
          <w:tcPr>
            <w:tcW w:w="4962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FRANCIANE NAVIS GARCIA</w:t>
            </w:r>
          </w:p>
        </w:tc>
        <w:tc>
          <w:tcPr>
            <w:tcW w:w="1701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020.161.831-10</w:t>
            </w:r>
          </w:p>
        </w:tc>
        <w:tc>
          <w:tcPr>
            <w:tcW w:w="2693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1736675-5 SSP/MT</w:t>
            </w:r>
          </w:p>
        </w:tc>
        <w:tc>
          <w:tcPr>
            <w:tcW w:w="3545" w:type="dxa"/>
          </w:tcPr>
          <w:p w:rsidR="005136D1" w:rsidRPr="00421EF0" w:rsidRDefault="007C214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224/2020</w:t>
            </w:r>
          </w:p>
        </w:tc>
        <w:tc>
          <w:tcPr>
            <w:tcW w:w="4962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SOELI LOPES DOS REIS SILVA</w:t>
            </w:r>
          </w:p>
        </w:tc>
        <w:tc>
          <w:tcPr>
            <w:tcW w:w="1701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033.478.041-12</w:t>
            </w:r>
          </w:p>
        </w:tc>
        <w:tc>
          <w:tcPr>
            <w:tcW w:w="2693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1906438-4 SSP/MT</w:t>
            </w:r>
          </w:p>
        </w:tc>
        <w:tc>
          <w:tcPr>
            <w:tcW w:w="3545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226/2020</w:t>
            </w:r>
          </w:p>
        </w:tc>
        <w:tc>
          <w:tcPr>
            <w:tcW w:w="4962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LUZIA MARIA DE ALMEIDA OLIVEIRA</w:t>
            </w:r>
          </w:p>
        </w:tc>
        <w:tc>
          <w:tcPr>
            <w:tcW w:w="1701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836.352.621-53</w:t>
            </w:r>
          </w:p>
        </w:tc>
        <w:tc>
          <w:tcPr>
            <w:tcW w:w="2693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1173440-0 SESP/MT</w:t>
            </w:r>
          </w:p>
        </w:tc>
        <w:tc>
          <w:tcPr>
            <w:tcW w:w="3545" w:type="dxa"/>
          </w:tcPr>
          <w:p w:rsidR="008E627A" w:rsidRPr="00421EF0" w:rsidRDefault="008E627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5F1D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229/2020</w:t>
            </w:r>
          </w:p>
        </w:tc>
        <w:tc>
          <w:tcPr>
            <w:tcW w:w="4962" w:type="dxa"/>
          </w:tcPr>
          <w:p w:rsidR="008E627A" w:rsidRPr="00421EF0" w:rsidRDefault="005F1D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ALINE CRISTINA DE OLIVEIRA NASCIMENTO</w:t>
            </w:r>
          </w:p>
        </w:tc>
        <w:tc>
          <w:tcPr>
            <w:tcW w:w="1701" w:type="dxa"/>
          </w:tcPr>
          <w:p w:rsidR="008E627A" w:rsidRPr="00421EF0" w:rsidRDefault="005F1D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015.737.241-30</w:t>
            </w:r>
          </w:p>
        </w:tc>
        <w:tc>
          <w:tcPr>
            <w:tcW w:w="2693" w:type="dxa"/>
          </w:tcPr>
          <w:p w:rsidR="008E627A" w:rsidRPr="00421EF0" w:rsidRDefault="005F1D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1754363-0 SESP/MT</w:t>
            </w:r>
          </w:p>
        </w:tc>
        <w:tc>
          <w:tcPr>
            <w:tcW w:w="3545" w:type="dxa"/>
          </w:tcPr>
          <w:p w:rsidR="008E627A" w:rsidRPr="00421EF0" w:rsidRDefault="005F1D17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235/2020</w:t>
            </w:r>
          </w:p>
        </w:tc>
        <w:tc>
          <w:tcPr>
            <w:tcW w:w="4962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VANDERLEI DE </w:t>
            </w:r>
            <w:r w:rsidRPr="00421EF0">
              <w:rPr>
                <w:rFonts w:ascii="Times New Roman" w:hAnsi="Times New Roman"/>
              </w:rPr>
              <w:lastRenderedPageBreak/>
              <w:t>ALMEIDA OLIVEIRA</w:t>
            </w:r>
          </w:p>
        </w:tc>
        <w:tc>
          <w:tcPr>
            <w:tcW w:w="1701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042.530.831-</w:t>
            </w:r>
            <w:r w:rsidRPr="00421EF0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693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2511663-0 </w:t>
            </w:r>
            <w:r w:rsidRPr="00421EF0">
              <w:rPr>
                <w:rFonts w:ascii="Times New Roman" w:hAnsi="Times New Roman"/>
              </w:rPr>
              <w:lastRenderedPageBreak/>
              <w:t>SESP/MT</w:t>
            </w:r>
          </w:p>
        </w:tc>
        <w:tc>
          <w:tcPr>
            <w:tcW w:w="3545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236/2020</w:t>
            </w:r>
          </w:p>
        </w:tc>
        <w:tc>
          <w:tcPr>
            <w:tcW w:w="4962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LISANDRA VASCO GONÇALVES</w:t>
            </w:r>
          </w:p>
        </w:tc>
        <w:tc>
          <w:tcPr>
            <w:tcW w:w="1701" w:type="dxa"/>
          </w:tcPr>
          <w:p w:rsidR="008E627A" w:rsidRPr="00421EF0" w:rsidRDefault="0043627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016.758.051-56</w:t>
            </w:r>
          </w:p>
        </w:tc>
        <w:tc>
          <w:tcPr>
            <w:tcW w:w="2693" w:type="dxa"/>
          </w:tcPr>
          <w:p w:rsidR="008E627A" w:rsidRPr="00421EF0" w:rsidRDefault="0041356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1753427-5 SESP/MT</w:t>
            </w:r>
          </w:p>
        </w:tc>
        <w:tc>
          <w:tcPr>
            <w:tcW w:w="3545" w:type="dxa"/>
          </w:tcPr>
          <w:p w:rsidR="008E627A" w:rsidRPr="00421EF0" w:rsidRDefault="00413563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243/2020</w:t>
            </w:r>
          </w:p>
        </w:tc>
        <w:tc>
          <w:tcPr>
            <w:tcW w:w="4962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DORALUCE COTRIN DE OLIVEIRA</w:t>
            </w:r>
          </w:p>
        </w:tc>
        <w:tc>
          <w:tcPr>
            <w:tcW w:w="1701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035.706.451-85</w:t>
            </w:r>
          </w:p>
        </w:tc>
        <w:tc>
          <w:tcPr>
            <w:tcW w:w="2693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2009516-3 SESP/MT</w:t>
            </w:r>
          </w:p>
        </w:tc>
        <w:tc>
          <w:tcPr>
            <w:tcW w:w="3545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244/2020</w:t>
            </w:r>
          </w:p>
        </w:tc>
        <w:tc>
          <w:tcPr>
            <w:tcW w:w="4962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AMANDA ARANTES NUNES SCHUASSB</w:t>
            </w:r>
          </w:p>
        </w:tc>
        <w:tc>
          <w:tcPr>
            <w:tcW w:w="1701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508.</w:t>
            </w:r>
            <w:r w:rsidR="00E618E1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407.622-91</w:t>
            </w:r>
          </w:p>
        </w:tc>
        <w:tc>
          <w:tcPr>
            <w:tcW w:w="2693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3213017-1 SESP/MT</w:t>
            </w:r>
          </w:p>
        </w:tc>
        <w:tc>
          <w:tcPr>
            <w:tcW w:w="3545" w:type="dxa"/>
          </w:tcPr>
          <w:p w:rsidR="008E627A" w:rsidRPr="00421EF0" w:rsidRDefault="00860D4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249/2020</w:t>
            </w:r>
          </w:p>
        </w:tc>
        <w:tc>
          <w:tcPr>
            <w:tcW w:w="4962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FELIPE EMANUEL LACERDA ALENCAR</w:t>
            </w:r>
          </w:p>
        </w:tc>
        <w:tc>
          <w:tcPr>
            <w:tcW w:w="1701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100.595.154-30</w:t>
            </w:r>
          </w:p>
        </w:tc>
        <w:tc>
          <w:tcPr>
            <w:tcW w:w="2693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8757483 SDS/PE</w:t>
            </w:r>
          </w:p>
        </w:tc>
        <w:tc>
          <w:tcPr>
            <w:tcW w:w="3545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E627A" w:rsidRPr="00421EF0" w:rsidTr="00730A04">
        <w:tc>
          <w:tcPr>
            <w:tcW w:w="1242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251/2020</w:t>
            </w:r>
          </w:p>
        </w:tc>
        <w:tc>
          <w:tcPr>
            <w:tcW w:w="4962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INDAIA SANTOS HONORIO DA SILVA</w:t>
            </w:r>
          </w:p>
        </w:tc>
        <w:tc>
          <w:tcPr>
            <w:tcW w:w="1701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046.860.371-90</w:t>
            </w:r>
          </w:p>
        </w:tc>
        <w:tc>
          <w:tcPr>
            <w:tcW w:w="2693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2423962-3 SESP/MT</w:t>
            </w:r>
          </w:p>
        </w:tc>
        <w:tc>
          <w:tcPr>
            <w:tcW w:w="3545" w:type="dxa"/>
          </w:tcPr>
          <w:p w:rsidR="008E627A" w:rsidRPr="00421EF0" w:rsidRDefault="004D2E1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B17A6" w:rsidRPr="00421EF0" w:rsidTr="00730A04">
        <w:tc>
          <w:tcPr>
            <w:tcW w:w="1242" w:type="dxa"/>
          </w:tcPr>
          <w:p w:rsidR="001B17A6" w:rsidRPr="00421EF0" w:rsidRDefault="001B17A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256/2020</w:t>
            </w:r>
          </w:p>
        </w:tc>
        <w:tc>
          <w:tcPr>
            <w:tcW w:w="4962" w:type="dxa"/>
          </w:tcPr>
          <w:p w:rsidR="001B17A6" w:rsidRPr="00421EF0" w:rsidRDefault="001B17A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BRUNA PITERRI DA ROCHA</w:t>
            </w:r>
          </w:p>
        </w:tc>
        <w:tc>
          <w:tcPr>
            <w:tcW w:w="1701" w:type="dxa"/>
          </w:tcPr>
          <w:p w:rsidR="001B17A6" w:rsidRPr="00421EF0" w:rsidRDefault="001B17A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035.047.061-80</w:t>
            </w:r>
          </w:p>
        </w:tc>
        <w:tc>
          <w:tcPr>
            <w:tcW w:w="2693" w:type="dxa"/>
          </w:tcPr>
          <w:p w:rsidR="001B17A6" w:rsidRPr="00421EF0" w:rsidRDefault="001B17A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2159434-1 SSP/MT</w:t>
            </w:r>
          </w:p>
        </w:tc>
        <w:tc>
          <w:tcPr>
            <w:tcW w:w="3545" w:type="dxa"/>
          </w:tcPr>
          <w:p w:rsidR="001B17A6" w:rsidRPr="00421EF0" w:rsidRDefault="001B17A6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B17A6" w:rsidRPr="00421EF0" w:rsidTr="00730A04">
        <w:tc>
          <w:tcPr>
            <w:tcW w:w="1242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258/2020</w:t>
            </w:r>
          </w:p>
        </w:tc>
        <w:tc>
          <w:tcPr>
            <w:tcW w:w="4962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SOLANGE LOYOLA DOS SANTOS</w:t>
            </w:r>
          </w:p>
        </w:tc>
        <w:tc>
          <w:tcPr>
            <w:tcW w:w="1701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050.145.841-79</w:t>
            </w:r>
          </w:p>
        </w:tc>
        <w:tc>
          <w:tcPr>
            <w:tcW w:w="2693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2446802-9 SEJSP/MT</w:t>
            </w:r>
          </w:p>
        </w:tc>
        <w:tc>
          <w:tcPr>
            <w:tcW w:w="3545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B17A6" w:rsidRPr="00421EF0" w:rsidTr="00730A04">
        <w:tc>
          <w:tcPr>
            <w:tcW w:w="1242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259/2020</w:t>
            </w:r>
          </w:p>
        </w:tc>
        <w:tc>
          <w:tcPr>
            <w:tcW w:w="4962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ANILEICI DE ALMEIDA</w:t>
            </w:r>
          </w:p>
        </w:tc>
        <w:tc>
          <w:tcPr>
            <w:tcW w:w="1701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016.409.201-37</w:t>
            </w:r>
          </w:p>
        </w:tc>
        <w:tc>
          <w:tcPr>
            <w:tcW w:w="2693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1633046-3 SSP/MT</w:t>
            </w:r>
          </w:p>
        </w:tc>
        <w:tc>
          <w:tcPr>
            <w:tcW w:w="3545" w:type="dxa"/>
          </w:tcPr>
          <w:p w:rsidR="001B17A6" w:rsidRPr="00421EF0" w:rsidRDefault="000F61B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B17A6" w:rsidRPr="00421EF0" w:rsidTr="00730A04">
        <w:tc>
          <w:tcPr>
            <w:tcW w:w="1242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260/2020</w:t>
            </w:r>
          </w:p>
        </w:tc>
        <w:tc>
          <w:tcPr>
            <w:tcW w:w="4962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OURISARIA RODRIGUES NOGUEIRA</w:t>
            </w:r>
          </w:p>
        </w:tc>
        <w:tc>
          <w:tcPr>
            <w:tcW w:w="1701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045.316.511-70</w:t>
            </w:r>
          </w:p>
        </w:tc>
        <w:tc>
          <w:tcPr>
            <w:tcW w:w="2693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2286605-1 SSP/MT</w:t>
            </w:r>
          </w:p>
        </w:tc>
        <w:tc>
          <w:tcPr>
            <w:tcW w:w="3545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B17A6" w:rsidRPr="00421EF0" w:rsidTr="00730A04">
        <w:tc>
          <w:tcPr>
            <w:tcW w:w="1242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263/2020</w:t>
            </w:r>
          </w:p>
        </w:tc>
        <w:tc>
          <w:tcPr>
            <w:tcW w:w="4962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VERONICA RIBEIRO TUCCI MAYER</w:t>
            </w:r>
          </w:p>
        </w:tc>
        <w:tc>
          <w:tcPr>
            <w:tcW w:w="1701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027.745.791-20</w:t>
            </w:r>
          </w:p>
        </w:tc>
        <w:tc>
          <w:tcPr>
            <w:tcW w:w="2693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1785046-0 SESP/MT</w:t>
            </w:r>
          </w:p>
        </w:tc>
        <w:tc>
          <w:tcPr>
            <w:tcW w:w="3545" w:type="dxa"/>
          </w:tcPr>
          <w:p w:rsidR="001B17A6" w:rsidRPr="00421EF0" w:rsidRDefault="000232AA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B17A6" w:rsidRPr="00421EF0" w:rsidTr="00730A04">
        <w:tc>
          <w:tcPr>
            <w:tcW w:w="1242" w:type="dxa"/>
          </w:tcPr>
          <w:p w:rsidR="001B17A6" w:rsidRPr="00421EF0" w:rsidRDefault="006D10B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269/2020</w:t>
            </w:r>
          </w:p>
        </w:tc>
        <w:tc>
          <w:tcPr>
            <w:tcW w:w="4962" w:type="dxa"/>
          </w:tcPr>
          <w:p w:rsidR="001B17A6" w:rsidRPr="00421EF0" w:rsidRDefault="006D10B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FABIANA RODRIGUES PINHEIRO</w:t>
            </w:r>
          </w:p>
        </w:tc>
        <w:tc>
          <w:tcPr>
            <w:tcW w:w="1701" w:type="dxa"/>
          </w:tcPr>
          <w:p w:rsidR="001B17A6" w:rsidRPr="00421EF0" w:rsidRDefault="006D10B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016.901.701-07</w:t>
            </w:r>
          </w:p>
        </w:tc>
        <w:tc>
          <w:tcPr>
            <w:tcW w:w="2693" w:type="dxa"/>
          </w:tcPr>
          <w:p w:rsidR="001B17A6" w:rsidRPr="00421EF0" w:rsidRDefault="006D10B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1827084-0 SSP/MT</w:t>
            </w:r>
          </w:p>
        </w:tc>
        <w:tc>
          <w:tcPr>
            <w:tcW w:w="3545" w:type="dxa"/>
          </w:tcPr>
          <w:p w:rsidR="001B17A6" w:rsidRPr="00421EF0" w:rsidRDefault="006D10B1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4E44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271/2020</w:t>
            </w:r>
          </w:p>
        </w:tc>
        <w:tc>
          <w:tcPr>
            <w:tcW w:w="4962" w:type="dxa"/>
          </w:tcPr>
          <w:p w:rsidR="004E44D5" w:rsidRPr="00421EF0" w:rsidRDefault="004E44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DAS DORES GOMES DE SOUZA</w:t>
            </w:r>
          </w:p>
        </w:tc>
        <w:tc>
          <w:tcPr>
            <w:tcW w:w="1701" w:type="dxa"/>
          </w:tcPr>
          <w:p w:rsidR="004E44D5" w:rsidRPr="00421EF0" w:rsidRDefault="004E44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977.277.093-87</w:t>
            </w:r>
          </w:p>
        </w:tc>
        <w:tc>
          <w:tcPr>
            <w:tcW w:w="2693" w:type="dxa"/>
          </w:tcPr>
          <w:p w:rsidR="004E44D5" w:rsidRPr="00421EF0" w:rsidRDefault="004E44D5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016714022001-8 SESP/MA</w:t>
            </w:r>
          </w:p>
        </w:tc>
        <w:tc>
          <w:tcPr>
            <w:tcW w:w="3545" w:type="dxa"/>
          </w:tcPr>
          <w:p w:rsidR="004E44D5" w:rsidRPr="00421EF0" w:rsidRDefault="0062381D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PEDAGOGIA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278/2020</w:t>
            </w:r>
          </w:p>
        </w:tc>
        <w:tc>
          <w:tcPr>
            <w:tcW w:w="4962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STEFANIE SANTOS PERES</w:t>
            </w:r>
          </w:p>
        </w:tc>
        <w:tc>
          <w:tcPr>
            <w:tcW w:w="1701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038.633.381-54</w:t>
            </w:r>
          </w:p>
        </w:tc>
        <w:tc>
          <w:tcPr>
            <w:tcW w:w="2693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1567054-6 SSP/MT</w:t>
            </w:r>
          </w:p>
        </w:tc>
        <w:tc>
          <w:tcPr>
            <w:tcW w:w="3545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279/2020</w:t>
            </w:r>
          </w:p>
        </w:tc>
        <w:tc>
          <w:tcPr>
            <w:tcW w:w="4962" w:type="dxa"/>
          </w:tcPr>
          <w:p w:rsidR="004E44D5" w:rsidRPr="00421EF0" w:rsidRDefault="00550A7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SILAMAR SOUSA SILVA E SILVA</w:t>
            </w:r>
          </w:p>
        </w:tc>
        <w:tc>
          <w:tcPr>
            <w:tcW w:w="1701" w:type="dxa"/>
          </w:tcPr>
          <w:p w:rsidR="004E44D5" w:rsidRPr="00421EF0" w:rsidRDefault="00FA11D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025.638.931-43</w:t>
            </w:r>
          </w:p>
        </w:tc>
        <w:tc>
          <w:tcPr>
            <w:tcW w:w="2693" w:type="dxa"/>
          </w:tcPr>
          <w:p w:rsidR="004E44D5" w:rsidRPr="00421EF0" w:rsidRDefault="00FA11D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2111463-3 SSP/MT</w:t>
            </w:r>
          </w:p>
        </w:tc>
        <w:tc>
          <w:tcPr>
            <w:tcW w:w="3545" w:type="dxa"/>
          </w:tcPr>
          <w:p w:rsidR="004E44D5" w:rsidRPr="00421EF0" w:rsidRDefault="00FA11D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280/2020</w:t>
            </w:r>
          </w:p>
        </w:tc>
        <w:tc>
          <w:tcPr>
            <w:tcW w:w="4962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JACIRA SANTOS SILVA</w:t>
            </w:r>
          </w:p>
        </w:tc>
        <w:tc>
          <w:tcPr>
            <w:tcW w:w="1701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053.356.281-38</w:t>
            </w:r>
          </w:p>
        </w:tc>
        <w:tc>
          <w:tcPr>
            <w:tcW w:w="2693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2560907-6 SEJSP/MT</w:t>
            </w:r>
          </w:p>
        </w:tc>
        <w:tc>
          <w:tcPr>
            <w:tcW w:w="3545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282/2020</w:t>
            </w:r>
          </w:p>
        </w:tc>
        <w:tc>
          <w:tcPr>
            <w:tcW w:w="4962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JOLYENE SALETTE DA SILVA CURADO</w:t>
            </w:r>
          </w:p>
        </w:tc>
        <w:tc>
          <w:tcPr>
            <w:tcW w:w="1701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054.685.131-29</w:t>
            </w:r>
          </w:p>
        </w:tc>
        <w:tc>
          <w:tcPr>
            <w:tcW w:w="2693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2210001-6 SESP/MT</w:t>
            </w:r>
          </w:p>
        </w:tc>
        <w:tc>
          <w:tcPr>
            <w:tcW w:w="3545" w:type="dxa"/>
          </w:tcPr>
          <w:p w:rsidR="004E44D5" w:rsidRPr="00421EF0" w:rsidRDefault="00CB521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23480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288/2020</w:t>
            </w:r>
          </w:p>
        </w:tc>
        <w:tc>
          <w:tcPr>
            <w:tcW w:w="4962" w:type="dxa"/>
          </w:tcPr>
          <w:p w:rsidR="004E44D5" w:rsidRPr="00421EF0" w:rsidRDefault="00FA73C0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RAFAELA SOUZ</w:t>
            </w:r>
            <w:r w:rsidR="00234809" w:rsidRPr="00421EF0">
              <w:rPr>
                <w:rFonts w:ascii="Times New Roman" w:hAnsi="Times New Roman"/>
              </w:rPr>
              <w:t>A PEREIRA</w:t>
            </w:r>
          </w:p>
        </w:tc>
        <w:tc>
          <w:tcPr>
            <w:tcW w:w="1701" w:type="dxa"/>
          </w:tcPr>
          <w:p w:rsidR="004E44D5" w:rsidRPr="00421EF0" w:rsidRDefault="0023480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036.070.242-27</w:t>
            </w:r>
          </w:p>
        </w:tc>
        <w:tc>
          <w:tcPr>
            <w:tcW w:w="2693" w:type="dxa"/>
          </w:tcPr>
          <w:p w:rsidR="004E44D5" w:rsidRPr="00421EF0" w:rsidRDefault="0023480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137334-1 SSDC/RO</w:t>
            </w:r>
          </w:p>
        </w:tc>
        <w:tc>
          <w:tcPr>
            <w:tcW w:w="3545" w:type="dxa"/>
          </w:tcPr>
          <w:p w:rsidR="004E44D5" w:rsidRPr="00421EF0" w:rsidRDefault="00234809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E44D5" w:rsidRPr="00421EF0" w:rsidTr="00730A04">
        <w:tc>
          <w:tcPr>
            <w:tcW w:w="1242" w:type="dxa"/>
          </w:tcPr>
          <w:p w:rsidR="004E44D5" w:rsidRPr="00421EF0" w:rsidRDefault="00BD167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291/2020</w:t>
            </w:r>
          </w:p>
        </w:tc>
        <w:tc>
          <w:tcPr>
            <w:tcW w:w="4962" w:type="dxa"/>
          </w:tcPr>
          <w:p w:rsidR="004E44D5" w:rsidRPr="00421EF0" w:rsidRDefault="00BD167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STHEFANY APARECIDA DE SOUZA</w:t>
            </w:r>
          </w:p>
        </w:tc>
        <w:tc>
          <w:tcPr>
            <w:tcW w:w="1701" w:type="dxa"/>
          </w:tcPr>
          <w:p w:rsidR="004E44D5" w:rsidRPr="00421EF0" w:rsidRDefault="00BD167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062.866.431-17</w:t>
            </w:r>
          </w:p>
        </w:tc>
        <w:tc>
          <w:tcPr>
            <w:tcW w:w="2693" w:type="dxa"/>
          </w:tcPr>
          <w:p w:rsidR="004E44D5" w:rsidRPr="00421EF0" w:rsidRDefault="00BD167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2914668-2 SESP/MT</w:t>
            </w:r>
          </w:p>
        </w:tc>
        <w:tc>
          <w:tcPr>
            <w:tcW w:w="3545" w:type="dxa"/>
          </w:tcPr>
          <w:p w:rsidR="004E44D5" w:rsidRPr="00421EF0" w:rsidRDefault="00BD1674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0E2E" w:rsidRPr="00421EF0" w:rsidTr="00730A04">
        <w:tc>
          <w:tcPr>
            <w:tcW w:w="1242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294/2020</w:t>
            </w:r>
          </w:p>
        </w:tc>
        <w:tc>
          <w:tcPr>
            <w:tcW w:w="4962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ELIENE CUNHA CABRAL</w:t>
            </w:r>
          </w:p>
        </w:tc>
        <w:tc>
          <w:tcPr>
            <w:tcW w:w="1701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602.494.552-34</w:t>
            </w:r>
          </w:p>
        </w:tc>
        <w:tc>
          <w:tcPr>
            <w:tcW w:w="2693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593663 SESDC/RO</w:t>
            </w:r>
          </w:p>
        </w:tc>
        <w:tc>
          <w:tcPr>
            <w:tcW w:w="3545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C0E2E" w:rsidRPr="00421EF0" w:rsidTr="00730A04">
        <w:tc>
          <w:tcPr>
            <w:tcW w:w="1242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295/2020</w:t>
            </w:r>
          </w:p>
        </w:tc>
        <w:tc>
          <w:tcPr>
            <w:tcW w:w="4962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IVANILDA APARECIDA DE OLIVEIRA</w:t>
            </w:r>
          </w:p>
        </w:tc>
        <w:tc>
          <w:tcPr>
            <w:tcW w:w="1701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013.903.801-90</w:t>
            </w:r>
          </w:p>
        </w:tc>
        <w:tc>
          <w:tcPr>
            <w:tcW w:w="2693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1801806-8 SSP/MT</w:t>
            </w:r>
          </w:p>
        </w:tc>
        <w:tc>
          <w:tcPr>
            <w:tcW w:w="3545" w:type="dxa"/>
          </w:tcPr>
          <w:p w:rsidR="008C0E2E" w:rsidRPr="00421EF0" w:rsidRDefault="008C0E2E" w:rsidP="00F5220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297/2020</w:t>
            </w:r>
          </w:p>
        </w:tc>
        <w:tc>
          <w:tcPr>
            <w:tcW w:w="4962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RAQUEL PEREIRA DE SOUZA</w:t>
            </w:r>
          </w:p>
        </w:tc>
        <w:tc>
          <w:tcPr>
            <w:tcW w:w="1701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024.117.471-60</w:t>
            </w:r>
          </w:p>
        </w:tc>
        <w:tc>
          <w:tcPr>
            <w:tcW w:w="2693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2018026-8 SSP/MT</w:t>
            </w:r>
          </w:p>
        </w:tc>
        <w:tc>
          <w:tcPr>
            <w:tcW w:w="3545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299/2020</w:t>
            </w:r>
          </w:p>
        </w:tc>
        <w:tc>
          <w:tcPr>
            <w:tcW w:w="4962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FRANCIELY RODRIGUES DE SOUZA</w:t>
            </w:r>
          </w:p>
        </w:tc>
        <w:tc>
          <w:tcPr>
            <w:tcW w:w="1701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064.963.752-67</w:t>
            </w:r>
          </w:p>
        </w:tc>
        <w:tc>
          <w:tcPr>
            <w:tcW w:w="2693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3411190-5 SESP/MT</w:t>
            </w:r>
          </w:p>
        </w:tc>
        <w:tc>
          <w:tcPr>
            <w:tcW w:w="3545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300/2020</w:t>
            </w:r>
          </w:p>
        </w:tc>
        <w:tc>
          <w:tcPr>
            <w:tcW w:w="4962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MARINA FERRER </w:t>
            </w:r>
            <w:r w:rsidRPr="00421EF0">
              <w:rPr>
                <w:rFonts w:ascii="Times New Roman" w:hAnsi="Times New Roman"/>
              </w:rPr>
              <w:lastRenderedPageBreak/>
              <w:t>BARBOSA DA SILVA</w:t>
            </w:r>
          </w:p>
        </w:tc>
        <w:tc>
          <w:tcPr>
            <w:tcW w:w="1701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032.798.441-</w:t>
            </w:r>
            <w:r w:rsidRPr="00421EF0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693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3198221-2 </w:t>
            </w:r>
            <w:r w:rsidRPr="00421EF0">
              <w:rPr>
                <w:rFonts w:ascii="Times New Roman" w:hAnsi="Times New Roman"/>
              </w:rPr>
              <w:lastRenderedPageBreak/>
              <w:t>SESP/MT</w:t>
            </w:r>
          </w:p>
        </w:tc>
        <w:tc>
          <w:tcPr>
            <w:tcW w:w="3545" w:type="dxa"/>
          </w:tcPr>
          <w:p w:rsidR="00B517FD" w:rsidRPr="00421EF0" w:rsidRDefault="00B517F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307/2020</w:t>
            </w:r>
          </w:p>
        </w:tc>
        <w:tc>
          <w:tcPr>
            <w:tcW w:w="4962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CLAUDIO GOMES DE SOUZA</w:t>
            </w:r>
          </w:p>
        </w:tc>
        <w:tc>
          <w:tcPr>
            <w:tcW w:w="1701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622.504.703-40</w:t>
            </w:r>
          </w:p>
        </w:tc>
        <w:tc>
          <w:tcPr>
            <w:tcW w:w="2693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058322022016-0 SESP/MA</w:t>
            </w:r>
          </w:p>
        </w:tc>
        <w:tc>
          <w:tcPr>
            <w:tcW w:w="3545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309/2020</w:t>
            </w:r>
          </w:p>
        </w:tc>
        <w:tc>
          <w:tcPr>
            <w:tcW w:w="4962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TANIELY SANTOS DE ANDRADE CANGUÇU</w:t>
            </w:r>
          </w:p>
        </w:tc>
        <w:tc>
          <w:tcPr>
            <w:tcW w:w="1701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050.265.761-84</w:t>
            </w:r>
          </w:p>
        </w:tc>
        <w:tc>
          <w:tcPr>
            <w:tcW w:w="2693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2319158-9 SSP/MT</w:t>
            </w:r>
          </w:p>
        </w:tc>
        <w:tc>
          <w:tcPr>
            <w:tcW w:w="3545" w:type="dxa"/>
          </w:tcPr>
          <w:p w:rsidR="00B517FD" w:rsidRPr="00421EF0" w:rsidRDefault="00831AE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B517FD" w:rsidRPr="00421EF0" w:rsidTr="00730A04">
        <w:tc>
          <w:tcPr>
            <w:tcW w:w="1242" w:type="dxa"/>
          </w:tcPr>
          <w:p w:rsidR="00B517FD" w:rsidRPr="00421EF0" w:rsidRDefault="00443D9A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311/2020</w:t>
            </w:r>
          </w:p>
        </w:tc>
        <w:tc>
          <w:tcPr>
            <w:tcW w:w="4962" w:type="dxa"/>
          </w:tcPr>
          <w:p w:rsidR="00B517FD" w:rsidRPr="00421EF0" w:rsidRDefault="00443D9A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ELENILDA NEVES DA SILVA BARBOSA ALVES</w:t>
            </w:r>
          </w:p>
        </w:tc>
        <w:tc>
          <w:tcPr>
            <w:tcW w:w="1701" w:type="dxa"/>
          </w:tcPr>
          <w:p w:rsidR="00B517FD" w:rsidRPr="00421EF0" w:rsidRDefault="00443D9A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896.101.722-53</w:t>
            </w:r>
          </w:p>
        </w:tc>
        <w:tc>
          <w:tcPr>
            <w:tcW w:w="2693" w:type="dxa"/>
          </w:tcPr>
          <w:p w:rsidR="00B517FD" w:rsidRPr="00421EF0" w:rsidRDefault="00443D9A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3153073-7 SESP/MT</w:t>
            </w:r>
          </w:p>
        </w:tc>
        <w:tc>
          <w:tcPr>
            <w:tcW w:w="3545" w:type="dxa"/>
          </w:tcPr>
          <w:p w:rsidR="00B517FD" w:rsidRPr="00421EF0" w:rsidRDefault="00443D9A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316/2020</w:t>
            </w:r>
          </w:p>
        </w:tc>
        <w:tc>
          <w:tcPr>
            <w:tcW w:w="4962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MARIANA CAMILLY DE OLIVEIRA MIRANDA</w:t>
            </w:r>
          </w:p>
        </w:tc>
        <w:tc>
          <w:tcPr>
            <w:tcW w:w="1701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053.386.631-63</w:t>
            </w:r>
          </w:p>
        </w:tc>
        <w:tc>
          <w:tcPr>
            <w:tcW w:w="2693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2449128-4 SEJSP/MT</w:t>
            </w:r>
          </w:p>
        </w:tc>
        <w:tc>
          <w:tcPr>
            <w:tcW w:w="3545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318/2020</w:t>
            </w:r>
          </w:p>
        </w:tc>
        <w:tc>
          <w:tcPr>
            <w:tcW w:w="4962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ANGELICA PONTES DOS SANTOS</w:t>
            </w:r>
          </w:p>
        </w:tc>
        <w:tc>
          <w:tcPr>
            <w:tcW w:w="1701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058.785.481-27</w:t>
            </w:r>
          </w:p>
        </w:tc>
        <w:tc>
          <w:tcPr>
            <w:tcW w:w="2693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2449186-1 SEJSP/MT</w:t>
            </w:r>
          </w:p>
        </w:tc>
        <w:tc>
          <w:tcPr>
            <w:tcW w:w="3545" w:type="dxa"/>
          </w:tcPr>
          <w:p w:rsidR="00443D9A" w:rsidRPr="00421EF0" w:rsidRDefault="00610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887C91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321/2020</w:t>
            </w:r>
          </w:p>
        </w:tc>
        <w:tc>
          <w:tcPr>
            <w:tcW w:w="4962" w:type="dxa"/>
          </w:tcPr>
          <w:p w:rsidR="00443D9A" w:rsidRPr="00421EF0" w:rsidRDefault="00887C91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RAFAEL FALEIROS</w:t>
            </w:r>
          </w:p>
        </w:tc>
        <w:tc>
          <w:tcPr>
            <w:tcW w:w="1701" w:type="dxa"/>
          </w:tcPr>
          <w:p w:rsidR="00443D9A" w:rsidRPr="00421EF0" w:rsidRDefault="00887C91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294.735.348-09</w:t>
            </w:r>
          </w:p>
        </w:tc>
        <w:tc>
          <w:tcPr>
            <w:tcW w:w="2693" w:type="dxa"/>
          </w:tcPr>
          <w:p w:rsidR="00443D9A" w:rsidRPr="00421EF0" w:rsidRDefault="00887C91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45654428-8 SSP/SP</w:t>
            </w:r>
          </w:p>
        </w:tc>
        <w:tc>
          <w:tcPr>
            <w:tcW w:w="3545" w:type="dxa"/>
          </w:tcPr>
          <w:p w:rsidR="00443D9A" w:rsidRPr="00421EF0" w:rsidRDefault="00887C91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B203C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330/2020</w:t>
            </w:r>
          </w:p>
        </w:tc>
        <w:tc>
          <w:tcPr>
            <w:tcW w:w="4962" w:type="dxa"/>
          </w:tcPr>
          <w:p w:rsidR="00443D9A" w:rsidRPr="00421EF0" w:rsidRDefault="00B203C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MIRELI OLIVEIRA CORREIA</w:t>
            </w:r>
          </w:p>
        </w:tc>
        <w:tc>
          <w:tcPr>
            <w:tcW w:w="1701" w:type="dxa"/>
          </w:tcPr>
          <w:p w:rsidR="00443D9A" w:rsidRPr="00421EF0" w:rsidRDefault="00B203C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050.396.171-00</w:t>
            </w:r>
          </w:p>
        </w:tc>
        <w:tc>
          <w:tcPr>
            <w:tcW w:w="2693" w:type="dxa"/>
          </w:tcPr>
          <w:p w:rsidR="00443D9A" w:rsidRPr="00421EF0" w:rsidRDefault="00B203C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2485308-9 SEJSP/MT</w:t>
            </w:r>
          </w:p>
        </w:tc>
        <w:tc>
          <w:tcPr>
            <w:tcW w:w="3545" w:type="dxa"/>
          </w:tcPr>
          <w:p w:rsidR="00443D9A" w:rsidRPr="00421EF0" w:rsidRDefault="00B203CD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D131C9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331/2020</w:t>
            </w:r>
          </w:p>
        </w:tc>
        <w:tc>
          <w:tcPr>
            <w:tcW w:w="4962" w:type="dxa"/>
          </w:tcPr>
          <w:p w:rsidR="00443D9A" w:rsidRPr="00421EF0" w:rsidRDefault="00D131C9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NAMIE OKA FALEIROS</w:t>
            </w:r>
          </w:p>
        </w:tc>
        <w:tc>
          <w:tcPr>
            <w:tcW w:w="1701" w:type="dxa"/>
          </w:tcPr>
          <w:p w:rsidR="00443D9A" w:rsidRPr="00421EF0" w:rsidRDefault="00D131C9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568.348.701-30</w:t>
            </w:r>
          </w:p>
        </w:tc>
        <w:tc>
          <w:tcPr>
            <w:tcW w:w="2693" w:type="dxa"/>
          </w:tcPr>
          <w:p w:rsidR="00443D9A" w:rsidRPr="00421EF0" w:rsidRDefault="00D131C9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2953388-0 SESP/MT</w:t>
            </w:r>
          </w:p>
        </w:tc>
        <w:tc>
          <w:tcPr>
            <w:tcW w:w="3545" w:type="dxa"/>
          </w:tcPr>
          <w:p w:rsidR="00443D9A" w:rsidRPr="00421EF0" w:rsidRDefault="00D131C9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333/2020</w:t>
            </w:r>
          </w:p>
        </w:tc>
        <w:tc>
          <w:tcPr>
            <w:tcW w:w="4962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NAIANE AMAI</w:t>
            </w:r>
            <w:r w:rsidR="004F7CF0" w:rsidRPr="00421EF0">
              <w:rPr>
                <w:rFonts w:ascii="Times New Roman" w:hAnsi="Times New Roman"/>
              </w:rPr>
              <w:t>A</w:t>
            </w:r>
            <w:r w:rsidRPr="00421EF0">
              <w:rPr>
                <w:rFonts w:ascii="Times New Roman" w:hAnsi="Times New Roman"/>
              </w:rPr>
              <w:t>RA SILVA OLIVEIRA</w:t>
            </w:r>
          </w:p>
        </w:tc>
        <w:tc>
          <w:tcPr>
            <w:tcW w:w="1701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017.647.432-37</w:t>
            </w:r>
          </w:p>
        </w:tc>
        <w:tc>
          <w:tcPr>
            <w:tcW w:w="2693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1203241 SESDC/RO</w:t>
            </w:r>
          </w:p>
        </w:tc>
        <w:tc>
          <w:tcPr>
            <w:tcW w:w="3545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335/2020</w:t>
            </w:r>
          </w:p>
        </w:tc>
        <w:tc>
          <w:tcPr>
            <w:tcW w:w="4962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ELAINE CRISTINA SANTANA DE SOUZA</w:t>
            </w:r>
          </w:p>
        </w:tc>
        <w:tc>
          <w:tcPr>
            <w:tcW w:w="1701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056.986.351-10</w:t>
            </w:r>
          </w:p>
        </w:tc>
        <w:tc>
          <w:tcPr>
            <w:tcW w:w="2693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2847406-6 SESP/MT</w:t>
            </w:r>
          </w:p>
        </w:tc>
        <w:tc>
          <w:tcPr>
            <w:tcW w:w="3545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43D9A" w:rsidRPr="00421EF0" w:rsidTr="00730A04">
        <w:tc>
          <w:tcPr>
            <w:tcW w:w="1242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336/2020</w:t>
            </w:r>
          </w:p>
        </w:tc>
        <w:tc>
          <w:tcPr>
            <w:tcW w:w="4962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JULIANA MACHADO LOVO</w:t>
            </w:r>
          </w:p>
        </w:tc>
        <w:tc>
          <w:tcPr>
            <w:tcW w:w="1701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922.748.462-00</w:t>
            </w:r>
          </w:p>
        </w:tc>
        <w:tc>
          <w:tcPr>
            <w:tcW w:w="2693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2210669-3 SSP/MT</w:t>
            </w:r>
          </w:p>
        </w:tc>
        <w:tc>
          <w:tcPr>
            <w:tcW w:w="3545" w:type="dxa"/>
          </w:tcPr>
          <w:p w:rsidR="00443D9A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74FAB" w:rsidRPr="00421EF0" w:rsidTr="00730A04">
        <w:tc>
          <w:tcPr>
            <w:tcW w:w="1242" w:type="dxa"/>
          </w:tcPr>
          <w:p w:rsidR="00174FAB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340/2020</w:t>
            </w:r>
          </w:p>
        </w:tc>
        <w:tc>
          <w:tcPr>
            <w:tcW w:w="4962" w:type="dxa"/>
          </w:tcPr>
          <w:p w:rsidR="00174FAB" w:rsidRPr="00421EF0" w:rsidRDefault="004F7CF0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LUCINES PEREIRA</w:t>
            </w:r>
            <w:r w:rsidR="00174FAB" w:rsidRPr="00421EF0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701" w:type="dxa"/>
          </w:tcPr>
          <w:p w:rsidR="00174FAB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056.029.741-08</w:t>
            </w:r>
          </w:p>
        </w:tc>
        <w:tc>
          <w:tcPr>
            <w:tcW w:w="2693" w:type="dxa"/>
          </w:tcPr>
          <w:p w:rsidR="00174FAB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2449124-1 SEJSP/MT</w:t>
            </w:r>
          </w:p>
        </w:tc>
        <w:tc>
          <w:tcPr>
            <w:tcW w:w="3545" w:type="dxa"/>
          </w:tcPr>
          <w:p w:rsidR="00174FAB" w:rsidRPr="00421EF0" w:rsidRDefault="00174FA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74FAB" w:rsidRPr="00421EF0" w:rsidTr="00730A04">
        <w:tc>
          <w:tcPr>
            <w:tcW w:w="1242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345/2020</w:t>
            </w:r>
          </w:p>
        </w:tc>
        <w:tc>
          <w:tcPr>
            <w:tcW w:w="4962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EDNA DA SILVA</w:t>
            </w:r>
          </w:p>
        </w:tc>
        <w:tc>
          <w:tcPr>
            <w:tcW w:w="1701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813.445.622-72</w:t>
            </w:r>
          </w:p>
        </w:tc>
        <w:tc>
          <w:tcPr>
            <w:tcW w:w="2693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2792065-8 SESP/MT</w:t>
            </w:r>
          </w:p>
        </w:tc>
        <w:tc>
          <w:tcPr>
            <w:tcW w:w="3545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74FAB" w:rsidRPr="00421EF0" w:rsidTr="00730A04">
        <w:tc>
          <w:tcPr>
            <w:tcW w:w="1242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347/2020</w:t>
            </w:r>
          </w:p>
        </w:tc>
        <w:tc>
          <w:tcPr>
            <w:tcW w:w="4962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ERICA CAROLAINE DA CRUZ RAMALHO</w:t>
            </w:r>
          </w:p>
        </w:tc>
        <w:tc>
          <w:tcPr>
            <w:tcW w:w="1701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056.287.891-27</w:t>
            </w:r>
          </w:p>
        </w:tc>
        <w:tc>
          <w:tcPr>
            <w:tcW w:w="2693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2629493-1 SEJSP/MT</w:t>
            </w:r>
          </w:p>
        </w:tc>
        <w:tc>
          <w:tcPr>
            <w:tcW w:w="3545" w:type="dxa"/>
          </w:tcPr>
          <w:p w:rsidR="00174FAB" w:rsidRPr="00421EF0" w:rsidRDefault="00854D64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74FAB" w:rsidRPr="00421EF0" w:rsidTr="00730A04">
        <w:tc>
          <w:tcPr>
            <w:tcW w:w="1242" w:type="dxa"/>
          </w:tcPr>
          <w:p w:rsidR="00174FAB" w:rsidRPr="00421EF0" w:rsidRDefault="00935C36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348/2020</w:t>
            </w:r>
          </w:p>
        </w:tc>
        <w:tc>
          <w:tcPr>
            <w:tcW w:w="4962" w:type="dxa"/>
          </w:tcPr>
          <w:p w:rsidR="00174FAB" w:rsidRPr="00421EF0" w:rsidRDefault="00935C36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FERNANDA RIBEIRO PAULINO</w:t>
            </w:r>
          </w:p>
        </w:tc>
        <w:tc>
          <w:tcPr>
            <w:tcW w:w="1701" w:type="dxa"/>
          </w:tcPr>
          <w:p w:rsidR="00174FAB" w:rsidRPr="00421EF0" w:rsidRDefault="00935C36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034.134.591-12</w:t>
            </w:r>
          </w:p>
        </w:tc>
        <w:tc>
          <w:tcPr>
            <w:tcW w:w="2693" w:type="dxa"/>
          </w:tcPr>
          <w:p w:rsidR="00174FAB" w:rsidRPr="00421EF0" w:rsidRDefault="00935C36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2148491-0 SSP/MT</w:t>
            </w:r>
          </w:p>
        </w:tc>
        <w:tc>
          <w:tcPr>
            <w:tcW w:w="3545" w:type="dxa"/>
          </w:tcPr>
          <w:p w:rsidR="00174FAB" w:rsidRPr="00421EF0" w:rsidRDefault="00935C36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174FAB" w:rsidRPr="00421EF0" w:rsidTr="00730A04">
        <w:tc>
          <w:tcPr>
            <w:tcW w:w="1242" w:type="dxa"/>
          </w:tcPr>
          <w:p w:rsidR="00174FAB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351/2020</w:t>
            </w:r>
          </w:p>
        </w:tc>
        <w:tc>
          <w:tcPr>
            <w:tcW w:w="4962" w:type="dxa"/>
          </w:tcPr>
          <w:p w:rsidR="00174FAB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GREICIANE MOREIRA ALVES</w:t>
            </w:r>
          </w:p>
        </w:tc>
        <w:tc>
          <w:tcPr>
            <w:tcW w:w="1701" w:type="dxa"/>
          </w:tcPr>
          <w:p w:rsidR="00174FAB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053.647.781-77</w:t>
            </w:r>
          </w:p>
        </w:tc>
        <w:tc>
          <w:tcPr>
            <w:tcW w:w="2693" w:type="dxa"/>
          </w:tcPr>
          <w:p w:rsidR="00174FAB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2381994-4 SEJSP/MT</w:t>
            </w:r>
          </w:p>
        </w:tc>
        <w:tc>
          <w:tcPr>
            <w:tcW w:w="3545" w:type="dxa"/>
          </w:tcPr>
          <w:p w:rsidR="00174FAB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E431C" w:rsidRPr="00421EF0" w:rsidTr="00730A04">
        <w:tc>
          <w:tcPr>
            <w:tcW w:w="1242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354/2020</w:t>
            </w:r>
          </w:p>
        </w:tc>
        <w:tc>
          <w:tcPr>
            <w:tcW w:w="4962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INGRID PAMELA DOURADO DOS SANTOS</w:t>
            </w:r>
          </w:p>
        </w:tc>
        <w:tc>
          <w:tcPr>
            <w:tcW w:w="1701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062.573.181-00</w:t>
            </w:r>
          </w:p>
        </w:tc>
        <w:tc>
          <w:tcPr>
            <w:tcW w:w="2693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2449154-3 SESP/MT</w:t>
            </w:r>
          </w:p>
        </w:tc>
        <w:tc>
          <w:tcPr>
            <w:tcW w:w="3545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E431C" w:rsidRPr="00421EF0" w:rsidTr="00730A04">
        <w:tc>
          <w:tcPr>
            <w:tcW w:w="1242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356/2020</w:t>
            </w:r>
          </w:p>
        </w:tc>
        <w:tc>
          <w:tcPr>
            <w:tcW w:w="4962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TALITA WILLE DIAS</w:t>
            </w:r>
          </w:p>
        </w:tc>
        <w:tc>
          <w:tcPr>
            <w:tcW w:w="1701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061.281.751-20</w:t>
            </w:r>
          </w:p>
        </w:tc>
        <w:tc>
          <w:tcPr>
            <w:tcW w:w="2693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2381975-8 SJSP/MT</w:t>
            </w:r>
          </w:p>
        </w:tc>
        <w:tc>
          <w:tcPr>
            <w:tcW w:w="3545" w:type="dxa"/>
          </w:tcPr>
          <w:p w:rsidR="006E431C" w:rsidRPr="00421EF0" w:rsidRDefault="006E431C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E431C" w:rsidRPr="00421EF0" w:rsidTr="00730A04">
        <w:tc>
          <w:tcPr>
            <w:tcW w:w="1242" w:type="dxa"/>
          </w:tcPr>
          <w:p w:rsidR="006E431C" w:rsidRPr="00421EF0" w:rsidRDefault="002A546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360/2020</w:t>
            </w:r>
          </w:p>
        </w:tc>
        <w:tc>
          <w:tcPr>
            <w:tcW w:w="4962" w:type="dxa"/>
          </w:tcPr>
          <w:p w:rsidR="006E431C" w:rsidRPr="00421EF0" w:rsidRDefault="002A546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ADRIANO TIMOTEO SIMPLICIO DA SILVA</w:t>
            </w:r>
          </w:p>
        </w:tc>
        <w:tc>
          <w:tcPr>
            <w:tcW w:w="1701" w:type="dxa"/>
          </w:tcPr>
          <w:p w:rsidR="006E431C" w:rsidRPr="00421EF0" w:rsidRDefault="002A546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076.632.064-28</w:t>
            </w:r>
          </w:p>
        </w:tc>
        <w:tc>
          <w:tcPr>
            <w:tcW w:w="2693" w:type="dxa"/>
          </w:tcPr>
          <w:p w:rsidR="006E431C" w:rsidRPr="00421EF0" w:rsidRDefault="002A546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3145011-3 SEDC/AL</w:t>
            </w:r>
          </w:p>
        </w:tc>
        <w:tc>
          <w:tcPr>
            <w:tcW w:w="3545" w:type="dxa"/>
          </w:tcPr>
          <w:p w:rsidR="006E431C" w:rsidRPr="00421EF0" w:rsidRDefault="002A546B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386B77" w:rsidRPr="00421EF0" w:rsidTr="00730A04">
        <w:tc>
          <w:tcPr>
            <w:tcW w:w="1242" w:type="dxa"/>
          </w:tcPr>
          <w:p w:rsidR="00386B77" w:rsidRPr="00421EF0" w:rsidRDefault="00386B77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362/2020</w:t>
            </w:r>
          </w:p>
        </w:tc>
        <w:tc>
          <w:tcPr>
            <w:tcW w:w="4962" w:type="dxa"/>
          </w:tcPr>
          <w:p w:rsidR="00386B77" w:rsidRPr="00421EF0" w:rsidRDefault="00386B77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JAINE BATISTA DE SOUZA </w:t>
            </w:r>
          </w:p>
        </w:tc>
        <w:tc>
          <w:tcPr>
            <w:tcW w:w="1701" w:type="dxa"/>
          </w:tcPr>
          <w:p w:rsidR="00386B77" w:rsidRPr="00421EF0" w:rsidRDefault="00386B77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068.223.181-94</w:t>
            </w:r>
          </w:p>
        </w:tc>
        <w:tc>
          <w:tcPr>
            <w:tcW w:w="2693" w:type="dxa"/>
          </w:tcPr>
          <w:p w:rsidR="00386B77" w:rsidRPr="00421EF0" w:rsidRDefault="00386B77" w:rsidP="00386B7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3028264-0 SESP/MT</w:t>
            </w:r>
          </w:p>
        </w:tc>
        <w:tc>
          <w:tcPr>
            <w:tcW w:w="3545" w:type="dxa"/>
          </w:tcPr>
          <w:p w:rsidR="00386B77" w:rsidRPr="00421EF0" w:rsidRDefault="00386B77" w:rsidP="00B517F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5F2FF9" w:rsidRPr="00421EF0" w:rsidRDefault="005F2FF9" w:rsidP="00730A04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7812D4" w:rsidRPr="00421EF0" w:rsidRDefault="007812D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37"/>
        <w:gridCol w:w="1473"/>
        <w:gridCol w:w="1730"/>
        <w:gridCol w:w="2271"/>
      </w:tblGrid>
      <w:tr w:rsidR="00730A04" w:rsidRPr="00421EF0" w:rsidTr="00730A04">
        <w:tc>
          <w:tcPr>
            <w:tcW w:w="124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lastRenderedPageBreak/>
              <w:t>Nº DA INSCRIÇÃO</w:t>
            </w:r>
          </w:p>
        </w:tc>
        <w:tc>
          <w:tcPr>
            <w:tcW w:w="496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A312A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144/2020</w:t>
            </w:r>
          </w:p>
        </w:tc>
        <w:tc>
          <w:tcPr>
            <w:tcW w:w="4962" w:type="dxa"/>
          </w:tcPr>
          <w:p w:rsidR="00730A04" w:rsidRPr="00421EF0" w:rsidRDefault="00A312A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GABRIEL RICARTE FELICIANO</w:t>
            </w:r>
          </w:p>
        </w:tc>
        <w:tc>
          <w:tcPr>
            <w:tcW w:w="1701" w:type="dxa"/>
          </w:tcPr>
          <w:p w:rsidR="00730A04" w:rsidRPr="00421EF0" w:rsidRDefault="00A312A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066.553.691-77</w:t>
            </w:r>
          </w:p>
        </w:tc>
        <w:tc>
          <w:tcPr>
            <w:tcW w:w="2693" w:type="dxa"/>
          </w:tcPr>
          <w:p w:rsidR="00730A04" w:rsidRPr="00421EF0" w:rsidRDefault="00A312A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3127363-7 SESP/MT</w:t>
            </w:r>
          </w:p>
        </w:tc>
        <w:tc>
          <w:tcPr>
            <w:tcW w:w="3545" w:type="dxa"/>
          </w:tcPr>
          <w:p w:rsidR="00730A04" w:rsidRPr="00421EF0" w:rsidRDefault="00A312A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167/2020</w:t>
            </w:r>
          </w:p>
        </w:tc>
        <w:tc>
          <w:tcPr>
            <w:tcW w:w="4962" w:type="dxa"/>
          </w:tcPr>
          <w:p w:rsidR="00730A04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ALINE GOMES LEITE</w:t>
            </w:r>
          </w:p>
        </w:tc>
        <w:tc>
          <w:tcPr>
            <w:tcW w:w="1701" w:type="dxa"/>
          </w:tcPr>
          <w:p w:rsidR="00730A04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060.004.381-92</w:t>
            </w:r>
          </w:p>
        </w:tc>
        <w:tc>
          <w:tcPr>
            <w:tcW w:w="2693" w:type="dxa"/>
          </w:tcPr>
          <w:p w:rsidR="00730A04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2910424-6 SESP/MT</w:t>
            </w:r>
          </w:p>
        </w:tc>
        <w:tc>
          <w:tcPr>
            <w:tcW w:w="3545" w:type="dxa"/>
          </w:tcPr>
          <w:p w:rsidR="00730A04" w:rsidRPr="00421EF0" w:rsidRDefault="0094629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B5798D" w:rsidRPr="00421EF0" w:rsidTr="00730A04">
        <w:tc>
          <w:tcPr>
            <w:tcW w:w="1242" w:type="dxa"/>
          </w:tcPr>
          <w:p w:rsidR="00B5798D" w:rsidRPr="00421EF0" w:rsidRDefault="00C1614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194/2020</w:t>
            </w:r>
          </w:p>
        </w:tc>
        <w:tc>
          <w:tcPr>
            <w:tcW w:w="4962" w:type="dxa"/>
          </w:tcPr>
          <w:p w:rsidR="00B5798D" w:rsidRPr="00421EF0" w:rsidRDefault="00C1614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ROZANIA RICARTE AMARO FELICIANO</w:t>
            </w:r>
          </w:p>
        </w:tc>
        <w:tc>
          <w:tcPr>
            <w:tcW w:w="1701" w:type="dxa"/>
          </w:tcPr>
          <w:p w:rsidR="00B5798D" w:rsidRPr="00421EF0" w:rsidRDefault="00C1614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023.086.471-67</w:t>
            </w:r>
          </w:p>
        </w:tc>
        <w:tc>
          <w:tcPr>
            <w:tcW w:w="2693" w:type="dxa"/>
          </w:tcPr>
          <w:p w:rsidR="00B5798D" w:rsidRPr="00421EF0" w:rsidRDefault="00C1614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1412565-0 SEJSP/MT</w:t>
            </w:r>
          </w:p>
        </w:tc>
        <w:tc>
          <w:tcPr>
            <w:tcW w:w="3545" w:type="dxa"/>
          </w:tcPr>
          <w:p w:rsidR="00B5798D" w:rsidRPr="00421EF0" w:rsidRDefault="00C1614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812D4" w:rsidRPr="00421EF0" w:rsidRDefault="007812D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MORENA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22"/>
        <w:gridCol w:w="1465"/>
        <w:gridCol w:w="1697"/>
        <w:gridCol w:w="2227"/>
      </w:tblGrid>
      <w:tr w:rsidR="00730A04" w:rsidRPr="00421EF0" w:rsidTr="00730A04">
        <w:tc>
          <w:tcPr>
            <w:tcW w:w="124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032/2020</w:t>
            </w:r>
          </w:p>
        </w:tc>
        <w:tc>
          <w:tcPr>
            <w:tcW w:w="4962" w:type="dxa"/>
          </w:tcPr>
          <w:p w:rsidR="00730A04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JAINE EICHENBERG</w:t>
            </w:r>
          </w:p>
        </w:tc>
        <w:tc>
          <w:tcPr>
            <w:tcW w:w="1701" w:type="dxa"/>
          </w:tcPr>
          <w:p w:rsidR="00730A04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050.781.681-17</w:t>
            </w:r>
          </w:p>
        </w:tc>
        <w:tc>
          <w:tcPr>
            <w:tcW w:w="2693" w:type="dxa"/>
          </w:tcPr>
          <w:p w:rsidR="00730A04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1518256-8 SESP/MT</w:t>
            </w:r>
          </w:p>
        </w:tc>
        <w:tc>
          <w:tcPr>
            <w:tcW w:w="3545" w:type="dxa"/>
          </w:tcPr>
          <w:p w:rsidR="00730A04" w:rsidRPr="00421EF0" w:rsidRDefault="00FD494F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9F647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241/2020</w:t>
            </w:r>
          </w:p>
        </w:tc>
        <w:tc>
          <w:tcPr>
            <w:tcW w:w="4962" w:type="dxa"/>
          </w:tcPr>
          <w:p w:rsidR="00730A04" w:rsidRPr="00421EF0" w:rsidRDefault="009F647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KELEN CRISTINA PITOL</w:t>
            </w:r>
          </w:p>
        </w:tc>
        <w:tc>
          <w:tcPr>
            <w:tcW w:w="1701" w:type="dxa"/>
          </w:tcPr>
          <w:p w:rsidR="00730A04" w:rsidRPr="00421EF0" w:rsidRDefault="009F647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055.320.101-88</w:t>
            </w:r>
          </w:p>
        </w:tc>
        <w:tc>
          <w:tcPr>
            <w:tcW w:w="2693" w:type="dxa"/>
          </w:tcPr>
          <w:p w:rsidR="00730A04" w:rsidRPr="00421EF0" w:rsidRDefault="009F647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2629485-0 SEJSP/MT</w:t>
            </w:r>
          </w:p>
        </w:tc>
        <w:tc>
          <w:tcPr>
            <w:tcW w:w="3545" w:type="dxa"/>
          </w:tcPr>
          <w:p w:rsidR="00730A04" w:rsidRPr="00421EF0" w:rsidRDefault="009F647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730A04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257C92" w:rsidRPr="00421EF0" w:rsidRDefault="00257C92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LONTRA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p w:rsidR="007812D4" w:rsidRPr="00421EF0" w:rsidRDefault="007812D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7812D4" w:rsidRPr="00421EF0" w:rsidRDefault="007812D4" w:rsidP="00730A04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408"/>
        <w:gridCol w:w="1463"/>
        <w:gridCol w:w="1724"/>
        <w:gridCol w:w="2215"/>
      </w:tblGrid>
      <w:tr w:rsidR="00730A04" w:rsidRPr="00421EF0" w:rsidTr="00730A04">
        <w:tc>
          <w:tcPr>
            <w:tcW w:w="124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007/2020</w:t>
            </w:r>
          </w:p>
        </w:tc>
        <w:tc>
          <w:tcPr>
            <w:tcW w:w="4962" w:type="dxa"/>
          </w:tcPr>
          <w:p w:rsidR="00730A04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NAYARA PEREIRA DA SILVA</w:t>
            </w:r>
          </w:p>
        </w:tc>
        <w:tc>
          <w:tcPr>
            <w:tcW w:w="1701" w:type="dxa"/>
          </w:tcPr>
          <w:p w:rsidR="00730A04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070.405.721-25</w:t>
            </w:r>
          </w:p>
        </w:tc>
        <w:tc>
          <w:tcPr>
            <w:tcW w:w="2693" w:type="dxa"/>
          </w:tcPr>
          <w:p w:rsidR="00730A04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22104556-9 SESP/MT</w:t>
            </w:r>
          </w:p>
        </w:tc>
        <w:tc>
          <w:tcPr>
            <w:tcW w:w="3545" w:type="dxa"/>
          </w:tcPr>
          <w:p w:rsidR="00730A04" w:rsidRPr="00421EF0" w:rsidRDefault="001F4F0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060/2020</w:t>
            </w:r>
          </w:p>
        </w:tc>
        <w:tc>
          <w:tcPr>
            <w:tcW w:w="4962" w:type="dxa"/>
          </w:tcPr>
          <w:p w:rsidR="00730A04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ADELINA BRAUN PROCHNOW</w:t>
            </w:r>
          </w:p>
        </w:tc>
        <w:tc>
          <w:tcPr>
            <w:tcW w:w="1701" w:type="dxa"/>
          </w:tcPr>
          <w:p w:rsidR="00730A04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089.010.681-92</w:t>
            </w:r>
          </w:p>
        </w:tc>
        <w:tc>
          <w:tcPr>
            <w:tcW w:w="2693" w:type="dxa"/>
          </w:tcPr>
          <w:p w:rsidR="00730A04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3183760-3 SESP/MT</w:t>
            </w:r>
          </w:p>
        </w:tc>
        <w:tc>
          <w:tcPr>
            <w:tcW w:w="3545" w:type="dxa"/>
          </w:tcPr>
          <w:p w:rsidR="00730A04" w:rsidRPr="00421EF0" w:rsidRDefault="005F14C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F0D30" w:rsidRPr="00421EF0" w:rsidTr="00730A04">
        <w:tc>
          <w:tcPr>
            <w:tcW w:w="1242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061/2020</w:t>
            </w:r>
          </w:p>
        </w:tc>
        <w:tc>
          <w:tcPr>
            <w:tcW w:w="4962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EDIMAR DA SILVA LEÃO</w:t>
            </w:r>
          </w:p>
        </w:tc>
        <w:tc>
          <w:tcPr>
            <w:tcW w:w="1701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059.900.381-27</w:t>
            </w:r>
          </w:p>
        </w:tc>
        <w:tc>
          <w:tcPr>
            <w:tcW w:w="2693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2705095-5 SESP/MT</w:t>
            </w:r>
          </w:p>
        </w:tc>
        <w:tc>
          <w:tcPr>
            <w:tcW w:w="3545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F0D30" w:rsidRPr="00421EF0" w:rsidTr="00730A04">
        <w:tc>
          <w:tcPr>
            <w:tcW w:w="1242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063/2020</w:t>
            </w:r>
          </w:p>
        </w:tc>
        <w:tc>
          <w:tcPr>
            <w:tcW w:w="4962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FERNANDA MACIEL DA SILVA</w:t>
            </w:r>
          </w:p>
        </w:tc>
        <w:tc>
          <w:tcPr>
            <w:tcW w:w="1701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047.437.491-23</w:t>
            </w:r>
          </w:p>
        </w:tc>
        <w:tc>
          <w:tcPr>
            <w:tcW w:w="2693" w:type="dxa"/>
          </w:tcPr>
          <w:p w:rsidR="001D194C" w:rsidRPr="00421EF0" w:rsidRDefault="00DC10BB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2412254-8 SEJSP/MT</w:t>
            </w:r>
          </w:p>
        </w:tc>
        <w:tc>
          <w:tcPr>
            <w:tcW w:w="3545" w:type="dxa"/>
          </w:tcPr>
          <w:p w:rsidR="004F0D30" w:rsidRPr="00421EF0" w:rsidRDefault="00DC10BB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615AA" w:rsidRPr="00421EF0" w:rsidTr="00730A04">
        <w:tc>
          <w:tcPr>
            <w:tcW w:w="1242" w:type="dxa"/>
          </w:tcPr>
          <w:p w:rsidR="00E615AA" w:rsidRPr="00421EF0" w:rsidRDefault="00D5238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105/2020</w:t>
            </w:r>
          </w:p>
        </w:tc>
        <w:tc>
          <w:tcPr>
            <w:tcW w:w="4962" w:type="dxa"/>
          </w:tcPr>
          <w:p w:rsidR="00E615AA" w:rsidRPr="00421EF0" w:rsidRDefault="00D5238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MARINETE LUCIANA DE OLIVEIRA BOONI</w:t>
            </w:r>
          </w:p>
        </w:tc>
        <w:tc>
          <w:tcPr>
            <w:tcW w:w="1701" w:type="dxa"/>
          </w:tcPr>
          <w:p w:rsidR="00E615AA" w:rsidRPr="00421EF0" w:rsidRDefault="00D5238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771.545.762-00</w:t>
            </w:r>
          </w:p>
        </w:tc>
        <w:tc>
          <w:tcPr>
            <w:tcW w:w="2693" w:type="dxa"/>
          </w:tcPr>
          <w:p w:rsidR="00E615AA" w:rsidRPr="00421EF0" w:rsidRDefault="00D52384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763.292 SSP/RO</w:t>
            </w:r>
          </w:p>
        </w:tc>
        <w:tc>
          <w:tcPr>
            <w:tcW w:w="3545" w:type="dxa"/>
          </w:tcPr>
          <w:p w:rsidR="00E615AA" w:rsidRPr="00421EF0" w:rsidRDefault="00D5238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HISTÓRIA</w:t>
            </w:r>
          </w:p>
        </w:tc>
      </w:tr>
      <w:tr w:rsidR="00E615AA" w:rsidRPr="00421EF0" w:rsidTr="00730A04">
        <w:tc>
          <w:tcPr>
            <w:tcW w:w="1242" w:type="dxa"/>
          </w:tcPr>
          <w:p w:rsidR="00E615AA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126/2020</w:t>
            </w:r>
          </w:p>
        </w:tc>
        <w:tc>
          <w:tcPr>
            <w:tcW w:w="4962" w:type="dxa"/>
          </w:tcPr>
          <w:p w:rsidR="00E615AA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ELIZIENE MORAIS DE SOUZA</w:t>
            </w:r>
          </w:p>
        </w:tc>
        <w:tc>
          <w:tcPr>
            <w:tcW w:w="1701" w:type="dxa"/>
          </w:tcPr>
          <w:p w:rsidR="00E615AA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028.636.012-88</w:t>
            </w:r>
          </w:p>
        </w:tc>
        <w:tc>
          <w:tcPr>
            <w:tcW w:w="2693" w:type="dxa"/>
          </w:tcPr>
          <w:p w:rsidR="00E615AA" w:rsidRPr="00421EF0" w:rsidRDefault="007965D5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1293345 SESDC/RO</w:t>
            </w:r>
          </w:p>
        </w:tc>
        <w:tc>
          <w:tcPr>
            <w:tcW w:w="3545" w:type="dxa"/>
          </w:tcPr>
          <w:p w:rsidR="00E615AA" w:rsidRPr="00421EF0" w:rsidRDefault="007965D5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615AA" w:rsidRPr="00421EF0" w:rsidTr="00730A04">
        <w:tc>
          <w:tcPr>
            <w:tcW w:w="1242" w:type="dxa"/>
          </w:tcPr>
          <w:p w:rsidR="00E615AA" w:rsidRPr="00421EF0" w:rsidRDefault="00CE477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136/2020</w:t>
            </w:r>
          </w:p>
        </w:tc>
        <w:tc>
          <w:tcPr>
            <w:tcW w:w="4962" w:type="dxa"/>
          </w:tcPr>
          <w:p w:rsidR="00E615AA" w:rsidRPr="00421EF0" w:rsidRDefault="00CE477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POLIANE LOPES RUEDA</w:t>
            </w:r>
          </w:p>
        </w:tc>
        <w:tc>
          <w:tcPr>
            <w:tcW w:w="1701" w:type="dxa"/>
          </w:tcPr>
          <w:p w:rsidR="00E615AA" w:rsidRPr="00421EF0" w:rsidRDefault="00CE477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033.759.882-73</w:t>
            </w:r>
          </w:p>
        </w:tc>
        <w:tc>
          <w:tcPr>
            <w:tcW w:w="2693" w:type="dxa"/>
          </w:tcPr>
          <w:p w:rsidR="00E615AA" w:rsidRPr="00421EF0" w:rsidRDefault="00CE4773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1356848 SESDC/RO</w:t>
            </w:r>
          </w:p>
        </w:tc>
        <w:tc>
          <w:tcPr>
            <w:tcW w:w="3545" w:type="dxa"/>
          </w:tcPr>
          <w:p w:rsidR="00E615AA" w:rsidRPr="00421EF0" w:rsidRDefault="00CE477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E04F2" w:rsidRPr="00421EF0" w:rsidTr="00730A04">
        <w:tc>
          <w:tcPr>
            <w:tcW w:w="1242" w:type="dxa"/>
          </w:tcPr>
          <w:p w:rsidR="009E04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139/2020</w:t>
            </w:r>
          </w:p>
        </w:tc>
        <w:tc>
          <w:tcPr>
            <w:tcW w:w="4962" w:type="dxa"/>
          </w:tcPr>
          <w:p w:rsidR="009E04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ERICA SCHALAVIN TEIXEIRA</w:t>
            </w:r>
          </w:p>
        </w:tc>
        <w:tc>
          <w:tcPr>
            <w:tcW w:w="1701" w:type="dxa"/>
          </w:tcPr>
          <w:p w:rsidR="009E04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048.643.891-01</w:t>
            </w:r>
          </w:p>
        </w:tc>
        <w:tc>
          <w:tcPr>
            <w:tcW w:w="2693" w:type="dxa"/>
          </w:tcPr>
          <w:p w:rsidR="009E04F2" w:rsidRPr="00421EF0" w:rsidRDefault="00E52234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2460183-7 SEJSP/MT</w:t>
            </w:r>
          </w:p>
        </w:tc>
        <w:tc>
          <w:tcPr>
            <w:tcW w:w="3545" w:type="dxa"/>
          </w:tcPr>
          <w:p w:rsidR="009E04F2" w:rsidRPr="00421EF0" w:rsidRDefault="00E52234" w:rsidP="00E5223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E04F2" w:rsidRPr="00421EF0" w:rsidTr="00730A04">
        <w:tc>
          <w:tcPr>
            <w:tcW w:w="1242" w:type="dxa"/>
          </w:tcPr>
          <w:p w:rsidR="009E04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143/2020</w:t>
            </w:r>
          </w:p>
        </w:tc>
        <w:tc>
          <w:tcPr>
            <w:tcW w:w="4962" w:type="dxa"/>
          </w:tcPr>
          <w:p w:rsidR="009E04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RAQUEL CORREIA CRISTO</w:t>
            </w:r>
          </w:p>
        </w:tc>
        <w:tc>
          <w:tcPr>
            <w:tcW w:w="1701" w:type="dxa"/>
          </w:tcPr>
          <w:p w:rsidR="009E04F2" w:rsidRPr="00421EF0" w:rsidRDefault="00E5223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025.115.982-56</w:t>
            </w:r>
          </w:p>
        </w:tc>
        <w:tc>
          <w:tcPr>
            <w:tcW w:w="2693" w:type="dxa"/>
          </w:tcPr>
          <w:p w:rsidR="009E04F2" w:rsidRPr="00421EF0" w:rsidRDefault="00A312A0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2448599-3 SEJSP/MT</w:t>
            </w:r>
          </w:p>
        </w:tc>
        <w:tc>
          <w:tcPr>
            <w:tcW w:w="3545" w:type="dxa"/>
          </w:tcPr>
          <w:p w:rsidR="009E04F2" w:rsidRPr="00421EF0" w:rsidRDefault="00A312A0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00117" w:rsidRPr="00421EF0" w:rsidTr="00730A04">
        <w:tc>
          <w:tcPr>
            <w:tcW w:w="1242" w:type="dxa"/>
          </w:tcPr>
          <w:p w:rsidR="0060011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158/2020</w:t>
            </w:r>
          </w:p>
        </w:tc>
        <w:tc>
          <w:tcPr>
            <w:tcW w:w="4962" w:type="dxa"/>
          </w:tcPr>
          <w:p w:rsidR="0060011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JOSIANE RAMOS COELHO</w:t>
            </w:r>
          </w:p>
        </w:tc>
        <w:tc>
          <w:tcPr>
            <w:tcW w:w="1701" w:type="dxa"/>
          </w:tcPr>
          <w:p w:rsidR="0060011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043.577.501-48</w:t>
            </w:r>
          </w:p>
        </w:tc>
        <w:tc>
          <w:tcPr>
            <w:tcW w:w="2693" w:type="dxa"/>
          </w:tcPr>
          <w:p w:rsidR="00600117" w:rsidRPr="00421EF0" w:rsidRDefault="00600117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2453676-8 SEJSP/MT</w:t>
            </w:r>
          </w:p>
        </w:tc>
        <w:tc>
          <w:tcPr>
            <w:tcW w:w="3545" w:type="dxa"/>
          </w:tcPr>
          <w:p w:rsidR="00600117" w:rsidRPr="00421EF0" w:rsidRDefault="00600117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00117" w:rsidRPr="00421EF0" w:rsidTr="00730A04">
        <w:tc>
          <w:tcPr>
            <w:tcW w:w="1242" w:type="dxa"/>
          </w:tcPr>
          <w:p w:rsidR="0060011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176/2020</w:t>
            </w:r>
          </w:p>
        </w:tc>
        <w:tc>
          <w:tcPr>
            <w:tcW w:w="4962" w:type="dxa"/>
          </w:tcPr>
          <w:p w:rsidR="0060011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MARINA MONTEIRO</w:t>
            </w:r>
          </w:p>
        </w:tc>
        <w:tc>
          <w:tcPr>
            <w:tcW w:w="1701" w:type="dxa"/>
          </w:tcPr>
          <w:p w:rsidR="0060011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854.903.342-</w:t>
            </w:r>
            <w:r w:rsidRPr="00421EF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:rsidR="00600117" w:rsidRPr="00421EF0" w:rsidRDefault="009624E4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1461107 </w:t>
            </w:r>
            <w:r w:rsidRPr="00421EF0">
              <w:rPr>
                <w:rFonts w:ascii="Times New Roman" w:hAnsi="Times New Roman"/>
              </w:rPr>
              <w:lastRenderedPageBreak/>
              <w:t>SESDC/RO</w:t>
            </w:r>
          </w:p>
        </w:tc>
        <w:tc>
          <w:tcPr>
            <w:tcW w:w="3545" w:type="dxa"/>
          </w:tcPr>
          <w:p w:rsidR="00600117" w:rsidRPr="00421EF0" w:rsidRDefault="009624E4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600117" w:rsidRPr="00421EF0" w:rsidTr="00730A04">
        <w:tc>
          <w:tcPr>
            <w:tcW w:w="1242" w:type="dxa"/>
          </w:tcPr>
          <w:p w:rsidR="00600117" w:rsidRPr="00421EF0" w:rsidRDefault="00F160A3" w:rsidP="00C17DC5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18</w:t>
            </w:r>
            <w:r w:rsidR="00C17DC5" w:rsidRPr="00421EF0">
              <w:rPr>
                <w:rFonts w:ascii="Times New Roman" w:hAnsi="Times New Roman"/>
              </w:rPr>
              <w:t>2</w:t>
            </w:r>
            <w:r w:rsidRPr="00421EF0">
              <w:rPr>
                <w:rFonts w:ascii="Times New Roman" w:hAnsi="Times New Roman"/>
              </w:rPr>
              <w:t>/2020</w:t>
            </w:r>
          </w:p>
        </w:tc>
        <w:tc>
          <w:tcPr>
            <w:tcW w:w="4962" w:type="dxa"/>
          </w:tcPr>
          <w:p w:rsidR="00600117" w:rsidRPr="00421EF0" w:rsidRDefault="00F160A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DEIVITI ALVES LEMOS</w:t>
            </w:r>
          </w:p>
        </w:tc>
        <w:tc>
          <w:tcPr>
            <w:tcW w:w="1701" w:type="dxa"/>
          </w:tcPr>
          <w:p w:rsidR="00600117" w:rsidRPr="00421EF0" w:rsidRDefault="00F160A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976.838.412-34</w:t>
            </w:r>
          </w:p>
        </w:tc>
        <w:tc>
          <w:tcPr>
            <w:tcW w:w="2693" w:type="dxa"/>
          </w:tcPr>
          <w:p w:rsidR="00600117" w:rsidRPr="00421EF0" w:rsidRDefault="00F160A3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000958223 SESDC/RO</w:t>
            </w:r>
          </w:p>
        </w:tc>
        <w:tc>
          <w:tcPr>
            <w:tcW w:w="3545" w:type="dxa"/>
          </w:tcPr>
          <w:p w:rsidR="00600117" w:rsidRPr="00421EF0" w:rsidRDefault="00F160A3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2381D" w:rsidRPr="00421EF0" w:rsidTr="00730A04">
        <w:tc>
          <w:tcPr>
            <w:tcW w:w="1242" w:type="dxa"/>
          </w:tcPr>
          <w:p w:rsidR="0062381D" w:rsidRPr="00421EF0" w:rsidRDefault="0062381D" w:rsidP="00C17DC5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276/2020</w:t>
            </w:r>
          </w:p>
        </w:tc>
        <w:tc>
          <w:tcPr>
            <w:tcW w:w="4962" w:type="dxa"/>
          </w:tcPr>
          <w:p w:rsidR="0062381D" w:rsidRPr="00421EF0" w:rsidRDefault="0062381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ZENILDA RODRIGUES COTRIM</w:t>
            </w:r>
          </w:p>
        </w:tc>
        <w:tc>
          <w:tcPr>
            <w:tcW w:w="1701" w:type="dxa"/>
          </w:tcPr>
          <w:p w:rsidR="0062381D" w:rsidRPr="00421EF0" w:rsidRDefault="0062381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004.404.412-77</w:t>
            </w:r>
          </w:p>
        </w:tc>
        <w:tc>
          <w:tcPr>
            <w:tcW w:w="2693" w:type="dxa"/>
          </w:tcPr>
          <w:p w:rsidR="0062381D" w:rsidRPr="00421EF0" w:rsidRDefault="0062381D" w:rsidP="001D194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00001066649 SESDC/RO</w:t>
            </w:r>
          </w:p>
        </w:tc>
        <w:tc>
          <w:tcPr>
            <w:tcW w:w="3545" w:type="dxa"/>
          </w:tcPr>
          <w:p w:rsidR="0062381D" w:rsidRPr="00421EF0" w:rsidRDefault="0062381D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 ENSINO MÉDIO</w:t>
            </w:r>
          </w:p>
        </w:tc>
      </w:tr>
      <w:tr w:rsidR="00AD5BF6" w:rsidRPr="00421EF0" w:rsidTr="00730A04">
        <w:tc>
          <w:tcPr>
            <w:tcW w:w="1242" w:type="dxa"/>
          </w:tcPr>
          <w:p w:rsidR="00AD5BF6" w:rsidRPr="00421EF0" w:rsidRDefault="00AD5BF6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350/2020</w:t>
            </w:r>
          </w:p>
        </w:tc>
        <w:tc>
          <w:tcPr>
            <w:tcW w:w="4962" w:type="dxa"/>
          </w:tcPr>
          <w:p w:rsidR="00AD5BF6" w:rsidRPr="00421EF0" w:rsidRDefault="00AD5BF6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AMANDA MARINHEIRO CARDOSO</w:t>
            </w:r>
          </w:p>
        </w:tc>
        <w:tc>
          <w:tcPr>
            <w:tcW w:w="1701" w:type="dxa"/>
          </w:tcPr>
          <w:p w:rsidR="00AD5BF6" w:rsidRPr="00421EF0" w:rsidRDefault="00AD5BF6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061.866.041-01</w:t>
            </w:r>
          </w:p>
        </w:tc>
        <w:tc>
          <w:tcPr>
            <w:tcW w:w="2693" w:type="dxa"/>
          </w:tcPr>
          <w:p w:rsidR="00AD5BF6" w:rsidRPr="00421EF0" w:rsidRDefault="00AD5BF6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1636887-8 SESP/MT</w:t>
            </w:r>
          </w:p>
        </w:tc>
        <w:tc>
          <w:tcPr>
            <w:tcW w:w="3545" w:type="dxa"/>
          </w:tcPr>
          <w:p w:rsidR="00AD5BF6" w:rsidRPr="00421EF0" w:rsidRDefault="00AD5BF6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AD5BF6" w:rsidRPr="00421EF0" w:rsidTr="00730A04">
        <w:tc>
          <w:tcPr>
            <w:tcW w:w="1242" w:type="dxa"/>
          </w:tcPr>
          <w:p w:rsidR="00AD5BF6" w:rsidRPr="00421EF0" w:rsidRDefault="006E431C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357/2020</w:t>
            </w:r>
          </w:p>
        </w:tc>
        <w:tc>
          <w:tcPr>
            <w:tcW w:w="4962" w:type="dxa"/>
          </w:tcPr>
          <w:p w:rsidR="00AD5BF6" w:rsidRPr="00421EF0" w:rsidRDefault="006E431C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JESSICA NEVES NICACIO</w:t>
            </w:r>
          </w:p>
        </w:tc>
        <w:tc>
          <w:tcPr>
            <w:tcW w:w="1701" w:type="dxa"/>
          </w:tcPr>
          <w:p w:rsidR="00AD5BF6" w:rsidRPr="00421EF0" w:rsidRDefault="006E431C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056.000.001-46</w:t>
            </w:r>
          </w:p>
        </w:tc>
        <w:tc>
          <w:tcPr>
            <w:tcW w:w="2693" w:type="dxa"/>
          </w:tcPr>
          <w:p w:rsidR="00AD5BF6" w:rsidRPr="00421EF0" w:rsidRDefault="006E431C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2193324-3 SSP/MT</w:t>
            </w:r>
          </w:p>
        </w:tc>
        <w:tc>
          <w:tcPr>
            <w:tcW w:w="3545" w:type="dxa"/>
          </w:tcPr>
          <w:p w:rsidR="00AD5BF6" w:rsidRPr="00421EF0" w:rsidRDefault="006E431C" w:rsidP="00AD5BF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812D4" w:rsidRPr="00421EF0" w:rsidRDefault="007812D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FAZENDA TRÊS RIOS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82"/>
        <w:gridCol w:w="1478"/>
        <w:gridCol w:w="1751"/>
        <w:gridCol w:w="2300"/>
      </w:tblGrid>
      <w:tr w:rsidR="00730A04" w:rsidRPr="00421EF0" w:rsidTr="00730A04">
        <w:tc>
          <w:tcPr>
            <w:tcW w:w="124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073/2020</w:t>
            </w:r>
          </w:p>
        </w:tc>
        <w:tc>
          <w:tcPr>
            <w:tcW w:w="4962" w:type="dxa"/>
          </w:tcPr>
          <w:p w:rsidR="00730A04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NAHIANE MATTOS DA CRUZ</w:t>
            </w:r>
          </w:p>
        </w:tc>
        <w:tc>
          <w:tcPr>
            <w:tcW w:w="1701" w:type="dxa"/>
          </w:tcPr>
          <w:p w:rsidR="00730A04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038.428.211-31</w:t>
            </w:r>
          </w:p>
        </w:tc>
        <w:tc>
          <w:tcPr>
            <w:tcW w:w="2693" w:type="dxa"/>
          </w:tcPr>
          <w:p w:rsidR="00730A04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2218193-8 SSP/MT</w:t>
            </w:r>
          </w:p>
        </w:tc>
        <w:tc>
          <w:tcPr>
            <w:tcW w:w="3545" w:type="dxa"/>
          </w:tcPr>
          <w:p w:rsidR="00730A04" w:rsidRPr="00421EF0" w:rsidRDefault="006C5878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1F4F9E" w:rsidRPr="00421EF0" w:rsidRDefault="001F4F9E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30A04" w:rsidRPr="00421EF0" w:rsidRDefault="00730A04" w:rsidP="00730A04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SÃO LOURENÇO</w:t>
      </w:r>
    </w:p>
    <w:p w:rsidR="00730A04" w:rsidRPr="00421EF0" w:rsidRDefault="00730A04" w:rsidP="00730A04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85"/>
        <w:gridCol w:w="1478"/>
        <w:gridCol w:w="1750"/>
        <w:gridCol w:w="2298"/>
      </w:tblGrid>
      <w:tr w:rsidR="00730A04" w:rsidRPr="00421EF0" w:rsidTr="00730A04">
        <w:tc>
          <w:tcPr>
            <w:tcW w:w="124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730A04" w:rsidRPr="00421EF0" w:rsidRDefault="00730A04" w:rsidP="00730A04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730A04" w:rsidRPr="00421EF0" w:rsidTr="00730A04">
        <w:tc>
          <w:tcPr>
            <w:tcW w:w="1242" w:type="dxa"/>
          </w:tcPr>
          <w:p w:rsidR="00730A04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067/2020</w:t>
            </w:r>
          </w:p>
        </w:tc>
        <w:tc>
          <w:tcPr>
            <w:tcW w:w="4962" w:type="dxa"/>
          </w:tcPr>
          <w:p w:rsidR="00730A04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ADRIANA SANTOS DE FREITAS</w:t>
            </w:r>
          </w:p>
        </w:tc>
        <w:tc>
          <w:tcPr>
            <w:tcW w:w="1701" w:type="dxa"/>
          </w:tcPr>
          <w:p w:rsidR="00730A04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029.310.251-19</w:t>
            </w:r>
          </w:p>
        </w:tc>
        <w:tc>
          <w:tcPr>
            <w:tcW w:w="2693" w:type="dxa"/>
          </w:tcPr>
          <w:p w:rsidR="00730A04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1994419-5 SESP/MT</w:t>
            </w:r>
          </w:p>
        </w:tc>
        <w:tc>
          <w:tcPr>
            <w:tcW w:w="3545" w:type="dxa"/>
          </w:tcPr>
          <w:p w:rsidR="00730A04" w:rsidRPr="00421EF0" w:rsidRDefault="005D07E9" w:rsidP="00730A04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730A04" w:rsidRPr="00421EF0" w:rsidRDefault="00730A04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1F4F9E" w:rsidRPr="00421EF0" w:rsidRDefault="001F4F9E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E0D21" w:rsidRPr="00421EF0" w:rsidRDefault="005E0D21" w:rsidP="005E0D2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AR2</w:t>
      </w:r>
    </w:p>
    <w:p w:rsidR="005E0D21" w:rsidRPr="00421EF0" w:rsidRDefault="005E0D21" w:rsidP="005E0D21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DE DESENVOLVIMENTO EDUCACIONAL – TDE</w:t>
      </w:r>
    </w:p>
    <w:p w:rsidR="001F4F9E" w:rsidRPr="00421EF0" w:rsidRDefault="001F4F9E" w:rsidP="005E0D21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5E0D21" w:rsidRPr="00421EF0" w:rsidRDefault="005E0D21" w:rsidP="00730A04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E0D21" w:rsidRPr="00421EF0" w:rsidRDefault="005E0D21" w:rsidP="005E0D21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5E0D21" w:rsidRPr="00421EF0" w:rsidRDefault="005E0D21" w:rsidP="005E0D21">
      <w:pPr>
        <w:pStyle w:val="Cabealho"/>
        <w:jc w:val="both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3 – TÉCNICO ADMINISTRATIVO EDUCACIONAL (AGENTE ADMINISTRATIVO)</w:t>
      </w:r>
    </w:p>
    <w:p w:rsidR="005E0D21" w:rsidRDefault="005E0D21" w:rsidP="005E0D21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5E0D21" w:rsidRPr="00421EF0" w:rsidRDefault="005E0D21" w:rsidP="005E0D21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MUNICIPIO</w:t>
      </w:r>
    </w:p>
    <w:p w:rsidR="005E0D21" w:rsidRPr="00421EF0" w:rsidRDefault="005E0D21" w:rsidP="005E0D21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ADMINISTRATIVO EDUCACIONAL (AGENTE ADMINISTRATIVO)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17"/>
        <w:gridCol w:w="1458"/>
        <w:gridCol w:w="1848"/>
        <w:gridCol w:w="2188"/>
      </w:tblGrid>
      <w:tr w:rsidR="00CF0DFF" w:rsidRPr="00421EF0" w:rsidTr="00EC0613">
        <w:tc>
          <w:tcPr>
            <w:tcW w:w="124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AA75BF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005/2020</w:t>
            </w:r>
          </w:p>
        </w:tc>
        <w:tc>
          <w:tcPr>
            <w:tcW w:w="4962" w:type="dxa"/>
          </w:tcPr>
          <w:p w:rsidR="00CF0DFF" w:rsidRPr="00421EF0" w:rsidRDefault="00AA75BF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GILVANE GNOATTO</w:t>
            </w:r>
          </w:p>
        </w:tc>
        <w:tc>
          <w:tcPr>
            <w:tcW w:w="1701" w:type="dxa"/>
          </w:tcPr>
          <w:p w:rsidR="00CF0DFF" w:rsidRPr="00421EF0" w:rsidRDefault="00AA75BF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015.956.391-79</w:t>
            </w:r>
          </w:p>
        </w:tc>
        <w:tc>
          <w:tcPr>
            <w:tcW w:w="2693" w:type="dxa"/>
          </w:tcPr>
          <w:p w:rsidR="00CF0DFF" w:rsidRPr="00421EF0" w:rsidRDefault="00AA75BF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1704859-9 SESP/MT</w:t>
            </w:r>
          </w:p>
        </w:tc>
        <w:tc>
          <w:tcPr>
            <w:tcW w:w="3545" w:type="dxa"/>
          </w:tcPr>
          <w:p w:rsidR="00CF0DFF" w:rsidRPr="00421EF0" w:rsidRDefault="00AA75BF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EC0613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029/2020</w:t>
            </w:r>
          </w:p>
        </w:tc>
        <w:tc>
          <w:tcPr>
            <w:tcW w:w="4962" w:type="dxa"/>
          </w:tcPr>
          <w:p w:rsidR="00CF0DFF" w:rsidRPr="00421EF0" w:rsidRDefault="00204B78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RAYNA KELLY</w:t>
            </w:r>
            <w:r w:rsidR="00EC0613" w:rsidRPr="00421EF0">
              <w:rPr>
                <w:rFonts w:ascii="Times New Roman" w:hAnsi="Times New Roman"/>
              </w:rPr>
              <w:t xml:space="preserve"> LIMA DA COSTA</w:t>
            </w:r>
          </w:p>
        </w:tc>
        <w:tc>
          <w:tcPr>
            <w:tcW w:w="1701" w:type="dxa"/>
          </w:tcPr>
          <w:p w:rsidR="00CF0DFF" w:rsidRPr="00421EF0" w:rsidRDefault="00EC0613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035.300.082-57</w:t>
            </w:r>
          </w:p>
        </w:tc>
        <w:tc>
          <w:tcPr>
            <w:tcW w:w="2693" w:type="dxa"/>
          </w:tcPr>
          <w:p w:rsidR="00CF0DFF" w:rsidRPr="00421EF0" w:rsidRDefault="00EC0613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7635259 PC/PR</w:t>
            </w:r>
          </w:p>
        </w:tc>
        <w:tc>
          <w:tcPr>
            <w:tcW w:w="3545" w:type="dxa"/>
          </w:tcPr>
          <w:p w:rsidR="00CF0DFF" w:rsidRPr="00421EF0" w:rsidRDefault="00EC0613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46298" w:rsidRPr="00421EF0" w:rsidTr="00EC0613">
        <w:tc>
          <w:tcPr>
            <w:tcW w:w="1242" w:type="dxa"/>
          </w:tcPr>
          <w:p w:rsidR="00946298" w:rsidRPr="00421EF0" w:rsidRDefault="00946298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168/2020</w:t>
            </w:r>
          </w:p>
        </w:tc>
        <w:tc>
          <w:tcPr>
            <w:tcW w:w="4962" w:type="dxa"/>
          </w:tcPr>
          <w:p w:rsidR="00946298" w:rsidRPr="00421EF0" w:rsidRDefault="00946298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PAULA EMILIA MENDES CLAUDINO DE JESUS</w:t>
            </w:r>
          </w:p>
        </w:tc>
        <w:tc>
          <w:tcPr>
            <w:tcW w:w="1701" w:type="dxa"/>
          </w:tcPr>
          <w:p w:rsidR="00946298" w:rsidRPr="00421EF0" w:rsidRDefault="00946298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060.694.311-03</w:t>
            </w:r>
          </w:p>
        </w:tc>
        <w:tc>
          <w:tcPr>
            <w:tcW w:w="2693" w:type="dxa"/>
          </w:tcPr>
          <w:p w:rsidR="00946298" w:rsidRPr="00421EF0" w:rsidRDefault="00946298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2726824-1 SESP/MT</w:t>
            </w:r>
          </w:p>
        </w:tc>
        <w:tc>
          <w:tcPr>
            <w:tcW w:w="3545" w:type="dxa"/>
          </w:tcPr>
          <w:p w:rsidR="00946298" w:rsidRPr="00421EF0" w:rsidRDefault="00946298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46298" w:rsidRPr="00421EF0" w:rsidTr="00EC0613">
        <w:tc>
          <w:tcPr>
            <w:tcW w:w="1242" w:type="dxa"/>
          </w:tcPr>
          <w:p w:rsidR="00946298" w:rsidRPr="00421EF0" w:rsidRDefault="00C1614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195/2020</w:t>
            </w:r>
          </w:p>
        </w:tc>
        <w:tc>
          <w:tcPr>
            <w:tcW w:w="4962" w:type="dxa"/>
          </w:tcPr>
          <w:p w:rsidR="00946298" w:rsidRPr="00421EF0" w:rsidRDefault="00C1614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LUCIENE MARTINS COELHO</w:t>
            </w:r>
          </w:p>
        </w:tc>
        <w:tc>
          <w:tcPr>
            <w:tcW w:w="1701" w:type="dxa"/>
          </w:tcPr>
          <w:p w:rsidR="00946298" w:rsidRPr="00421EF0" w:rsidRDefault="00C1614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611.601.613-80</w:t>
            </w:r>
          </w:p>
        </w:tc>
        <w:tc>
          <w:tcPr>
            <w:tcW w:w="2693" w:type="dxa"/>
          </w:tcPr>
          <w:p w:rsidR="00946298" w:rsidRPr="00421EF0" w:rsidRDefault="00C1614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0455</w:t>
            </w:r>
            <w:r w:rsidR="003A0BA4" w:rsidRPr="00421EF0">
              <w:rPr>
                <w:rFonts w:ascii="Times New Roman" w:hAnsi="Times New Roman"/>
              </w:rPr>
              <w:t>6</w:t>
            </w:r>
            <w:r w:rsidRPr="00421EF0">
              <w:rPr>
                <w:rFonts w:ascii="Times New Roman" w:hAnsi="Times New Roman"/>
              </w:rPr>
              <w:t>9522012-5 SESP/MT</w:t>
            </w:r>
          </w:p>
        </w:tc>
        <w:tc>
          <w:tcPr>
            <w:tcW w:w="3545" w:type="dxa"/>
          </w:tcPr>
          <w:p w:rsidR="00946298" w:rsidRPr="00421EF0" w:rsidRDefault="00C1614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46298" w:rsidRPr="00421EF0" w:rsidTr="00EC0613">
        <w:tc>
          <w:tcPr>
            <w:tcW w:w="1242" w:type="dxa"/>
          </w:tcPr>
          <w:p w:rsidR="00946298" w:rsidRPr="00421EF0" w:rsidRDefault="00860D4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245/2020</w:t>
            </w:r>
          </w:p>
        </w:tc>
        <w:tc>
          <w:tcPr>
            <w:tcW w:w="4962" w:type="dxa"/>
          </w:tcPr>
          <w:p w:rsidR="00946298" w:rsidRPr="00421EF0" w:rsidRDefault="00860D4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TATYELE DOS SANTOS MATOS</w:t>
            </w:r>
          </w:p>
        </w:tc>
        <w:tc>
          <w:tcPr>
            <w:tcW w:w="1701" w:type="dxa"/>
          </w:tcPr>
          <w:p w:rsidR="00946298" w:rsidRPr="00421EF0" w:rsidRDefault="00860D4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061.295.271-10</w:t>
            </w:r>
          </w:p>
        </w:tc>
        <w:tc>
          <w:tcPr>
            <w:tcW w:w="2693" w:type="dxa"/>
          </w:tcPr>
          <w:p w:rsidR="00946298" w:rsidRPr="00421EF0" w:rsidRDefault="00860D4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2772596-0 SESP/MT</w:t>
            </w:r>
          </w:p>
        </w:tc>
        <w:tc>
          <w:tcPr>
            <w:tcW w:w="3545" w:type="dxa"/>
          </w:tcPr>
          <w:p w:rsidR="00946298" w:rsidRPr="00421EF0" w:rsidRDefault="00860D4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946298" w:rsidRPr="00421EF0" w:rsidTr="00EC0613">
        <w:tc>
          <w:tcPr>
            <w:tcW w:w="1242" w:type="dxa"/>
          </w:tcPr>
          <w:p w:rsidR="00946298" w:rsidRPr="00421EF0" w:rsidRDefault="004E44D5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272/2020</w:t>
            </w:r>
          </w:p>
        </w:tc>
        <w:tc>
          <w:tcPr>
            <w:tcW w:w="4962" w:type="dxa"/>
          </w:tcPr>
          <w:p w:rsidR="00946298" w:rsidRPr="00421EF0" w:rsidRDefault="004E44D5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ADYLA TAVARES ALCANTAR</w:t>
            </w:r>
            <w:r w:rsidR="0062381D" w:rsidRPr="00421EF0">
              <w:rPr>
                <w:rFonts w:ascii="Times New Roman" w:hAnsi="Times New Roman"/>
              </w:rPr>
              <w:t>A</w:t>
            </w:r>
            <w:r w:rsidRPr="00421EF0">
              <w:rPr>
                <w:rFonts w:ascii="Times New Roman" w:hAnsi="Times New Roman"/>
              </w:rPr>
              <w:t xml:space="preserve"> MARINS</w:t>
            </w:r>
          </w:p>
        </w:tc>
        <w:tc>
          <w:tcPr>
            <w:tcW w:w="1701" w:type="dxa"/>
          </w:tcPr>
          <w:p w:rsidR="00946298" w:rsidRPr="00421EF0" w:rsidRDefault="004E44D5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003.258.261-70</w:t>
            </w:r>
          </w:p>
        </w:tc>
        <w:tc>
          <w:tcPr>
            <w:tcW w:w="2693" w:type="dxa"/>
          </w:tcPr>
          <w:p w:rsidR="00946298" w:rsidRPr="00421EF0" w:rsidRDefault="004E44D5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2778833-4 SESP/MT</w:t>
            </w:r>
          </w:p>
        </w:tc>
        <w:tc>
          <w:tcPr>
            <w:tcW w:w="3545" w:type="dxa"/>
          </w:tcPr>
          <w:p w:rsidR="00946298" w:rsidRPr="00421EF0" w:rsidRDefault="004E44D5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2381D" w:rsidRPr="00421EF0" w:rsidTr="00EC0613">
        <w:tc>
          <w:tcPr>
            <w:tcW w:w="1242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274/2020</w:t>
            </w:r>
          </w:p>
        </w:tc>
        <w:tc>
          <w:tcPr>
            <w:tcW w:w="4962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ISABELLA CRISTINA MACEDO AGUILAR</w:t>
            </w:r>
          </w:p>
        </w:tc>
        <w:tc>
          <w:tcPr>
            <w:tcW w:w="1701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062.761.851-08</w:t>
            </w:r>
          </w:p>
        </w:tc>
        <w:tc>
          <w:tcPr>
            <w:tcW w:w="2693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2889764-1 SESP/MT</w:t>
            </w:r>
          </w:p>
        </w:tc>
        <w:tc>
          <w:tcPr>
            <w:tcW w:w="3545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2381D" w:rsidRPr="00421EF0" w:rsidTr="00EC0613">
        <w:tc>
          <w:tcPr>
            <w:tcW w:w="1242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275/2020</w:t>
            </w:r>
          </w:p>
        </w:tc>
        <w:tc>
          <w:tcPr>
            <w:tcW w:w="4962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MAYUME ALEIXO DOS SANTOS</w:t>
            </w:r>
          </w:p>
        </w:tc>
        <w:tc>
          <w:tcPr>
            <w:tcW w:w="1701" w:type="dxa"/>
          </w:tcPr>
          <w:p w:rsidR="0062381D" w:rsidRPr="00421EF0" w:rsidRDefault="0062381D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046.699.381-18 </w:t>
            </w:r>
          </w:p>
        </w:tc>
        <w:tc>
          <w:tcPr>
            <w:tcW w:w="2693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2363122-8 SESP/MT</w:t>
            </w:r>
          </w:p>
        </w:tc>
        <w:tc>
          <w:tcPr>
            <w:tcW w:w="3545" w:type="dxa"/>
          </w:tcPr>
          <w:p w:rsidR="0062381D" w:rsidRPr="00421EF0" w:rsidRDefault="0062381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22324" w:rsidRPr="00421EF0" w:rsidTr="00EC0613">
        <w:tc>
          <w:tcPr>
            <w:tcW w:w="1242" w:type="dxa"/>
          </w:tcPr>
          <w:p w:rsidR="00E22324" w:rsidRPr="00421EF0" w:rsidRDefault="00E2232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293/2020</w:t>
            </w:r>
          </w:p>
        </w:tc>
        <w:tc>
          <w:tcPr>
            <w:tcW w:w="4962" w:type="dxa"/>
          </w:tcPr>
          <w:p w:rsidR="00E22324" w:rsidRPr="00421EF0" w:rsidRDefault="00E2232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HELENA KULPE GRAEBIN</w:t>
            </w:r>
          </w:p>
        </w:tc>
        <w:tc>
          <w:tcPr>
            <w:tcW w:w="1701" w:type="dxa"/>
          </w:tcPr>
          <w:p w:rsidR="00E22324" w:rsidRPr="00421EF0" w:rsidRDefault="00E22324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069.609.331-61</w:t>
            </w:r>
          </w:p>
        </w:tc>
        <w:tc>
          <w:tcPr>
            <w:tcW w:w="2693" w:type="dxa"/>
          </w:tcPr>
          <w:p w:rsidR="00E22324" w:rsidRPr="00421EF0" w:rsidRDefault="00E2232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2109595-7 SESP/MT</w:t>
            </w:r>
          </w:p>
        </w:tc>
        <w:tc>
          <w:tcPr>
            <w:tcW w:w="3545" w:type="dxa"/>
          </w:tcPr>
          <w:p w:rsidR="00E22324" w:rsidRPr="00421EF0" w:rsidRDefault="00E2232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22324" w:rsidRPr="00421EF0" w:rsidTr="00EC0613">
        <w:tc>
          <w:tcPr>
            <w:tcW w:w="1242" w:type="dxa"/>
          </w:tcPr>
          <w:p w:rsidR="00E22324" w:rsidRPr="00421EF0" w:rsidRDefault="00610CF0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313/2020</w:t>
            </w:r>
          </w:p>
        </w:tc>
        <w:tc>
          <w:tcPr>
            <w:tcW w:w="4962" w:type="dxa"/>
          </w:tcPr>
          <w:p w:rsidR="00E22324" w:rsidRPr="00421EF0" w:rsidRDefault="00610CF0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ADRIANA DOS SANTOS SALES</w:t>
            </w:r>
          </w:p>
        </w:tc>
        <w:tc>
          <w:tcPr>
            <w:tcW w:w="1701" w:type="dxa"/>
          </w:tcPr>
          <w:p w:rsidR="00E22324" w:rsidRPr="00421EF0" w:rsidRDefault="00610CF0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701.711</w:t>
            </w:r>
            <w:r w:rsidR="0093321C" w:rsidRPr="00421EF0">
              <w:rPr>
                <w:rFonts w:ascii="Times New Roman" w:hAnsi="Times New Roman"/>
              </w:rPr>
              <w:t>.</w:t>
            </w:r>
            <w:r w:rsidRPr="00421EF0">
              <w:rPr>
                <w:rFonts w:ascii="Times New Roman" w:hAnsi="Times New Roman"/>
              </w:rPr>
              <w:t>801-43</w:t>
            </w:r>
          </w:p>
        </w:tc>
        <w:tc>
          <w:tcPr>
            <w:tcW w:w="2693" w:type="dxa"/>
          </w:tcPr>
          <w:p w:rsidR="00E22324" w:rsidRPr="00421EF0" w:rsidRDefault="00610CF0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5564306 SSP/GO</w:t>
            </w:r>
          </w:p>
        </w:tc>
        <w:tc>
          <w:tcPr>
            <w:tcW w:w="3545" w:type="dxa"/>
          </w:tcPr>
          <w:p w:rsidR="00E22324" w:rsidRPr="00421EF0" w:rsidRDefault="00610CF0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22324" w:rsidRPr="00421EF0" w:rsidTr="00EC0613">
        <w:tc>
          <w:tcPr>
            <w:tcW w:w="1242" w:type="dxa"/>
          </w:tcPr>
          <w:p w:rsidR="00E22324" w:rsidRPr="00421EF0" w:rsidRDefault="00887C9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323/2020</w:t>
            </w:r>
          </w:p>
        </w:tc>
        <w:tc>
          <w:tcPr>
            <w:tcW w:w="4962" w:type="dxa"/>
          </w:tcPr>
          <w:p w:rsidR="00E22324" w:rsidRPr="00421EF0" w:rsidRDefault="00887C9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BRUNA PESSOA KUROVSKI</w:t>
            </w:r>
          </w:p>
        </w:tc>
        <w:tc>
          <w:tcPr>
            <w:tcW w:w="1701" w:type="dxa"/>
          </w:tcPr>
          <w:p w:rsidR="00E22324" w:rsidRPr="00421EF0" w:rsidRDefault="00887C91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036.438.741-62</w:t>
            </w:r>
          </w:p>
        </w:tc>
        <w:tc>
          <w:tcPr>
            <w:tcW w:w="2693" w:type="dxa"/>
          </w:tcPr>
          <w:p w:rsidR="00E22324" w:rsidRPr="00421EF0" w:rsidRDefault="00887C9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2521289-3 SEJSP/MT</w:t>
            </w:r>
          </w:p>
        </w:tc>
        <w:tc>
          <w:tcPr>
            <w:tcW w:w="3545" w:type="dxa"/>
          </w:tcPr>
          <w:p w:rsidR="00E22324" w:rsidRPr="00421EF0" w:rsidRDefault="00887C9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87C91" w:rsidRPr="00421EF0" w:rsidTr="00EC0613">
        <w:tc>
          <w:tcPr>
            <w:tcW w:w="1242" w:type="dxa"/>
          </w:tcPr>
          <w:p w:rsidR="00887C91" w:rsidRPr="00421EF0" w:rsidRDefault="00B203C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328/2020</w:t>
            </w:r>
          </w:p>
        </w:tc>
        <w:tc>
          <w:tcPr>
            <w:tcW w:w="4962" w:type="dxa"/>
          </w:tcPr>
          <w:p w:rsidR="00887C91" w:rsidRPr="00421EF0" w:rsidRDefault="00B203C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GISLAINE MARQUESIM BENTO</w:t>
            </w:r>
          </w:p>
        </w:tc>
        <w:tc>
          <w:tcPr>
            <w:tcW w:w="1701" w:type="dxa"/>
          </w:tcPr>
          <w:p w:rsidR="00887C91" w:rsidRPr="00421EF0" w:rsidRDefault="00B203CD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000.885.599-47</w:t>
            </w:r>
          </w:p>
        </w:tc>
        <w:tc>
          <w:tcPr>
            <w:tcW w:w="2693" w:type="dxa"/>
          </w:tcPr>
          <w:p w:rsidR="00887C91" w:rsidRPr="00421EF0" w:rsidRDefault="00B203C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6709489-1 SESP/PR</w:t>
            </w:r>
          </w:p>
        </w:tc>
        <w:tc>
          <w:tcPr>
            <w:tcW w:w="3545" w:type="dxa"/>
          </w:tcPr>
          <w:p w:rsidR="00887C91" w:rsidRPr="00421EF0" w:rsidRDefault="00B203C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887C91" w:rsidRPr="00421EF0" w:rsidTr="00EC0613">
        <w:tc>
          <w:tcPr>
            <w:tcW w:w="1242" w:type="dxa"/>
          </w:tcPr>
          <w:p w:rsidR="00887C91" w:rsidRPr="00421EF0" w:rsidRDefault="00174FAB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338/2020</w:t>
            </w:r>
          </w:p>
        </w:tc>
        <w:tc>
          <w:tcPr>
            <w:tcW w:w="4962" w:type="dxa"/>
          </w:tcPr>
          <w:p w:rsidR="00887C91" w:rsidRPr="00421EF0" w:rsidRDefault="00174FAB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CLAUDIA APARECIDA DIAS</w:t>
            </w:r>
          </w:p>
        </w:tc>
        <w:tc>
          <w:tcPr>
            <w:tcW w:w="1701" w:type="dxa"/>
          </w:tcPr>
          <w:p w:rsidR="00887C91" w:rsidRPr="00421EF0" w:rsidRDefault="00174FAB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925.427.601-44</w:t>
            </w:r>
          </w:p>
        </w:tc>
        <w:tc>
          <w:tcPr>
            <w:tcW w:w="2693" w:type="dxa"/>
          </w:tcPr>
          <w:p w:rsidR="00887C91" w:rsidRPr="00421EF0" w:rsidRDefault="00174FAB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1152988-1 SJ/MT</w:t>
            </w:r>
          </w:p>
        </w:tc>
        <w:tc>
          <w:tcPr>
            <w:tcW w:w="3545" w:type="dxa"/>
          </w:tcPr>
          <w:p w:rsidR="00887C91" w:rsidRPr="00421EF0" w:rsidRDefault="00174FAB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E431C" w:rsidRPr="00421EF0" w:rsidTr="00EC0613">
        <w:tc>
          <w:tcPr>
            <w:tcW w:w="1242" w:type="dxa"/>
          </w:tcPr>
          <w:p w:rsidR="006E431C" w:rsidRPr="00421EF0" w:rsidRDefault="006E431C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355/2020</w:t>
            </w:r>
          </w:p>
        </w:tc>
        <w:tc>
          <w:tcPr>
            <w:tcW w:w="4962" w:type="dxa"/>
          </w:tcPr>
          <w:p w:rsidR="006E431C" w:rsidRPr="00421EF0" w:rsidRDefault="006E431C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EDILEIA HELENA DA SILVA</w:t>
            </w:r>
          </w:p>
        </w:tc>
        <w:tc>
          <w:tcPr>
            <w:tcW w:w="1701" w:type="dxa"/>
          </w:tcPr>
          <w:p w:rsidR="006E431C" w:rsidRPr="00421EF0" w:rsidRDefault="006E431C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049.847.151-97</w:t>
            </w:r>
          </w:p>
        </w:tc>
        <w:tc>
          <w:tcPr>
            <w:tcW w:w="2693" w:type="dxa"/>
          </w:tcPr>
          <w:p w:rsidR="006E431C" w:rsidRPr="00421EF0" w:rsidRDefault="006E431C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2078016-8 SSP/MT</w:t>
            </w:r>
          </w:p>
        </w:tc>
        <w:tc>
          <w:tcPr>
            <w:tcW w:w="3545" w:type="dxa"/>
          </w:tcPr>
          <w:p w:rsidR="006E431C" w:rsidRPr="00421EF0" w:rsidRDefault="006E431C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6E431C" w:rsidRPr="00421EF0" w:rsidTr="00EC0613">
        <w:tc>
          <w:tcPr>
            <w:tcW w:w="1242" w:type="dxa"/>
          </w:tcPr>
          <w:p w:rsidR="006E431C" w:rsidRPr="00421EF0" w:rsidRDefault="00A04B3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361/2020</w:t>
            </w:r>
          </w:p>
        </w:tc>
        <w:tc>
          <w:tcPr>
            <w:tcW w:w="4962" w:type="dxa"/>
          </w:tcPr>
          <w:p w:rsidR="006E431C" w:rsidRPr="00421EF0" w:rsidRDefault="00A04B3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DEBORA CARDOSO MESQUITA MORIMA</w:t>
            </w:r>
          </w:p>
        </w:tc>
        <w:tc>
          <w:tcPr>
            <w:tcW w:w="1701" w:type="dxa"/>
          </w:tcPr>
          <w:p w:rsidR="006E431C" w:rsidRPr="00421EF0" w:rsidRDefault="00A04B31" w:rsidP="0062381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040.368.691-01</w:t>
            </w:r>
          </w:p>
        </w:tc>
        <w:tc>
          <w:tcPr>
            <w:tcW w:w="2693" w:type="dxa"/>
          </w:tcPr>
          <w:p w:rsidR="006E431C" w:rsidRPr="00421EF0" w:rsidRDefault="00A04B3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2770637-0 SESP/MT</w:t>
            </w:r>
          </w:p>
        </w:tc>
        <w:tc>
          <w:tcPr>
            <w:tcW w:w="3545" w:type="dxa"/>
          </w:tcPr>
          <w:p w:rsidR="006E431C" w:rsidRPr="00421EF0" w:rsidRDefault="00A04B3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CF0DFF" w:rsidRPr="00421EF0" w:rsidRDefault="00CF0DFF" w:rsidP="00147C46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1F4F9E" w:rsidRPr="00421EF0" w:rsidRDefault="001F4F9E" w:rsidP="00147C46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147C46" w:rsidRPr="00421EF0" w:rsidRDefault="00147C46" w:rsidP="00147C46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147C46" w:rsidRPr="00421EF0" w:rsidRDefault="00147C46" w:rsidP="00147C46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ADMINISTRATIVO EDUCACIONAL (AGENTE ADMINISTRATIVO)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523"/>
        <w:gridCol w:w="1456"/>
        <w:gridCol w:w="1657"/>
        <w:gridCol w:w="2175"/>
      </w:tblGrid>
      <w:tr w:rsidR="00CF0DFF" w:rsidRPr="00421EF0" w:rsidTr="00EC0613">
        <w:tc>
          <w:tcPr>
            <w:tcW w:w="124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1E139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132/2020</w:t>
            </w:r>
          </w:p>
        </w:tc>
        <w:tc>
          <w:tcPr>
            <w:tcW w:w="4962" w:type="dxa"/>
          </w:tcPr>
          <w:p w:rsidR="00CF0DFF" w:rsidRPr="00421EF0" w:rsidRDefault="001E139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JUSILENE LUZIA DA SILVA</w:t>
            </w:r>
          </w:p>
        </w:tc>
        <w:tc>
          <w:tcPr>
            <w:tcW w:w="1701" w:type="dxa"/>
          </w:tcPr>
          <w:p w:rsidR="00CF0DFF" w:rsidRPr="00421EF0" w:rsidRDefault="001E139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010.628.201-85</w:t>
            </w:r>
          </w:p>
        </w:tc>
        <w:tc>
          <w:tcPr>
            <w:tcW w:w="2693" w:type="dxa"/>
          </w:tcPr>
          <w:p w:rsidR="00CF0DFF" w:rsidRPr="00421EF0" w:rsidRDefault="001E139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27062585-9 SSP/SP</w:t>
            </w:r>
          </w:p>
        </w:tc>
        <w:tc>
          <w:tcPr>
            <w:tcW w:w="3545" w:type="dxa"/>
          </w:tcPr>
          <w:p w:rsidR="00CF0DFF" w:rsidRPr="00421EF0" w:rsidRDefault="001E139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ENFERMAGEM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E366C6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203/2020</w:t>
            </w:r>
          </w:p>
        </w:tc>
        <w:tc>
          <w:tcPr>
            <w:tcW w:w="4962" w:type="dxa"/>
          </w:tcPr>
          <w:p w:rsidR="00CF0DFF" w:rsidRPr="00421EF0" w:rsidRDefault="00E366C6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DARIELI MITTELSTAEDT</w:t>
            </w:r>
          </w:p>
        </w:tc>
        <w:tc>
          <w:tcPr>
            <w:tcW w:w="1701" w:type="dxa"/>
          </w:tcPr>
          <w:p w:rsidR="00CF0DFF" w:rsidRPr="00421EF0" w:rsidRDefault="00E366C6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026.423.681-57</w:t>
            </w:r>
          </w:p>
        </w:tc>
        <w:tc>
          <w:tcPr>
            <w:tcW w:w="2693" w:type="dxa"/>
          </w:tcPr>
          <w:p w:rsidR="00CF0DFF" w:rsidRPr="00421EF0" w:rsidRDefault="00E366C6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2011484-2 SSP/MT</w:t>
            </w:r>
          </w:p>
        </w:tc>
        <w:tc>
          <w:tcPr>
            <w:tcW w:w="3545" w:type="dxa"/>
          </w:tcPr>
          <w:p w:rsidR="00CF0DFF" w:rsidRPr="00421EF0" w:rsidRDefault="00E366C6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706658" w:rsidRPr="00421EF0" w:rsidRDefault="00706658" w:rsidP="00147C46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706658" w:rsidRPr="00421EF0" w:rsidRDefault="00706658" w:rsidP="00147C46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147C46" w:rsidRPr="00421EF0" w:rsidRDefault="00147C46" w:rsidP="00147C46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147C46" w:rsidRPr="00421EF0" w:rsidRDefault="00147C46" w:rsidP="00147C46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ADMINISTRATIVO EDUCACIONAL (AGENTE ADMINISTRATIVO)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94"/>
        <w:gridCol w:w="1477"/>
        <w:gridCol w:w="1747"/>
        <w:gridCol w:w="2293"/>
      </w:tblGrid>
      <w:tr w:rsidR="00CF0DFF" w:rsidRPr="00421EF0" w:rsidTr="00EC0613">
        <w:tc>
          <w:tcPr>
            <w:tcW w:w="124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B517F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306/2020</w:t>
            </w:r>
          </w:p>
        </w:tc>
        <w:tc>
          <w:tcPr>
            <w:tcW w:w="4962" w:type="dxa"/>
          </w:tcPr>
          <w:p w:rsidR="00CF0DFF" w:rsidRPr="00421EF0" w:rsidRDefault="00B517F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JOSILENE PINHEIRO DE OLIVEIRA</w:t>
            </w:r>
          </w:p>
        </w:tc>
        <w:tc>
          <w:tcPr>
            <w:tcW w:w="1701" w:type="dxa"/>
          </w:tcPr>
          <w:p w:rsidR="00CF0DFF" w:rsidRPr="00421EF0" w:rsidRDefault="00B517F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825.596.782-68</w:t>
            </w:r>
          </w:p>
        </w:tc>
        <w:tc>
          <w:tcPr>
            <w:tcW w:w="2693" w:type="dxa"/>
          </w:tcPr>
          <w:p w:rsidR="00CF0DFF" w:rsidRPr="00421EF0" w:rsidRDefault="00B517F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000876954 SESDC/RO</w:t>
            </w:r>
          </w:p>
        </w:tc>
        <w:tc>
          <w:tcPr>
            <w:tcW w:w="3545" w:type="dxa"/>
          </w:tcPr>
          <w:p w:rsidR="00CF0DFF" w:rsidRPr="00421EF0" w:rsidRDefault="00B517FD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92483A" w:rsidRPr="00421EF0" w:rsidRDefault="0092483A" w:rsidP="00147C46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CF0DFF" w:rsidRPr="00421EF0" w:rsidRDefault="00CF0DFF" w:rsidP="005604B7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</w:p>
    <w:p w:rsidR="00147C46" w:rsidRPr="00421EF0" w:rsidRDefault="00147C46" w:rsidP="00CF0DFF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 xml:space="preserve">4. </w:t>
      </w:r>
      <w:r w:rsidR="00CF0DFF" w:rsidRPr="00421EF0">
        <w:rPr>
          <w:rFonts w:ascii="Times New Roman" w:hAnsi="Times New Roman"/>
          <w:b/>
          <w:u w:val="single"/>
        </w:rPr>
        <w:t>TÉCNICO EM TECNOLOGIA DA INFORMAÇÃO</w:t>
      </w:r>
    </w:p>
    <w:p w:rsidR="00CF0DFF" w:rsidRPr="00421EF0" w:rsidRDefault="00CF0DFF" w:rsidP="00CF0DFF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</w:p>
    <w:p w:rsidR="00CF0DFF" w:rsidRPr="00421EF0" w:rsidRDefault="00CF0DFF" w:rsidP="00CF0DFF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MUNICIPIO</w:t>
      </w:r>
    </w:p>
    <w:p w:rsidR="00CF0DFF" w:rsidRPr="00421EF0" w:rsidRDefault="00CF0DFF" w:rsidP="00CF0DFF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TÉCNICO EM TECNOLOGIA DA INFORMAÇÃO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45"/>
        <w:gridCol w:w="1472"/>
        <w:gridCol w:w="1726"/>
        <w:gridCol w:w="2267"/>
      </w:tblGrid>
      <w:tr w:rsidR="00CF0DFF" w:rsidRPr="00421EF0" w:rsidTr="00EC0613">
        <w:tc>
          <w:tcPr>
            <w:tcW w:w="124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CF0DFF" w:rsidRPr="00421EF0" w:rsidRDefault="00CF0DFF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36455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183/2020</w:t>
            </w:r>
          </w:p>
        </w:tc>
        <w:tc>
          <w:tcPr>
            <w:tcW w:w="4962" w:type="dxa"/>
          </w:tcPr>
          <w:p w:rsidR="00CF0DFF" w:rsidRPr="00421EF0" w:rsidRDefault="0036455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LUIZ FELIPE GALVAN ANACLETO</w:t>
            </w:r>
          </w:p>
        </w:tc>
        <w:tc>
          <w:tcPr>
            <w:tcW w:w="1701" w:type="dxa"/>
          </w:tcPr>
          <w:p w:rsidR="00CF0DFF" w:rsidRPr="00421EF0" w:rsidRDefault="0036455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024.738.301-50</w:t>
            </w:r>
          </w:p>
        </w:tc>
        <w:tc>
          <w:tcPr>
            <w:tcW w:w="2693" w:type="dxa"/>
          </w:tcPr>
          <w:p w:rsidR="00CF0DFF" w:rsidRPr="00421EF0" w:rsidRDefault="0036455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1880775-5 SSP/MT</w:t>
            </w:r>
          </w:p>
        </w:tc>
        <w:tc>
          <w:tcPr>
            <w:tcW w:w="3545" w:type="dxa"/>
          </w:tcPr>
          <w:p w:rsidR="00CF0DFF" w:rsidRPr="00421EF0" w:rsidRDefault="0036455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F0DFF" w:rsidRPr="00421EF0" w:rsidTr="00EC0613">
        <w:tc>
          <w:tcPr>
            <w:tcW w:w="1242" w:type="dxa"/>
          </w:tcPr>
          <w:p w:rsidR="00CF0DFF" w:rsidRPr="00421EF0" w:rsidRDefault="000232AA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264/2020</w:t>
            </w:r>
          </w:p>
        </w:tc>
        <w:tc>
          <w:tcPr>
            <w:tcW w:w="4962" w:type="dxa"/>
          </w:tcPr>
          <w:p w:rsidR="00CF0DFF" w:rsidRPr="00421EF0" w:rsidRDefault="000232AA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SAMANTA SILVA DOS REIS SANTOS</w:t>
            </w:r>
          </w:p>
        </w:tc>
        <w:tc>
          <w:tcPr>
            <w:tcW w:w="1701" w:type="dxa"/>
          </w:tcPr>
          <w:p w:rsidR="00CF0DFF" w:rsidRPr="00421EF0" w:rsidRDefault="000232AA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045.169.215-84</w:t>
            </w:r>
          </w:p>
        </w:tc>
        <w:tc>
          <w:tcPr>
            <w:tcW w:w="2693" w:type="dxa"/>
          </w:tcPr>
          <w:p w:rsidR="00CF0DFF" w:rsidRPr="00421EF0" w:rsidRDefault="000232AA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15033936-40 SSP/BA</w:t>
            </w:r>
          </w:p>
        </w:tc>
        <w:tc>
          <w:tcPr>
            <w:tcW w:w="3545" w:type="dxa"/>
          </w:tcPr>
          <w:p w:rsidR="00CF0DFF" w:rsidRPr="00421EF0" w:rsidRDefault="000232AA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234809" w:rsidRPr="00421EF0" w:rsidTr="00EC0613">
        <w:tc>
          <w:tcPr>
            <w:tcW w:w="1242" w:type="dxa"/>
          </w:tcPr>
          <w:p w:rsidR="00234809" w:rsidRPr="00421EF0" w:rsidRDefault="0023480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287/2020</w:t>
            </w:r>
          </w:p>
        </w:tc>
        <w:tc>
          <w:tcPr>
            <w:tcW w:w="4962" w:type="dxa"/>
          </w:tcPr>
          <w:p w:rsidR="00234809" w:rsidRPr="00421EF0" w:rsidRDefault="0023480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MISAEL DA SILVA</w:t>
            </w:r>
          </w:p>
        </w:tc>
        <w:tc>
          <w:tcPr>
            <w:tcW w:w="1701" w:type="dxa"/>
          </w:tcPr>
          <w:p w:rsidR="00234809" w:rsidRPr="00421EF0" w:rsidRDefault="0023480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055.558.021-02</w:t>
            </w:r>
          </w:p>
        </w:tc>
        <w:tc>
          <w:tcPr>
            <w:tcW w:w="2693" w:type="dxa"/>
          </w:tcPr>
          <w:p w:rsidR="00234809" w:rsidRPr="00421EF0" w:rsidRDefault="0023480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2612437-8 SESP/MT</w:t>
            </w:r>
          </w:p>
        </w:tc>
        <w:tc>
          <w:tcPr>
            <w:tcW w:w="3545" w:type="dxa"/>
          </w:tcPr>
          <w:p w:rsidR="00234809" w:rsidRPr="00421EF0" w:rsidRDefault="00234809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CF0DFF" w:rsidRPr="00421EF0" w:rsidRDefault="00CF0DFF" w:rsidP="00CF0DFF">
      <w:pPr>
        <w:pStyle w:val="Cabealho"/>
        <w:ind w:left="-142"/>
        <w:jc w:val="both"/>
        <w:rPr>
          <w:rFonts w:ascii="Times New Roman" w:hAnsi="Times New Roman"/>
          <w:b/>
        </w:rPr>
      </w:pPr>
    </w:p>
    <w:p w:rsidR="00CF0DFF" w:rsidRPr="00421EF0" w:rsidRDefault="00CF0DFF" w:rsidP="00CF0DFF">
      <w:pPr>
        <w:pStyle w:val="Cabealho"/>
        <w:ind w:left="-142"/>
        <w:jc w:val="both"/>
        <w:rPr>
          <w:rFonts w:ascii="Times New Roman" w:hAnsi="Times New Roman"/>
          <w:b/>
        </w:rPr>
      </w:pPr>
    </w:p>
    <w:p w:rsidR="00CF0DFF" w:rsidRPr="00421EF0" w:rsidRDefault="00CF0DFF" w:rsidP="00CF0DFF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5. APOIO ADMINISTRATIVO EDUCACIONAL (MERENDEIRA)</w:t>
      </w:r>
    </w:p>
    <w:p w:rsidR="00CF0DFF" w:rsidRPr="00421EF0" w:rsidRDefault="00CF0DFF" w:rsidP="00CF0DFF">
      <w:pPr>
        <w:pStyle w:val="Cabealho"/>
        <w:ind w:left="-142"/>
        <w:jc w:val="both"/>
        <w:rPr>
          <w:rFonts w:ascii="Times New Roman" w:hAnsi="Times New Roman"/>
          <w:b/>
        </w:rPr>
      </w:pPr>
    </w:p>
    <w:p w:rsidR="00147C46" w:rsidRPr="00421EF0" w:rsidRDefault="00147C46" w:rsidP="00147C46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MUNICIPIO</w:t>
      </w:r>
    </w:p>
    <w:p w:rsidR="00147C46" w:rsidRPr="00421EF0" w:rsidRDefault="00147C46" w:rsidP="00147C46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66"/>
        <w:gridCol w:w="1464"/>
        <w:gridCol w:w="1693"/>
        <w:gridCol w:w="2287"/>
      </w:tblGrid>
      <w:tr w:rsidR="00147C46" w:rsidRPr="00421EF0" w:rsidTr="001F6F3B">
        <w:tc>
          <w:tcPr>
            <w:tcW w:w="1242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147C46" w:rsidRPr="00421EF0" w:rsidTr="001F6F3B">
        <w:tc>
          <w:tcPr>
            <w:tcW w:w="1242" w:type="dxa"/>
          </w:tcPr>
          <w:p w:rsidR="00147C46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043/2020</w:t>
            </w:r>
          </w:p>
        </w:tc>
        <w:tc>
          <w:tcPr>
            <w:tcW w:w="4962" w:type="dxa"/>
          </w:tcPr>
          <w:p w:rsidR="00147C46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ANGELICI PEREIRA DA SILVA</w:t>
            </w:r>
          </w:p>
        </w:tc>
        <w:tc>
          <w:tcPr>
            <w:tcW w:w="1701" w:type="dxa"/>
          </w:tcPr>
          <w:p w:rsidR="00147C46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023.878.301-48</w:t>
            </w:r>
          </w:p>
        </w:tc>
        <w:tc>
          <w:tcPr>
            <w:tcW w:w="2693" w:type="dxa"/>
          </w:tcPr>
          <w:p w:rsidR="00147C46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1962131-0 SSP/MT</w:t>
            </w:r>
          </w:p>
        </w:tc>
        <w:tc>
          <w:tcPr>
            <w:tcW w:w="3545" w:type="dxa"/>
          </w:tcPr>
          <w:p w:rsidR="00147C46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147C46" w:rsidRPr="00421EF0" w:rsidTr="001F6F3B">
        <w:tc>
          <w:tcPr>
            <w:tcW w:w="1242" w:type="dxa"/>
          </w:tcPr>
          <w:p w:rsidR="00147C46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065/2020</w:t>
            </w:r>
          </w:p>
        </w:tc>
        <w:tc>
          <w:tcPr>
            <w:tcW w:w="4962" w:type="dxa"/>
          </w:tcPr>
          <w:p w:rsidR="00147C46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DAIZE CORREA GONÇALVES</w:t>
            </w:r>
          </w:p>
        </w:tc>
        <w:tc>
          <w:tcPr>
            <w:tcW w:w="1701" w:type="dxa"/>
          </w:tcPr>
          <w:p w:rsidR="00147C46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856.420.291-34</w:t>
            </w:r>
          </w:p>
        </w:tc>
        <w:tc>
          <w:tcPr>
            <w:tcW w:w="2693" w:type="dxa"/>
          </w:tcPr>
          <w:p w:rsidR="00147C46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0244221-3 SESP/MT</w:t>
            </w:r>
          </w:p>
        </w:tc>
        <w:tc>
          <w:tcPr>
            <w:tcW w:w="3545" w:type="dxa"/>
          </w:tcPr>
          <w:p w:rsidR="00147C46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CC2C1E" w:rsidRPr="00421EF0" w:rsidTr="001F6F3B">
        <w:tc>
          <w:tcPr>
            <w:tcW w:w="1242" w:type="dxa"/>
          </w:tcPr>
          <w:p w:rsidR="00CC2C1E" w:rsidRPr="00421EF0" w:rsidRDefault="00C1614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193/2020</w:t>
            </w:r>
          </w:p>
        </w:tc>
        <w:tc>
          <w:tcPr>
            <w:tcW w:w="4962" w:type="dxa"/>
          </w:tcPr>
          <w:p w:rsidR="00CC2C1E" w:rsidRPr="00421EF0" w:rsidRDefault="00C1614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ANGELINA ARAUJO SILVA</w:t>
            </w:r>
          </w:p>
        </w:tc>
        <w:tc>
          <w:tcPr>
            <w:tcW w:w="1701" w:type="dxa"/>
          </w:tcPr>
          <w:p w:rsidR="00CC2C1E" w:rsidRPr="00421EF0" w:rsidRDefault="00C1614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727.638.762-34</w:t>
            </w:r>
          </w:p>
        </w:tc>
        <w:tc>
          <w:tcPr>
            <w:tcW w:w="2693" w:type="dxa"/>
          </w:tcPr>
          <w:p w:rsidR="00CC2C1E" w:rsidRPr="00421EF0" w:rsidRDefault="00C1614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3442010-0 SESP/MT</w:t>
            </w:r>
          </w:p>
        </w:tc>
        <w:tc>
          <w:tcPr>
            <w:tcW w:w="3545" w:type="dxa"/>
          </w:tcPr>
          <w:p w:rsidR="00CC2C1E" w:rsidRPr="00421EF0" w:rsidRDefault="00C1614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8F62FD" w:rsidRPr="00421EF0" w:rsidTr="001F6F3B">
        <w:tc>
          <w:tcPr>
            <w:tcW w:w="1242" w:type="dxa"/>
          </w:tcPr>
          <w:p w:rsidR="008F62FD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305/2020</w:t>
            </w:r>
          </w:p>
        </w:tc>
        <w:tc>
          <w:tcPr>
            <w:tcW w:w="4962" w:type="dxa"/>
          </w:tcPr>
          <w:p w:rsidR="008F62FD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MARLI APARECIDA DA SILVA DE JESUS</w:t>
            </w:r>
          </w:p>
        </w:tc>
        <w:tc>
          <w:tcPr>
            <w:tcW w:w="1701" w:type="dxa"/>
          </w:tcPr>
          <w:p w:rsidR="008F62FD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990.531.361-34</w:t>
            </w:r>
          </w:p>
        </w:tc>
        <w:tc>
          <w:tcPr>
            <w:tcW w:w="2693" w:type="dxa"/>
          </w:tcPr>
          <w:p w:rsidR="008F62FD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1950711-9 SSP/MT</w:t>
            </w:r>
          </w:p>
        </w:tc>
        <w:tc>
          <w:tcPr>
            <w:tcW w:w="3545" w:type="dxa"/>
          </w:tcPr>
          <w:p w:rsidR="008F62FD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313530" w:rsidRPr="00421EF0" w:rsidTr="001F6F3B">
        <w:tc>
          <w:tcPr>
            <w:tcW w:w="1242" w:type="dxa"/>
          </w:tcPr>
          <w:p w:rsidR="00313530" w:rsidRPr="00421EF0" w:rsidRDefault="0031353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353/2020</w:t>
            </w:r>
          </w:p>
        </w:tc>
        <w:tc>
          <w:tcPr>
            <w:tcW w:w="4962" w:type="dxa"/>
          </w:tcPr>
          <w:p w:rsidR="00313530" w:rsidRPr="00421EF0" w:rsidRDefault="0031353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DANIELA DE OLIVEIRA BATISTA</w:t>
            </w:r>
          </w:p>
        </w:tc>
        <w:tc>
          <w:tcPr>
            <w:tcW w:w="1701" w:type="dxa"/>
          </w:tcPr>
          <w:p w:rsidR="00313530" w:rsidRPr="00421EF0" w:rsidRDefault="0031353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793.093.059-91</w:t>
            </w:r>
          </w:p>
        </w:tc>
        <w:tc>
          <w:tcPr>
            <w:tcW w:w="2693" w:type="dxa"/>
          </w:tcPr>
          <w:p w:rsidR="00313530" w:rsidRPr="00421EF0" w:rsidRDefault="0031353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3105375-0 SESP/MT</w:t>
            </w:r>
          </w:p>
        </w:tc>
        <w:tc>
          <w:tcPr>
            <w:tcW w:w="3545" w:type="dxa"/>
          </w:tcPr>
          <w:p w:rsidR="00313530" w:rsidRPr="00421EF0" w:rsidRDefault="00313530" w:rsidP="00313530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147C46" w:rsidRPr="00421EF0" w:rsidRDefault="00147C46" w:rsidP="00147C46">
      <w:pPr>
        <w:pStyle w:val="Cabealho"/>
        <w:ind w:left="720"/>
        <w:rPr>
          <w:rFonts w:ascii="Times New Roman" w:hAnsi="Times New Roman"/>
          <w:b/>
        </w:rPr>
      </w:pPr>
    </w:p>
    <w:p w:rsidR="00706658" w:rsidRPr="00421EF0" w:rsidRDefault="00706658" w:rsidP="00147C46">
      <w:pPr>
        <w:pStyle w:val="Cabealho"/>
        <w:ind w:left="720"/>
        <w:rPr>
          <w:rFonts w:ascii="Times New Roman" w:hAnsi="Times New Roman"/>
          <w:b/>
        </w:rPr>
      </w:pPr>
    </w:p>
    <w:p w:rsidR="00147C46" w:rsidRPr="00421EF0" w:rsidRDefault="00147C46" w:rsidP="00147C46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147C46" w:rsidRPr="00421EF0" w:rsidRDefault="00147C46" w:rsidP="00147C46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89"/>
        <w:gridCol w:w="1459"/>
        <w:gridCol w:w="1670"/>
        <w:gridCol w:w="2193"/>
      </w:tblGrid>
      <w:tr w:rsidR="00147C46" w:rsidRPr="00421EF0" w:rsidTr="001F6F3B">
        <w:tc>
          <w:tcPr>
            <w:tcW w:w="1242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147C46" w:rsidRPr="00421EF0" w:rsidRDefault="00147C46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147C46" w:rsidRPr="00421EF0" w:rsidTr="001F6F3B">
        <w:tc>
          <w:tcPr>
            <w:tcW w:w="1242" w:type="dxa"/>
          </w:tcPr>
          <w:p w:rsidR="00147C46" w:rsidRPr="00421EF0" w:rsidRDefault="005136D1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186/2020</w:t>
            </w:r>
          </w:p>
        </w:tc>
        <w:tc>
          <w:tcPr>
            <w:tcW w:w="4962" w:type="dxa"/>
          </w:tcPr>
          <w:p w:rsidR="00147C46" w:rsidRPr="00421EF0" w:rsidRDefault="005136D1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THAYNARA APARECIDA DE PAULA CAMPANHARO</w:t>
            </w:r>
          </w:p>
        </w:tc>
        <w:tc>
          <w:tcPr>
            <w:tcW w:w="1701" w:type="dxa"/>
          </w:tcPr>
          <w:p w:rsidR="00147C46" w:rsidRPr="00421EF0" w:rsidRDefault="005136D1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049.940.021-69</w:t>
            </w:r>
          </w:p>
        </w:tc>
        <w:tc>
          <w:tcPr>
            <w:tcW w:w="2693" w:type="dxa"/>
          </w:tcPr>
          <w:p w:rsidR="00147C46" w:rsidRPr="00421EF0" w:rsidRDefault="005136D1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2487525-2 SEJSP/MT</w:t>
            </w:r>
          </w:p>
        </w:tc>
        <w:tc>
          <w:tcPr>
            <w:tcW w:w="3545" w:type="dxa"/>
          </w:tcPr>
          <w:p w:rsidR="00147C46" w:rsidRPr="00421EF0" w:rsidRDefault="005136D1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257C92" w:rsidRDefault="00257C92" w:rsidP="00147C46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257C92" w:rsidRDefault="00257C92" w:rsidP="00147C46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147C46" w:rsidRPr="00421EF0" w:rsidRDefault="00147C46" w:rsidP="00147C46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MORENA</w:t>
      </w:r>
    </w:p>
    <w:p w:rsidR="00147C46" w:rsidRPr="00421EF0" w:rsidRDefault="00147C46" w:rsidP="00147C46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p w:rsidR="00706658" w:rsidRPr="00421EF0" w:rsidRDefault="00706658" w:rsidP="00147C46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PROJETO LONTRA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147C46" w:rsidRPr="00421EF0" w:rsidRDefault="00147C46" w:rsidP="00147C46">
      <w:pPr>
        <w:pStyle w:val="Cabealho"/>
        <w:ind w:left="720"/>
        <w:rPr>
          <w:rFonts w:ascii="Times New Roman" w:hAnsi="Times New Roman"/>
          <w:b/>
        </w:rPr>
      </w:pPr>
    </w:p>
    <w:p w:rsidR="00787D13" w:rsidRPr="00421EF0" w:rsidRDefault="00787D13" w:rsidP="00147C46">
      <w:pPr>
        <w:pStyle w:val="Cabealho"/>
        <w:ind w:left="720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36"/>
        <w:gridCol w:w="1477"/>
        <w:gridCol w:w="1745"/>
        <w:gridCol w:w="2353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302/2020</w:t>
            </w:r>
          </w:p>
        </w:tc>
        <w:tc>
          <w:tcPr>
            <w:tcW w:w="4962" w:type="dxa"/>
          </w:tcPr>
          <w:p w:rsidR="00D92287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ROSELI PADILHA DE LARA</w:t>
            </w:r>
          </w:p>
        </w:tc>
        <w:tc>
          <w:tcPr>
            <w:tcW w:w="1701" w:type="dxa"/>
          </w:tcPr>
          <w:p w:rsidR="00D92287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842.540.922-53</w:t>
            </w:r>
          </w:p>
        </w:tc>
        <w:tc>
          <w:tcPr>
            <w:tcW w:w="2693" w:type="dxa"/>
          </w:tcPr>
          <w:p w:rsidR="00D92287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3345122-2 SESP/MT</w:t>
            </w:r>
          </w:p>
        </w:tc>
        <w:tc>
          <w:tcPr>
            <w:tcW w:w="3545" w:type="dxa"/>
          </w:tcPr>
          <w:p w:rsidR="00D92287" w:rsidRPr="00421EF0" w:rsidRDefault="00B517F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D92287" w:rsidRPr="00421EF0" w:rsidRDefault="00D92287" w:rsidP="00147C46">
      <w:pPr>
        <w:pStyle w:val="Cabealho"/>
        <w:ind w:left="720"/>
        <w:rPr>
          <w:rFonts w:ascii="Times New Roman" w:hAnsi="Times New Roman"/>
          <w:b/>
        </w:rPr>
      </w:pPr>
    </w:p>
    <w:p w:rsidR="00D92287" w:rsidRPr="00421EF0" w:rsidRDefault="00D92287" w:rsidP="00147C46">
      <w:pPr>
        <w:pStyle w:val="Cabealho"/>
        <w:ind w:left="720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SÃO LOURENÇO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D92287" w:rsidRPr="00421EF0" w:rsidRDefault="00D92287" w:rsidP="00147C46">
      <w:pPr>
        <w:pStyle w:val="Cabealho"/>
        <w:ind w:left="720"/>
        <w:rPr>
          <w:rFonts w:ascii="Times New Roman" w:hAnsi="Times New Roman"/>
          <w:b/>
        </w:rPr>
      </w:pPr>
    </w:p>
    <w:p w:rsidR="00D92287" w:rsidRPr="00421EF0" w:rsidRDefault="00D92287" w:rsidP="00147C46">
      <w:pPr>
        <w:pStyle w:val="Cabealho"/>
        <w:ind w:left="720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FAZENDA TRÊS RIOS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08"/>
        <w:gridCol w:w="1461"/>
        <w:gridCol w:w="1676"/>
        <w:gridCol w:w="2266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B704A6" w:rsidRPr="00421EF0" w:rsidTr="001F6F3B">
        <w:tc>
          <w:tcPr>
            <w:tcW w:w="1242" w:type="dxa"/>
          </w:tcPr>
          <w:p w:rsidR="00B704A6" w:rsidRPr="00421EF0" w:rsidRDefault="00B704A6" w:rsidP="00B704A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146/2020</w:t>
            </w:r>
          </w:p>
        </w:tc>
        <w:tc>
          <w:tcPr>
            <w:tcW w:w="4962" w:type="dxa"/>
          </w:tcPr>
          <w:p w:rsidR="00B704A6" w:rsidRPr="00421EF0" w:rsidRDefault="00B704A6" w:rsidP="00B704A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TALITA APARECIDA NASCIMENTO</w:t>
            </w:r>
          </w:p>
        </w:tc>
        <w:tc>
          <w:tcPr>
            <w:tcW w:w="1701" w:type="dxa"/>
          </w:tcPr>
          <w:p w:rsidR="00B704A6" w:rsidRPr="00421EF0" w:rsidRDefault="00B704A6" w:rsidP="00B704A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046.298.971-27</w:t>
            </w:r>
          </w:p>
        </w:tc>
        <w:tc>
          <w:tcPr>
            <w:tcW w:w="2693" w:type="dxa"/>
          </w:tcPr>
          <w:p w:rsidR="00B704A6" w:rsidRPr="00421EF0" w:rsidRDefault="00B704A6" w:rsidP="00B704A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1878748-7 SSP/MT</w:t>
            </w:r>
          </w:p>
        </w:tc>
        <w:tc>
          <w:tcPr>
            <w:tcW w:w="3545" w:type="dxa"/>
          </w:tcPr>
          <w:p w:rsidR="00B704A6" w:rsidRPr="00421EF0" w:rsidRDefault="00B704A6" w:rsidP="00B704A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787D13" w:rsidRPr="00421EF0" w:rsidRDefault="00787D13" w:rsidP="00147C46">
      <w:pPr>
        <w:pStyle w:val="Cabealho"/>
        <w:ind w:left="720"/>
        <w:rPr>
          <w:rFonts w:ascii="Times New Roman" w:hAnsi="Times New Roman"/>
          <w:b/>
        </w:rPr>
      </w:pPr>
    </w:p>
    <w:p w:rsidR="00787D13" w:rsidRPr="00421EF0" w:rsidRDefault="00787D13" w:rsidP="00147C46">
      <w:pPr>
        <w:pStyle w:val="Cabealho"/>
        <w:ind w:left="720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AR2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294"/>
        <w:gridCol w:w="1477"/>
        <w:gridCol w:w="1746"/>
        <w:gridCol w:w="2293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109/2020</w:t>
            </w:r>
          </w:p>
        </w:tc>
        <w:tc>
          <w:tcPr>
            <w:tcW w:w="4962" w:type="dxa"/>
          </w:tcPr>
          <w:p w:rsidR="00D9228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LUIZA FIUZA BARBOSA</w:t>
            </w:r>
          </w:p>
        </w:tc>
        <w:tc>
          <w:tcPr>
            <w:tcW w:w="1701" w:type="dxa"/>
          </w:tcPr>
          <w:p w:rsidR="00D9228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704.816.561-89</w:t>
            </w:r>
          </w:p>
        </w:tc>
        <w:tc>
          <w:tcPr>
            <w:tcW w:w="2693" w:type="dxa"/>
          </w:tcPr>
          <w:p w:rsidR="00D9228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2843544-3</w:t>
            </w:r>
            <w:r w:rsidR="002E32DF" w:rsidRPr="00421EF0">
              <w:rPr>
                <w:rFonts w:ascii="Times New Roman" w:hAnsi="Times New Roman"/>
              </w:rPr>
              <w:t xml:space="preserve"> SESP/MT</w:t>
            </w:r>
          </w:p>
        </w:tc>
        <w:tc>
          <w:tcPr>
            <w:tcW w:w="3545" w:type="dxa"/>
          </w:tcPr>
          <w:p w:rsidR="00D92287" w:rsidRPr="00421EF0" w:rsidRDefault="002E32DF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Pr="00421EF0" w:rsidRDefault="00D92287" w:rsidP="00147C46">
      <w:pPr>
        <w:pStyle w:val="Cabealho"/>
        <w:ind w:left="720"/>
        <w:rPr>
          <w:rFonts w:ascii="Times New Roman" w:hAnsi="Times New Roman"/>
          <w:b/>
        </w:rPr>
      </w:pPr>
    </w:p>
    <w:p w:rsidR="005604B7" w:rsidRPr="00421EF0" w:rsidRDefault="005604B7" w:rsidP="005604B7">
      <w:pPr>
        <w:pStyle w:val="Cabealho"/>
        <w:rPr>
          <w:rFonts w:ascii="Times New Roman" w:hAnsi="Times New Roman"/>
          <w:b/>
          <w:u w:val="single"/>
        </w:rPr>
      </w:pPr>
    </w:p>
    <w:p w:rsidR="00D92287" w:rsidRPr="00421EF0" w:rsidRDefault="009E2BA1" w:rsidP="005604B7">
      <w:pPr>
        <w:pStyle w:val="Cabealho"/>
        <w:rPr>
          <w:rFonts w:ascii="Times New Roman" w:hAnsi="Times New Roman"/>
          <w:b/>
          <w:u w:val="single"/>
        </w:rPr>
      </w:pPr>
      <w:proofErr w:type="gramStart"/>
      <w:r w:rsidRPr="00421EF0">
        <w:rPr>
          <w:rFonts w:ascii="Times New Roman" w:hAnsi="Times New Roman"/>
          <w:b/>
          <w:u w:val="single"/>
        </w:rPr>
        <w:t>6</w:t>
      </w:r>
      <w:r w:rsidR="00D92287" w:rsidRPr="00421EF0">
        <w:rPr>
          <w:rFonts w:ascii="Times New Roman" w:hAnsi="Times New Roman"/>
          <w:b/>
          <w:u w:val="single"/>
        </w:rPr>
        <w:t xml:space="preserve"> .</w:t>
      </w:r>
      <w:proofErr w:type="gramEnd"/>
      <w:r w:rsidR="00D92287" w:rsidRPr="00421EF0">
        <w:rPr>
          <w:rFonts w:ascii="Times New Roman" w:hAnsi="Times New Roman"/>
          <w:b/>
          <w:u w:val="single"/>
        </w:rPr>
        <w:t xml:space="preserve"> APOIO ADMINISTRATIVO EDUCACIONAL (ZELADORA)</w:t>
      </w:r>
    </w:p>
    <w:p w:rsidR="00D92287" w:rsidRDefault="00D92287" w:rsidP="00D92287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</w:p>
    <w:p w:rsidR="00257C92" w:rsidRPr="00421EF0" w:rsidRDefault="00257C92" w:rsidP="00D92287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MUNICIPIO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96"/>
        <w:gridCol w:w="1452"/>
        <w:gridCol w:w="1641"/>
        <w:gridCol w:w="2222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0667F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001/2020</w:t>
            </w:r>
          </w:p>
        </w:tc>
        <w:tc>
          <w:tcPr>
            <w:tcW w:w="4962" w:type="dxa"/>
          </w:tcPr>
          <w:p w:rsidR="00D92287" w:rsidRPr="00421EF0" w:rsidRDefault="000667F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PATRICIA SOUZA RAMOS</w:t>
            </w:r>
          </w:p>
        </w:tc>
        <w:tc>
          <w:tcPr>
            <w:tcW w:w="1701" w:type="dxa"/>
          </w:tcPr>
          <w:p w:rsidR="00D92287" w:rsidRPr="00421EF0" w:rsidRDefault="000667F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038.651.841-62</w:t>
            </w:r>
          </w:p>
        </w:tc>
        <w:tc>
          <w:tcPr>
            <w:tcW w:w="2693" w:type="dxa"/>
          </w:tcPr>
          <w:p w:rsidR="00D92287" w:rsidRPr="00421EF0" w:rsidRDefault="000667F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2087145-7 SSP/MT</w:t>
            </w:r>
          </w:p>
        </w:tc>
        <w:tc>
          <w:tcPr>
            <w:tcW w:w="3545" w:type="dxa"/>
          </w:tcPr>
          <w:p w:rsidR="00D92287" w:rsidRPr="00421EF0" w:rsidRDefault="000667F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AA75BF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004/2020</w:t>
            </w:r>
          </w:p>
        </w:tc>
        <w:tc>
          <w:tcPr>
            <w:tcW w:w="4962" w:type="dxa"/>
          </w:tcPr>
          <w:p w:rsidR="00D92287" w:rsidRPr="00421EF0" w:rsidRDefault="00AA75BF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PRICILA SOUZA RAMOS</w:t>
            </w:r>
          </w:p>
        </w:tc>
        <w:tc>
          <w:tcPr>
            <w:tcW w:w="1701" w:type="dxa"/>
          </w:tcPr>
          <w:p w:rsidR="00D92287" w:rsidRPr="00421EF0" w:rsidRDefault="00AA75BF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038.228.661-80</w:t>
            </w:r>
          </w:p>
        </w:tc>
        <w:tc>
          <w:tcPr>
            <w:tcW w:w="2693" w:type="dxa"/>
          </w:tcPr>
          <w:p w:rsidR="00D92287" w:rsidRPr="00421EF0" w:rsidRDefault="00AA75BF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2187503-</w:t>
            </w:r>
            <w:r w:rsidR="002416DC" w:rsidRPr="00421EF0">
              <w:rPr>
                <w:rFonts w:ascii="Times New Roman" w:hAnsi="Times New Roman"/>
              </w:rPr>
              <w:t>0 SSP</w:t>
            </w:r>
            <w:r w:rsidRPr="00421EF0">
              <w:rPr>
                <w:rFonts w:ascii="Times New Roman" w:hAnsi="Times New Roman"/>
              </w:rPr>
              <w:t>/MT</w:t>
            </w:r>
          </w:p>
        </w:tc>
        <w:tc>
          <w:tcPr>
            <w:tcW w:w="3545" w:type="dxa"/>
          </w:tcPr>
          <w:p w:rsidR="00D92287" w:rsidRPr="00421EF0" w:rsidRDefault="00AA75BF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57367" w:rsidRPr="00421EF0" w:rsidTr="001F6F3B">
        <w:tc>
          <w:tcPr>
            <w:tcW w:w="1242" w:type="dxa"/>
          </w:tcPr>
          <w:p w:rsidR="00E57367" w:rsidRPr="00421EF0" w:rsidRDefault="00B0675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035/2020</w:t>
            </w:r>
          </w:p>
        </w:tc>
        <w:tc>
          <w:tcPr>
            <w:tcW w:w="4962" w:type="dxa"/>
          </w:tcPr>
          <w:p w:rsidR="00E57367" w:rsidRPr="00421EF0" w:rsidRDefault="00B0675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TACIANE MASCARENHAS BARBOSA</w:t>
            </w:r>
          </w:p>
        </w:tc>
        <w:tc>
          <w:tcPr>
            <w:tcW w:w="1701" w:type="dxa"/>
          </w:tcPr>
          <w:p w:rsidR="00E57367" w:rsidRPr="00421EF0" w:rsidRDefault="00B06753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044.798.781-06</w:t>
            </w:r>
          </w:p>
        </w:tc>
        <w:tc>
          <w:tcPr>
            <w:tcW w:w="2693" w:type="dxa"/>
          </w:tcPr>
          <w:p w:rsidR="00E57367" w:rsidRPr="00421EF0" w:rsidRDefault="00B0675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2275866-6 SSP/MT</w:t>
            </w:r>
          </w:p>
        </w:tc>
        <w:tc>
          <w:tcPr>
            <w:tcW w:w="3545" w:type="dxa"/>
          </w:tcPr>
          <w:p w:rsidR="00E57367" w:rsidRPr="00421EF0" w:rsidRDefault="00B0675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127190" w:rsidRPr="00421EF0" w:rsidTr="001F6F3B">
        <w:tc>
          <w:tcPr>
            <w:tcW w:w="1242" w:type="dxa"/>
          </w:tcPr>
          <w:p w:rsidR="00127190" w:rsidRPr="00421EF0" w:rsidRDefault="00BA456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038/2020</w:t>
            </w:r>
          </w:p>
        </w:tc>
        <w:tc>
          <w:tcPr>
            <w:tcW w:w="4962" w:type="dxa"/>
          </w:tcPr>
          <w:p w:rsidR="00127190" w:rsidRPr="00421EF0" w:rsidRDefault="00BA456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HELANY CRISTINA BATISTA PEREIRA</w:t>
            </w:r>
          </w:p>
        </w:tc>
        <w:tc>
          <w:tcPr>
            <w:tcW w:w="1701" w:type="dxa"/>
          </w:tcPr>
          <w:p w:rsidR="00127190" w:rsidRPr="00421EF0" w:rsidRDefault="00BA4569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949.395.433-15</w:t>
            </w:r>
          </w:p>
        </w:tc>
        <w:tc>
          <w:tcPr>
            <w:tcW w:w="2693" w:type="dxa"/>
          </w:tcPr>
          <w:p w:rsidR="00127190" w:rsidRPr="00421EF0" w:rsidRDefault="00BA456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2485056-0 SEJSP/MT</w:t>
            </w:r>
          </w:p>
        </w:tc>
        <w:tc>
          <w:tcPr>
            <w:tcW w:w="3545" w:type="dxa"/>
          </w:tcPr>
          <w:p w:rsidR="00127190" w:rsidRPr="00421EF0" w:rsidRDefault="00BA456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412EBC" w:rsidRPr="00421EF0" w:rsidTr="001F6F3B">
        <w:tc>
          <w:tcPr>
            <w:tcW w:w="1242" w:type="dxa"/>
          </w:tcPr>
          <w:p w:rsidR="00412EBC" w:rsidRPr="00421EF0" w:rsidRDefault="006952C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048/2020</w:t>
            </w:r>
          </w:p>
        </w:tc>
        <w:tc>
          <w:tcPr>
            <w:tcW w:w="4962" w:type="dxa"/>
          </w:tcPr>
          <w:p w:rsidR="00412EBC" w:rsidRPr="00421EF0" w:rsidRDefault="006952C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ALANDIA MAYRA DE FIGUEIREDO</w:t>
            </w:r>
          </w:p>
        </w:tc>
        <w:tc>
          <w:tcPr>
            <w:tcW w:w="1701" w:type="dxa"/>
          </w:tcPr>
          <w:p w:rsidR="00412EBC" w:rsidRPr="00421EF0" w:rsidRDefault="006952C3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053.907.461-63</w:t>
            </w:r>
          </w:p>
        </w:tc>
        <w:tc>
          <w:tcPr>
            <w:tcW w:w="2693" w:type="dxa"/>
          </w:tcPr>
          <w:p w:rsidR="00412EBC" w:rsidRPr="00421EF0" w:rsidRDefault="006952C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2614118-3 SEJSP/MT</w:t>
            </w:r>
          </w:p>
        </w:tc>
        <w:tc>
          <w:tcPr>
            <w:tcW w:w="3545" w:type="dxa"/>
          </w:tcPr>
          <w:p w:rsidR="00412EBC" w:rsidRPr="00421EF0" w:rsidRDefault="006952C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12EBC" w:rsidRPr="00421EF0" w:rsidTr="001F6F3B">
        <w:tc>
          <w:tcPr>
            <w:tcW w:w="1242" w:type="dxa"/>
          </w:tcPr>
          <w:p w:rsidR="00412EBC" w:rsidRPr="00421EF0" w:rsidRDefault="00BF283A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086/2020</w:t>
            </w:r>
          </w:p>
        </w:tc>
        <w:tc>
          <w:tcPr>
            <w:tcW w:w="4962" w:type="dxa"/>
          </w:tcPr>
          <w:p w:rsidR="00412EBC" w:rsidRPr="00421EF0" w:rsidRDefault="00BF283A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ROSELI DE JESUS RIBEIRO ROSA</w:t>
            </w:r>
          </w:p>
        </w:tc>
        <w:tc>
          <w:tcPr>
            <w:tcW w:w="1701" w:type="dxa"/>
          </w:tcPr>
          <w:p w:rsidR="00412EBC" w:rsidRPr="00421EF0" w:rsidRDefault="00BF283A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020.465.081-06</w:t>
            </w:r>
          </w:p>
        </w:tc>
        <w:tc>
          <w:tcPr>
            <w:tcW w:w="2693" w:type="dxa"/>
          </w:tcPr>
          <w:p w:rsidR="00412EBC" w:rsidRPr="00421EF0" w:rsidRDefault="00BF283A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1876999-3 SESP/MT</w:t>
            </w:r>
          </w:p>
        </w:tc>
        <w:tc>
          <w:tcPr>
            <w:tcW w:w="3545" w:type="dxa"/>
          </w:tcPr>
          <w:p w:rsidR="00412EBC" w:rsidRPr="00421EF0" w:rsidRDefault="00BF283A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351C59" w:rsidRPr="00421EF0" w:rsidTr="001F6F3B">
        <w:tc>
          <w:tcPr>
            <w:tcW w:w="1242" w:type="dxa"/>
          </w:tcPr>
          <w:p w:rsidR="00351C59" w:rsidRPr="00421EF0" w:rsidRDefault="009624E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178/2020</w:t>
            </w:r>
          </w:p>
        </w:tc>
        <w:tc>
          <w:tcPr>
            <w:tcW w:w="4962" w:type="dxa"/>
          </w:tcPr>
          <w:p w:rsidR="00351C59" w:rsidRPr="00421EF0" w:rsidRDefault="009624E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REGIANE PINHEIRO DE OLIVEIRA</w:t>
            </w:r>
          </w:p>
        </w:tc>
        <w:tc>
          <w:tcPr>
            <w:tcW w:w="1701" w:type="dxa"/>
          </w:tcPr>
          <w:p w:rsidR="00351C59" w:rsidRPr="00421EF0" w:rsidRDefault="009624E4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003.674.392-55</w:t>
            </w:r>
          </w:p>
        </w:tc>
        <w:tc>
          <w:tcPr>
            <w:tcW w:w="2693" w:type="dxa"/>
          </w:tcPr>
          <w:p w:rsidR="00351C59" w:rsidRPr="00421EF0" w:rsidRDefault="009624E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3379964-4 SSP/MT</w:t>
            </w:r>
          </w:p>
        </w:tc>
        <w:tc>
          <w:tcPr>
            <w:tcW w:w="3545" w:type="dxa"/>
          </w:tcPr>
          <w:p w:rsidR="00351C59" w:rsidRPr="00421EF0" w:rsidRDefault="009624E4" w:rsidP="0017166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ENSINO </w:t>
            </w:r>
            <w:r w:rsidR="00171666" w:rsidRPr="00421EF0">
              <w:rPr>
                <w:rFonts w:ascii="Times New Roman" w:hAnsi="Times New Roman"/>
              </w:rPr>
              <w:t>MÉDIO</w:t>
            </w:r>
          </w:p>
        </w:tc>
      </w:tr>
      <w:tr w:rsidR="00351C59" w:rsidRPr="00421EF0" w:rsidTr="001F6F3B">
        <w:tc>
          <w:tcPr>
            <w:tcW w:w="1242" w:type="dxa"/>
          </w:tcPr>
          <w:p w:rsidR="00351C59" w:rsidRPr="00421EF0" w:rsidRDefault="0084024E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199/2020</w:t>
            </w:r>
          </w:p>
        </w:tc>
        <w:tc>
          <w:tcPr>
            <w:tcW w:w="4962" w:type="dxa"/>
          </w:tcPr>
          <w:p w:rsidR="00351C59" w:rsidRPr="00421EF0" w:rsidRDefault="0084024E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ADRIANA SILVA SOUZA</w:t>
            </w:r>
          </w:p>
        </w:tc>
        <w:tc>
          <w:tcPr>
            <w:tcW w:w="1701" w:type="dxa"/>
          </w:tcPr>
          <w:p w:rsidR="00351C59" w:rsidRPr="00421EF0" w:rsidRDefault="0084024E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933.020.881-91</w:t>
            </w:r>
          </w:p>
        </w:tc>
        <w:tc>
          <w:tcPr>
            <w:tcW w:w="2693" w:type="dxa"/>
          </w:tcPr>
          <w:p w:rsidR="00351C59" w:rsidRPr="00421EF0" w:rsidRDefault="0084024E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2018201-5 SESP/MT</w:t>
            </w:r>
          </w:p>
        </w:tc>
        <w:tc>
          <w:tcPr>
            <w:tcW w:w="3545" w:type="dxa"/>
          </w:tcPr>
          <w:p w:rsidR="00351C59" w:rsidRPr="00421EF0" w:rsidRDefault="0084024E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027D04" w:rsidRPr="00421EF0" w:rsidTr="001F6F3B">
        <w:tc>
          <w:tcPr>
            <w:tcW w:w="1242" w:type="dxa"/>
          </w:tcPr>
          <w:p w:rsidR="00027D04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205/2020</w:t>
            </w:r>
          </w:p>
        </w:tc>
        <w:tc>
          <w:tcPr>
            <w:tcW w:w="4962" w:type="dxa"/>
          </w:tcPr>
          <w:p w:rsidR="00027D04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ROSANE FATIMA SKRSYPCSAK</w:t>
            </w:r>
          </w:p>
        </w:tc>
        <w:tc>
          <w:tcPr>
            <w:tcW w:w="1701" w:type="dxa"/>
          </w:tcPr>
          <w:p w:rsidR="00027D04" w:rsidRPr="00421EF0" w:rsidRDefault="00986914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593.235.821-15</w:t>
            </w:r>
          </w:p>
        </w:tc>
        <w:tc>
          <w:tcPr>
            <w:tcW w:w="2693" w:type="dxa"/>
          </w:tcPr>
          <w:p w:rsidR="00027D04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903123 SSP/MT</w:t>
            </w:r>
          </w:p>
        </w:tc>
        <w:tc>
          <w:tcPr>
            <w:tcW w:w="3545" w:type="dxa"/>
          </w:tcPr>
          <w:p w:rsidR="00027D04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027D04" w:rsidRPr="00421EF0" w:rsidTr="001F6F3B">
        <w:tc>
          <w:tcPr>
            <w:tcW w:w="1242" w:type="dxa"/>
          </w:tcPr>
          <w:p w:rsidR="00027D04" w:rsidRPr="00421EF0" w:rsidRDefault="006E7B3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234/2020</w:t>
            </w:r>
          </w:p>
        </w:tc>
        <w:tc>
          <w:tcPr>
            <w:tcW w:w="4962" w:type="dxa"/>
          </w:tcPr>
          <w:p w:rsidR="00027D04" w:rsidRPr="00421EF0" w:rsidRDefault="006E7B3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ROSANGELA DO CARMO DELFINO ARMI</w:t>
            </w:r>
          </w:p>
        </w:tc>
        <w:tc>
          <w:tcPr>
            <w:tcW w:w="1701" w:type="dxa"/>
          </w:tcPr>
          <w:p w:rsidR="00027D04" w:rsidRPr="00421EF0" w:rsidRDefault="006E7B3C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573.315.962-68</w:t>
            </w:r>
          </w:p>
        </w:tc>
        <w:tc>
          <w:tcPr>
            <w:tcW w:w="2693" w:type="dxa"/>
          </w:tcPr>
          <w:p w:rsidR="00027D04" w:rsidRPr="00421EF0" w:rsidRDefault="006E7B3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3450463-0</w:t>
            </w:r>
            <w:r w:rsidR="00556BE1" w:rsidRPr="00421EF0">
              <w:rPr>
                <w:rFonts w:ascii="Times New Roman" w:hAnsi="Times New Roman"/>
              </w:rPr>
              <w:t xml:space="preserve"> </w:t>
            </w:r>
            <w:r w:rsidRPr="00421EF0">
              <w:rPr>
                <w:rFonts w:ascii="Times New Roman" w:hAnsi="Times New Roman"/>
              </w:rPr>
              <w:t>SESP/MT</w:t>
            </w:r>
          </w:p>
        </w:tc>
        <w:tc>
          <w:tcPr>
            <w:tcW w:w="3545" w:type="dxa"/>
          </w:tcPr>
          <w:p w:rsidR="00027D04" w:rsidRPr="00421EF0" w:rsidRDefault="006E7B3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062158" w:rsidRPr="00421EF0" w:rsidTr="001F6F3B">
        <w:tc>
          <w:tcPr>
            <w:tcW w:w="1242" w:type="dxa"/>
          </w:tcPr>
          <w:p w:rsidR="00062158" w:rsidRPr="00421EF0" w:rsidRDefault="00016A3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242/2020</w:t>
            </w:r>
          </w:p>
        </w:tc>
        <w:tc>
          <w:tcPr>
            <w:tcW w:w="4962" w:type="dxa"/>
          </w:tcPr>
          <w:p w:rsidR="00062158" w:rsidRPr="00421EF0" w:rsidRDefault="00016A3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ELIZANDRA TATIANE DA SILVA</w:t>
            </w:r>
          </w:p>
        </w:tc>
        <w:tc>
          <w:tcPr>
            <w:tcW w:w="1701" w:type="dxa"/>
          </w:tcPr>
          <w:p w:rsidR="00062158" w:rsidRPr="00421EF0" w:rsidRDefault="00016A35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060.367.371-65</w:t>
            </w:r>
          </w:p>
        </w:tc>
        <w:tc>
          <w:tcPr>
            <w:tcW w:w="2693" w:type="dxa"/>
          </w:tcPr>
          <w:p w:rsidR="00062158" w:rsidRPr="00421EF0" w:rsidRDefault="00016A3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2438386-4 SEJSP/MT</w:t>
            </w:r>
          </w:p>
        </w:tc>
        <w:tc>
          <w:tcPr>
            <w:tcW w:w="3545" w:type="dxa"/>
          </w:tcPr>
          <w:p w:rsidR="00062158" w:rsidRPr="00421EF0" w:rsidRDefault="00016A3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42478" w:rsidRPr="00421EF0" w:rsidTr="001F6F3B">
        <w:tc>
          <w:tcPr>
            <w:tcW w:w="1242" w:type="dxa"/>
          </w:tcPr>
          <w:p w:rsidR="00E42478" w:rsidRPr="00421EF0" w:rsidRDefault="00E4247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247/2020</w:t>
            </w:r>
          </w:p>
        </w:tc>
        <w:tc>
          <w:tcPr>
            <w:tcW w:w="4962" w:type="dxa"/>
          </w:tcPr>
          <w:p w:rsidR="00E42478" w:rsidRPr="00421EF0" w:rsidRDefault="00E4247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LEIDIANY </w:t>
            </w:r>
            <w:r w:rsidR="004D2E15" w:rsidRPr="00421EF0">
              <w:rPr>
                <w:rFonts w:ascii="Times New Roman" w:hAnsi="Times New Roman"/>
              </w:rPr>
              <w:t>KERPERS DE OLIVEIRA</w:t>
            </w:r>
          </w:p>
        </w:tc>
        <w:tc>
          <w:tcPr>
            <w:tcW w:w="1701" w:type="dxa"/>
          </w:tcPr>
          <w:p w:rsidR="00E42478" w:rsidRPr="00421EF0" w:rsidRDefault="004D2E15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057.996.241-57</w:t>
            </w:r>
          </w:p>
        </w:tc>
        <w:tc>
          <w:tcPr>
            <w:tcW w:w="2693" w:type="dxa"/>
          </w:tcPr>
          <w:p w:rsidR="00E42478" w:rsidRPr="00421EF0" w:rsidRDefault="004D2E1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2310613-1 SSP/MT</w:t>
            </w:r>
          </w:p>
        </w:tc>
        <w:tc>
          <w:tcPr>
            <w:tcW w:w="3545" w:type="dxa"/>
          </w:tcPr>
          <w:p w:rsidR="00E42478" w:rsidRPr="00421EF0" w:rsidRDefault="004D2E1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E42478" w:rsidRPr="00421EF0" w:rsidTr="001F6F3B">
        <w:tc>
          <w:tcPr>
            <w:tcW w:w="1242" w:type="dxa"/>
          </w:tcPr>
          <w:p w:rsidR="00E42478" w:rsidRPr="00421EF0" w:rsidRDefault="00492AC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325/2020</w:t>
            </w:r>
          </w:p>
        </w:tc>
        <w:tc>
          <w:tcPr>
            <w:tcW w:w="4962" w:type="dxa"/>
          </w:tcPr>
          <w:p w:rsidR="00E42478" w:rsidRPr="00421EF0" w:rsidRDefault="00492AC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ADRIELLI DE SOUZA SIQUEIRA</w:t>
            </w:r>
          </w:p>
        </w:tc>
        <w:tc>
          <w:tcPr>
            <w:tcW w:w="1701" w:type="dxa"/>
          </w:tcPr>
          <w:p w:rsidR="00E42478" w:rsidRPr="00421EF0" w:rsidRDefault="00492AC9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010.626.812-07</w:t>
            </w:r>
          </w:p>
        </w:tc>
        <w:tc>
          <w:tcPr>
            <w:tcW w:w="2693" w:type="dxa"/>
          </w:tcPr>
          <w:p w:rsidR="00E42478" w:rsidRPr="00421EF0" w:rsidRDefault="00492AC9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1181154 SESDC/RO</w:t>
            </w:r>
          </w:p>
        </w:tc>
        <w:tc>
          <w:tcPr>
            <w:tcW w:w="3545" w:type="dxa"/>
          </w:tcPr>
          <w:p w:rsidR="00E42478" w:rsidRPr="00421EF0" w:rsidRDefault="00492AC9" w:rsidP="001F2A29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ENSINO </w:t>
            </w:r>
            <w:r w:rsidR="001F2A29" w:rsidRPr="00421EF0">
              <w:rPr>
                <w:rFonts w:ascii="Times New Roman" w:hAnsi="Times New Roman"/>
              </w:rPr>
              <w:t>FUNDAMENTAL</w:t>
            </w:r>
          </w:p>
        </w:tc>
      </w:tr>
      <w:tr w:rsidR="00E42478" w:rsidRPr="00421EF0" w:rsidTr="001F6F3B">
        <w:tc>
          <w:tcPr>
            <w:tcW w:w="1242" w:type="dxa"/>
          </w:tcPr>
          <w:p w:rsidR="00E42478" w:rsidRPr="00421EF0" w:rsidRDefault="00E9103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327/2020</w:t>
            </w:r>
          </w:p>
        </w:tc>
        <w:tc>
          <w:tcPr>
            <w:tcW w:w="4962" w:type="dxa"/>
          </w:tcPr>
          <w:p w:rsidR="00E42478" w:rsidRPr="00421EF0" w:rsidRDefault="00B203C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APARECIDA DA CUNHA</w:t>
            </w:r>
          </w:p>
        </w:tc>
        <w:tc>
          <w:tcPr>
            <w:tcW w:w="1701" w:type="dxa"/>
          </w:tcPr>
          <w:p w:rsidR="00E42478" w:rsidRPr="00421EF0" w:rsidRDefault="00B203CD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736.537.132-32 </w:t>
            </w:r>
          </w:p>
        </w:tc>
        <w:tc>
          <w:tcPr>
            <w:tcW w:w="2693" w:type="dxa"/>
          </w:tcPr>
          <w:p w:rsidR="00E42478" w:rsidRPr="00421EF0" w:rsidRDefault="00B203C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3265423-5 SESP/MT</w:t>
            </w:r>
          </w:p>
        </w:tc>
        <w:tc>
          <w:tcPr>
            <w:tcW w:w="3545" w:type="dxa"/>
          </w:tcPr>
          <w:p w:rsidR="00E42478" w:rsidRPr="00421EF0" w:rsidRDefault="00B203C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B2972" w:rsidRPr="00421EF0" w:rsidTr="001F6F3B">
        <w:tc>
          <w:tcPr>
            <w:tcW w:w="1242" w:type="dxa"/>
          </w:tcPr>
          <w:p w:rsidR="00DB2972" w:rsidRPr="00421EF0" w:rsidRDefault="00DB297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342/2020</w:t>
            </w:r>
          </w:p>
        </w:tc>
        <w:tc>
          <w:tcPr>
            <w:tcW w:w="4962" w:type="dxa"/>
          </w:tcPr>
          <w:p w:rsidR="00DB2972" w:rsidRPr="00421EF0" w:rsidRDefault="00DB297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VANESSA LOPES FERREIRA</w:t>
            </w:r>
          </w:p>
        </w:tc>
        <w:tc>
          <w:tcPr>
            <w:tcW w:w="1701" w:type="dxa"/>
          </w:tcPr>
          <w:p w:rsidR="00DB2972" w:rsidRPr="00421EF0" w:rsidRDefault="00DB2972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020.528.461-23</w:t>
            </w:r>
          </w:p>
        </w:tc>
        <w:tc>
          <w:tcPr>
            <w:tcW w:w="2693" w:type="dxa"/>
          </w:tcPr>
          <w:p w:rsidR="00DB2972" w:rsidRPr="00421EF0" w:rsidRDefault="00DB297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1910522-3 SSP/MT</w:t>
            </w:r>
          </w:p>
        </w:tc>
        <w:tc>
          <w:tcPr>
            <w:tcW w:w="3545" w:type="dxa"/>
          </w:tcPr>
          <w:p w:rsidR="00DB2972" w:rsidRPr="00421EF0" w:rsidRDefault="00DB297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DB2972" w:rsidRPr="00421EF0" w:rsidTr="00257C92">
        <w:trPr>
          <w:trHeight w:val="733"/>
        </w:trPr>
        <w:tc>
          <w:tcPr>
            <w:tcW w:w="1242" w:type="dxa"/>
          </w:tcPr>
          <w:p w:rsidR="00DB2972" w:rsidRPr="00421EF0" w:rsidRDefault="00854D6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346/2020</w:t>
            </w:r>
          </w:p>
        </w:tc>
        <w:tc>
          <w:tcPr>
            <w:tcW w:w="4962" w:type="dxa"/>
          </w:tcPr>
          <w:p w:rsidR="00DB2972" w:rsidRPr="00421EF0" w:rsidRDefault="00854D6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LUCIANA FERNANDES ROSA PEREIRA</w:t>
            </w:r>
          </w:p>
        </w:tc>
        <w:tc>
          <w:tcPr>
            <w:tcW w:w="1701" w:type="dxa"/>
          </w:tcPr>
          <w:p w:rsidR="00DB2972" w:rsidRPr="00421EF0" w:rsidRDefault="00854D64" w:rsidP="00F94F5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045.963.681-20</w:t>
            </w:r>
          </w:p>
        </w:tc>
        <w:tc>
          <w:tcPr>
            <w:tcW w:w="2693" w:type="dxa"/>
          </w:tcPr>
          <w:p w:rsidR="00DB2972" w:rsidRPr="00421EF0" w:rsidRDefault="00854D6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2407063-7 SEJSP/MT</w:t>
            </w:r>
          </w:p>
        </w:tc>
        <w:tc>
          <w:tcPr>
            <w:tcW w:w="3545" w:type="dxa"/>
          </w:tcPr>
          <w:p w:rsidR="00DB2972" w:rsidRPr="00421EF0" w:rsidRDefault="00854D6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257C92" w:rsidRPr="00421EF0" w:rsidRDefault="00257C92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(ZELADORA)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D92287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257C92" w:rsidRPr="00421EF0" w:rsidRDefault="00257C92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MORENA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(ZELADORA)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PROJETO LONTRA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192"/>
        <w:gridCol w:w="1481"/>
        <w:gridCol w:w="1763"/>
        <w:gridCol w:w="2375"/>
      </w:tblGrid>
      <w:tr w:rsidR="009E2BA1" w:rsidRPr="00421EF0" w:rsidTr="00EC0613">
        <w:tc>
          <w:tcPr>
            <w:tcW w:w="1242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9E2BA1" w:rsidRPr="00421EF0" w:rsidTr="00EC0613">
        <w:tc>
          <w:tcPr>
            <w:tcW w:w="1242" w:type="dxa"/>
          </w:tcPr>
          <w:p w:rsidR="009E2BA1" w:rsidRPr="00421EF0" w:rsidRDefault="009624E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179/2020</w:t>
            </w:r>
          </w:p>
        </w:tc>
        <w:tc>
          <w:tcPr>
            <w:tcW w:w="4962" w:type="dxa"/>
          </w:tcPr>
          <w:p w:rsidR="009E2BA1" w:rsidRPr="00421EF0" w:rsidRDefault="009624E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KARINE PAULA VIEIRA DA SILVA</w:t>
            </w:r>
          </w:p>
        </w:tc>
        <w:tc>
          <w:tcPr>
            <w:tcW w:w="1701" w:type="dxa"/>
          </w:tcPr>
          <w:p w:rsidR="009E2BA1" w:rsidRPr="00421EF0" w:rsidRDefault="009624E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857.851.302-97</w:t>
            </w:r>
          </w:p>
        </w:tc>
        <w:tc>
          <w:tcPr>
            <w:tcW w:w="2693" w:type="dxa"/>
          </w:tcPr>
          <w:p w:rsidR="009E2BA1" w:rsidRPr="00421EF0" w:rsidRDefault="009624E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1356079 SESDC/RO</w:t>
            </w:r>
          </w:p>
        </w:tc>
        <w:tc>
          <w:tcPr>
            <w:tcW w:w="3545" w:type="dxa"/>
          </w:tcPr>
          <w:p w:rsidR="009E2BA1" w:rsidRPr="00421EF0" w:rsidRDefault="009624E4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8B205A" w:rsidRPr="00421EF0" w:rsidRDefault="008B205A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26"/>
        <w:gridCol w:w="1468"/>
        <w:gridCol w:w="1709"/>
        <w:gridCol w:w="2307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041/2020</w:t>
            </w:r>
          </w:p>
        </w:tc>
        <w:tc>
          <w:tcPr>
            <w:tcW w:w="4962" w:type="dxa"/>
          </w:tcPr>
          <w:p w:rsidR="00D92287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TANIA ANA CAETANO</w:t>
            </w:r>
          </w:p>
        </w:tc>
        <w:tc>
          <w:tcPr>
            <w:tcW w:w="1701" w:type="dxa"/>
          </w:tcPr>
          <w:p w:rsidR="00D92287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004.128.271-07</w:t>
            </w:r>
          </w:p>
        </w:tc>
        <w:tc>
          <w:tcPr>
            <w:tcW w:w="2693" w:type="dxa"/>
          </w:tcPr>
          <w:p w:rsidR="00D92287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1048863-4 SJ/MT</w:t>
            </w:r>
          </w:p>
        </w:tc>
        <w:tc>
          <w:tcPr>
            <w:tcW w:w="3545" w:type="dxa"/>
          </w:tcPr>
          <w:p w:rsidR="00D92287" w:rsidRPr="00421EF0" w:rsidRDefault="004D427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062/2020</w:t>
            </w:r>
          </w:p>
        </w:tc>
        <w:tc>
          <w:tcPr>
            <w:tcW w:w="4962" w:type="dxa"/>
          </w:tcPr>
          <w:p w:rsidR="00D92287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ELIDA DA COSTA SATHER</w:t>
            </w:r>
          </w:p>
        </w:tc>
        <w:tc>
          <w:tcPr>
            <w:tcW w:w="1701" w:type="dxa"/>
          </w:tcPr>
          <w:p w:rsidR="00D92287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059.553.441-44</w:t>
            </w:r>
          </w:p>
        </w:tc>
        <w:tc>
          <w:tcPr>
            <w:tcW w:w="2693" w:type="dxa"/>
          </w:tcPr>
          <w:p w:rsidR="00D92287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2193322-7 SSP/MT</w:t>
            </w:r>
          </w:p>
        </w:tc>
        <w:tc>
          <w:tcPr>
            <w:tcW w:w="3545" w:type="dxa"/>
          </w:tcPr>
          <w:p w:rsidR="00D92287" w:rsidRPr="00421EF0" w:rsidRDefault="00DC10B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7A3C16" w:rsidRPr="00421EF0" w:rsidTr="001F6F3B">
        <w:tc>
          <w:tcPr>
            <w:tcW w:w="1242" w:type="dxa"/>
          </w:tcPr>
          <w:p w:rsidR="007A3C16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124/2020</w:t>
            </w:r>
          </w:p>
        </w:tc>
        <w:tc>
          <w:tcPr>
            <w:tcW w:w="4962" w:type="dxa"/>
          </w:tcPr>
          <w:p w:rsidR="007A3C16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GILVANA MANN CARRIEL</w:t>
            </w:r>
          </w:p>
        </w:tc>
        <w:tc>
          <w:tcPr>
            <w:tcW w:w="1701" w:type="dxa"/>
          </w:tcPr>
          <w:p w:rsidR="007A3C16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051.392.111-73</w:t>
            </w:r>
          </w:p>
        </w:tc>
        <w:tc>
          <w:tcPr>
            <w:tcW w:w="2693" w:type="dxa"/>
          </w:tcPr>
          <w:p w:rsidR="007A3C16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2683229-1 SEJSP/MT</w:t>
            </w:r>
          </w:p>
        </w:tc>
        <w:tc>
          <w:tcPr>
            <w:tcW w:w="3545" w:type="dxa"/>
          </w:tcPr>
          <w:p w:rsidR="007A3C16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7965D5" w:rsidRPr="00421EF0" w:rsidTr="001F6F3B">
        <w:tc>
          <w:tcPr>
            <w:tcW w:w="1242" w:type="dxa"/>
          </w:tcPr>
          <w:p w:rsidR="007965D5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128/2020</w:t>
            </w:r>
          </w:p>
        </w:tc>
        <w:tc>
          <w:tcPr>
            <w:tcW w:w="4962" w:type="dxa"/>
          </w:tcPr>
          <w:p w:rsidR="007965D5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VANESSA DE CARVALHO SIMÕES</w:t>
            </w:r>
          </w:p>
        </w:tc>
        <w:tc>
          <w:tcPr>
            <w:tcW w:w="1701" w:type="dxa"/>
          </w:tcPr>
          <w:p w:rsidR="007965D5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024.812.792-63</w:t>
            </w:r>
          </w:p>
        </w:tc>
        <w:tc>
          <w:tcPr>
            <w:tcW w:w="2693" w:type="dxa"/>
          </w:tcPr>
          <w:p w:rsidR="007965D5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2535250-4 SESP/AM</w:t>
            </w:r>
          </w:p>
        </w:tc>
        <w:tc>
          <w:tcPr>
            <w:tcW w:w="3545" w:type="dxa"/>
          </w:tcPr>
          <w:p w:rsidR="007965D5" w:rsidRPr="00421EF0" w:rsidRDefault="007965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7965D5" w:rsidRPr="00421EF0" w:rsidTr="001F6F3B">
        <w:tc>
          <w:tcPr>
            <w:tcW w:w="1242" w:type="dxa"/>
          </w:tcPr>
          <w:p w:rsidR="007965D5" w:rsidRPr="00421EF0" w:rsidRDefault="001E139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134/2020</w:t>
            </w:r>
          </w:p>
        </w:tc>
        <w:tc>
          <w:tcPr>
            <w:tcW w:w="4962" w:type="dxa"/>
          </w:tcPr>
          <w:p w:rsidR="007965D5" w:rsidRPr="00421EF0" w:rsidRDefault="001E139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LEILIANE JESUS DE CARVALHO</w:t>
            </w:r>
          </w:p>
        </w:tc>
        <w:tc>
          <w:tcPr>
            <w:tcW w:w="1701" w:type="dxa"/>
          </w:tcPr>
          <w:p w:rsidR="007965D5" w:rsidRPr="00421EF0" w:rsidRDefault="001E139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072.206.761-00</w:t>
            </w:r>
          </w:p>
        </w:tc>
        <w:tc>
          <w:tcPr>
            <w:tcW w:w="2693" w:type="dxa"/>
          </w:tcPr>
          <w:p w:rsidR="007965D5" w:rsidRPr="00421EF0" w:rsidRDefault="001E139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2946393-9 SESP/MT</w:t>
            </w:r>
          </w:p>
        </w:tc>
        <w:tc>
          <w:tcPr>
            <w:tcW w:w="3545" w:type="dxa"/>
          </w:tcPr>
          <w:p w:rsidR="007965D5" w:rsidRPr="00421EF0" w:rsidRDefault="001E139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7965D5" w:rsidRPr="00421EF0" w:rsidTr="001F6F3B">
        <w:tc>
          <w:tcPr>
            <w:tcW w:w="1242" w:type="dxa"/>
          </w:tcPr>
          <w:p w:rsidR="007965D5" w:rsidRPr="00421EF0" w:rsidRDefault="009462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170/2020</w:t>
            </w:r>
          </w:p>
        </w:tc>
        <w:tc>
          <w:tcPr>
            <w:tcW w:w="4962" w:type="dxa"/>
          </w:tcPr>
          <w:p w:rsidR="007965D5" w:rsidRPr="00421EF0" w:rsidRDefault="009462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SILMARA SANTOS </w:t>
            </w:r>
            <w:r w:rsidRPr="00421EF0">
              <w:rPr>
                <w:rFonts w:ascii="Times New Roman" w:hAnsi="Times New Roman"/>
              </w:rPr>
              <w:lastRenderedPageBreak/>
              <w:t>BASTOS</w:t>
            </w:r>
          </w:p>
        </w:tc>
        <w:tc>
          <w:tcPr>
            <w:tcW w:w="1701" w:type="dxa"/>
          </w:tcPr>
          <w:p w:rsidR="007965D5" w:rsidRPr="00421EF0" w:rsidRDefault="009462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910.569.772-</w:t>
            </w:r>
            <w:r w:rsidRPr="00421EF0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693" w:type="dxa"/>
          </w:tcPr>
          <w:p w:rsidR="007965D5" w:rsidRPr="00421EF0" w:rsidRDefault="009462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 xml:space="preserve">000955439 </w:t>
            </w:r>
            <w:r w:rsidRPr="00421EF0">
              <w:rPr>
                <w:rFonts w:ascii="Times New Roman" w:hAnsi="Times New Roman"/>
              </w:rPr>
              <w:lastRenderedPageBreak/>
              <w:t>SESDC/RO</w:t>
            </w:r>
          </w:p>
        </w:tc>
        <w:tc>
          <w:tcPr>
            <w:tcW w:w="3545" w:type="dxa"/>
          </w:tcPr>
          <w:p w:rsidR="007965D5" w:rsidRPr="00421EF0" w:rsidRDefault="009462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946298" w:rsidRPr="00421EF0" w:rsidTr="001F6F3B">
        <w:tc>
          <w:tcPr>
            <w:tcW w:w="1242" w:type="dxa"/>
          </w:tcPr>
          <w:p w:rsidR="00946298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208/2020</w:t>
            </w:r>
          </w:p>
        </w:tc>
        <w:tc>
          <w:tcPr>
            <w:tcW w:w="4962" w:type="dxa"/>
          </w:tcPr>
          <w:p w:rsidR="00946298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JAYNE CRISTINA DE SOUZA SILVA</w:t>
            </w:r>
          </w:p>
        </w:tc>
        <w:tc>
          <w:tcPr>
            <w:tcW w:w="1701" w:type="dxa"/>
          </w:tcPr>
          <w:p w:rsidR="00946298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049.881.231-62</w:t>
            </w:r>
          </w:p>
        </w:tc>
        <w:tc>
          <w:tcPr>
            <w:tcW w:w="2693" w:type="dxa"/>
          </w:tcPr>
          <w:p w:rsidR="00946298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2077947-0 SESP/MT</w:t>
            </w:r>
          </w:p>
        </w:tc>
        <w:tc>
          <w:tcPr>
            <w:tcW w:w="3545" w:type="dxa"/>
          </w:tcPr>
          <w:p w:rsidR="00946298" w:rsidRPr="00421EF0" w:rsidRDefault="0098691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87D13" w:rsidRPr="00421EF0" w:rsidRDefault="00787D13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AR2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77"/>
        <w:gridCol w:w="1479"/>
        <w:gridCol w:w="1753"/>
        <w:gridCol w:w="2302"/>
      </w:tblGrid>
      <w:tr w:rsidR="009E2BA1" w:rsidRPr="00421EF0" w:rsidTr="00EC0613">
        <w:tc>
          <w:tcPr>
            <w:tcW w:w="1242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9E2BA1" w:rsidRPr="00421EF0" w:rsidRDefault="009E2BA1" w:rsidP="00EC0613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9E2BA1" w:rsidRPr="00421EF0" w:rsidTr="00EC0613">
        <w:tc>
          <w:tcPr>
            <w:tcW w:w="1242" w:type="dxa"/>
          </w:tcPr>
          <w:p w:rsidR="009E2BA1" w:rsidRPr="00421EF0" w:rsidRDefault="00C4705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016/2020</w:t>
            </w:r>
          </w:p>
        </w:tc>
        <w:tc>
          <w:tcPr>
            <w:tcW w:w="4962" w:type="dxa"/>
          </w:tcPr>
          <w:p w:rsidR="009E2BA1" w:rsidRPr="00421EF0" w:rsidRDefault="00C4705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MARIA DE FATIMA MARTINS E SILVA</w:t>
            </w:r>
          </w:p>
        </w:tc>
        <w:tc>
          <w:tcPr>
            <w:tcW w:w="1701" w:type="dxa"/>
          </w:tcPr>
          <w:p w:rsidR="009E2BA1" w:rsidRPr="00421EF0" w:rsidRDefault="00C4705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021.262.521-75</w:t>
            </w:r>
          </w:p>
        </w:tc>
        <w:tc>
          <w:tcPr>
            <w:tcW w:w="2693" w:type="dxa"/>
          </w:tcPr>
          <w:p w:rsidR="009E2BA1" w:rsidRPr="00421EF0" w:rsidRDefault="00C4705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1609684-3 SSP/MT</w:t>
            </w:r>
          </w:p>
        </w:tc>
        <w:tc>
          <w:tcPr>
            <w:tcW w:w="3545" w:type="dxa"/>
          </w:tcPr>
          <w:p w:rsidR="009E2BA1" w:rsidRPr="00421EF0" w:rsidRDefault="00C47051" w:rsidP="00EC0613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604B7" w:rsidRPr="00421EF0" w:rsidRDefault="005604B7" w:rsidP="005604B7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</w:p>
    <w:p w:rsidR="00D92287" w:rsidRPr="00421EF0" w:rsidRDefault="009E2BA1" w:rsidP="005604B7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  <w:proofErr w:type="gramStart"/>
      <w:r w:rsidRPr="00421EF0">
        <w:rPr>
          <w:rFonts w:ascii="Times New Roman" w:hAnsi="Times New Roman"/>
          <w:b/>
          <w:u w:val="single"/>
        </w:rPr>
        <w:t>7</w:t>
      </w:r>
      <w:r w:rsidR="00D92287" w:rsidRPr="00421EF0">
        <w:rPr>
          <w:rFonts w:ascii="Times New Roman" w:hAnsi="Times New Roman"/>
          <w:b/>
          <w:u w:val="single"/>
        </w:rPr>
        <w:t xml:space="preserve"> .</w:t>
      </w:r>
      <w:proofErr w:type="gramEnd"/>
      <w:r w:rsidR="00D92287" w:rsidRPr="00421EF0">
        <w:rPr>
          <w:rFonts w:ascii="Times New Roman" w:hAnsi="Times New Roman"/>
          <w:b/>
          <w:u w:val="single"/>
        </w:rPr>
        <w:t xml:space="preserve"> APOIO ADMINISTRATIVO EDUCACIONAL (ZELADOR DE PÁTIO)</w:t>
      </w:r>
    </w:p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</w:p>
    <w:p w:rsidR="00706658" w:rsidRPr="00421EF0" w:rsidRDefault="00706658" w:rsidP="00D92287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SEDE DO MUNICIPIO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89"/>
        <w:gridCol w:w="1462"/>
        <w:gridCol w:w="1684"/>
        <w:gridCol w:w="2276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72798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025/2020</w:t>
            </w:r>
          </w:p>
        </w:tc>
        <w:tc>
          <w:tcPr>
            <w:tcW w:w="4962" w:type="dxa"/>
          </w:tcPr>
          <w:p w:rsidR="00D92287" w:rsidRPr="00421EF0" w:rsidRDefault="0072798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RENAN DE OLIVEIRA PROENÇA</w:t>
            </w:r>
          </w:p>
        </w:tc>
        <w:tc>
          <w:tcPr>
            <w:tcW w:w="1701" w:type="dxa"/>
          </w:tcPr>
          <w:p w:rsidR="00D92287" w:rsidRPr="00421EF0" w:rsidRDefault="0072798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054.223.801-26</w:t>
            </w:r>
          </w:p>
        </w:tc>
        <w:tc>
          <w:tcPr>
            <w:tcW w:w="2693" w:type="dxa"/>
          </w:tcPr>
          <w:p w:rsidR="00D92287" w:rsidRPr="00421EF0" w:rsidRDefault="0072798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2291384-0 SEJSP/MT</w:t>
            </w:r>
          </w:p>
        </w:tc>
        <w:tc>
          <w:tcPr>
            <w:tcW w:w="3545" w:type="dxa"/>
          </w:tcPr>
          <w:p w:rsidR="00D92287" w:rsidRPr="00421EF0" w:rsidRDefault="0072798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9972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055/2020</w:t>
            </w:r>
          </w:p>
        </w:tc>
        <w:tc>
          <w:tcPr>
            <w:tcW w:w="4962" w:type="dxa"/>
          </w:tcPr>
          <w:p w:rsidR="00D92287" w:rsidRPr="00421EF0" w:rsidRDefault="009972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FRANCISCO RODRIGUES MARTINS NETO</w:t>
            </w:r>
          </w:p>
        </w:tc>
        <w:tc>
          <w:tcPr>
            <w:tcW w:w="1701" w:type="dxa"/>
          </w:tcPr>
          <w:p w:rsidR="00D92287" w:rsidRPr="00421EF0" w:rsidRDefault="009972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190.810.062-15</w:t>
            </w:r>
          </w:p>
        </w:tc>
        <w:tc>
          <w:tcPr>
            <w:tcW w:w="2693" w:type="dxa"/>
          </w:tcPr>
          <w:p w:rsidR="00D92287" w:rsidRPr="00421EF0" w:rsidRDefault="009972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2577383-6 SEJSP/MT</w:t>
            </w:r>
          </w:p>
        </w:tc>
        <w:tc>
          <w:tcPr>
            <w:tcW w:w="3545" w:type="dxa"/>
          </w:tcPr>
          <w:p w:rsidR="00D92287" w:rsidRPr="00421EF0" w:rsidRDefault="009972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7A3C16" w:rsidRPr="00421EF0" w:rsidTr="001F6F3B">
        <w:tc>
          <w:tcPr>
            <w:tcW w:w="1242" w:type="dxa"/>
          </w:tcPr>
          <w:p w:rsidR="007A3C16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152/2020</w:t>
            </w:r>
          </w:p>
        </w:tc>
        <w:tc>
          <w:tcPr>
            <w:tcW w:w="4962" w:type="dxa"/>
          </w:tcPr>
          <w:p w:rsidR="007A3C16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SEVERINO LUIS DA SILVA</w:t>
            </w:r>
          </w:p>
        </w:tc>
        <w:tc>
          <w:tcPr>
            <w:tcW w:w="1701" w:type="dxa"/>
          </w:tcPr>
          <w:p w:rsidR="007A3C16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072.569.534-02</w:t>
            </w:r>
          </w:p>
        </w:tc>
        <w:tc>
          <w:tcPr>
            <w:tcW w:w="2693" w:type="dxa"/>
          </w:tcPr>
          <w:p w:rsidR="007A3C16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7089782 SDC/PE</w:t>
            </w:r>
          </w:p>
        </w:tc>
        <w:tc>
          <w:tcPr>
            <w:tcW w:w="3545" w:type="dxa"/>
          </w:tcPr>
          <w:p w:rsidR="007A3C16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EE3E8F" w:rsidRPr="00421EF0" w:rsidTr="001F6F3B">
        <w:tc>
          <w:tcPr>
            <w:tcW w:w="1242" w:type="dxa"/>
          </w:tcPr>
          <w:p w:rsidR="00EE3E8F" w:rsidRPr="00421EF0" w:rsidRDefault="004E44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270/2020</w:t>
            </w:r>
          </w:p>
        </w:tc>
        <w:tc>
          <w:tcPr>
            <w:tcW w:w="4962" w:type="dxa"/>
          </w:tcPr>
          <w:p w:rsidR="00EE3E8F" w:rsidRPr="00421EF0" w:rsidRDefault="004E44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MARIO DE JESUS OSTETTI</w:t>
            </w:r>
          </w:p>
        </w:tc>
        <w:tc>
          <w:tcPr>
            <w:tcW w:w="1701" w:type="dxa"/>
          </w:tcPr>
          <w:p w:rsidR="00EE3E8F" w:rsidRPr="00421EF0" w:rsidRDefault="004E44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452.761.021-04</w:t>
            </w:r>
          </w:p>
        </w:tc>
        <w:tc>
          <w:tcPr>
            <w:tcW w:w="2693" w:type="dxa"/>
          </w:tcPr>
          <w:p w:rsidR="00EE3E8F" w:rsidRPr="00421EF0" w:rsidRDefault="004E44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0679761-0 SSP/PR</w:t>
            </w:r>
          </w:p>
        </w:tc>
        <w:tc>
          <w:tcPr>
            <w:tcW w:w="3545" w:type="dxa"/>
          </w:tcPr>
          <w:p w:rsidR="00EE3E8F" w:rsidRPr="00421EF0" w:rsidRDefault="004E44D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EE3E8F" w:rsidRPr="00421EF0" w:rsidTr="001F6F3B">
        <w:tc>
          <w:tcPr>
            <w:tcW w:w="1242" w:type="dxa"/>
          </w:tcPr>
          <w:p w:rsidR="00EE3E8F" w:rsidRPr="00421EF0" w:rsidRDefault="00CB521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285/2020</w:t>
            </w:r>
          </w:p>
        </w:tc>
        <w:tc>
          <w:tcPr>
            <w:tcW w:w="4962" w:type="dxa"/>
          </w:tcPr>
          <w:p w:rsidR="00EE3E8F" w:rsidRPr="00421EF0" w:rsidRDefault="00CB521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JHONE HENRIQUE ECHEVERRIA VIEIRA</w:t>
            </w:r>
          </w:p>
        </w:tc>
        <w:tc>
          <w:tcPr>
            <w:tcW w:w="1701" w:type="dxa"/>
          </w:tcPr>
          <w:p w:rsidR="00EE3E8F" w:rsidRPr="00421EF0" w:rsidRDefault="00CB521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056.831.291-09</w:t>
            </w:r>
          </w:p>
        </w:tc>
        <w:tc>
          <w:tcPr>
            <w:tcW w:w="2693" w:type="dxa"/>
          </w:tcPr>
          <w:p w:rsidR="00EE3E8F" w:rsidRPr="00421EF0" w:rsidRDefault="00226DB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2784338-6 SESP/MT</w:t>
            </w:r>
          </w:p>
        </w:tc>
        <w:tc>
          <w:tcPr>
            <w:tcW w:w="3545" w:type="dxa"/>
          </w:tcPr>
          <w:p w:rsidR="00EE3E8F" w:rsidRPr="00421EF0" w:rsidRDefault="00226DBD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EE3E8F" w:rsidRPr="00421EF0" w:rsidTr="001F6F3B">
        <w:tc>
          <w:tcPr>
            <w:tcW w:w="1242" w:type="dxa"/>
          </w:tcPr>
          <w:p w:rsidR="00EE3E8F" w:rsidRPr="00421EF0" w:rsidRDefault="00610CF0" w:rsidP="00D131C9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</w:t>
            </w:r>
            <w:r w:rsidR="00D131C9" w:rsidRPr="00421EF0">
              <w:rPr>
                <w:rFonts w:ascii="Times New Roman" w:hAnsi="Times New Roman"/>
              </w:rPr>
              <w:t>7</w:t>
            </w:r>
            <w:r w:rsidRPr="00421EF0">
              <w:rPr>
                <w:rFonts w:ascii="Times New Roman" w:hAnsi="Times New Roman"/>
              </w:rPr>
              <w:t>/2020</w:t>
            </w:r>
          </w:p>
        </w:tc>
        <w:tc>
          <w:tcPr>
            <w:tcW w:w="4962" w:type="dxa"/>
          </w:tcPr>
          <w:p w:rsidR="00EE3E8F" w:rsidRPr="00421EF0" w:rsidRDefault="00610CF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ALADIO DIAS DA SILVA</w:t>
            </w:r>
          </w:p>
        </w:tc>
        <w:tc>
          <w:tcPr>
            <w:tcW w:w="1701" w:type="dxa"/>
          </w:tcPr>
          <w:p w:rsidR="00EE3E8F" w:rsidRPr="00421EF0" w:rsidRDefault="00610CF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475.720.781-68</w:t>
            </w:r>
          </w:p>
        </w:tc>
        <w:tc>
          <w:tcPr>
            <w:tcW w:w="2693" w:type="dxa"/>
          </w:tcPr>
          <w:p w:rsidR="00EE3E8F" w:rsidRPr="00421EF0" w:rsidRDefault="00610CF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2449090-3 SESP/MT</w:t>
            </w:r>
          </w:p>
        </w:tc>
        <w:tc>
          <w:tcPr>
            <w:tcW w:w="3545" w:type="dxa"/>
          </w:tcPr>
          <w:p w:rsidR="00EE3E8F" w:rsidRPr="00421EF0" w:rsidRDefault="00610CF0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257C92" w:rsidRPr="00421EF0" w:rsidRDefault="00257C92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MILAGROSA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4"/>
        <w:gridCol w:w="1474"/>
        <w:gridCol w:w="1735"/>
        <w:gridCol w:w="2278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5F1D1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230/2020</w:t>
            </w:r>
          </w:p>
        </w:tc>
        <w:tc>
          <w:tcPr>
            <w:tcW w:w="4962" w:type="dxa"/>
          </w:tcPr>
          <w:p w:rsidR="00D92287" w:rsidRPr="00421EF0" w:rsidRDefault="005F1D1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JOÃO VICTOR DOS SANTOS CORDEIRO</w:t>
            </w:r>
          </w:p>
        </w:tc>
        <w:tc>
          <w:tcPr>
            <w:tcW w:w="1701" w:type="dxa"/>
          </w:tcPr>
          <w:p w:rsidR="00D92287" w:rsidRPr="00421EF0" w:rsidRDefault="005F1D1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082.555.821-26</w:t>
            </w:r>
          </w:p>
        </w:tc>
        <w:tc>
          <w:tcPr>
            <w:tcW w:w="2693" w:type="dxa"/>
          </w:tcPr>
          <w:p w:rsidR="00D92287" w:rsidRPr="00421EF0" w:rsidRDefault="005F1D1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3508450-8 SESP/MT</w:t>
            </w:r>
          </w:p>
        </w:tc>
        <w:tc>
          <w:tcPr>
            <w:tcW w:w="3545" w:type="dxa"/>
          </w:tcPr>
          <w:p w:rsidR="00D92287" w:rsidRPr="00421EF0" w:rsidRDefault="005F1D1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8B205A" w:rsidRPr="00421EF0" w:rsidRDefault="008B205A" w:rsidP="00D92287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MORENA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p w:rsidR="009E2BA1" w:rsidRPr="00421EF0" w:rsidRDefault="00706658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NÃO HOUVE INSCRITOS</w:t>
      </w:r>
    </w:p>
    <w:p w:rsidR="00706658" w:rsidRPr="00421EF0" w:rsidRDefault="00706658" w:rsidP="00D92287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706658" w:rsidRPr="00421EF0" w:rsidRDefault="00706658" w:rsidP="00D92287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PROJETO LONTRA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62"/>
        <w:gridCol w:w="1474"/>
        <w:gridCol w:w="1735"/>
        <w:gridCol w:w="2340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lastRenderedPageBreak/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F160A3" w:rsidP="00587E75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180/2020</w:t>
            </w:r>
          </w:p>
        </w:tc>
        <w:tc>
          <w:tcPr>
            <w:tcW w:w="4962" w:type="dxa"/>
          </w:tcPr>
          <w:p w:rsidR="00D9228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ALCIONE BARBOSA DA SILVA</w:t>
            </w:r>
          </w:p>
        </w:tc>
        <w:tc>
          <w:tcPr>
            <w:tcW w:w="1701" w:type="dxa"/>
          </w:tcPr>
          <w:p w:rsidR="00D9228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052.770.161-04</w:t>
            </w:r>
          </w:p>
        </w:tc>
        <w:tc>
          <w:tcPr>
            <w:tcW w:w="2693" w:type="dxa"/>
          </w:tcPr>
          <w:p w:rsidR="00D9228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000925556 SESDC/RO</w:t>
            </w:r>
          </w:p>
        </w:tc>
        <w:tc>
          <w:tcPr>
            <w:tcW w:w="3545" w:type="dxa"/>
          </w:tcPr>
          <w:p w:rsidR="00D9228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06658" w:rsidRPr="00421EF0" w:rsidRDefault="00706658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98"/>
        <w:gridCol w:w="1477"/>
        <w:gridCol w:w="1745"/>
        <w:gridCol w:w="2291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155/2020</w:t>
            </w:r>
          </w:p>
        </w:tc>
        <w:tc>
          <w:tcPr>
            <w:tcW w:w="4962" w:type="dxa"/>
          </w:tcPr>
          <w:p w:rsidR="00D92287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GERALDO LACERDA MILITÃO</w:t>
            </w:r>
          </w:p>
        </w:tc>
        <w:tc>
          <w:tcPr>
            <w:tcW w:w="1701" w:type="dxa"/>
          </w:tcPr>
          <w:p w:rsidR="00D92287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863.246.672-00</w:t>
            </w:r>
          </w:p>
        </w:tc>
        <w:tc>
          <w:tcPr>
            <w:tcW w:w="2693" w:type="dxa"/>
          </w:tcPr>
          <w:p w:rsidR="00D92287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000827066 SESDC/RO</w:t>
            </w:r>
          </w:p>
        </w:tc>
        <w:tc>
          <w:tcPr>
            <w:tcW w:w="3545" w:type="dxa"/>
          </w:tcPr>
          <w:p w:rsidR="00D92287" w:rsidRPr="00421EF0" w:rsidRDefault="00196096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06658" w:rsidRPr="00421EF0" w:rsidRDefault="00706658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B3660" w:rsidRPr="00421EF0" w:rsidRDefault="004B3660" w:rsidP="004B3660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CONSELVAN</w:t>
      </w:r>
    </w:p>
    <w:p w:rsidR="004B3660" w:rsidRPr="00421EF0" w:rsidRDefault="004B3660" w:rsidP="004B3660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 - PNE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36"/>
        <w:gridCol w:w="1477"/>
        <w:gridCol w:w="1745"/>
        <w:gridCol w:w="2353"/>
      </w:tblGrid>
      <w:tr w:rsidR="004B3660" w:rsidRPr="00421EF0" w:rsidTr="00196096">
        <w:tc>
          <w:tcPr>
            <w:tcW w:w="1242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B3660" w:rsidRPr="00421EF0" w:rsidTr="00196096">
        <w:tc>
          <w:tcPr>
            <w:tcW w:w="1242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147/2020</w:t>
            </w:r>
          </w:p>
        </w:tc>
        <w:tc>
          <w:tcPr>
            <w:tcW w:w="4962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JOSE CARLOS PADILHA DE LARA</w:t>
            </w:r>
          </w:p>
        </w:tc>
        <w:tc>
          <w:tcPr>
            <w:tcW w:w="1701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999.800.612-00</w:t>
            </w:r>
          </w:p>
        </w:tc>
        <w:tc>
          <w:tcPr>
            <w:tcW w:w="2693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1154255 SESDC/RO</w:t>
            </w:r>
          </w:p>
        </w:tc>
        <w:tc>
          <w:tcPr>
            <w:tcW w:w="3545" w:type="dxa"/>
          </w:tcPr>
          <w:p w:rsidR="004B3660" w:rsidRPr="00421EF0" w:rsidRDefault="004B3660" w:rsidP="00196096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4B3660" w:rsidRPr="00421EF0" w:rsidRDefault="004B3660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706658" w:rsidRPr="00421EF0" w:rsidRDefault="00706658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LOCALIDADE AR2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57"/>
        <w:gridCol w:w="1465"/>
        <w:gridCol w:w="1697"/>
        <w:gridCol w:w="2292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7F0AD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019/2020</w:t>
            </w:r>
          </w:p>
        </w:tc>
        <w:tc>
          <w:tcPr>
            <w:tcW w:w="4962" w:type="dxa"/>
          </w:tcPr>
          <w:p w:rsidR="00D92287" w:rsidRPr="00421EF0" w:rsidRDefault="007F0AD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MANOEL FERNANDES FIUZA</w:t>
            </w:r>
          </w:p>
        </w:tc>
        <w:tc>
          <w:tcPr>
            <w:tcW w:w="1701" w:type="dxa"/>
          </w:tcPr>
          <w:p w:rsidR="00D92287" w:rsidRPr="00421EF0" w:rsidRDefault="007F0AD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486.985.711-15</w:t>
            </w:r>
          </w:p>
        </w:tc>
        <w:tc>
          <w:tcPr>
            <w:tcW w:w="2693" w:type="dxa"/>
          </w:tcPr>
          <w:p w:rsidR="00D92287" w:rsidRPr="00421EF0" w:rsidRDefault="007F0AD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748.070 SSP/MT</w:t>
            </w:r>
          </w:p>
        </w:tc>
        <w:tc>
          <w:tcPr>
            <w:tcW w:w="3545" w:type="dxa"/>
          </w:tcPr>
          <w:p w:rsidR="00D92287" w:rsidRPr="00421EF0" w:rsidRDefault="007F0AD2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F52207" w:rsidRPr="00421EF0" w:rsidTr="001F6F3B">
        <w:tc>
          <w:tcPr>
            <w:tcW w:w="1242" w:type="dxa"/>
          </w:tcPr>
          <w:p w:rsidR="00F5220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108/2020</w:t>
            </w:r>
          </w:p>
        </w:tc>
        <w:tc>
          <w:tcPr>
            <w:tcW w:w="4962" w:type="dxa"/>
          </w:tcPr>
          <w:p w:rsidR="00F5220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ALAN HENRIQUE PEREIRA</w:t>
            </w:r>
            <w:r w:rsidR="00FD4F52" w:rsidRPr="00421EF0">
              <w:rPr>
                <w:rFonts w:ascii="Times New Roman" w:hAnsi="Times New Roman"/>
              </w:rPr>
              <w:t xml:space="preserve"> BERNARDES</w:t>
            </w:r>
          </w:p>
        </w:tc>
        <w:tc>
          <w:tcPr>
            <w:tcW w:w="1701" w:type="dxa"/>
          </w:tcPr>
          <w:p w:rsidR="00F5220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066.286.031-48</w:t>
            </w:r>
          </w:p>
        </w:tc>
        <w:tc>
          <w:tcPr>
            <w:tcW w:w="2693" w:type="dxa"/>
          </w:tcPr>
          <w:p w:rsidR="00F5220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2847364-9 SESP/MT</w:t>
            </w:r>
          </w:p>
        </w:tc>
        <w:tc>
          <w:tcPr>
            <w:tcW w:w="3545" w:type="dxa"/>
          </w:tcPr>
          <w:p w:rsidR="00F52207" w:rsidRPr="00421EF0" w:rsidRDefault="00F52207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A2D1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 xml:space="preserve"> </w:t>
      </w:r>
      <w:r w:rsidR="00D92287" w:rsidRPr="00421EF0">
        <w:rPr>
          <w:rFonts w:ascii="Times New Roman" w:hAnsi="Times New Roman"/>
          <w:b/>
          <w:u w:val="single"/>
        </w:rPr>
        <w:t>LOCALIDADE SÃO LOURENÇO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ADMINISTRATIVO EDUCACIONAL (ZELADOR DE PÁTIO)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NÃO HOUVE INSCRITOS</w:t>
      </w: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706658" w:rsidRPr="00421EF0" w:rsidRDefault="00706658" w:rsidP="00D92287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D92287" w:rsidRPr="00421EF0" w:rsidRDefault="009E2BA1" w:rsidP="005604B7">
      <w:pPr>
        <w:pStyle w:val="Cabealho"/>
        <w:ind w:left="-142"/>
        <w:jc w:val="both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8</w:t>
      </w:r>
      <w:r w:rsidR="00D92287" w:rsidRPr="00421EF0">
        <w:rPr>
          <w:rFonts w:ascii="Times New Roman" w:hAnsi="Times New Roman"/>
          <w:b/>
          <w:u w:val="single"/>
        </w:rPr>
        <w:t>. APOIO OPERACIONAL (MOTORISTA TRANSPORTE ESCOLAR)</w:t>
      </w:r>
    </w:p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706658" w:rsidRPr="00421EF0" w:rsidRDefault="00706658" w:rsidP="00D92287">
      <w:pPr>
        <w:pStyle w:val="Cabealho"/>
        <w:ind w:left="720"/>
        <w:jc w:val="both"/>
        <w:rPr>
          <w:rFonts w:ascii="Times New Roman" w:hAnsi="Times New Roman"/>
          <w:b/>
          <w:u w:val="single"/>
        </w:rPr>
      </w:pPr>
    </w:p>
    <w:p w:rsidR="00D92287" w:rsidRPr="00421EF0" w:rsidRDefault="00D92287" w:rsidP="00D92287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421EF0">
        <w:rPr>
          <w:rFonts w:ascii="Times New Roman" w:hAnsi="Times New Roman"/>
          <w:b/>
          <w:u w:val="single"/>
        </w:rPr>
        <w:t>PARA O MUNICIPIO DE ARIPUANÃ</w:t>
      </w:r>
    </w:p>
    <w:p w:rsidR="00D92287" w:rsidRPr="00421EF0" w:rsidRDefault="00D92287" w:rsidP="00D92287">
      <w:pPr>
        <w:pStyle w:val="Cabealho"/>
        <w:ind w:left="720"/>
        <w:jc w:val="center"/>
        <w:rPr>
          <w:rFonts w:ascii="Times New Roman" w:hAnsi="Times New Roman"/>
          <w:b/>
        </w:rPr>
      </w:pPr>
      <w:r w:rsidRPr="00421EF0">
        <w:rPr>
          <w:rFonts w:ascii="Times New Roman" w:hAnsi="Times New Roman"/>
          <w:b/>
        </w:rPr>
        <w:t>APOIO OPERACIONAL (MOTORISTA TRANSPORTE ESCOLAR)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66"/>
        <w:gridCol w:w="1464"/>
        <w:gridCol w:w="1693"/>
        <w:gridCol w:w="2287"/>
      </w:tblGrid>
      <w:tr w:rsidR="00D92287" w:rsidRPr="00421EF0" w:rsidTr="001F6F3B">
        <w:tc>
          <w:tcPr>
            <w:tcW w:w="124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D92287" w:rsidRPr="00421EF0" w:rsidRDefault="00D92287" w:rsidP="001F6F3B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421EF0">
              <w:rPr>
                <w:rFonts w:ascii="Times New Roman" w:hAnsi="Times New Roman"/>
                <w:b/>
              </w:rPr>
              <w:t>HABILITAÇÃO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9143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008/2020</w:t>
            </w:r>
          </w:p>
        </w:tc>
        <w:tc>
          <w:tcPr>
            <w:tcW w:w="4962" w:type="dxa"/>
          </w:tcPr>
          <w:p w:rsidR="00D92287" w:rsidRPr="00421EF0" w:rsidRDefault="009143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JORGE PEREIRA DA SILVA</w:t>
            </w:r>
          </w:p>
        </w:tc>
        <w:tc>
          <w:tcPr>
            <w:tcW w:w="1701" w:type="dxa"/>
          </w:tcPr>
          <w:p w:rsidR="00D92287" w:rsidRPr="00421EF0" w:rsidRDefault="009143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368.990.972-49</w:t>
            </w:r>
          </w:p>
        </w:tc>
        <w:tc>
          <w:tcPr>
            <w:tcW w:w="2693" w:type="dxa"/>
          </w:tcPr>
          <w:p w:rsidR="00D92287" w:rsidRPr="00421EF0" w:rsidRDefault="009143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394659 SESP/RO</w:t>
            </w:r>
          </w:p>
        </w:tc>
        <w:tc>
          <w:tcPr>
            <w:tcW w:w="3545" w:type="dxa"/>
          </w:tcPr>
          <w:p w:rsidR="00D92287" w:rsidRPr="00421EF0" w:rsidRDefault="00914398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D92287" w:rsidRPr="00421EF0" w:rsidTr="001F6F3B">
        <w:tc>
          <w:tcPr>
            <w:tcW w:w="1242" w:type="dxa"/>
          </w:tcPr>
          <w:p w:rsidR="00D92287" w:rsidRPr="00421EF0" w:rsidRDefault="00B2504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080/2020</w:t>
            </w:r>
          </w:p>
        </w:tc>
        <w:tc>
          <w:tcPr>
            <w:tcW w:w="4962" w:type="dxa"/>
          </w:tcPr>
          <w:p w:rsidR="00D92287" w:rsidRPr="00421EF0" w:rsidRDefault="00B2504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VALTTER JHONY OLIVEIRA </w:t>
            </w:r>
            <w:r w:rsidRPr="00421EF0">
              <w:rPr>
                <w:rFonts w:ascii="Times New Roman" w:hAnsi="Times New Roman"/>
              </w:rPr>
              <w:lastRenderedPageBreak/>
              <w:t>TRESSMANN</w:t>
            </w:r>
          </w:p>
        </w:tc>
        <w:tc>
          <w:tcPr>
            <w:tcW w:w="1701" w:type="dxa"/>
          </w:tcPr>
          <w:p w:rsidR="00D92287" w:rsidRPr="00421EF0" w:rsidRDefault="00B2504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051.151.492-14</w:t>
            </w:r>
          </w:p>
        </w:tc>
        <w:tc>
          <w:tcPr>
            <w:tcW w:w="2693" w:type="dxa"/>
          </w:tcPr>
          <w:p w:rsidR="00D92287" w:rsidRPr="00421EF0" w:rsidRDefault="00B2504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1519852 SESDC/RO</w:t>
            </w:r>
          </w:p>
        </w:tc>
        <w:tc>
          <w:tcPr>
            <w:tcW w:w="3545" w:type="dxa"/>
          </w:tcPr>
          <w:p w:rsidR="00D92287" w:rsidRPr="00421EF0" w:rsidRDefault="00B2504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471017" w:rsidRPr="00421EF0" w:rsidTr="001F6F3B">
        <w:tc>
          <w:tcPr>
            <w:tcW w:w="1242" w:type="dxa"/>
          </w:tcPr>
          <w:p w:rsidR="0047101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lastRenderedPageBreak/>
              <w:t>181/2020</w:t>
            </w:r>
          </w:p>
        </w:tc>
        <w:tc>
          <w:tcPr>
            <w:tcW w:w="4962" w:type="dxa"/>
          </w:tcPr>
          <w:p w:rsidR="0047101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ADELMO SILVA VITAL</w:t>
            </w:r>
          </w:p>
        </w:tc>
        <w:tc>
          <w:tcPr>
            <w:tcW w:w="1701" w:type="dxa"/>
          </w:tcPr>
          <w:p w:rsidR="0047101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876.126.742-20</w:t>
            </w:r>
          </w:p>
        </w:tc>
        <w:tc>
          <w:tcPr>
            <w:tcW w:w="2693" w:type="dxa"/>
          </w:tcPr>
          <w:p w:rsidR="0047101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2310425-2 SSP/MT</w:t>
            </w:r>
          </w:p>
        </w:tc>
        <w:tc>
          <w:tcPr>
            <w:tcW w:w="3545" w:type="dxa"/>
          </w:tcPr>
          <w:p w:rsidR="00471017" w:rsidRPr="00421EF0" w:rsidRDefault="00F160A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FUNDAMENTAL</w:t>
            </w:r>
          </w:p>
        </w:tc>
      </w:tr>
      <w:tr w:rsidR="00471017" w:rsidRPr="00421EF0" w:rsidTr="001F6F3B">
        <w:tc>
          <w:tcPr>
            <w:tcW w:w="1242" w:type="dxa"/>
          </w:tcPr>
          <w:p w:rsidR="00471017" w:rsidRPr="00421EF0" w:rsidRDefault="004D2E15" w:rsidP="00F3693E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25</w:t>
            </w:r>
            <w:r w:rsidR="00F3693E" w:rsidRPr="00421EF0">
              <w:rPr>
                <w:rFonts w:ascii="Times New Roman" w:hAnsi="Times New Roman"/>
              </w:rPr>
              <w:t>2</w:t>
            </w:r>
            <w:r w:rsidRPr="00421EF0">
              <w:rPr>
                <w:rFonts w:ascii="Times New Roman" w:hAnsi="Times New Roman"/>
              </w:rPr>
              <w:t>/2020</w:t>
            </w:r>
          </w:p>
        </w:tc>
        <w:tc>
          <w:tcPr>
            <w:tcW w:w="4962" w:type="dxa"/>
          </w:tcPr>
          <w:p w:rsidR="00471017" w:rsidRPr="00421EF0" w:rsidRDefault="004D2E15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GIOVANE CESARIO SABINO</w:t>
            </w:r>
          </w:p>
        </w:tc>
        <w:tc>
          <w:tcPr>
            <w:tcW w:w="1701" w:type="dxa"/>
          </w:tcPr>
          <w:p w:rsidR="00471017" w:rsidRPr="00421EF0" w:rsidRDefault="00F3693E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743.537.722-87</w:t>
            </w:r>
          </w:p>
        </w:tc>
        <w:tc>
          <w:tcPr>
            <w:tcW w:w="2693" w:type="dxa"/>
          </w:tcPr>
          <w:p w:rsidR="00471017" w:rsidRPr="00421EF0" w:rsidRDefault="00F3693E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000774268 SESP/RO</w:t>
            </w:r>
          </w:p>
        </w:tc>
        <w:tc>
          <w:tcPr>
            <w:tcW w:w="3545" w:type="dxa"/>
          </w:tcPr>
          <w:p w:rsidR="00471017" w:rsidRPr="00421EF0" w:rsidRDefault="00F3693E" w:rsidP="0045385D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ENSINO </w:t>
            </w:r>
            <w:r w:rsidR="0045385D" w:rsidRPr="00421EF0">
              <w:rPr>
                <w:rFonts w:ascii="Times New Roman" w:hAnsi="Times New Roman"/>
              </w:rPr>
              <w:t>FUNDAMENTAL</w:t>
            </w:r>
          </w:p>
        </w:tc>
      </w:tr>
      <w:tr w:rsidR="00AF617B" w:rsidRPr="00421EF0" w:rsidTr="001F6F3B">
        <w:tc>
          <w:tcPr>
            <w:tcW w:w="1242" w:type="dxa"/>
          </w:tcPr>
          <w:p w:rsidR="00AF617B" w:rsidRPr="00421EF0" w:rsidRDefault="00831AE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310/2020</w:t>
            </w:r>
          </w:p>
        </w:tc>
        <w:tc>
          <w:tcPr>
            <w:tcW w:w="4962" w:type="dxa"/>
          </w:tcPr>
          <w:p w:rsidR="00AF617B" w:rsidRPr="00421EF0" w:rsidRDefault="00831AE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PAULO PEIXOTO JUNIOR</w:t>
            </w:r>
          </w:p>
        </w:tc>
        <w:tc>
          <w:tcPr>
            <w:tcW w:w="1701" w:type="dxa"/>
          </w:tcPr>
          <w:p w:rsidR="00AF617B" w:rsidRPr="00421EF0" w:rsidRDefault="00831AE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031.509.771-00</w:t>
            </w:r>
          </w:p>
        </w:tc>
        <w:tc>
          <w:tcPr>
            <w:tcW w:w="2693" w:type="dxa"/>
          </w:tcPr>
          <w:p w:rsidR="00AF617B" w:rsidRPr="00421EF0" w:rsidRDefault="00831AEC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2022639-0 SESP/MT</w:t>
            </w:r>
          </w:p>
        </w:tc>
        <w:tc>
          <w:tcPr>
            <w:tcW w:w="3545" w:type="dxa"/>
          </w:tcPr>
          <w:p w:rsidR="00AF617B" w:rsidRPr="00421EF0" w:rsidRDefault="00831AEC" w:rsidP="00831AEC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 xml:space="preserve">TEC. EM GESTÃO DE RECURSOS </w:t>
            </w:r>
            <w:proofErr w:type="gramStart"/>
            <w:r w:rsidRPr="00421EF0">
              <w:rPr>
                <w:rFonts w:ascii="Times New Roman" w:hAnsi="Times New Roman"/>
              </w:rPr>
              <w:t>HUMANOS</w:t>
            </w:r>
            <w:proofErr w:type="gramEnd"/>
          </w:p>
        </w:tc>
      </w:tr>
      <w:tr w:rsidR="00E57367" w:rsidRPr="00421EF0" w:rsidTr="001F6F3B">
        <w:tc>
          <w:tcPr>
            <w:tcW w:w="1242" w:type="dxa"/>
          </w:tcPr>
          <w:p w:rsidR="00E57367" w:rsidRPr="00421EF0" w:rsidRDefault="006605C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326/2020</w:t>
            </w:r>
          </w:p>
        </w:tc>
        <w:tc>
          <w:tcPr>
            <w:tcW w:w="4962" w:type="dxa"/>
          </w:tcPr>
          <w:p w:rsidR="00E57367" w:rsidRPr="00421EF0" w:rsidRDefault="006605C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JHONN MARLON FERREIRA MELO</w:t>
            </w:r>
          </w:p>
        </w:tc>
        <w:tc>
          <w:tcPr>
            <w:tcW w:w="1701" w:type="dxa"/>
          </w:tcPr>
          <w:p w:rsidR="00E57367" w:rsidRPr="00421EF0" w:rsidRDefault="006605C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036.929.601-07</w:t>
            </w:r>
          </w:p>
        </w:tc>
        <w:tc>
          <w:tcPr>
            <w:tcW w:w="2693" w:type="dxa"/>
          </w:tcPr>
          <w:p w:rsidR="00E57367" w:rsidRPr="00421EF0" w:rsidRDefault="006605C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1150084 SESDC/RO</w:t>
            </w:r>
          </w:p>
        </w:tc>
        <w:tc>
          <w:tcPr>
            <w:tcW w:w="3545" w:type="dxa"/>
          </w:tcPr>
          <w:p w:rsidR="00E57367" w:rsidRPr="00421EF0" w:rsidRDefault="006605C4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E57367" w:rsidRPr="00421EF0" w:rsidTr="001F6F3B">
        <w:tc>
          <w:tcPr>
            <w:tcW w:w="1242" w:type="dxa"/>
          </w:tcPr>
          <w:p w:rsidR="00E57367" w:rsidRPr="00421EF0" w:rsidRDefault="00174FA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337/2020</w:t>
            </w:r>
          </w:p>
        </w:tc>
        <w:tc>
          <w:tcPr>
            <w:tcW w:w="4962" w:type="dxa"/>
          </w:tcPr>
          <w:p w:rsidR="00E57367" w:rsidRPr="00421EF0" w:rsidRDefault="00174FA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EMILIO AVALOS GONZALEZ</w:t>
            </w:r>
          </w:p>
        </w:tc>
        <w:tc>
          <w:tcPr>
            <w:tcW w:w="1701" w:type="dxa"/>
          </w:tcPr>
          <w:p w:rsidR="00E57367" w:rsidRPr="00421EF0" w:rsidRDefault="00174FA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049.971.451-22</w:t>
            </w:r>
          </w:p>
        </w:tc>
        <w:tc>
          <w:tcPr>
            <w:tcW w:w="2693" w:type="dxa"/>
          </w:tcPr>
          <w:p w:rsidR="00E57367" w:rsidRPr="00421EF0" w:rsidRDefault="00174FA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2384017-0 SEJSP/MT</w:t>
            </w:r>
          </w:p>
        </w:tc>
        <w:tc>
          <w:tcPr>
            <w:tcW w:w="3545" w:type="dxa"/>
          </w:tcPr>
          <w:p w:rsidR="00E57367" w:rsidRPr="00421EF0" w:rsidRDefault="00174FAB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  <w:tr w:rsidR="002F3805" w:rsidRPr="00421EF0" w:rsidTr="001F6F3B">
        <w:tc>
          <w:tcPr>
            <w:tcW w:w="1242" w:type="dxa"/>
          </w:tcPr>
          <w:p w:rsidR="002F3805" w:rsidRPr="00421EF0" w:rsidRDefault="0051032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363/2020</w:t>
            </w:r>
          </w:p>
        </w:tc>
        <w:tc>
          <w:tcPr>
            <w:tcW w:w="4962" w:type="dxa"/>
          </w:tcPr>
          <w:p w:rsidR="002F3805" w:rsidRPr="00421EF0" w:rsidRDefault="0051032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JANILSON COELHO DA SILVA</w:t>
            </w:r>
          </w:p>
        </w:tc>
        <w:tc>
          <w:tcPr>
            <w:tcW w:w="1701" w:type="dxa"/>
          </w:tcPr>
          <w:p w:rsidR="002F3805" w:rsidRPr="00421EF0" w:rsidRDefault="0051032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019.608.591-88</w:t>
            </w:r>
          </w:p>
        </w:tc>
        <w:tc>
          <w:tcPr>
            <w:tcW w:w="2693" w:type="dxa"/>
          </w:tcPr>
          <w:p w:rsidR="002F3805" w:rsidRPr="00421EF0" w:rsidRDefault="0051032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18881130 SSP/MT</w:t>
            </w:r>
          </w:p>
        </w:tc>
        <w:tc>
          <w:tcPr>
            <w:tcW w:w="3545" w:type="dxa"/>
          </w:tcPr>
          <w:p w:rsidR="002F3805" w:rsidRPr="00421EF0" w:rsidRDefault="00510323" w:rsidP="001F6F3B">
            <w:pPr>
              <w:pStyle w:val="Cabealho"/>
              <w:jc w:val="center"/>
              <w:rPr>
                <w:rFonts w:ascii="Times New Roman" w:hAnsi="Times New Roman"/>
              </w:rPr>
            </w:pPr>
            <w:r w:rsidRPr="00421EF0">
              <w:rPr>
                <w:rFonts w:ascii="Times New Roman" w:hAnsi="Times New Roman"/>
              </w:rPr>
              <w:t>ENSINO MÉDIO</w:t>
            </w:r>
          </w:p>
        </w:tc>
      </w:tr>
    </w:tbl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D92287" w:rsidRPr="00421EF0" w:rsidRDefault="00D92287" w:rsidP="00D92287">
      <w:pPr>
        <w:pStyle w:val="Cabealho"/>
        <w:ind w:left="720"/>
        <w:jc w:val="both"/>
        <w:rPr>
          <w:rFonts w:ascii="Times New Roman" w:hAnsi="Times New Roman"/>
          <w:b/>
        </w:rPr>
      </w:pPr>
    </w:p>
    <w:sectPr w:rsidR="00D92287" w:rsidRPr="00421EF0" w:rsidSect="00421EF0">
      <w:headerReference w:type="default" r:id="rId9"/>
      <w:footerReference w:type="default" r:id="rId10"/>
      <w:pgSz w:w="11906" w:h="16838"/>
      <w:pgMar w:top="1701" w:right="1134" w:bottom="1134" w:left="1701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E3" w:rsidRDefault="00632DE3" w:rsidP="00A3673B">
      <w:r>
        <w:separator/>
      </w:r>
    </w:p>
  </w:endnote>
  <w:endnote w:type="continuationSeparator" w:id="0">
    <w:p w:rsidR="00632DE3" w:rsidRDefault="00632DE3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4" w:rsidRPr="00A3673B" w:rsidRDefault="007812D4" w:rsidP="00A367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0C77D" wp14:editId="4D61CBF1">
              <wp:simplePos x="0" y="0"/>
              <wp:positionH relativeFrom="column">
                <wp:posOffset>-227965</wp:posOffset>
              </wp:positionH>
              <wp:positionV relativeFrom="paragraph">
                <wp:posOffset>-113665</wp:posOffset>
              </wp:positionV>
              <wp:extent cx="6057900" cy="0"/>
              <wp:effectExtent l="0" t="0" r="19050" b="571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A76090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-8.95pt" to="459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" strokecolor="#4f81bd" strokeweight="2pt">
              <v:shadow on="t" opacity="24903f" origin=",.5" offset="0,.55556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D9CBF8" wp14:editId="2D72C6C1">
              <wp:simplePos x="0" y="0"/>
              <wp:positionH relativeFrom="column">
                <wp:posOffset>-456565</wp:posOffset>
              </wp:positionH>
              <wp:positionV relativeFrom="paragraph">
                <wp:posOffset>-18415</wp:posOffset>
              </wp:positionV>
              <wp:extent cx="6496050" cy="8769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2D4" w:rsidRPr="008603BC" w:rsidRDefault="007812D4" w:rsidP="00A45DA0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603B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Rua dos Seringueiros, 198 – Centro. Aripuanã – MT</w:t>
                          </w:r>
                        </w:p>
                        <w:p w:rsidR="007812D4" w:rsidRPr="008603BC" w:rsidRDefault="007812D4" w:rsidP="00A45DA0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603B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CEP- 78325-000   Telefone/fax (66) 3565 138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 w:rsidRPr="008603B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- (66) 3565 1266</w:t>
                          </w:r>
                        </w:p>
                        <w:p w:rsidR="007812D4" w:rsidRPr="008603BC" w:rsidRDefault="007812D4" w:rsidP="008603BC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35.95pt;margin-top:-1.45pt;width:511.5pt;height:6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" filled="f" stroked="f" strokecolor="white">
              <v:textbox>
                <w:txbxContent>
                  <w:p w:rsidR="007812D4" w:rsidRPr="008603BC" w:rsidRDefault="007812D4" w:rsidP="00A45DA0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603B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Rua dos Seringueiros, 198 – Centro. Aripuanã – MT</w:t>
                    </w:r>
                  </w:p>
                  <w:p w:rsidR="007812D4" w:rsidRPr="008603BC" w:rsidRDefault="007812D4" w:rsidP="00A45DA0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603B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CEP- 78325-000   Telefone/fax (66) 3565 138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6</w:t>
                    </w:r>
                    <w:r w:rsidRPr="008603B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- (66) 3565 1266</w:t>
                    </w:r>
                  </w:p>
                  <w:p w:rsidR="007812D4" w:rsidRPr="008603BC" w:rsidRDefault="007812D4" w:rsidP="008603BC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E3" w:rsidRDefault="00632DE3" w:rsidP="00A3673B">
      <w:r>
        <w:separator/>
      </w:r>
    </w:p>
  </w:footnote>
  <w:footnote w:type="continuationSeparator" w:id="0">
    <w:p w:rsidR="00632DE3" w:rsidRDefault="00632DE3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4" w:rsidRDefault="007812D4">
    <w:pPr>
      <w:pStyle w:val="Cabealho"/>
    </w:pPr>
    <w:r>
      <w:tab/>
    </w:r>
    <w:r>
      <w:tab/>
    </w:r>
  </w:p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1573"/>
      <w:gridCol w:w="7660"/>
    </w:tblGrid>
    <w:tr w:rsidR="007812D4" w:rsidRPr="00CA7FB5" w:rsidTr="00421EF0">
      <w:trPr>
        <w:trHeight w:val="1338"/>
      </w:trPr>
      <w:tc>
        <w:tcPr>
          <w:tcW w:w="1573" w:type="dxa"/>
        </w:tcPr>
        <w:p w:rsidR="007812D4" w:rsidRPr="00E60B7D" w:rsidRDefault="00421EF0" w:rsidP="006169A8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64513E" wp14:editId="198DAFC9">
                    <wp:simplePos x="0" y="0"/>
                    <wp:positionH relativeFrom="column">
                      <wp:posOffset>865504</wp:posOffset>
                    </wp:positionH>
                    <wp:positionV relativeFrom="paragraph">
                      <wp:posOffset>20955</wp:posOffset>
                    </wp:positionV>
                    <wp:extent cx="4981575" cy="800100"/>
                    <wp:effectExtent l="0" t="0" r="0" b="0"/>
                    <wp:wrapNone/>
                    <wp:docPr id="4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8157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12D4" w:rsidRPr="00CF31D3" w:rsidRDefault="007812D4" w:rsidP="00421EF0">
                                <w:pPr>
                                  <w:pStyle w:val="Cabealho"/>
                                  <w:spacing w:before="120" w:line="276" w:lineRule="auto"/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  <w:t>Estado de Mato Grosso</w:t>
                                </w:r>
                              </w:p>
                              <w:p w:rsidR="007812D4" w:rsidRDefault="007812D4" w:rsidP="00421EF0">
                                <w:pPr>
                                  <w:spacing w:line="276" w:lineRule="auto"/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Prefeitura Municipal de Aripuanã</w:t>
                                </w:r>
                              </w:p>
                              <w:p w:rsidR="00421EF0" w:rsidRPr="00421EF0" w:rsidRDefault="00421EF0" w:rsidP="00421EF0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421EF0">
                                  <w:rPr>
                                    <w:rFonts w:ascii="Calibri" w:hAnsi="Calibri"/>
                                    <w:b/>
                                    <w:iCs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Cs/>
                                  </w:rPr>
                                  <w:t xml:space="preserve">ecretaria Municipal de Educação, Cultura, Esportes e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iCs/>
                                  </w:rPr>
                                  <w:t>Lazer</w:t>
                                </w:r>
                                <w:proofErr w:type="gramEnd"/>
                              </w:p>
                              <w:p w:rsidR="00421EF0" w:rsidRDefault="00421EF0" w:rsidP="00421EF0">
                                <w:pPr>
                                  <w:spacing w:line="276" w:lineRule="auto"/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8.15pt;margin-top:1.65pt;width:39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2ku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" filled="f" stroked="f">
                    <v:textbox>
                      <w:txbxContent>
                        <w:p w:rsidR="007812D4" w:rsidRPr="00CF31D3" w:rsidRDefault="007812D4" w:rsidP="00421EF0">
                          <w:pPr>
                            <w:pStyle w:val="Cabealho"/>
                            <w:spacing w:before="120" w:line="276" w:lineRule="auto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:rsidR="007812D4" w:rsidRDefault="007812D4" w:rsidP="00421EF0">
                          <w:pPr>
                            <w:spacing w:line="276" w:lineRule="auto"/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  <w:p w:rsidR="00421EF0" w:rsidRPr="00421EF0" w:rsidRDefault="00421EF0" w:rsidP="00421EF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421EF0">
                            <w:rPr>
                              <w:rFonts w:ascii="Calibri" w:hAnsi="Calibri"/>
                              <w:b/>
                              <w:iCs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ecretaria Municipal de Educação, Cultura, Esportes e </w:t>
                          </w:r>
                          <w:proofErr w:type="gramStart"/>
                          <w:r>
                            <w:rPr>
                              <w:rFonts w:ascii="Calibri" w:hAnsi="Calibri"/>
                              <w:b/>
                              <w:iCs/>
                            </w:rPr>
                            <w:t>Lazer</w:t>
                          </w:r>
                          <w:proofErr w:type="gramEnd"/>
                        </w:p>
                        <w:p w:rsidR="00421EF0" w:rsidRDefault="00421EF0" w:rsidP="00421EF0">
                          <w:pPr>
                            <w:spacing w:line="276" w:lineRule="auto"/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812D4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B9D7A06" wp14:editId="135F2760">
                <wp:simplePos x="0" y="0"/>
                <wp:positionH relativeFrom="column">
                  <wp:posOffset>46355</wp:posOffset>
                </wp:positionH>
                <wp:positionV relativeFrom="paragraph">
                  <wp:posOffset>86360</wp:posOffset>
                </wp:positionV>
                <wp:extent cx="752475" cy="657225"/>
                <wp:effectExtent l="0" t="0" r="9525" b="9525"/>
                <wp:wrapNone/>
                <wp:docPr id="6" name="Imagem 6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20" cy="661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0" w:type="dxa"/>
        </w:tcPr>
        <w:p w:rsidR="007812D4" w:rsidRPr="00E60B7D" w:rsidRDefault="007812D4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</w:p>
      </w:tc>
    </w:tr>
  </w:tbl>
  <w:p w:rsidR="007812D4" w:rsidRDefault="007812D4" w:rsidP="00A3673B">
    <w:pPr>
      <w:pStyle w:val="Cabealho"/>
    </w:pPr>
  </w:p>
  <w:p w:rsidR="007812D4" w:rsidRDefault="007812D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7656A1" wp14:editId="0AE646A4">
              <wp:simplePos x="0" y="0"/>
              <wp:positionH relativeFrom="column">
                <wp:posOffset>520065</wp:posOffset>
              </wp:positionH>
              <wp:positionV relativeFrom="paragraph">
                <wp:posOffset>48895</wp:posOffset>
              </wp:positionV>
              <wp:extent cx="4648200" cy="316230"/>
              <wp:effectExtent l="0" t="0" r="0" b="762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2D4" w:rsidRPr="003813AC" w:rsidRDefault="007812D4" w:rsidP="00CF31D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0.95pt;margin-top:3.85pt;width:366pt;height:2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iNvgIAAMY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" filled="f" stroked="f">
              <v:textbox>
                <w:txbxContent>
                  <w:p w:rsidR="007812D4" w:rsidRPr="003813AC" w:rsidRDefault="007812D4" w:rsidP="00CF31D3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087860"/>
    <w:multiLevelType w:val="hybridMultilevel"/>
    <w:tmpl w:val="FBEE923E"/>
    <w:lvl w:ilvl="0" w:tplc="F02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59E6"/>
    <w:multiLevelType w:val="hybridMultilevel"/>
    <w:tmpl w:val="FBEE923E"/>
    <w:lvl w:ilvl="0" w:tplc="F02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F"/>
    <w:rsid w:val="00001F16"/>
    <w:rsid w:val="00004269"/>
    <w:rsid w:val="00013252"/>
    <w:rsid w:val="000165C0"/>
    <w:rsid w:val="00016A35"/>
    <w:rsid w:val="00021170"/>
    <w:rsid w:val="000232AA"/>
    <w:rsid w:val="000271AF"/>
    <w:rsid w:val="00027D04"/>
    <w:rsid w:val="00034B77"/>
    <w:rsid w:val="00040E89"/>
    <w:rsid w:val="000410F0"/>
    <w:rsid w:val="000412FC"/>
    <w:rsid w:val="0004204C"/>
    <w:rsid w:val="00042F27"/>
    <w:rsid w:val="00045DE4"/>
    <w:rsid w:val="00046636"/>
    <w:rsid w:val="00050004"/>
    <w:rsid w:val="000521B3"/>
    <w:rsid w:val="00052DDD"/>
    <w:rsid w:val="0005354B"/>
    <w:rsid w:val="00056FA1"/>
    <w:rsid w:val="00062158"/>
    <w:rsid w:val="00063D6C"/>
    <w:rsid w:val="000641E2"/>
    <w:rsid w:val="00064BFF"/>
    <w:rsid w:val="0006618F"/>
    <w:rsid w:val="000667FC"/>
    <w:rsid w:val="00073980"/>
    <w:rsid w:val="00073C22"/>
    <w:rsid w:val="00082AA9"/>
    <w:rsid w:val="000921C9"/>
    <w:rsid w:val="000932C8"/>
    <w:rsid w:val="00095086"/>
    <w:rsid w:val="000A09FA"/>
    <w:rsid w:val="000A5DAC"/>
    <w:rsid w:val="000A69BA"/>
    <w:rsid w:val="000B4F0B"/>
    <w:rsid w:val="000B7A7B"/>
    <w:rsid w:val="000C02EC"/>
    <w:rsid w:val="000C386E"/>
    <w:rsid w:val="000D1A93"/>
    <w:rsid w:val="000D2B83"/>
    <w:rsid w:val="000D41A8"/>
    <w:rsid w:val="000D7C32"/>
    <w:rsid w:val="000E070A"/>
    <w:rsid w:val="000E5F0F"/>
    <w:rsid w:val="000E7774"/>
    <w:rsid w:val="000F0399"/>
    <w:rsid w:val="000F13B6"/>
    <w:rsid w:val="000F26BB"/>
    <w:rsid w:val="000F2B6A"/>
    <w:rsid w:val="000F61B0"/>
    <w:rsid w:val="0010085E"/>
    <w:rsid w:val="00101D9C"/>
    <w:rsid w:val="00103962"/>
    <w:rsid w:val="00122733"/>
    <w:rsid w:val="0012331D"/>
    <w:rsid w:val="001236C1"/>
    <w:rsid w:val="00123FB3"/>
    <w:rsid w:val="00125E78"/>
    <w:rsid w:val="00127190"/>
    <w:rsid w:val="001309A3"/>
    <w:rsid w:val="00142608"/>
    <w:rsid w:val="00142DCC"/>
    <w:rsid w:val="0014543F"/>
    <w:rsid w:val="00145AA3"/>
    <w:rsid w:val="00147C46"/>
    <w:rsid w:val="00150F7A"/>
    <w:rsid w:val="001521E7"/>
    <w:rsid w:val="001525E6"/>
    <w:rsid w:val="0015608C"/>
    <w:rsid w:val="00157852"/>
    <w:rsid w:val="00161FBD"/>
    <w:rsid w:val="0016447F"/>
    <w:rsid w:val="00171666"/>
    <w:rsid w:val="001730F8"/>
    <w:rsid w:val="00174FAB"/>
    <w:rsid w:val="00175726"/>
    <w:rsid w:val="0018278C"/>
    <w:rsid w:val="00190D17"/>
    <w:rsid w:val="00192BFE"/>
    <w:rsid w:val="00193810"/>
    <w:rsid w:val="00196096"/>
    <w:rsid w:val="001A046E"/>
    <w:rsid w:val="001A32B2"/>
    <w:rsid w:val="001A362A"/>
    <w:rsid w:val="001B035C"/>
    <w:rsid w:val="001B17A6"/>
    <w:rsid w:val="001B2C32"/>
    <w:rsid w:val="001B3C69"/>
    <w:rsid w:val="001C09BD"/>
    <w:rsid w:val="001C6264"/>
    <w:rsid w:val="001C6AC0"/>
    <w:rsid w:val="001D0F51"/>
    <w:rsid w:val="001D194C"/>
    <w:rsid w:val="001D2A33"/>
    <w:rsid w:val="001D795A"/>
    <w:rsid w:val="001D7A2C"/>
    <w:rsid w:val="001E0E62"/>
    <w:rsid w:val="001E139D"/>
    <w:rsid w:val="001E17AB"/>
    <w:rsid w:val="001E1EBD"/>
    <w:rsid w:val="001E2478"/>
    <w:rsid w:val="001E3518"/>
    <w:rsid w:val="001F12BD"/>
    <w:rsid w:val="001F1C54"/>
    <w:rsid w:val="001F2A29"/>
    <w:rsid w:val="001F4F04"/>
    <w:rsid w:val="001F4F9E"/>
    <w:rsid w:val="001F6F3B"/>
    <w:rsid w:val="00200C33"/>
    <w:rsid w:val="00201A36"/>
    <w:rsid w:val="00204B78"/>
    <w:rsid w:val="00207707"/>
    <w:rsid w:val="00207B6B"/>
    <w:rsid w:val="0021244C"/>
    <w:rsid w:val="00214900"/>
    <w:rsid w:val="00217D59"/>
    <w:rsid w:val="00226DBD"/>
    <w:rsid w:val="00227076"/>
    <w:rsid w:val="00232656"/>
    <w:rsid w:val="00234809"/>
    <w:rsid w:val="002351F8"/>
    <w:rsid w:val="002359B6"/>
    <w:rsid w:val="002416DC"/>
    <w:rsid w:val="0024187E"/>
    <w:rsid w:val="002422BF"/>
    <w:rsid w:val="0024356D"/>
    <w:rsid w:val="00244615"/>
    <w:rsid w:val="002460B5"/>
    <w:rsid w:val="00251C64"/>
    <w:rsid w:val="00254D2E"/>
    <w:rsid w:val="00257C92"/>
    <w:rsid w:val="00265507"/>
    <w:rsid w:val="00273386"/>
    <w:rsid w:val="00282725"/>
    <w:rsid w:val="00284BC0"/>
    <w:rsid w:val="00286A67"/>
    <w:rsid w:val="0028782C"/>
    <w:rsid w:val="00290A36"/>
    <w:rsid w:val="00293CC8"/>
    <w:rsid w:val="00295754"/>
    <w:rsid w:val="00297011"/>
    <w:rsid w:val="002A1018"/>
    <w:rsid w:val="002A32B0"/>
    <w:rsid w:val="002A546B"/>
    <w:rsid w:val="002B4FA2"/>
    <w:rsid w:val="002B6576"/>
    <w:rsid w:val="002B6D9D"/>
    <w:rsid w:val="002C1B49"/>
    <w:rsid w:val="002D4F63"/>
    <w:rsid w:val="002D5D73"/>
    <w:rsid w:val="002E32DF"/>
    <w:rsid w:val="002E3B2E"/>
    <w:rsid w:val="002E5A86"/>
    <w:rsid w:val="002F3669"/>
    <w:rsid w:val="002F3805"/>
    <w:rsid w:val="002F7C0A"/>
    <w:rsid w:val="003001D1"/>
    <w:rsid w:val="003032B7"/>
    <w:rsid w:val="00305C69"/>
    <w:rsid w:val="00307D78"/>
    <w:rsid w:val="00312D60"/>
    <w:rsid w:val="003134EA"/>
    <w:rsid w:val="00313530"/>
    <w:rsid w:val="0032054C"/>
    <w:rsid w:val="003211D5"/>
    <w:rsid w:val="003269A1"/>
    <w:rsid w:val="00331A89"/>
    <w:rsid w:val="00333824"/>
    <w:rsid w:val="00333C6A"/>
    <w:rsid w:val="00334F5B"/>
    <w:rsid w:val="00341081"/>
    <w:rsid w:val="003439E7"/>
    <w:rsid w:val="00344309"/>
    <w:rsid w:val="00344967"/>
    <w:rsid w:val="003464FD"/>
    <w:rsid w:val="00347EDE"/>
    <w:rsid w:val="00351C59"/>
    <w:rsid w:val="00355553"/>
    <w:rsid w:val="00355983"/>
    <w:rsid w:val="0036147E"/>
    <w:rsid w:val="00364438"/>
    <w:rsid w:val="00364559"/>
    <w:rsid w:val="00366D25"/>
    <w:rsid w:val="0037510B"/>
    <w:rsid w:val="00377790"/>
    <w:rsid w:val="00377906"/>
    <w:rsid w:val="00377B35"/>
    <w:rsid w:val="00377F7F"/>
    <w:rsid w:val="0038122E"/>
    <w:rsid w:val="003813AC"/>
    <w:rsid w:val="00382384"/>
    <w:rsid w:val="00382CA9"/>
    <w:rsid w:val="00383DDF"/>
    <w:rsid w:val="00384736"/>
    <w:rsid w:val="00386B77"/>
    <w:rsid w:val="0038762E"/>
    <w:rsid w:val="00387B7B"/>
    <w:rsid w:val="0039271D"/>
    <w:rsid w:val="003A0BA4"/>
    <w:rsid w:val="003A0CD0"/>
    <w:rsid w:val="003A1F04"/>
    <w:rsid w:val="003A3BF2"/>
    <w:rsid w:val="003B1D4B"/>
    <w:rsid w:val="003B26BE"/>
    <w:rsid w:val="003B4404"/>
    <w:rsid w:val="003B4690"/>
    <w:rsid w:val="003B5526"/>
    <w:rsid w:val="003B7C39"/>
    <w:rsid w:val="003C0F66"/>
    <w:rsid w:val="003C57F1"/>
    <w:rsid w:val="003D1CB3"/>
    <w:rsid w:val="003D6127"/>
    <w:rsid w:val="003D6987"/>
    <w:rsid w:val="003E0793"/>
    <w:rsid w:val="003E23FF"/>
    <w:rsid w:val="003E4944"/>
    <w:rsid w:val="003E4C09"/>
    <w:rsid w:val="003F2C3C"/>
    <w:rsid w:val="003F3EF2"/>
    <w:rsid w:val="003F443C"/>
    <w:rsid w:val="003F469C"/>
    <w:rsid w:val="003F5A14"/>
    <w:rsid w:val="003F718E"/>
    <w:rsid w:val="003F71B8"/>
    <w:rsid w:val="004008BF"/>
    <w:rsid w:val="00405B53"/>
    <w:rsid w:val="00412C13"/>
    <w:rsid w:val="00412EBC"/>
    <w:rsid w:val="00413563"/>
    <w:rsid w:val="0041436F"/>
    <w:rsid w:val="00421EF0"/>
    <w:rsid w:val="00421FEC"/>
    <w:rsid w:val="00422348"/>
    <w:rsid w:val="00422CF5"/>
    <w:rsid w:val="00426DDA"/>
    <w:rsid w:val="00436237"/>
    <w:rsid w:val="00436270"/>
    <w:rsid w:val="0043783C"/>
    <w:rsid w:val="004411F8"/>
    <w:rsid w:val="00442368"/>
    <w:rsid w:val="00442467"/>
    <w:rsid w:val="004435B3"/>
    <w:rsid w:val="00443AB9"/>
    <w:rsid w:val="00443D9A"/>
    <w:rsid w:val="0045092A"/>
    <w:rsid w:val="0045385D"/>
    <w:rsid w:val="00454247"/>
    <w:rsid w:val="00457398"/>
    <w:rsid w:val="00457F47"/>
    <w:rsid w:val="004606F7"/>
    <w:rsid w:val="00463E62"/>
    <w:rsid w:val="00464E62"/>
    <w:rsid w:val="004667D9"/>
    <w:rsid w:val="00466835"/>
    <w:rsid w:val="00466F32"/>
    <w:rsid w:val="004708E8"/>
    <w:rsid w:val="00471017"/>
    <w:rsid w:val="004725AE"/>
    <w:rsid w:val="00473212"/>
    <w:rsid w:val="00473A5C"/>
    <w:rsid w:val="00474CEB"/>
    <w:rsid w:val="00482D4B"/>
    <w:rsid w:val="00492077"/>
    <w:rsid w:val="00492AC9"/>
    <w:rsid w:val="00493A57"/>
    <w:rsid w:val="0049463F"/>
    <w:rsid w:val="0049465B"/>
    <w:rsid w:val="00495400"/>
    <w:rsid w:val="00495552"/>
    <w:rsid w:val="00496DE2"/>
    <w:rsid w:val="004A600D"/>
    <w:rsid w:val="004B182D"/>
    <w:rsid w:val="004B3026"/>
    <w:rsid w:val="004B3660"/>
    <w:rsid w:val="004B4A42"/>
    <w:rsid w:val="004B6E56"/>
    <w:rsid w:val="004C02DC"/>
    <w:rsid w:val="004C5587"/>
    <w:rsid w:val="004D0E01"/>
    <w:rsid w:val="004D2E15"/>
    <w:rsid w:val="004D4270"/>
    <w:rsid w:val="004D73B4"/>
    <w:rsid w:val="004E3291"/>
    <w:rsid w:val="004E34FC"/>
    <w:rsid w:val="004E3927"/>
    <w:rsid w:val="004E397C"/>
    <w:rsid w:val="004E44D5"/>
    <w:rsid w:val="004E4DDE"/>
    <w:rsid w:val="004E726D"/>
    <w:rsid w:val="004E7A84"/>
    <w:rsid w:val="004F0D30"/>
    <w:rsid w:val="004F1443"/>
    <w:rsid w:val="004F186A"/>
    <w:rsid w:val="004F5792"/>
    <w:rsid w:val="004F6345"/>
    <w:rsid w:val="004F7CF0"/>
    <w:rsid w:val="005028F7"/>
    <w:rsid w:val="00510323"/>
    <w:rsid w:val="005136D1"/>
    <w:rsid w:val="00513B3D"/>
    <w:rsid w:val="00522A1B"/>
    <w:rsid w:val="0052488A"/>
    <w:rsid w:val="0052704C"/>
    <w:rsid w:val="00531664"/>
    <w:rsid w:val="005347B0"/>
    <w:rsid w:val="005365FD"/>
    <w:rsid w:val="005401B8"/>
    <w:rsid w:val="00541B01"/>
    <w:rsid w:val="00542C69"/>
    <w:rsid w:val="0054520B"/>
    <w:rsid w:val="0054710B"/>
    <w:rsid w:val="005507B9"/>
    <w:rsid w:val="00550A79"/>
    <w:rsid w:val="00554ED5"/>
    <w:rsid w:val="00556BE1"/>
    <w:rsid w:val="00557850"/>
    <w:rsid w:val="005604B7"/>
    <w:rsid w:val="00561EF9"/>
    <w:rsid w:val="005623E4"/>
    <w:rsid w:val="0056612F"/>
    <w:rsid w:val="0056662C"/>
    <w:rsid w:val="0056693A"/>
    <w:rsid w:val="00567B85"/>
    <w:rsid w:val="00570B05"/>
    <w:rsid w:val="00573429"/>
    <w:rsid w:val="005734C5"/>
    <w:rsid w:val="005774D5"/>
    <w:rsid w:val="00580576"/>
    <w:rsid w:val="0058475C"/>
    <w:rsid w:val="00586BFF"/>
    <w:rsid w:val="00587E75"/>
    <w:rsid w:val="00594DB2"/>
    <w:rsid w:val="005951F9"/>
    <w:rsid w:val="005974CE"/>
    <w:rsid w:val="005A198E"/>
    <w:rsid w:val="005A48A0"/>
    <w:rsid w:val="005A5B8D"/>
    <w:rsid w:val="005A6D32"/>
    <w:rsid w:val="005B0D09"/>
    <w:rsid w:val="005B1056"/>
    <w:rsid w:val="005B12F3"/>
    <w:rsid w:val="005C4FF1"/>
    <w:rsid w:val="005C53DC"/>
    <w:rsid w:val="005C5FB7"/>
    <w:rsid w:val="005C7ADC"/>
    <w:rsid w:val="005D07E9"/>
    <w:rsid w:val="005D3A81"/>
    <w:rsid w:val="005D3CE3"/>
    <w:rsid w:val="005D45F0"/>
    <w:rsid w:val="005D4B36"/>
    <w:rsid w:val="005E0D21"/>
    <w:rsid w:val="005E2DFF"/>
    <w:rsid w:val="005E30CA"/>
    <w:rsid w:val="005E365D"/>
    <w:rsid w:val="005E4154"/>
    <w:rsid w:val="005E52DD"/>
    <w:rsid w:val="005F0CD2"/>
    <w:rsid w:val="005F14C3"/>
    <w:rsid w:val="005F1D17"/>
    <w:rsid w:val="005F2FF9"/>
    <w:rsid w:val="005F3DBD"/>
    <w:rsid w:val="005F3EE5"/>
    <w:rsid w:val="005F6298"/>
    <w:rsid w:val="005F6A7D"/>
    <w:rsid w:val="00600102"/>
    <w:rsid w:val="00600117"/>
    <w:rsid w:val="00602012"/>
    <w:rsid w:val="00603D39"/>
    <w:rsid w:val="00605534"/>
    <w:rsid w:val="00607284"/>
    <w:rsid w:val="006074E2"/>
    <w:rsid w:val="00610CF0"/>
    <w:rsid w:val="00612B83"/>
    <w:rsid w:val="006131B7"/>
    <w:rsid w:val="0061540C"/>
    <w:rsid w:val="00615AD4"/>
    <w:rsid w:val="006169A8"/>
    <w:rsid w:val="00617D0E"/>
    <w:rsid w:val="0062100C"/>
    <w:rsid w:val="0062243E"/>
    <w:rsid w:val="0062381D"/>
    <w:rsid w:val="00624948"/>
    <w:rsid w:val="00625AC2"/>
    <w:rsid w:val="00625BE6"/>
    <w:rsid w:val="00626F72"/>
    <w:rsid w:val="00631896"/>
    <w:rsid w:val="00632DE3"/>
    <w:rsid w:val="00633F01"/>
    <w:rsid w:val="006372BC"/>
    <w:rsid w:val="00642C12"/>
    <w:rsid w:val="0064593E"/>
    <w:rsid w:val="006478C0"/>
    <w:rsid w:val="0065050C"/>
    <w:rsid w:val="006505A0"/>
    <w:rsid w:val="00650AB2"/>
    <w:rsid w:val="00651353"/>
    <w:rsid w:val="00652A7A"/>
    <w:rsid w:val="00655574"/>
    <w:rsid w:val="006605C4"/>
    <w:rsid w:val="00660DCC"/>
    <w:rsid w:val="006634BA"/>
    <w:rsid w:val="006676E4"/>
    <w:rsid w:val="00670FE6"/>
    <w:rsid w:val="00672DEE"/>
    <w:rsid w:val="00673BE7"/>
    <w:rsid w:val="00674845"/>
    <w:rsid w:val="006779B6"/>
    <w:rsid w:val="006865B8"/>
    <w:rsid w:val="0068795F"/>
    <w:rsid w:val="00691979"/>
    <w:rsid w:val="00692148"/>
    <w:rsid w:val="00694E0E"/>
    <w:rsid w:val="00695018"/>
    <w:rsid w:val="006952C3"/>
    <w:rsid w:val="0069733D"/>
    <w:rsid w:val="006A04E7"/>
    <w:rsid w:val="006A2614"/>
    <w:rsid w:val="006A3281"/>
    <w:rsid w:val="006A35F8"/>
    <w:rsid w:val="006A5150"/>
    <w:rsid w:val="006A5DC7"/>
    <w:rsid w:val="006A6233"/>
    <w:rsid w:val="006B0CFD"/>
    <w:rsid w:val="006B357E"/>
    <w:rsid w:val="006B4184"/>
    <w:rsid w:val="006B517C"/>
    <w:rsid w:val="006B7681"/>
    <w:rsid w:val="006C14EA"/>
    <w:rsid w:val="006C296F"/>
    <w:rsid w:val="006C3CD6"/>
    <w:rsid w:val="006C5878"/>
    <w:rsid w:val="006C5B9E"/>
    <w:rsid w:val="006D10B1"/>
    <w:rsid w:val="006D143B"/>
    <w:rsid w:val="006D29F4"/>
    <w:rsid w:val="006D2A9B"/>
    <w:rsid w:val="006D7CFB"/>
    <w:rsid w:val="006D7E64"/>
    <w:rsid w:val="006E1487"/>
    <w:rsid w:val="006E431C"/>
    <w:rsid w:val="006E7B3C"/>
    <w:rsid w:val="006E7F78"/>
    <w:rsid w:val="006F2809"/>
    <w:rsid w:val="007017FE"/>
    <w:rsid w:val="00701861"/>
    <w:rsid w:val="00702118"/>
    <w:rsid w:val="007024A1"/>
    <w:rsid w:val="0070450F"/>
    <w:rsid w:val="0070611A"/>
    <w:rsid w:val="00706365"/>
    <w:rsid w:val="00706658"/>
    <w:rsid w:val="00724724"/>
    <w:rsid w:val="0072798C"/>
    <w:rsid w:val="00730A04"/>
    <w:rsid w:val="007334ED"/>
    <w:rsid w:val="0073378B"/>
    <w:rsid w:val="007351CA"/>
    <w:rsid w:val="00735839"/>
    <w:rsid w:val="00735D15"/>
    <w:rsid w:val="00737D01"/>
    <w:rsid w:val="00740E52"/>
    <w:rsid w:val="00741DA0"/>
    <w:rsid w:val="00746AF5"/>
    <w:rsid w:val="00747A0C"/>
    <w:rsid w:val="007529B9"/>
    <w:rsid w:val="00754227"/>
    <w:rsid w:val="007548D1"/>
    <w:rsid w:val="0075592D"/>
    <w:rsid w:val="00755FE0"/>
    <w:rsid w:val="007630FF"/>
    <w:rsid w:val="00764AFC"/>
    <w:rsid w:val="00765075"/>
    <w:rsid w:val="00767163"/>
    <w:rsid w:val="00774288"/>
    <w:rsid w:val="00776F6D"/>
    <w:rsid w:val="007812D4"/>
    <w:rsid w:val="0078754D"/>
    <w:rsid w:val="00787D13"/>
    <w:rsid w:val="00795105"/>
    <w:rsid w:val="007965D5"/>
    <w:rsid w:val="007A3C16"/>
    <w:rsid w:val="007A4D0F"/>
    <w:rsid w:val="007B5935"/>
    <w:rsid w:val="007B5FC4"/>
    <w:rsid w:val="007B7B55"/>
    <w:rsid w:val="007B7FB0"/>
    <w:rsid w:val="007C2143"/>
    <w:rsid w:val="007C22E6"/>
    <w:rsid w:val="007C3317"/>
    <w:rsid w:val="007D42D5"/>
    <w:rsid w:val="007E1F43"/>
    <w:rsid w:val="007E4C86"/>
    <w:rsid w:val="007E4D27"/>
    <w:rsid w:val="007E5640"/>
    <w:rsid w:val="007F0AD2"/>
    <w:rsid w:val="0080272F"/>
    <w:rsid w:val="00806814"/>
    <w:rsid w:val="008104DF"/>
    <w:rsid w:val="0081097E"/>
    <w:rsid w:val="00814E16"/>
    <w:rsid w:val="00821378"/>
    <w:rsid w:val="008213CE"/>
    <w:rsid w:val="008250A4"/>
    <w:rsid w:val="00825649"/>
    <w:rsid w:val="00825D1F"/>
    <w:rsid w:val="00826275"/>
    <w:rsid w:val="0082646D"/>
    <w:rsid w:val="0082788E"/>
    <w:rsid w:val="008306D8"/>
    <w:rsid w:val="00831AEC"/>
    <w:rsid w:val="00833DDD"/>
    <w:rsid w:val="0084024E"/>
    <w:rsid w:val="00841A8F"/>
    <w:rsid w:val="00841EF7"/>
    <w:rsid w:val="00845B70"/>
    <w:rsid w:val="008477E4"/>
    <w:rsid w:val="00847C22"/>
    <w:rsid w:val="00851C4E"/>
    <w:rsid w:val="00852904"/>
    <w:rsid w:val="00854D64"/>
    <w:rsid w:val="008570E2"/>
    <w:rsid w:val="008603BC"/>
    <w:rsid w:val="00860D41"/>
    <w:rsid w:val="00861249"/>
    <w:rsid w:val="0086301A"/>
    <w:rsid w:val="008669B7"/>
    <w:rsid w:val="00867E3D"/>
    <w:rsid w:val="0087000C"/>
    <w:rsid w:val="0087011E"/>
    <w:rsid w:val="00873B13"/>
    <w:rsid w:val="00877DCA"/>
    <w:rsid w:val="00882422"/>
    <w:rsid w:val="008841FA"/>
    <w:rsid w:val="00887C91"/>
    <w:rsid w:val="00893345"/>
    <w:rsid w:val="0089436E"/>
    <w:rsid w:val="008959A5"/>
    <w:rsid w:val="0089789D"/>
    <w:rsid w:val="008A01CA"/>
    <w:rsid w:val="008A1ADB"/>
    <w:rsid w:val="008A2571"/>
    <w:rsid w:val="008A65D5"/>
    <w:rsid w:val="008B1071"/>
    <w:rsid w:val="008B205A"/>
    <w:rsid w:val="008B3B47"/>
    <w:rsid w:val="008B5DF5"/>
    <w:rsid w:val="008B7E7D"/>
    <w:rsid w:val="008C0D1A"/>
    <w:rsid w:val="008C0E2E"/>
    <w:rsid w:val="008C1019"/>
    <w:rsid w:val="008C12F2"/>
    <w:rsid w:val="008D07CC"/>
    <w:rsid w:val="008D223C"/>
    <w:rsid w:val="008D3727"/>
    <w:rsid w:val="008D5C40"/>
    <w:rsid w:val="008D75F3"/>
    <w:rsid w:val="008E1305"/>
    <w:rsid w:val="008E33AF"/>
    <w:rsid w:val="008E627A"/>
    <w:rsid w:val="008E73E6"/>
    <w:rsid w:val="008F4845"/>
    <w:rsid w:val="008F4F39"/>
    <w:rsid w:val="008F62FD"/>
    <w:rsid w:val="0090247B"/>
    <w:rsid w:val="009029E7"/>
    <w:rsid w:val="00906FCA"/>
    <w:rsid w:val="00907592"/>
    <w:rsid w:val="00911F3F"/>
    <w:rsid w:val="00913D58"/>
    <w:rsid w:val="00914398"/>
    <w:rsid w:val="009219B2"/>
    <w:rsid w:val="009221DE"/>
    <w:rsid w:val="0092483A"/>
    <w:rsid w:val="00925B22"/>
    <w:rsid w:val="00926C8D"/>
    <w:rsid w:val="00927A5A"/>
    <w:rsid w:val="00930946"/>
    <w:rsid w:val="00931AEB"/>
    <w:rsid w:val="0093321C"/>
    <w:rsid w:val="00933A6A"/>
    <w:rsid w:val="00935320"/>
    <w:rsid w:val="00935C36"/>
    <w:rsid w:val="0093733F"/>
    <w:rsid w:val="00940CFA"/>
    <w:rsid w:val="00946298"/>
    <w:rsid w:val="009510A7"/>
    <w:rsid w:val="0095157A"/>
    <w:rsid w:val="00951943"/>
    <w:rsid w:val="009541F0"/>
    <w:rsid w:val="00956F4D"/>
    <w:rsid w:val="00957CB7"/>
    <w:rsid w:val="00960748"/>
    <w:rsid w:val="00961F90"/>
    <w:rsid w:val="009624E4"/>
    <w:rsid w:val="00962AE0"/>
    <w:rsid w:val="00962D8C"/>
    <w:rsid w:val="00966981"/>
    <w:rsid w:val="0097149A"/>
    <w:rsid w:val="00972E6A"/>
    <w:rsid w:val="009731C8"/>
    <w:rsid w:val="00973317"/>
    <w:rsid w:val="00986914"/>
    <w:rsid w:val="0098748A"/>
    <w:rsid w:val="00990084"/>
    <w:rsid w:val="009913AA"/>
    <w:rsid w:val="0099273C"/>
    <w:rsid w:val="009935F5"/>
    <w:rsid w:val="00993948"/>
    <w:rsid w:val="00994500"/>
    <w:rsid w:val="00995BF7"/>
    <w:rsid w:val="009971D2"/>
    <w:rsid w:val="00997296"/>
    <w:rsid w:val="009975FB"/>
    <w:rsid w:val="00997678"/>
    <w:rsid w:val="00997F93"/>
    <w:rsid w:val="009A1050"/>
    <w:rsid w:val="009A2066"/>
    <w:rsid w:val="009B1B04"/>
    <w:rsid w:val="009B1C8F"/>
    <w:rsid w:val="009B4F50"/>
    <w:rsid w:val="009B5B31"/>
    <w:rsid w:val="009C03AE"/>
    <w:rsid w:val="009C2F34"/>
    <w:rsid w:val="009C4180"/>
    <w:rsid w:val="009C5954"/>
    <w:rsid w:val="009D0355"/>
    <w:rsid w:val="009D07B3"/>
    <w:rsid w:val="009D14D6"/>
    <w:rsid w:val="009D1530"/>
    <w:rsid w:val="009D7EEF"/>
    <w:rsid w:val="009E04F2"/>
    <w:rsid w:val="009E281D"/>
    <w:rsid w:val="009E2BA1"/>
    <w:rsid w:val="009E66F9"/>
    <w:rsid w:val="009F647D"/>
    <w:rsid w:val="009F6AE6"/>
    <w:rsid w:val="009F77AA"/>
    <w:rsid w:val="00A00C19"/>
    <w:rsid w:val="00A013A8"/>
    <w:rsid w:val="00A04140"/>
    <w:rsid w:val="00A04434"/>
    <w:rsid w:val="00A04B31"/>
    <w:rsid w:val="00A2619B"/>
    <w:rsid w:val="00A271EF"/>
    <w:rsid w:val="00A27C65"/>
    <w:rsid w:val="00A301CF"/>
    <w:rsid w:val="00A3095B"/>
    <w:rsid w:val="00A312A0"/>
    <w:rsid w:val="00A32F63"/>
    <w:rsid w:val="00A33D4A"/>
    <w:rsid w:val="00A3673B"/>
    <w:rsid w:val="00A3678F"/>
    <w:rsid w:val="00A42584"/>
    <w:rsid w:val="00A43F07"/>
    <w:rsid w:val="00A45DA0"/>
    <w:rsid w:val="00A47164"/>
    <w:rsid w:val="00A52136"/>
    <w:rsid w:val="00A53025"/>
    <w:rsid w:val="00A53614"/>
    <w:rsid w:val="00A549CE"/>
    <w:rsid w:val="00A605A0"/>
    <w:rsid w:val="00A615C0"/>
    <w:rsid w:val="00A61C35"/>
    <w:rsid w:val="00A639DC"/>
    <w:rsid w:val="00A6430B"/>
    <w:rsid w:val="00A66C98"/>
    <w:rsid w:val="00A70ECE"/>
    <w:rsid w:val="00A71619"/>
    <w:rsid w:val="00A7353A"/>
    <w:rsid w:val="00A75AE3"/>
    <w:rsid w:val="00A7610C"/>
    <w:rsid w:val="00A80F26"/>
    <w:rsid w:val="00A82F4D"/>
    <w:rsid w:val="00A877DC"/>
    <w:rsid w:val="00A90E68"/>
    <w:rsid w:val="00A910DA"/>
    <w:rsid w:val="00A91B45"/>
    <w:rsid w:val="00A93191"/>
    <w:rsid w:val="00A94DAB"/>
    <w:rsid w:val="00A977FC"/>
    <w:rsid w:val="00AA00A3"/>
    <w:rsid w:val="00AA0A22"/>
    <w:rsid w:val="00AA0B16"/>
    <w:rsid w:val="00AA5828"/>
    <w:rsid w:val="00AA5D83"/>
    <w:rsid w:val="00AA728A"/>
    <w:rsid w:val="00AA75BF"/>
    <w:rsid w:val="00AB12D5"/>
    <w:rsid w:val="00AB6721"/>
    <w:rsid w:val="00AB6C92"/>
    <w:rsid w:val="00AC416D"/>
    <w:rsid w:val="00AD01F4"/>
    <w:rsid w:val="00AD3DF4"/>
    <w:rsid w:val="00AD5BF6"/>
    <w:rsid w:val="00AD6652"/>
    <w:rsid w:val="00AD685B"/>
    <w:rsid w:val="00AE597C"/>
    <w:rsid w:val="00AE6612"/>
    <w:rsid w:val="00AE694F"/>
    <w:rsid w:val="00AE7EE9"/>
    <w:rsid w:val="00AF1437"/>
    <w:rsid w:val="00AF18AE"/>
    <w:rsid w:val="00AF1FA5"/>
    <w:rsid w:val="00AF41E4"/>
    <w:rsid w:val="00AF617B"/>
    <w:rsid w:val="00B019A1"/>
    <w:rsid w:val="00B03B56"/>
    <w:rsid w:val="00B04604"/>
    <w:rsid w:val="00B06753"/>
    <w:rsid w:val="00B14F15"/>
    <w:rsid w:val="00B203CD"/>
    <w:rsid w:val="00B21892"/>
    <w:rsid w:val="00B23960"/>
    <w:rsid w:val="00B2504C"/>
    <w:rsid w:val="00B30271"/>
    <w:rsid w:val="00B344CC"/>
    <w:rsid w:val="00B355AD"/>
    <w:rsid w:val="00B43DE6"/>
    <w:rsid w:val="00B4766C"/>
    <w:rsid w:val="00B517FD"/>
    <w:rsid w:val="00B53ABB"/>
    <w:rsid w:val="00B54F18"/>
    <w:rsid w:val="00B5798D"/>
    <w:rsid w:val="00B61296"/>
    <w:rsid w:val="00B65648"/>
    <w:rsid w:val="00B704A6"/>
    <w:rsid w:val="00B7179E"/>
    <w:rsid w:val="00B80477"/>
    <w:rsid w:val="00B81AE5"/>
    <w:rsid w:val="00B840E4"/>
    <w:rsid w:val="00B842E2"/>
    <w:rsid w:val="00B84982"/>
    <w:rsid w:val="00B90FD9"/>
    <w:rsid w:val="00B91900"/>
    <w:rsid w:val="00BA2EC3"/>
    <w:rsid w:val="00BA3C3C"/>
    <w:rsid w:val="00BA4569"/>
    <w:rsid w:val="00BA7F46"/>
    <w:rsid w:val="00BB201F"/>
    <w:rsid w:val="00BD1674"/>
    <w:rsid w:val="00BD1A02"/>
    <w:rsid w:val="00BD780D"/>
    <w:rsid w:val="00BE029F"/>
    <w:rsid w:val="00BE2AB3"/>
    <w:rsid w:val="00BE3F36"/>
    <w:rsid w:val="00BE4781"/>
    <w:rsid w:val="00BE6401"/>
    <w:rsid w:val="00BE7167"/>
    <w:rsid w:val="00BF0459"/>
    <w:rsid w:val="00BF13A5"/>
    <w:rsid w:val="00BF23AA"/>
    <w:rsid w:val="00BF283A"/>
    <w:rsid w:val="00BF48F9"/>
    <w:rsid w:val="00BF5D27"/>
    <w:rsid w:val="00BF7932"/>
    <w:rsid w:val="00C030C7"/>
    <w:rsid w:val="00C07413"/>
    <w:rsid w:val="00C102AC"/>
    <w:rsid w:val="00C12A3B"/>
    <w:rsid w:val="00C13791"/>
    <w:rsid w:val="00C1554E"/>
    <w:rsid w:val="00C16144"/>
    <w:rsid w:val="00C1633D"/>
    <w:rsid w:val="00C16610"/>
    <w:rsid w:val="00C16D47"/>
    <w:rsid w:val="00C17DC5"/>
    <w:rsid w:val="00C25C45"/>
    <w:rsid w:val="00C33AE6"/>
    <w:rsid w:val="00C4188F"/>
    <w:rsid w:val="00C45F73"/>
    <w:rsid w:val="00C47051"/>
    <w:rsid w:val="00C56207"/>
    <w:rsid w:val="00C56539"/>
    <w:rsid w:val="00C61309"/>
    <w:rsid w:val="00C650DC"/>
    <w:rsid w:val="00C65509"/>
    <w:rsid w:val="00C66D1D"/>
    <w:rsid w:val="00C66F69"/>
    <w:rsid w:val="00C67C62"/>
    <w:rsid w:val="00C7413C"/>
    <w:rsid w:val="00C74CF7"/>
    <w:rsid w:val="00C77A2F"/>
    <w:rsid w:val="00C80BD1"/>
    <w:rsid w:val="00C835B2"/>
    <w:rsid w:val="00C860D8"/>
    <w:rsid w:val="00C91A31"/>
    <w:rsid w:val="00CA059B"/>
    <w:rsid w:val="00CA43CD"/>
    <w:rsid w:val="00CA5167"/>
    <w:rsid w:val="00CA7AD0"/>
    <w:rsid w:val="00CB41EB"/>
    <w:rsid w:val="00CB506C"/>
    <w:rsid w:val="00CB5210"/>
    <w:rsid w:val="00CB640C"/>
    <w:rsid w:val="00CC279A"/>
    <w:rsid w:val="00CC2C1E"/>
    <w:rsid w:val="00CC615E"/>
    <w:rsid w:val="00CD0377"/>
    <w:rsid w:val="00CD2A97"/>
    <w:rsid w:val="00CD5A37"/>
    <w:rsid w:val="00CE071E"/>
    <w:rsid w:val="00CE2F40"/>
    <w:rsid w:val="00CE335E"/>
    <w:rsid w:val="00CE4773"/>
    <w:rsid w:val="00CF05B9"/>
    <w:rsid w:val="00CF0DFF"/>
    <w:rsid w:val="00CF238D"/>
    <w:rsid w:val="00CF3012"/>
    <w:rsid w:val="00CF31D3"/>
    <w:rsid w:val="00CF340D"/>
    <w:rsid w:val="00CF7259"/>
    <w:rsid w:val="00D004A6"/>
    <w:rsid w:val="00D01D46"/>
    <w:rsid w:val="00D025CA"/>
    <w:rsid w:val="00D052D9"/>
    <w:rsid w:val="00D07F7F"/>
    <w:rsid w:val="00D103E5"/>
    <w:rsid w:val="00D11090"/>
    <w:rsid w:val="00D131C9"/>
    <w:rsid w:val="00D13C35"/>
    <w:rsid w:val="00D143EC"/>
    <w:rsid w:val="00D15278"/>
    <w:rsid w:val="00D223B1"/>
    <w:rsid w:val="00D23E91"/>
    <w:rsid w:val="00D254F7"/>
    <w:rsid w:val="00D32382"/>
    <w:rsid w:val="00D33699"/>
    <w:rsid w:val="00D43B6D"/>
    <w:rsid w:val="00D44034"/>
    <w:rsid w:val="00D44503"/>
    <w:rsid w:val="00D45131"/>
    <w:rsid w:val="00D45F00"/>
    <w:rsid w:val="00D51594"/>
    <w:rsid w:val="00D51839"/>
    <w:rsid w:val="00D52384"/>
    <w:rsid w:val="00D526E1"/>
    <w:rsid w:val="00D5601E"/>
    <w:rsid w:val="00D563DE"/>
    <w:rsid w:val="00D61FFE"/>
    <w:rsid w:val="00D64175"/>
    <w:rsid w:val="00D64895"/>
    <w:rsid w:val="00D67BA1"/>
    <w:rsid w:val="00D7387E"/>
    <w:rsid w:val="00D74FB5"/>
    <w:rsid w:val="00D761A6"/>
    <w:rsid w:val="00D80D7C"/>
    <w:rsid w:val="00D85FC6"/>
    <w:rsid w:val="00D8606E"/>
    <w:rsid w:val="00D86982"/>
    <w:rsid w:val="00D86D54"/>
    <w:rsid w:val="00D9048C"/>
    <w:rsid w:val="00D919B0"/>
    <w:rsid w:val="00D92287"/>
    <w:rsid w:val="00D92E83"/>
    <w:rsid w:val="00D938E6"/>
    <w:rsid w:val="00D93DDA"/>
    <w:rsid w:val="00D947EA"/>
    <w:rsid w:val="00D956CA"/>
    <w:rsid w:val="00D95A8A"/>
    <w:rsid w:val="00D95B11"/>
    <w:rsid w:val="00DA2D17"/>
    <w:rsid w:val="00DA3666"/>
    <w:rsid w:val="00DA7B7E"/>
    <w:rsid w:val="00DB10F2"/>
    <w:rsid w:val="00DB2972"/>
    <w:rsid w:val="00DB2A5A"/>
    <w:rsid w:val="00DC10BB"/>
    <w:rsid w:val="00DC19CB"/>
    <w:rsid w:val="00DC598D"/>
    <w:rsid w:val="00DC7D0A"/>
    <w:rsid w:val="00DD3AA5"/>
    <w:rsid w:val="00DE070A"/>
    <w:rsid w:val="00DE123B"/>
    <w:rsid w:val="00DE4EB6"/>
    <w:rsid w:val="00DF2277"/>
    <w:rsid w:val="00DF6CFA"/>
    <w:rsid w:val="00DF7B60"/>
    <w:rsid w:val="00E0159B"/>
    <w:rsid w:val="00E02802"/>
    <w:rsid w:val="00E02D69"/>
    <w:rsid w:val="00E04AED"/>
    <w:rsid w:val="00E05E2C"/>
    <w:rsid w:val="00E06BD5"/>
    <w:rsid w:val="00E14062"/>
    <w:rsid w:val="00E206A9"/>
    <w:rsid w:val="00E209F9"/>
    <w:rsid w:val="00E22324"/>
    <w:rsid w:val="00E228D3"/>
    <w:rsid w:val="00E250CC"/>
    <w:rsid w:val="00E25468"/>
    <w:rsid w:val="00E3456D"/>
    <w:rsid w:val="00E366C6"/>
    <w:rsid w:val="00E40867"/>
    <w:rsid w:val="00E4179E"/>
    <w:rsid w:val="00E42478"/>
    <w:rsid w:val="00E42D0C"/>
    <w:rsid w:val="00E4331E"/>
    <w:rsid w:val="00E44931"/>
    <w:rsid w:val="00E454FA"/>
    <w:rsid w:val="00E51406"/>
    <w:rsid w:val="00E52106"/>
    <w:rsid w:val="00E52234"/>
    <w:rsid w:val="00E52817"/>
    <w:rsid w:val="00E5353F"/>
    <w:rsid w:val="00E55299"/>
    <w:rsid w:val="00E56BBA"/>
    <w:rsid w:val="00E57367"/>
    <w:rsid w:val="00E5748A"/>
    <w:rsid w:val="00E60B7D"/>
    <w:rsid w:val="00E615AA"/>
    <w:rsid w:val="00E618E1"/>
    <w:rsid w:val="00E63DDB"/>
    <w:rsid w:val="00E646F8"/>
    <w:rsid w:val="00E64E89"/>
    <w:rsid w:val="00E651C7"/>
    <w:rsid w:val="00E65216"/>
    <w:rsid w:val="00E65D8A"/>
    <w:rsid w:val="00E744C4"/>
    <w:rsid w:val="00E74C61"/>
    <w:rsid w:val="00E756CE"/>
    <w:rsid w:val="00E76C18"/>
    <w:rsid w:val="00E777D7"/>
    <w:rsid w:val="00E81422"/>
    <w:rsid w:val="00E81B2E"/>
    <w:rsid w:val="00E85D16"/>
    <w:rsid w:val="00E860D4"/>
    <w:rsid w:val="00E91035"/>
    <w:rsid w:val="00E95AA2"/>
    <w:rsid w:val="00E96A63"/>
    <w:rsid w:val="00E96C16"/>
    <w:rsid w:val="00EA23C3"/>
    <w:rsid w:val="00EB256F"/>
    <w:rsid w:val="00EB3519"/>
    <w:rsid w:val="00EC0613"/>
    <w:rsid w:val="00EC07BA"/>
    <w:rsid w:val="00EC1210"/>
    <w:rsid w:val="00ED12B1"/>
    <w:rsid w:val="00ED12DA"/>
    <w:rsid w:val="00ED29DF"/>
    <w:rsid w:val="00ED78F4"/>
    <w:rsid w:val="00EE1A7C"/>
    <w:rsid w:val="00EE3E8F"/>
    <w:rsid w:val="00EF035F"/>
    <w:rsid w:val="00EF0860"/>
    <w:rsid w:val="00F01109"/>
    <w:rsid w:val="00F0676A"/>
    <w:rsid w:val="00F06F23"/>
    <w:rsid w:val="00F11CDC"/>
    <w:rsid w:val="00F11F5C"/>
    <w:rsid w:val="00F126A9"/>
    <w:rsid w:val="00F133B7"/>
    <w:rsid w:val="00F1542C"/>
    <w:rsid w:val="00F15662"/>
    <w:rsid w:val="00F160A3"/>
    <w:rsid w:val="00F17813"/>
    <w:rsid w:val="00F20A03"/>
    <w:rsid w:val="00F327DD"/>
    <w:rsid w:val="00F340B2"/>
    <w:rsid w:val="00F3693E"/>
    <w:rsid w:val="00F37584"/>
    <w:rsid w:val="00F405C9"/>
    <w:rsid w:val="00F40CA7"/>
    <w:rsid w:val="00F418C0"/>
    <w:rsid w:val="00F47CC2"/>
    <w:rsid w:val="00F50784"/>
    <w:rsid w:val="00F52207"/>
    <w:rsid w:val="00F53911"/>
    <w:rsid w:val="00F56113"/>
    <w:rsid w:val="00F5622B"/>
    <w:rsid w:val="00F6103D"/>
    <w:rsid w:val="00F612B1"/>
    <w:rsid w:val="00F678C2"/>
    <w:rsid w:val="00F72388"/>
    <w:rsid w:val="00F82535"/>
    <w:rsid w:val="00F84FC2"/>
    <w:rsid w:val="00F85510"/>
    <w:rsid w:val="00F86438"/>
    <w:rsid w:val="00F86488"/>
    <w:rsid w:val="00F9361C"/>
    <w:rsid w:val="00F94F56"/>
    <w:rsid w:val="00FA0D4F"/>
    <w:rsid w:val="00FA11DE"/>
    <w:rsid w:val="00FA1FE5"/>
    <w:rsid w:val="00FA3F65"/>
    <w:rsid w:val="00FA656F"/>
    <w:rsid w:val="00FA6BBF"/>
    <w:rsid w:val="00FA73C0"/>
    <w:rsid w:val="00FA7B78"/>
    <w:rsid w:val="00FA7B9D"/>
    <w:rsid w:val="00FB10EF"/>
    <w:rsid w:val="00FB189F"/>
    <w:rsid w:val="00FB580F"/>
    <w:rsid w:val="00FC6A2A"/>
    <w:rsid w:val="00FC6B8A"/>
    <w:rsid w:val="00FD146F"/>
    <w:rsid w:val="00FD1B35"/>
    <w:rsid w:val="00FD494F"/>
    <w:rsid w:val="00FD4F52"/>
    <w:rsid w:val="00FD7176"/>
    <w:rsid w:val="00FE205D"/>
    <w:rsid w:val="00FE3430"/>
    <w:rsid w:val="00FE392C"/>
    <w:rsid w:val="00FE41CD"/>
    <w:rsid w:val="00FE52D5"/>
    <w:rsid w:val="00FE7A6E"/>
    <w:rsid w:val="00FF1AB6"/>
    <w:rsid w:val="00FF1F8F"/>
    <w:rsid w:val="00FF2975"/>
    <w:rsid w:val="00FF3622"/>
    <w:rsid w:val="00FF746B"/>
    <w:rsid w:val="00FF747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7F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07F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7F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07F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te\Desktop\MODELO%20WORD%20SEME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7BA2-1D3F-439E-ADC1-E7569D16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WORD SEMEC.dotm</Template>
  <TotalTime>13</TotalTime>
  <Pages>25</Pages>
  <Words>5885</Words>
  <Characters>31780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USER2</cp:lastModifiedBy>
  <cp:revision>4</cp:revision>
  <cp:lastPrinted>2014-03-11T13:18:00Z</cp:lastPrinted>
  <dcterms:created xsi:type="dcterms:W3CDTF">2020-09-25T11:36:00Z</dcterms:created>
  <dcterms:modified xsi:type="dcterms:W3CDTF">2020-09-25T11:56:00Z</dcterms:modified>
</cp:coreProperties>
</file>