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75" w:rsidRDefault="008A2C75" w:rsidP="008A2C75">
      <w:pPr>
        <w:spacing w:line="276" w:lineRule="auto"/>
        <w:jc w:val="center"/>
        <w:rPr>
          <w:b/>
        </w:rPr>
      </w:pPr>
    </w:p>
    <w:p w:rsidR="008A2C75" w:rsidRDefault="008A2C75" w:rsidP="008A2C75">
      <w:pPr>
        <w:spacing w:line="276" w:lineRule="auto"/>
        <w:jc w:val="center"/>
        <w:rPr>
          <w:b/>
        </w:rPr>
      </w:pPr>
    </w:p>
    <w:p w:rsidR="008A2C75" w:rsidRPr="00121AC3" w:rsidRDefault="008A2C75" w:rsidP="008A2C75">
      <w:pPr>
        <w:spacing w:line="276" w:lineRule="auto"/>
        <w:jc w:val="center"/>
        <w:rPr>
          <w:b/>
        </w:rPr>
      </w:pPr>
      <w:r w:rsidRPr="00121AC3">
        <w:rPr>
          <w:b/>
        </w:rPr>
        <w:t xml:space="preserve">EDITAL COMPLEMENTAR </w:t>
      </w:r>
      <w:r>
        <w:rPr>
          <w:b/>
        </w:rPr>
        <w:t xml:space="preserve">Nº </w:t>
      </w:r>
      <w:r w:rsidRPr="00121AC3">
        <w:rPr>
          <w:b/>
        </w:rPr>
        <w:t>00</w:t>
      </w:r>
      <w:r>
        <w:rPr>
          <w:b/>
        </w:rPr>
        <w:t>3</w:t>
      </w:r>
      <w:r w:rsidRPr="00121AC3">
        <w:rPr>
          <w:b/>
        </w:rPr>
        <w:t>/2020</w:t>
      </w:r>
    </w:p>
    <w:p w:rsidR="008A2C75" w:rsidRDefault="008A2C75" w:rsidP="008A2C75">
      <w:pPr>
        <w:spacing w:line="276" w:lineRule="auto"/>
        <w:jc w:val="center"/>
        <w:rPr>
          <w:b/>
        </w:rPr>
      </w:pPr>
    </w:p>
    <w:p w:rsidR="003A54E9" w:rsidRPr="00121AC3" w:rsidRDefault="003A54E9" w:rsidP="008A2C75">
      <w:pPr>
        <w:spacing w:line="276" w:lineRule="auto"/>
        <w:jc w:val="center"/>
        <w:rPr>
          <w:b/>
        </w:rPr>
      </w:pPr>
    </w:p>
    <w:p w:rsidR="008A2C75" w:rsidRDefault="008A2C75" w:rsidP="008A2C75">
      <w:pPr>
        <w:jc w:val="center"/>
        <w:rPr>
          <w:b/>
        </w:rPr>
      </w:pPr>
      <w:r w:rsidRPr="00B60219">
        <w:rPr>
          <w:b/>
          <w:bCs/>
        </w:rPr>
        <w:t>LOCAL E HORÁRIO DE REALIZAÇÃO DAS PROVAS</w:t>
      </w:r>
      <w:r w:rsidRPr="00B60219">
        <w:rPr>
          <w:b/>
        </w:rPr>
        <w:t xml:space="preserve"> </w:t>
      </w:r>
    </w:p>
    <w:p w:rsidR="008A2C75" w:rsidRPr="00B60219" w:rsidRDefault="008A2C75" w:rsidP="008A2C75">
      <w:pPr>
        <w:jc w:val="center"/>
        <w:rPr>
          <w:b/>
        </w:rPr>
      </w:pPr>
    </w:p>
    <w:p w:rsidR="004E2591" w:rsidRDefault="004E2591" w:rsidP="003A54E9">
      <w:pPr>
        <w:spacing w:line="240" w:lineRule="auto"/>
        <w:jc w:val="left"/>
        <w:rPr>
          <w:rFonts w:ascii="Arial" w:hAnsi="Arial" w:cs="Arial"/>
        </w:rPr>
      </w:pPr>
    </w:p>
    <w:p w:rsidR="008A2C75" w:rsidRDefault="008A2C75" w:rsidP="008A2C75">
      <w:r w:rsidRPr="00121AC3">
        <w:t xml:space="preserve">               A Prefeitura do Município de Aripuanã, por determinação do Excelentíssimo Senhor Prefeito Municipal de acordo com o Edital nº 001/20</w:t>
      </w:r>
      <w:r>
        <w:t>20</w:t>
      </w:r>
      <w:r w:rsidRPr="00121AC3">
        <w:t xml:space="preserve"> Processo Seletivo Simplificado nº. </w:t>
      </w:r>
      <w:r>
        <w:t>001/2020</w:t>
      </w:r>
      <w:r w:rsidRPr="00121AC3">
        <w:t xml:space="preserve"> para atender situação excepcional de interesse público para suprir a demanda, a fim de se proceder a Contratação Temporária da Educação Básica, </w:t>
      </w:r>
      <w:r w:rsidRPr="00121AC3">
        <w:rPr>
          <w:b/>
        </w:rPr>
        <w:t>COMUNICA</w:t>
      </w:r>
      <w:r w:rsidRPr="00121AC3">
        <w:t xml:space="preserve"> aos candidatos </w:t>
      </w:r>
      <w:r>
        <w:t>inscritos o local, data e horário de realização das provas.</w:t>
      </w:r>
    </w:p>
    <w:p w:rsidR="008A2C75" w:rsidRDefault="008A2C75" w:rsidP="008A2C75"/>
    <w:p w:rsidR="008A2C75" w:rsidRDefault="008A2C75" w:rsidP="008A2C75">
      <w:pPr>
        <w:pStyle w:val="PargrafodaLista"/>
        <w:numPr>
          <w:ilvl w:val="0"/>
          <w:numId w:val="11"/>
        </w:numPr>
        <w:tabs>
          <w:tab w:val="left" w:pos="851"/>
          <w:tab w:val="left" w:pos="1134"/>
        </w:tabs>
        <w:ind w:left="0" w:firstLine="851"/>
      </w:pPr>
      <w:r w:rsidRPr="00BC4028">
        <w:rPr>
          <w:b/>
          <w:u w:val="single"/>
        </w:rPr>
        <w:t>Local e Data:</w:t>
      </w:r>
      <w:r>
        <w:rPr>
          <w:b/>
        </w:rPr>
        <w:t xml:space="preserve"> </w:t>
      </w:r>
      <w:r w:rsidRPr="008A2C75">
        <w:rPr>
          <w:b/>
        </w:rPr>
        <w:t xml:space="preserve">Escola Estadual Professor </w:t>
      </w:r>
      <w:proofErr w:type="spellStart"/>
      <w:r w:rsidRPr="008A2C75">
        <w:rPr>
          <w:b/>
        </w:rPr>
        <w:t>Elídio</w:t>
      </w:r>
      <w:proofErr w:type="spellEnd"/>
      <w:r w:rsidRPr="008A2C75">
        <w:rPr>
          <w:b/>
        </w:rPr>
        <w:t xml:space="preserve"> </w:t>
      </w:r>
      <w:proofErr w:type="spellStart"/>
      <w:r w:rsidRPr="008A2C75">
        <w:rPr>
          <w:b/>
        </w:rPr>
        <w:t>Murcelli</w:t>
      </w:r>
      <w:proofErr w:type="spellEnd"/>
      <w:r w:rsidRPr="008A2C75">
        <w:rPr>
          <w:b/>
        </w:rPr>
        <w:t xml:space="preserve"> Filho</w:t>
      </w:r>
      <w:r>
        <w:t xml:space="preserve">, sita a Rua Décio Torremocha nº 2246 - Setor Industrial, neste município no dia </w:t>
      </w:r>
      <w:r w:rsidRPr="008A2C75">
        <w:rPr>
          <w:b/>
          <w:bCs/>
          <w:lang w:bidi="pt-PT"/>
        </w:rPr>
        <w:t>11 de outubro de 2020</w:t>
      </w:r>
      <w:r>
        <w:t>.</w:t>
      </w:r>
    </w:p>
    <w:p w:rsidR="008A2C75" w:rsidRDefault="008A2C75" w:rsidP="008A2C75">
      <w:pPr>
        <w:pStyle w:val="PargrafodaLista"/>
        <w:tabs>
          <w:tab w:val="left" w:pos="851"/>
          <w:tab w:val="left" w:pos="1134"/>
        </w:tabs>
        <w:ind w:left="851"/>
      </w:pPr>
    </w:p>
    <w:p w:rsidR="008A2C75" w:rsidRPr="008A2C75" w:rsidRDefault="008A2C75" w:rsidP="008A2C75">
      <w:pPr>
        <w:pStyle w:val="PargrafodaLista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firstLine="65"/>
        <w:rPr>
          <w:bCs/>
          <w:lang w:bidi="pt-PT"/>
        </w:rPr>
      </w:pPr>
      <w:r w:rsidRPr="008A2C75">
        <w:rPr>
          <w:b/>
          <w:bCs/>
          <w:u w:val="single"/>
          <w:lang w:bidi="pt-PT"/>
        </w:rPr>
        <w:t>Horário:</w:t>
      </w:r>
      <w:r w:rsidRPr="008A2C75">
        <w:rPr>
          <w:bCs/>
          <w:lang w:bidi="pt-PT"/>
        </w:rPr>
        <w:t xml:space="preserve"> Das </w:t>
      </w:r>
      <w:r w:rsidRPr="008A2C75">
        <w:rPr>
          <w:b/>
          <w:bCs/>
          <w:lang w:bidi="pt-PT"/>
        </w:rPr>
        <w:t xml:space="preserve">07 </w:t>
      </w:r>
      <w:r w:rsidRPr="008A2C75">
        <w:rPr>
          <w:bCs/>
          <w:lang w:bidi="pt-PT"/>
        </w:rPr>
        <w:t>às</w:t>
      </w:r>
      <w:r w:rsidRPr="008A2C75">
        <w:rPr>
          <w:b/>
          <w:bCs/>
          <w:lang w:bidi="pt-PT"/>
        </w:rPr>
        <w:t xml:space="preserve"> 09</w:t>
      </w:r>
      <w:r w:rsidRPr="008A2C75">
        <w:rPr>
          <w:bCs/>
          <w:lang w:bidi="pt-PT"/>
        </w:rPr>
        <w:t xml:space="preserve"> horas para os cargos de:</w:t>
      </w:r>
    </w:p>
    <w:p w:rsidR="008D4C4E" w:rsidRDefault="008D4C4E" w:rsidP="008A2C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bCs/>
          <w:lang w:bidi="pt-PT"/>
        </w:rPr>
      </w:pPr>
      <w:r>
        <w:rPr>
          <w:bCs/>
          <w:lang w:bidi="pt-PT"/>
        </w:rPr>
        <w:t>Técnico de Desenvolvimento Educacional – TDE;</w:t>
      </w:r>
    </w:p>
    <w:p w:rsidR="008D4C4E" w:rsidRDefault="008D4C4E" w:rsidP="008A2C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bCs/>
          <w:lang w:bidi="pt-PT"/>
        </w:rPr>
      </w:pPr>
      <w:r>
        <w:rPr>
          <w:bCs/>
          <w:lang w:bidi="pt-PT"/>
        </w:rPr>
        <w:t>Técnico Administrativo Educacional (Agente Administrativo);</w:t>
      </w:r>
    </w:p>
    <w:p w:rsidR="008D4C4E" w:rsidRDefault="008D4C4E" w:rsidP="008A2C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bCs/>
          <w:lang w:bidi="pt-PT"/>
        </w:rPr>
      </w:pPr>
      <w:r>
        <w:rPr>
          <w:bCs/>
          <w:lang w:bidi="pt-PT"/>
        </w:rPr>
        <w:t>Técnico em Tecnologia da Informação;</w:t>
      </w:r>
    </w:p>
    <w:p w:rsidR="008D4C4E" w:rsidRDefault="008D4C4E" w:rsidP="008A2C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bCs/>
          <w:lang w:bidi="pt-PT"/>
        </w:rPr>
      </w:pPr>
      <w:r>
        <w:rPr>
          <w:bCs/>
          <w:lang w:bidi="pt-PT"/>
        </w:rPr>
        <w:t>Agente Administrativo Educacional (Merendeira);</w:t>
      </w:r>
    </w:p>
    <w:p w:rsidR="008D4C4E" w:rsidRDefault="008D4C4E" w:rsidP="008A2C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bCs/>
          <w:lang w:bidi="pt-PT"/>
        </w:rPr>
      </w:pPr>
      <w:r>
        <w:rPr>
          <w:bCs/>
          <w:lang w:bidi="pt-PT"/>
        </w:rPr>
        <w:t>Agente Administrativo Educacional (Zeladora);</w:t>
      </w:r>
    </w:p>
    <w:p w:rsidR="008D4C4E" w:rsidRDefault="008D4C4E" w:rsidP="008A2C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bCs/>
          <w:lang w:bidi="pt-PT"/>
        </w:rPr>
      </w:pPr>
      <w:r>
        <w:rPr>
          <w:bCs/>
          <w:lang w:bidi="pt-PT"/>
        </w:rPr>
        <w:t>Agente Administrativo Educacional (Zelador de Pátio);</w:t>
      </w:r>
    </w:p>
    <w:p w:rsidR="008D4C4E" w:rsidRDefault="008375DE" w:rsidP="008A2C75">
      <w:pPr>
        <w:pStyle w:val="PargrafodaLista"/>
        <w:numPr>
          <w:ilvl w:val="0"/>
          <w:numId w:val="6"/>
        </w:numPr>
        <w:autoSpaceDE w:val="0"/>
        <w:autoSpaceDN w:val="0"/>
        <w:adjustRightInd w:val="0"/>
        <w:rPr>
          <w:bCs/>
          <w:lang w:bidi="pt-PT"/>
        </w:rPr>
      </w:pPr>
      <w:r>
        <w:rPr>
          <w:bCs/>
          <w:lang w:bidi="pt-PT"/>
        </w:rPr>
        <w:t>Agente Operacional (Motorista do Transporte Escolar).</w:t>
      </w:r>
    </w:p>
    <w:p w:rsidR="008D4C4E" w:rsidRDefault="008D4C4E" w:rsidP="008A2C75">
      <w:pPr>
        <w:pStyle w:val="PargrafodaLista"/>
        <w:autoSpaceDE w:val="0"/>
        <w:autoSpaceDN w:val="0"/>
        <w:adjustRightInd w:val="0"/>
        <w:rPr>
          <w:bCs/>
          <w:lang w:bidi="pt-PT"/>
        </w:rPr>
      </w:pPr>
      <w:bookmarkStart w:id="0" w:name="_GoBack"/>
      <w:bookmarkEnd w:id="0"/>
    </w:p>
    <w:p w:rsidR="008D4C4E" w:rsidRDefault="008375DE" w:rsidP="008A2C75">
      <w:pPr>
        <w:pStyle w:val="PargrafodaLista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firstLine="131"/>
        <w:rPr>
          <w:bCs/>
          <w:lang w:bidi="pt-PT"/>
        </w:rPr>
      </w:pPr>
      <w:r w:rsidRPr="008A2C75">
        <w:rPr>
          <w:b/>
          <w:bCs/>
          <w:u w:val="single"/>
          <w:lang w:bidi="pt-PT"/>
        </w:rPr>
        <w:t>Horário:</w:t>
      </w:r>
      <w:r>
        <w:rPr>
          <w:bCs/>
          <w:lang w:bidi="pt-PT"/>
        </w:rPr>
        <w:t xml:space="preserve"> </w:t>
      </w:r>
      <w:r w:rsidR="008D4C4E">
        <w:rPr>
          <w:bCs/>
          <w:lang w:bidi="pt-PT"/>
        </w:rPr>
        <w:t xml:space="preserve">Das </w:t>
      </w:r>
      <w:r w:rsidR="008D4C4E" w:rsidRPr="008375DE">
        <w:rPr>
          <w:b/>
          <w:bCs/>
          <w:lang w:bidi="pt-PT"/>
        </w:rPr>
        <w:t xml:space="preserve">10 </w:t>
      </w:r>
      <w:r>
        <w:rPr>
          <w:bCs/>
          <w:lang w:bidi="pt-PT"/>
        </w:rPr>
        <w:t xml:space="preserve">às </w:t>
      </w:r>
      <w:r w:rsidRPr="008375DE">
        <w:rPr>
          <w:b/>
          <w:bCs/>
          <w:lang w:bidi="pt-PT"/>
        </w:rPr>
        <w:t>12</w:t>
      </w:r>
      <w:r>
        <w:rPr>
          <w:bCs/>
          <w:lang w:bidi="pt-PT"/>
        </w:rPr>
        <w:t xml:space="preserve"> horas para o cargo de:</w:t>
      </w:r>
    </w:p>
    <w:p w:rsidR="008375DE" w:rsidRDefault="008375DE" w:rsidP="008A2C75">
      <w:pPr>
        <w:pStyle w:val="PargrafodaLista"/>
        <w:numPr>
          <w:ilvl w:val="0"/>
          <w:numId w:val="7"/>
        </w:numPr>
        <w:autoSpaceDE w:val="0"/>
        <w:autoSpaceDN w:val="0"/>
        <w:adjustRightInd w:val="0"/>
        <w:rPr>
          <w:bCs/>
          <w:lang w:bidi="pt-PT"/>
        </w:rPr>
      </w:pPr>
      <w:r>
        <w:rPr>
          <w:bCs/>
          <w:lang w:bidi="pt-PT"/>
        </w:rPr>
        <w:t>Professores.</w:t>
      </w:r>
    </w:p>
    <w:p w:rsidR="008A2C75" w:rsidRPr="00257C92" w:rsidRDefault="008A2C75" w:rsidP="008A2C75">
      <w:pPr>
        <w:pStyle w:val="PargrafodaLista"/>
        <w:jc w:val="right"/>
      </w:pPr>
      <w:r w:rsidRPr="00257C92">
        <w:t>Aripuanã-MT, aos 25 dias de Setembro de 2.020.</w:t>
      </w:r>
    </w:p>
    <w:p w:rsidR="008A2C75" w:rsidRPr="008A2C75" w:rsidRDefault="008A2C75" w:rsidP="008A2C75">
      <w:pPr>
        <w:ind w:left="360"/>
        <w:rPr>
          <w:color w:val="FF0000"/>
        </w:rPr>
      </w:pPr>
    </w:p>
    <w:p w:rsidR="004E2591" w:rsidRDefault="004E2591" w:rsidP="004E2591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8375DE" w:rsidRPr="00012FA3" w:rsidRDefault="008375DE" w:rsidP="004E2591">
      <w:pPr>
        <w:tabs>
          <w:tab w:val="left" w:pos="5899"/>
        </w:tabs>
        <w:rPr>
          <w:rStyle w:val="Forte"/>
          <w:b w:val="0"/>
          <w:shd w:val="clear" w:color="auto" w:fill="FFFFFF"/>
        </w:rPr>
      </w:pPr>
    </w:p>
    <w:p w:rsidR="004E2591" w:rsidRPr="00012FA3" w:rsidRDefault="008375DE" w:rsidP="004E2591">
      <w:pPr>
        <w:spacing w:line="276" w:lineRule="auto"/>
        <w:jc w:val="center"/>
        <w:rPr>
          <w:b/>
        </w:rPr>
      </w:pPr>
      <w:r>
        <w:rPr>
          <w:b/>
        </w:rPr>
        <w:t>ADIR VIEIRA FERREIRA</w:t>
      </w:r>
    </w:p>
    <w:p w:rsidR="00900F4B" w:rsidRDefault="008A2C75" w:rsidP="008A2C75">
      <w:pPr>
        <w:spacing w:line="276" w:lineRule="auto"/>
        <w:jc w:val="center"/>
      </w:pPr>
      <w:r>
        <w:t>Prefeito Municipal</w:t>
      </w:r>
    </w:p>
    <w:p w:rsidR="004E2591" w:rsidRPr="00900F4B" w:rsidRDefault="004E2591" w:rsidP="00900F4B">
      <w:pPr>
        <w:jc w:val="center"/>
        <w:rPr>
          <w:rFonts w:ascii="Arial" w:hAnsi="Arial" w:cs="Arial"/>
        </w:rPr>
      </w:pPr>
    </w:p>
    <w:sectPr w:rsidR="004E2591" w:rsidRPr="00900F4B" w:rsidSect="00456BB0">
      <w:headerReference w:type="default" r:id="rId8"/>
      <w:footerReference w:type="default" r:id="rId9"/>
      <w:pgSz w:w="11906" w:h="16838"/>
      <w:pgMar w:top="1701" w:right="1134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F8" w:rsidRDefault="00DC44F8" w:rsidP="00A3673B">
      <w:r>
        <w:separator/>
      </w:r>
    </w:p>
  </w:endnote>
  <w:endnote w:type="continuationSeparator" w:id="0">
    <w:p w:rsidR="00DC44F8" w:rsidRDefault="00DC44F8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04" w:rsidRPr="00A3673B" w:rsidRDefault="00B707BE" w:rsidP="00A3673B">
    <w:pPr>
      <w:pStyle w:val="Rodap"/>
    </w:pPr>
    <w:r w:rsidRPr="00941C6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-214630</wp:posOffset>
              </wp:positionV>
              <wp:extent cx="7414260" cy="87693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4260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604" w:rsidRPr="005C306B" w:rsidRDefault="00B707BE" w:rsidP="00456BB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Rua dos Seringueiros</w:t>
                          </w:r>
                          <w:r w:rsidR="00A22612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, 1</w:t>
                          </w: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9</w:t>
                          </w:r>
                          <w:r w:rsidR="00A22612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8</w:t>
                          </w: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, Centro</w:t>
                          </w:r>
                          <w:r w:rsidR="00456BB0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, </w:t>
                          </w:r>
                          <w:r w:rsidR="00A22612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CEP 78.325</w:t>
                          </w:r>
                          <w:r w:rsidR="00456BB0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-</w:t>
                          </w:r>
                          <w:r w:rsidR="00A22612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000, </w:t>
                          </w:r>
                          <w:r w:rsidR="00456BB0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Aripuanã - </w:t>
                          </w:r>
                          <w:r w:rsidR="00A22612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MT, </w:t>
                          </w: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Fone:</w:t>
                          </w:r>
                          <w:r w:rsidR="00456BB0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 (66) 3565</w:t>
                          </w:r>
                          <w:r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>1386</w:t>
                          </w:r>
                          <w:r w:rsidR="00456BB0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 / (66)35651260 </w:t>
                          </w:r>
                          <w:r w:rsidR="002D5604" w:rsidRPr="005C306B"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A22612" w:rsidRPr="005C306B" w:rsidRDefault="00B707BE" w:rsidP="00456BB0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gramStart"/>
                          <w:r w:rsidRPr="005C30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e-mail</w:t>
                          </w:r>
                          <w:proofErr w:type="gramEnd"/>
                          <w:r w:rsidRPr="005C306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 semecaripuana@gmail.com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81pt;margin-top:-16.9pt;width:583.8pt;height:6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" filled="f" stroked="f" strokecolor="white">
              <v:textbox>
                <w:txbxContent>
                  <w:p w:rsidR="002D5604" w:rsidRPr="005C306B" w:rsidRDefault="00B707BE" w:rsidP="00456BB0">
                    <w:pPr>
                      <w:jc w:val="center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Rua dos Seringueiros</w:t>
                    </w:r>
                    <w:r w:rsidR="00A22612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, 1</w:t>
                    </w: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9</w:t>
                    </w:r>
                    <w:r w:rsidR="00A22612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8</w:t>
                    </w: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, Centro</w:t>
                    </w:r>
                    <w:r w:rsidR="00456BB0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, </w:t>
                    </w:r>
                    <w:r w:rsidR="00A22612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CEP 78.325</w:t>
                    </w:r>
                    <w:r w:rsidR="00456BB0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-</w:t>
                    </w:r>
                    <w:r w:rsidR="00A22612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000, </w:t>
                    </w:r>
                    <w:r w:rsidR="00456BB0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Aripuanã - </w:t>
                    </w:r>
                    <w:r w:rsidR="00A22612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MT, </w:t>
                    </w: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Fone:</w:t>
                    </w:r>
                    <w:r w:rsidR="00456BB0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(66) 3565</w:t>
                    </w:r>
                    <w:r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>1386</w:t>
                    </w:r>
                    <w:r w:rsidR="00456BB0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/ (66)35651260 </w:t>
                    </w:r>
                    <w:r w:rsidR="002D5604" w:rsidRPr="005C306B"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  <w:t xml:space="preserve"> </w:t>
                    </w:r>
                  </w:p>
                  <w:p w:rsidR="00A22612" w:rsidRPr="005C306B" w:rsidRDefault="00B707BE" w:rsidP="00456BB0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proofErr w:type="gramStart"/>
                    <w:r w:rsidRPr="005C306B">
                      <w:rPr>
                        <w:rFonts w:ascii="Arial" w:hAnsi="Arial" w:cs="Arial"/>
                        <w:sz w:val="22"/>
                        <w:szCs w:val="22"/>
                      </w:rPr>
                      <w:t>e-mail</w:t>
                    </w:r>
                    <w:proofErr w:type="gramEnd"/>
                    <w:r w:rsidRPr="005C306B">
                      <w:rPr>
                        <w:rFonts w:ascii="Arial" w:hAnsi="Arial" w:cs="Arial"/>
                        <w:sz w:val="22"/>
                        <w:szCs w:val="22"/>
                      </w:rPr>
                      <w:t>: semecaripuana@gmail.com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F8" w:rsidRDefault="00DC44F8" w:rsidP="00A3673B">
      <w:r>
        <w:separator/>
      </w:r>
    </w:p>
  </w:footnote>
  <w:footnote w:type="continuationSeparator" w:id="0">
    <w:p w:rsidR="00DC44F8" w:rsidRDefault="00DC44F8" w:rsidP="00A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604" w:rsidRPr="00456BB0" w:rsidRDefault="00456BB0" w:rsidP="00456B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1375410</wp:posOffset>
          </wp:positionH>
          <wp:positionV relativeFrom="paragraph">
            <wp:posOffset>74295</wp:posOffset>
          </wp:positionV>
          <wp:extent cx="4953000" cy="89535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EME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" t="35291" r="6901" b="42739"/>
                  <a:stretch/>
                </pic:blipFill>
                <pic:spPr bwMode="auto">
                  <a:xfrm>
                    <a:off x="0" y="0"/>
                    <a:ext cx="49530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A1D45"/>
    <w:multiLevelType w:val="hybridMultilevel"/>
    <w:tmpl w:val="C97C1384"/>
    <w:lvl w:ilvl="0" w:tplc="8760F92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095E"/>
    <w:multiLevelType w:val="hybridMultilevel"/>
    <w:tmpl w:val="34A87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360A7"/>
    <w:multiLevelType w:val="hybridMultilevel"/>
    <w:tmpl w:val="7DCC9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40EE5"/>
    <w:multiLevelType w:val="hybridMultilevel"/>
    <w:tmpl w:val="3F3C5D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81DCC"/>
    <w:multiLevelType w:val="hybridMultilevel"/>
    <w:tmpl w:val="AADE91B8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351A5"/>
    <w:multiLevelType w:val="hybridMultilevel"/>
    <w:tmpl w:val="B64618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A3C5D"/>
    <w:multiLevelType w:val="hybridMultilevel"/>
    <w:tmpl w:val="19A67018"/>
    <w:lvl w:ilvl="0" w:tplc="D84A1D28">
      <w:start w:val="1"/>
      <w:numFmt w:val="decimal"/>
      <w:lvlText w:val="%1"/>
      <w:lvlJc w:val="left"/>
      <w:pPr>
        <w:ind w:left="632" w:hanging="236"/>
      </w:pPr>
      <w:rPr>
        <w:rFonts w:ascii="Verdana" w:eastAsia="Verdana" w:hAnsi="Verdana" w:cs="Verdana" w:hint="default"/>
        <w:b/>
        <w:bCs/>
        <w:w w:val="102"/>
        <w:sz w:val="22"/>
        <w:szCs w:val="22"/>
        <w:lang w:val="pt-PT" w:eastAsia="pt-PT" w:bidi="pt-PT"/>
      </w:rPr>
    </w:lvl>
    <w:lvl w:ilvl="1" w:tplc="EFF4F1CE">
      <w:numFmt w:val="none"/>
      <w:lvlText w:val=""/>
      <w:lvlJc w:val="left"/>
      <w:pPr>
        <w:tabs>
          <w:tab w:val="num" w:pos="360"/>
        </w:tabs>
      </w:pPr>
    </w:lvl>
    <w:lvl w:ilvl="2" w:tplc="0186C7E0">
      <w:numFmt w:val="bullet"/>
      <w:lvlText w:val="•"/>
      <w:lvlJc w:val="left"/>
      <w:pPr>
        <w:ind w:left="2080" w:hanging="677"/>
      </w:pPr>
      <w:rPr>
        <w:rFonts w:hint="default"/>
        <w:lang w:val="pt-PT" w:eastAsia="pt-PT" w:bidi="pt-PT"/>
      </w:rPr>
    </w:lvl>
    <w:lvl w:ilvl="3" w:tplc="52CCCDD4">
      <w:numFmt w:val="bullet"/>
      <w:lvlText w:val="•"/>
      <w:lvlJc w:val="left"/>
      <w:pPr>
        <w:ind w:left="2920" w:hanging="677"/>
      </w:pPr>
      <w:rPr>
        <w:rFonts w:hint="default"/>
        <w:lang w:val="pt-PT" w:eastAsia="pt-PT" w:bidi="pt-PT"/>
      </w:rPr>
    </w:lvl>
    <w:lvl w:ilvl="4" w:tplc="B32E5B44">
      <w:numFmt w:val="bullet"/>
      <w:lvlText w:val="•"/>
      <w:lvlJc w:val="left"/>
      <w:pPr>
        <w:ind w:left="3760" w:hanging="677"/>
      </w:pPr>
      <w:rPr>
        <w:rFonts w:hint="default"/>
        <w:lang w:val="pt-PT" w:eastAsia="pt-PT" w:bidi="pt-PT"/>
      </w:rPr>
    </w:lvl>
    <w:lvl w:ilvl="5" w:tplc="B5F2B3DE">
      <w:numFmt w:val="bullet"/>
      <w:lvlText w:val="•"/>
      <w:lvlJc w:val="left"/>
      <w:pPr>
        <w:ind w:left="4600" w:hanging="677"/>
      </w:pPr>
      <w:rPr>
        <w:rFonts w:hint="default"/>
        <w:lang w:val="pt-PT" w:eastAsia="pt-PT" w:bidi="pt-PT"/>
      </w:rPr>
    </w:lvl>
    <w:lvl w:ilvl="6" w:tplc="CC5C992C">
      <w:numFmt w:val="bullet"/>
      <w:lvlText w:val="•"/>
      <w:lvlJc w:val="left"/>
      <w:pPr>
        <w:ind w:left="5440" w:hanging="677"/>
      </w:pPr>
      <w:rPr>
        <w:rFonts w:hint="default"/>
        <w:lang w:val="pt-PT" w:eastAsia="pt-PT" w:bidi="pt-PT"/>
      </w:rPr>
    </w:lvl>
    <w:lvl w:ilvl="7" w:tplc="9F00428C">
      <w:numFmt w:val="bullet"/>
      <w:lvlText w:val="•"/>
      <w:lvlJc w:val="left"/>
      <w:pPr>
        <w:ind w:left="6280" w:hanging="677"/>
      </w:pPr>
      <w:rPr>
        <w:rFonts w:hint="default"/>
        <w:lang w:val="pt-PT" w:eastAsia="pt-PT" w:bidi="pt-PT"/>
      </w:rPr>
    </w:lvl>
    <w:lvl w:ilvl="8" w:tplc="422CF8B2">
      <w:numFmt w:val="bullet"/>
      <w:lvlText w:val="•"/>
      <w:lvlJc w:val="left"/>
      <w:pPr>
        <w:ind w:left="7120" w:hanging="677"/>
      </w:pPr>
      <w:rPr>
        <w:rFonts w:hint="default"/>
        <w:lang w:val="pt-PT" w:eastAsia="pt-PT" w:bidi="pt-PT"/>
      </w:rPr>
    </w:lvl>
  </w:abstractNum>
  <w:abstractNum w:abstractNumId="8">
    <w:nsid w:val="374470FD"/>
    <w:multiLevelType w:val="hybridMultilevel"/>
    <w:tmpl w:val="B3C639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04C82"/>
    <w:multiLevelType w:val="hybridMultilevel"/>
    <w:tmpl w:val="8FE2507E"/>
    <w:lvl w:ilvl="0" w:tplc="3FC02A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69727764"/>
    <w:multiLevelType w:val="hybridMultilevel"/>
    <w:tmpl w:val="380A49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23EB2"/>
    <w:multiLevelType w:val="hybridMultilevel"/>
    <w:tmpl w:val="4E883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91"/>
    <w:rsid w:val="00001A7D"/>
    <w:rsid w:val="00001CD1"/>
    <w:rsid w:val="00002AE9"/>
    <w:rsid w:val="00012256"/>
    <w:rsid w:val="00021C0B"/>
    <w:rsid w:val="00027F62"/>
    <w:rsid w:val="00033B03"/>
    <w:rsid w:val="0003484B"/>
    <w:rsid w:val="000376EB"/>
    <w:rsid w:val="00037A11"/>
    <w:rsid w:val="00043428"/>
    <w:rsid w:val="0004739E"/>
    <w:rsid w:val="00050981"/>
    <w:rsid w:val="000579E4"/>
    <w:rsid w:val="000646E6"/>
    <w:rsid w:val="000827E7"/>
    <w:rsid w:val="00083F0C"/>
    <w:rsid w:val="0008788F"/>
    <w:rsid w:val="0009009E"/>
    <w:rsid w:val="00091903"/>
    <w:rsid w:val="000941E2"/>
    <w:rsid w:val="00094428"/>
    <w:rsid w:val="00097B94"/>
    <w:rsid w:val="000A15A8"/>
    <w:rsid w:val="000A2A93"/>
    <w:rsid w:val="000C0A0B"/>
    <w:rsid w:val="000C4CBA"/>
    <w:rsid w:val="000D22BB"/>
    <w:rsid w:val="000D4F98"/>
    <w:rsid w:val="000E2D52"/>
    <w:rsid w:val="000E6954"/>
    <w:rsid w:val="000F2AC6"/>
    <w:rsid w:val="00104D90"/>
    <w:rsid w:val="001103F6"/>
    <w:rsid w:val="001106A8"/>
    <w:rsid w:val="001149D8"/>
    <w:rsid w:val="00120062"/>
    <w:rsid w:val="00120372"/>
    <w:rsid w:val="00122669"/>
    <w:rsid w:val="00123219"/>
    <w:rsid w:val="00123743"/>
    <w:rsid w:val="001245D6"/>
    <w:rsid w:val="00125039"/>
    <w:rsid w:val="0012592C"/>
    <w:rsid w:val="0013002A"/>
    <w:rsid w:val="00132091"/>
    <w:rsid w:val="00135FE9"/>
    <w:rsid w:val="00140FEA"/>
    <w:rsid w:val="001538A6"/>
    <w:rsid w:val="00155066"/>
    <w:rsid w:val="00156807"/>
    <w:rsid w:val="00170A4F"/>
    <w:rsid w:val="00171299"/>
    <w:rsid w:val="00171F75"/>
    <w:rsid w:val="00173ABA"/>
    <w:rsid w:val="00174476"/>
    <w:rsid w:val="00181F97"/>
    <w:rsid w:val="00191ADE"/>
    <w:rsid w:val="001A6B65"/>
    <w:rsid w:val="001A6F6A"/>
    <w:rsid w:val="001B0AD5"/>
    <w:rsid w:val="001B0ECB"/>
    <w:rsid w:val="001B3420"/>
    <w:rsid w:val="001C317E"/>
    <w:rsid w:val="001C5482"/>
    <w:rsid w:val="001C6B1C"/>
    <w:rsid w:val="001D2A06"/>
    <w:rsid w:val="001D3CD5"/>
    <w:rsid w:val="001E1EBD"/>
    <w:rsid w:val="001F41C7"/>
    <w:rsid w:val="001F7035"/>
    <w:rsid w:val="00207298"/>
    <w:rsid w:val="002202DA"/>
    <w:rsid w:val="00226CC6"/>
    <w:rsid w:val="002416FB"/>
    <w:rsid w:val="00252B6A"/>
    <w:rsid w:val="00252D42"/>
    <w:rsid w:val="00263C67"/>
    <w:rsid w:val="00266509"/>
    <w:rsid w:val="00267928"/>
    <w:rsid w:val="0027103D"/>
    <w:rsid w:val="002717C2"/>
    <w:rsid w:val="00272F06"/>
    <w:rsid w:val="00280DAD"/>
    <w:rsid w:val="0028201D"/>
    <w:rsid w:val="00283CF8"/>
    <w:rsid w:val="002928E2"/>
    <w:rsid w:val="002A3820"/>
    <w:rsid w:val="002A553D"/>
    <w:rsid w:val="002C00D2"/>
    <w:rsid w:val="002D1FC8"/>
    <w:rsid w:val="002D4885"/>
    <w:rsid w:val="002D5604"/>
    <w:rsid w:val="002D6198"/>
    <w:rsid w:val="002F25CA"/>
    <w:rsid w:val="002F6FB1"/>
    <w:rsid w:val="00325A36"/>
    <w:rsid w:val="00331514"/>
    <w:rsid w:val="0034031C"/>
    <w:rsid w:val="003446D5"/>
    <w:rsid w:val="00346B14"/>
    <w:rsid w:val="00347A7D"/>
    <w:rsid w:val="00350DAE"/>
    <w:rsid w:val="00363EDE"/>
    <w:rsid w:val="00366EBF"/>
    <w:rsid w:val="00370313"/>
    <w:rsid w:val="00370B24"/>
    <w:rsid w:val="00375A9B"/>
    <w:rsid w:val="003813AC"/>
    <w:rsid w:val="00381546"/>
    <w:rsid w:val="003857B9"/>
    <w:rsid w:val="00385DE7"/>
    <w:rsid w:val="00394AF7"/>
    <w:rsid w:val="00397389"/>
    <w:rsid w:val="003977E3"/>
    <w:rsid w:val="003A0B78"/>
    <w:rsid w:val="003A54E9"/>
    <w:rsid w:val="003A7C1D"/>
    <w:rsid w:val="003B1A49"/>
    <w:rsid w:val="003B3BF9"/>
    <w:rsid w:val="003B4690"/>
    <w:rsid w:val="003C0E4C"/>
    <w:rsid w:val="003D1873"/>
    <w:rsid w:val="003D22B1"/>
    <w:rsid w:val="003D5417"/>
    <w:rsid w:val="003E0603"/>
    <w:rsid w:val="003E06D0"/>
    <w:rsid w:val="003E0DBC"/>
    <w:rsid w:val="003E3C4A"/>
    <w:rsid w:val="003E5C22"/>
    <w:rsid w:val="003F2930"/>
    <w:rsid w:val="003F6A3E"/>
    <w:rsid w:val="00404CC6"/>
    <w:rsid w:val="00413C11"/>
    <w:rsid w:val="00415074"/>
    <w:rsid w:val="004344FA"/>
    <w:rsid w:val="004400C1"/>
    <w:rsid w:val="004416D8"/>
    <w:rsid w:val="0044230A"/>
    <w:rsid w:val="00450921"/>
    <w:rsid w:val="00455CDE"/>
    <w:rsid w:val="00456BB0"/>
    <w:rsid w:val="0046711E"/>
    <w:rsid w:val="00480D1C"/>
    <w:rsid w:val="004861F5"/>
    <w:rsid w:val="004869E1"/>
    <w:rsid w:val="004906D9"/>
    <w:rsid w:val="004A71A5"/>
    <w:rsid w:val="004C71D4"/>
    <w:rsid w:val="004C7DDD"/>
    <w:rsid w:val="004D321E"/>
    <w:rsid w:val="004E2591"/>
    <w:rsid w:val="004F1546"/>
    <w:rsid w:val="004F36DE"/>
    <w:rsid w:val="004F5B06"/>
    <w:rsid w:val="004F677C"/>
    <w:rsid w:val="0050004E"/>
    <w:rsid w:val="0051596F"/>
    <w:rsid w:val="00525BFE"/>
    <w:rsid w:val="005302B2"/>
    <w:rsid w:val="00541C09"/>
    <w:rsid w:val="00545A69"/>
    <w:rsid w:val="00555424"/>
    <w:rsid w:val="005573D4"/>
    <w:rsid w:val="00557826"/>
    <w:rsid w:val="00564040"/>
    <w:rsid w:val="0057259D"/>
    <w:rsid w:val="00572B7F"/>
    <w:rsid w:val="00572BB6"/>
    <w:rsid w:val="00573B25"/>
    <w:rsid w:val="00573F67"/>
    <w:rsid w:val="00576E75"/>
    <w:rsid w:val="00582D7D"/>
    <w:rsid w:val="00582E65"/>
    <w:rsid w:val="00583DCE"/>
    <w:rsid w:val="005A3416"/>
    <w:rsid w:val="005A39D2"/>
    <w:rsid w:val="005A77A4"/>
    <w:rsid w:val="005B1140"/>
    <w:rsid w:val="005B2F28"/>
    <w:rsid w:val="005B3A87"/>
    <w:rsid w:val="005B5D9C"/>
    <w:rsid w:val="005B6F13"/>
    <w:rsid w:val="005C0538"/>
    <w:rsid w:val="005C19A9"/>
    <w:rsid w:val="005C238C"/>
    <w:rsid w:val="005C306B"/>
    <w:rsid w:val="005D0AF3"/>
    <w:rsid w:val="005D77B0"/>
    <w:rsid w:val="005E365D"/>
    <w:rsid w:val="005E7E9D"/>
    <w:rsid w:val="005E7F19"/>
    <w:rsid w:val="005F2F5E"/>
    <w:rsid w:val="00601A38"/>
    <w:rsid w:val="0060203F"/>
    <w:rsid w:val="00605483"/>
    <w:rsid w:val="006079FB"/>
    <w:rsid w:val="006169A8"/>
    <w:rsid w:val="0061781C"/>
    <w:rsid w:val="006202E1"/>
    <w:rsid w:val="0062074B"/>
    <w:rsid w:val="0062200F"/>
    <w:rsid w:val="006330E8"/>
    <w:rsid w:val="0064049D"/>
    <w:rsid w:val="0064593E"/>
    <w:rsid w:val="00647881"/>
    <w:rsid w:val="006557C6"/>
    <w:rsid w:val="006622CC"/>
    <w:rsid w:val="00662D92"/>
    <w:rsid w:val="006673CE"/>
    <w:rsid w:val="00673BE7"/>
    <w:rsid w:val="0068557F"/>
    <w:rsid w:val="006917A9"/>
    <w:rsid w:val="00692089"/>
    <w:rsid w:val="006A0C90"/>
    <w:rsid w:val="006A6AE6"/>
    <w:rsid w:val="006B1039"/>
    <w:rsid w:val="006B1D34"/>
    <w:rsid w:val="006B36AD"/>
    <w:rsid w:val="006B41D5"/>
    <w:rsid w:val="006B4CD8"/>
    <w:rsid w:val="006E65D6"/>
    <w:rsid w:val="006F614D"/>
    <w:rsid w:val="00715AD5"/>
    <w:rsid w:val="007164EB"/>
    <w:rsid w:val="00721051"/>
    <w:rsid w:val="0072732D"/>
    <w:rsid w:val="00735839"/>
    <w:rsid w:val="00737E2C"/>
    <w:rsid w:val="007427E8"/>
    <w:rsid w:val="00746A1A"/>
    <w:rsid w:val="007522A2"/>
    <w:rsid w:val="0076298E"/>
    <w:rsid w:val="007713F7"/>
    <w:rsid w:val="00774033"/>
    <w:rsid w:val="0078742E"/>
    <w:rsid w:val="00790E19"/>
    <w:rsid w:val="007938D7"/>
    <w:rsid w:val="007B2479"/>
    <w:rsid w:val="007C0CFA"/>
    <w:rsid w:val="007E07AF"/>
    <w:rsid w:val="007E156D"/>
    <w:rsid w:val="007E4005"/>
    <w:rsid w:val="007F5F24"/>
    <w:rsid w:val="00803523"/>
    <w:rsid w:val="0081260B"/>
    <w:rsid w:val="00824BCA"/>
    <w:rsid w:val="00826990"/>
    <w:rsid w:val="00830232"/>
    <w:rsid w:val="008306D8"/>
    <w:rsid w:val="00831CBC"/>
    <w:rsid w:val="00833F43"/>
    <w:rsid w:val="008364C8"/>
    <w:rsid w:val="008375DE"/>
    <w:rsid w:val="00843049"/>
    <w:rsid w:val="00843F99"/>
    <w:rsid w:val="00845B5C"/>
    <w:rsid w:val="008531B2"/>
    <w:rsid w:val="00854017"/>
    <w:rsid w:val="0085525B"/>
    <w:rsid w:val="008622A3"/>
    <w:rsid w:val="00864363"/>
    <w:rsid w:val="008646D3"/>
    <w:rsid w:val="00866605"/>
    <w:rsid w:val="00886C19"/>
    <w:rsid w:val="0089006E"/>
    <w:rsid w:val="008A1EA0"/>
    <w:rsid w:val="008A2066"/>
    <w:rsid w:val="008A2C75"/>
    <w:rsid w:val="008A4D76"/>
    <w:rsid w:val="008A5EC5"/>
    <w:rsid w:val="008B0CA0"/>
    <w:rsid w:val="008C6A05"/>
    <w:rsid w:val="008C7602"/>
    <w:rsid w:val="008D4C4E"/>
    <w:rsid w:val="008D7A68"/>
    <w:rsid w:val="008E43E1"/>
    <w:rsid w:val="008E6853"/>
    <w:rsid w:val="00900F4B"/>
    <w:rsid w:val="00911C37"/>
    <w:rsid w:val="00913B50"/>
    <w:rsid w:val="009165A6"/>
    <w:rsid w:val="00917621"/>
    <w:rsid w:val="00917D28"/>
    <w:rsid w:val="00924015"/>
    <w:rsid w:val="009249C2"/>
    <w:rsid w:val="0093035A"/>
    <w:rsid w:val="00933363"/>
    <w:rsid w:val="00941C6B"/>
    <w:rsid w:val="009445AB"/>
    <w:rsid w:val="00944A50"/>
    <w:rsid w:val="0094684C"/>
    <w:rsid w:val="00953D22"/>
    <w:rsid w:val="0095505D"/>
    <w:rsid w:val="00964FDE"/>
    <w:rsid w:val="00981615"/>
    <w:rsid w:val="00985F2F"/>
    <w:rsid w:val="009A5285"/>
    <w:rsid w:val="009B0F4F"/>
    <w:rsid w:val="009B1F86"/>
    <w:rsid w:val="009B2352"/>
    <w:rsid w:val="009B2EA8"/>
    <w:rsid w:val="009C5575"/>
    <w:rsid w:val="009C6A6D"/>
    <w:rsid w:val="009C7618"/>
    <w:rsid w:val="009D53AD"/>
    <w:rsid w:val="009E647F"/>
    <w:rsid w:val="009F02E3"/>
    <w:rsid w:val="009F06DD"/>
    <w:rsid w:val="009F0ACB"/>
    <w:rsid w:val="009F2FA5"/>
    <w:rsid w:val="00A058B0"/>
    <w:rsid w:val="00A05C51"/>
    <w:rsid w:val="00A07E91"/>
    <w:rsid w:val="00A102C6"/>
    <w:rsid w:val="00A12349"/>
    <w:rsid w:val="00A22612"/>
    <w:rsid w:val="00A22E41"/>
    <w:rsid w:val="00A2313B"/>
    <w:rsid w:val="00A23864"/>
    <w:rsid w:val="00A3274C"/>
    <w:rsid w:val="00A35D4D"/>
    <w:rsid w:val="00A3673B"/>
    <w:rsid w:val="00A51CE5"/>
    <w:rsid w:val="00A52136"/>
    <w:rsid w:val="00A52357"/>
    <w:rsid w:val="00A5598B"/>
    <w:rsid w:val="00A56E1F"/>
    <w:rsid w:val="00A633E0"/>
    <w:rsid w:val="00A720D6"/>
    <w:rsid w:val="00A80828"/>
    <w:rsid w:val="00A81C42"/>
    <w:rsid w:val="00A87340"/>
    <w:rsid w:val="00A87988"/>
    <w:rsid w:val="00AA305B"/>
    <w:rsid w:val="00AA58D4"/>
    <w:rsid w:val="00AA6A72"/>
    <w:rsid w:val="00AA7943"/>
    <w:rsid w:val="00AB0FEA"/>
    <w:rsid w:val="00AB5E85"/>
    <w:rsid w:val="00AB6159"/>
    <w:rsid w:val="00AB6F73"/>
    <w:rsid w:val="00AB7A69"/>
    <w:rsid w:val="00AC6E67"/>
    <w:rsid w:val="00AD152D"/>
    <w:rsid w:val="00AD2210"/>
    <w:rsid w:val="00AD45CA"/>
    <w:rsid w:val="00AE48BE"/>
    <w:rsid w:val="00AE4D03"/>
    <w:rsid w:val="00AE5AAA"/>
    <w:rsid w:val="00AF31CC"/>
    <w:rsid w:val="00AF4EDC"/>
    <w:rsid w:val="00B10B79"/>
    <w:rsid w:val="00B13C67"/>
    <w:rsid w:val="00B158F2"/>
    <w:rsid w:val="00B16882"/>
    <w:rsid w:val="00B17E6F"/>
    <w:rsid w:val="00B24AD0"/>
    <w:rsid w:val="00B260A9"/>
    <w:rsid w:val="00B26CBF"/>
    <w:rsid w:val="00B44331"/>
    <w:rsid w:val="00B44FD8"/>
    <w:rsid w:val="00B455AD"/>
    <w:rsid w:val="00B61150"/>
    <w:rsid w:val="00B63F8D"/>
    <w:rsid w:val="00B70435"/>
    <w:rsid w:val="00B707BE"/>
    <w:rsid w:val="00B71A9C"/>
    <w:rsid w:val="00B82528"/>
    <w:rsid w:val="00B942B3"/>
    <w:rsid w:val="00B97367"/>
    <w:rsid w:val="00BA070F"/>
    <w:rsid w:val="00BA2EBB"/>
    <w:rsid w:val="00BA3519"/>
    <w:rsid w:val="00BA7F46"/>
    <w:rsid w:val="00BC4028"/>
    <w:rsid w:val="00BC713A"/>
    <w:rsid w:val="00BD6FA9"/>
    <w:rsid w:val="00BE4E8B"/>
    <w:rsid w:val="00BE6401"/>
    <w:rsid w:val="00BF22A8"/>
    <w:rsid w:val="00BF371E"/>
    <w:rsid w:val="00C146AC"/>
    <w:rsid w:val="00C16A50"/>
    <w:rsid w:val="00C208CC"/>
    <w:rsid w:val="00C25CD6"/>
    <w:rsid w:val="00C50A82"/>
    <w:rsid w:val="00C642E4"/>
    <w:rsid w:val="00C66D1D"/>
    <w:rsid w:val="00C84606"/>
    <w:rsid w:val="00C90455"/>
    <w:rsid w:val="00C910D9"/>
    <w:rsid w:val="00C97B0D"/>
    <w:rsid w:val="00CA58F0"/>
    <w:rsid w:val="00CB1312"/>
    <w:rsid w:val="00CB71BF"/>
    <w:rsid w:val="00CC0470"/>
    <w:rsid w:val="00CC0976"/>
    <w:rsid w:val="00CC55E9"/>
    <w:rsid w:val="00CE2EEC"/>
    <w:rsid w:val="00CE3461"/>
    <w:rsid w:val="00CF0477"/>
    <w:rsid w:val="00CF31D3"/>
    <w:rsid w:val="00D0058A"/>
    <w:rsid w:val="00D20444"/>
    <w:rsid w:val="00D22401"/>
    <w:rsid w:val="00D261B7"/>
    <w:rsid w:val="00D36A72"/>
    <w:rsid w:val="00D46D28"/>
    <w:rsid w:val="00D5262D"/>
    <w:rsid w:val="00D52D68"/>
    <w:rsid w:val="00D5496D"/>
    <w:rsid w:val="00D556EA"/>
    <w:rsid w:val="00D619A5"/>
    <w:rsid w:val="00D72281"/>
    <w:rsid w:val="00D7401B"/>
    <w:rsid w:val="00D82565"/>
    <w:rsid w:val="00D8434B"/>
    <w:rsid w:val="00D90EB8"/>
    <w:rsid w:val="00D91AED"/>
    <w:rsid w:val="00D92773"/>
    <w:rsid w:val="00D92BB6"/>
    <w:rsid w:val="00DA2304"/>
    <w:rsid w:val="00DA35BE"/>
    <w:rsid w:val="00DB4496"/>
    <w:rsid w:val="00DC09BA"/>
    <w:rsid w:val="00DC0AF7"/>
    <w:rsid w:val="00DC3F41"/>
    <w:rsid w:val="00DC44F8"/>
    <w:rsid w:val="00DC5910"/>
    <w:rsid w:val="00DD5034"/>
    <w:rsid w:val="00DD582E"/>
    <w:rsid w:val="00DE3EBD"/>
    <w:rsid w:val="00DE5913"/>
    <w:rsid w:val="00DE718C"/>
    <w:rsid w:val="00DF09F1"/>
    <w:rsid w:val="00DF2097"/>
    <w:rsid w:val="00DF7F8E"/>
    <w:rsid w:val="00E00E86"/>
    <w:rsid w:val="00E00E89"/>
    <w:rsid w:val="00E0743F"/>
    <w:rsid w:val="00E17A40"/>
    <w:rsid w:val="00E25F15"/>
    <w:rsid w:val="00E26884"/>
    <w:rsid w:val="00E27ED3"/>
    <w:rsid w:val="00E34B4C"/>
    <w:rsid w:val="00E42860"/>
    <w:rsid w:val="00E43D23"/>
    <w:rsid w:val="00E471CB"/>
    <w:rsid w:val="00E51D28"/>
    <w:rsid w:val="00E60497"/>
    <w:rsid w:val="00E60B7D"/>
    <w:rsid w:val="00E6543D"/>
    <w:rsid w:val="00E66744"/>
    <w:rsid w:val="00E7691F"/>
    <w:rsid w:val="00E824DB"/>
    <w:rsid w:val="00E841BA"/>
    <w:rsid w:val="00E9338B"/>
    <w:rsid w:val="00E9366F"/>
    <w:rsid w:val="00E9499D"/>
    <w:rsid w:val="00EB0364"/>
    <w:rsid w:val="00EB328B"/>
    <w:rsid w:val="00EB356B"/>
    <w:rsid w:val="00EB3BEE"/>
    <w:rsid w:val="00EB75A0"/>
    <w:rsid w:val="00EB7F5C"/>
    <w:rsid w:val="00EC1D89"/>
    <w:rsid w:val="00ED0B73"/>
    <w:rsid w:val="00ED6DCE"/>
    <w:rsid w:val="00EE2FBE"/>
    <w:rsid w:val="00EE3E6D"/>
    <w:rsid w:val="00EF4BF8"/>
    <w:rsid w:val="00EF561C"/>
    <w:rsid w:val="00EF6206"/>
    <w:rsid w:val="00F071A7"/>
    <w:rsid w:val="00F112BB"/>
    <w:rsid w:val="00F126A9"/>
    <w:rsid w:val="00F40D08"/>
    <w:rsid w:val="00F417D2"/>
    <w:rsid w:val="00F4297B"/>
    <w:rsid w:val="00F450C7"/>
    <w:rsid w:val="00F45283"/>
    <w:rsid w:val="00F51F34"/>
    <w:rsid w:val="00F627A9"/>
    <w:rsid w:val="00F63BD1"/>
    <w:rsid w:val="00F66916"/>
    <w:rsid w:val="00F76E91"/>
    <w:rsid w:val="00F77E37"/>
    <w:rsid w:val="00F85910"/>
    <w:rsid w:val="00F96C32"/>
    <w:rsid w:val="00FA2135"/>
    <w:rsid w:val="00FA5E32"/>
    <w:rsid w:val="00FB56D9"/>
    <w:rsid w:val="00FC30E9"/>
    <w:rsid w:val="00FC7A18"/>
    <w:rsid w:val="00FE178E"/>
    <w:rsid w:val="00FF1AE1"/>
    <w:rsid w:val="00FF3CF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A9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B0D"/>
    <w:pPr>
      <w:keepNext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customStyle="1" w:styleId="Ttulo1Char">
    <w:name w:val="Título 1 Char"/>
    <w:link w:val="Ttulo1"/>
    <w:rsid w:val="00C97B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C97B0D"/>
    <w:pPr>
      <w:spacing w:after="120" w:line="480" w:lineRule="auto"/>
      <w:jc w:val="left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C97B0D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72"/>
    <w:rsid w:val="00833F43"/>
    <w:pPr>
      <w:ind w:left="720"/>
      <w:contextualSpacing/>
    </w:pPr>
  </w:style>
  <w:style w:type="character" w:styleId="Forte">
    <w:name w:val="Strong"/>
    <w:uiPriority w:val="22"/>
    <w:qFormat/>
    <w:rsid w:val="004E2591"/>
    <w:rPr>
      <w:b/>
      <w:bCs/>
    </w:rPr>
  </w:style>
  <w:style w:type="paragraph" w:styleId="Ttulo">
    <w:name w:val="Title"/>
    <w:basedOn w:val="Normal"/>
    <w:link w:val="TtuloChar"/>
    <w:qFormat/>
    <w:rsid w:val="004E2591"/>
    <w:pPr>
      <w:tabs>
        <w:tab w:val="right" w:pos="8506"/>
      </w:tabs>
      <w:spacing w:line="240" w:lineRule="auto"/>
      <w:jc w:val="center"/>
    </w:pPr>
    <w:rPr>
      <w:rFonts w:ascii="Courier New" w:hAnsi="Courier New"/>
      <w:b/>
      <w:sz w:val="3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4E2591"/>
    <w:rPr>
      <w:rFonts w:ascii="Courier New" w:eastAsia="Times New Roman" w:hAnsi="Courier New"/>
      <w:b/>
      <w:sz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A9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B0D"/>
    <w:pPr>
      <w:keepNext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customStyle="1" w:styleId="Ttulo1Char">
    <w:name w:val="Título 1 Char"/>
    <w:link w:val="Ttulo1"/>
    <w:rsid w:val="00C97B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C97B0D"/>
    <w:pPr>
      <w:spacing w:after="120" w:line="480" w:lineRule="auto"/>
      <w:jc w:val="left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C97B0D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72"/>
    <w:rsid w:val="00833F43"/>
    <w:pPr>
      <w:ind w:left="720"/>
      <w:contextualSpacing/>
    </w:pPr>
  </w:style>
  <w:style w:type="character" w:styleId="Forte">
    <w:name w:val="Strong"/>
    <w:uiPriority w:val="22"/>
    <w:qFormat/>
    <w:rsid w:val="004E2591"/>
    <w:rPr>
      <w:b/>
      <w:bCs/>
    </w:rPr>
  </w:style>
  <w:style w:type="paragraph" w:styleId="Ttulo">
    <w:name w:val="Title"/>
    <w:basedOn w:val="Normal"/>
    <w:link w:val="TtuloChar"/>
    <w:qFormat/>
    <w:rsid w:val="004E2591"/>
    <w:pPr>
      <w:tabs>
        <w:tab w:val="right" w:pos="8506"/>
      </w:tabs>
      <w:spacing w:line="240" w:lineRule="auto"/>
      <w:jc w:val="center"/>
    </w:pPr>
    <w:rPr>
      <w:rFonts w:ascii="Courier New" w:hAnsi="Courier New"/>
      <w:b/>
      <w:sz w:val="3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4E2591"/>
    <w:rPr>
      <w:rFonts w:ascii="Courier New" w:eastAsia="Times New Roman" w:hAnsi="Courier New"/>
      <w:b/>
      <w:sz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a2\Desktop\Modelo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Prefeitura.dotx</Template>
  <TotalTime>10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Gema2</dc:creator>
  <cp:lastModifiedBy>USER2</cp:lastModifiedBy>
  <cp:revision>6</cp:revision>
  <cp:lastPrinted>2020-09-25T12:08:00Z</cp:lastPrinted>
  <dcterms:created xsi:type="dcterms:W3CDTF">2020-09-25T11:37:00Z</dcterms:created>
  <dcterms:modified xsi:type="dcterms:W3CDTF">2020-09-25T12:12:00Z</dcterms:modified>
</cp:coreProperties>
</file>