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7F" w:rsidRPr="005842DB" w:rsidRDefault="00D07F7F" w:rsidP="00D07F7F">
      <w:pPr>
        <w:pStyle w:val="Cabealho"/>
        <w:jc w:val="center"/>
        <w:rPr>
          <w:rFonts w:ascii="Times New Roman" w:hAnsi="Times New Roman"/>
          <w:b/>
        </w:rPr>
      </w:pPr>
    </w:p>
    <w:p w:rsidR="00324193" w:rsidRPr="005842DB" w:rsidRDefault="00324193" w:rsidP="009D44A7">
      <w:pPr>
        <w:spacing w:line="276" w:lineRule="auto"/>
        <w:jc w:val="center"/>
        <w:rPr>
          <w:b/>
        </w:rPr>
      </w:pPr>
    </w:p>
    <w:p w:rsidR="00773C18" w:rsidRPr="005842DB" w:rsidRDefault="00773C18" w:rsidP="009D44A7">
      <w:pPr>
        <w:spacing w:line="276" w:lineRule="auto"/>
        <w:jc w:val="center"/>
        <w:rPr>
          <w:b/>
        </w:rPr>
      </w:pPr>
    </w:p>
    <w:p w:rsidR="009D44A7" w:rsidRPr="005842DB" w:rsidRDefault="009D44A7" w:rsidP="009D44A7">
      <w:pPr>
        <w:spacing w:line="276" w:lineRule="auto"/>
        <w:jc w:val="center"/>
        <w:rPr>
          <w:b/>
        </w:rPr>
      </w:pPr>
      <w:r w:rsidRPr="005842DB">
        <w:rPr>
          <w:b/>
        </w:rPr>
        <w:t xml:space="preserve">EDITAL COMPLEMENTAR </w:t>
      </w:r>
      <w:r w:rsidR="00494238" w:rsidRPr="005842DB">
        <w:rPr>
          <w:b/>
        </w:rPr>
        <w:t>004/2020</w:t>
      </w:r>
    </w:p>
    <w:p w:rsidR="009D44A7" w:rsidRPr="005842DB" w:rsidRDefault="009D44A7" w:rsidP="009D44A7">
      <w:pPr>
        <w:spacing w:line="276" w:lineRule="auto"/>
        <w:jc w:val="center"/>
        <w:rPr>
          <w:b/>
        </w:rPr>
      </w:pPr>
    </w:p>
    <w:p w:rsidR="009D44A7" w:rsidRPr="005842DB" w:rsidRDefault="009D44A7" w:rsidP="009D44A7">
      <w:pPr>
        <w:spacing w:line="276" w:lineRule="auto"/>
        <w:jc w:val="center"/>
        <w:rPr>
          <w:b/>
        </w:rPr>
      </w:pPr>
    </w:p>
    <w:p w:rsidR="009D44A7" w:rsidRPr="005842DB" w:rsidRDefault="009D44A7" w:rsidP="009D44A7">
      <w:pPr>
        <w:spacing w:line="276" w:lineRule="auto"/>
        <w:rPr>
          <w:color w:val="FF0000"/>
        </w:rPr>
      </w:pPr>
    </w:p>
    <w:p w:rsidR="00DD4100" w:rsidRPr="00121AC3" w:rsidRDefault="00DD4100" w:rsidP="00DD4100">
      <w:pPr>
        <w:jc w:val="center"/>
        <w:rPr>
          <w:b/>
        </w:rPr>
      </w:pPr>
      <w:r w:rsidRPr="00121AC3">
        <w:rPr>
          <w:b/>
        </w:rPr>
        <w:t>EDITAL DE HOMOLOGAÇÃO DAS INSCRIÇÕES</w:t>
      </w:r>
    </w:p>
    <w:p w:rsidR="00DD4100" w:rsidRPr="00121AC3" w:rsidRDefault="00DD4100" w:rsidP="00DD4100">
      <w:pPr>
        <w:jc w:val="center"/>
        <w:rPr>
          <w:b/>
        </w:rPr>
      </w:pPr>
      <w:r w:rsidRPr="00121AC3">
        <w:rPr>
          <w:b/>
        </w:rPr>
        <w:t xml:space="preserve"> </w:t>
      </w:r>
    </w:p>
    <w:p w:rsidR="00DD4100" w:rsidRPr="00121AC3" w:rsidRDefault="00DD4100" w:rsidP="00DD4100"/>
    <w:p w:rsidR="00DD4100" w:rsidRPr="00121AC3" w:rsidRDefault="00DD4100" w:rsidP="00DD4100">
      <w:pPr>
        <w:jc w:val="center"/>
        <w:rPr>
          <w:b/>
        </w:rPr>
      </w:pPr>
    </w:p>
    <w:p w:rsidR="00DD4100" w:rsidRPr="00121AC3" w:rsidRDefault="00DD4100" w:rsidP="00DD4100"/>
    <w:p w:rsidR="00DD4100" w:rsidRPr="00121AC3" w:rsidRDefault="00DD4100" w:rsidP="00DD4100">
      <w:pPr>
        <w:spacing w:line="360" w:lineRule="auto"/>
        <w:jc w:val="both"/>
      </w:pPr>
      <w:r w:rsidRPr="00121AC3">
        <w:t xml:space="preserve">               A Prefeitura do Município de Aripuanã, por determinação do Excelentíssimo Senhor Prefeito Municipal de acordo com o Edital nº 001/20</w:t>
      </w:r>
      <w:r>
        <w:t>20</w:t>
      </w:r>
      <w:r w:rsidRPr="00121AC3">
        <w:t xml:space="preserve"> Processo Seletivo Simplificado nº. </w:t>
      </w:r>
      <w:r>
        <w:t>001/2020</w:t>
      </w:r>
      <w:r w:rsidRPr="00121AC3">
        <w:t xml:space="preserve"> para atender situação excepcional de interesse público para suprir a demanda, a fim de se proceder a Contratação Temporária da Educação Básica, </w:t>
      </w:r>
      <w:r w:rsidRPr="00121AC3">
        <w:rPr>
          <w:b/>
        </w:rPr>
        <w:t>COMUNICA</w:t>
      </w:r>
      <w:r w:rsidRPr="00121AC3">
        <w:t xml:space="preserve"> aos candidatos abaixo relacionados à </w:t>
      </w:r>
      <w:r w:rsidRPr="00121AC3">
        <w:rPr>
          <w:b/>
        </w:rPr>
        <w:t>HOMOLOGAÇÃO DAS INSCRIÇOES</w:t>
      </w:r>
      <w:r w:rsidRPr="00121AC3">
        <w:t>, para o processo seletivo simplificado para admissão de pessoal em caráter temporário e excepcional interesse público.</w:t>
      </w:r>
    </w:p>
    <w:p w:rsidR="000B2D85" w:rsidRPr="005842DB" w:rsidRDefault="000B2D85" w:rsidP="009D44A7">
      <w:pPr>
        <w:spacing w:line="360" w:lineRule="auto"/>
        <w:jc w:val="both"/>
        <w:rPr>
          <w:color w:val="FF0000"/>
        </w:rPr>
      </w:pPr>
      <w:bookmarkStart w:id="0" w:name="_GoBack"/>
      <w:bookmarkEnd w:id="0"/>
    </w:p>
    <w:p w:rsidR="009D44A7" w:rsidRPr="005842DB" w:rsidRDefault="009D44A7" w:rsidP="009D44A7">
      <w:pPr>
        <w:jc w:val="both"/>
        <w:rPr>
          <w:color w:val="FF0000"/>
        </w:rPr>
      </w:pPr>
    </w:p>
    <w:p w:rsidR="00324193" w:rsidRPr="005842DB" w:rsidRDefault="00324193" w:rsidP="009D44A7">
      <w:pPr>
        <w:jc w:val="both"/>
        <w:rPr>
          <w:color w:val="FF0000"/>
        </w:rPr>
      </w:pPr>
    </w:p>
    <w:p w:rsidR="009D44A7" w:rsidRPr="005842DB" w:rsidRDefault="009D44A7" w:rsidP="00324193">
      <w:pPr>
        <w:ind w:left="1416" w:firstLine="708"/>
        <w:jc w:val="right"/>
      </w:pPr>
      <w:r w:rsidRPr="005842DB">
        <w:t xml:space="preserve">Aripuanã, </w:t>
      </w:r>
      <w:r w:rsidR="00494238" w:rsidRPr="005842DB">
        <w:t>aos 05 dias</w:t>
      </w:r>
      <w:r w:rsidRPr="005842DB">
        <w:t xml:space="preserve"> de </w:t>
      </w:r>
      <w:r w:rsidR="00494238" w:rsidRPr="005842DB">
        <w:t>outubro</w:t>
      </w:r>
      <w:r w:rsidRPr="005842DB">
        <w:t xml:space="preserve"> de 2</w:t>
      </w:r>
      <w:r w:rsidR="00324193" w:rsidRPr="005842DB">
        <w:t>.</w:t>
      </w:r>
      <w:r w:rsidRPr="005842DB">
        <w:t>0</w:t>
      </w:r>
      <w:r w:rsidR="00494238" w:rsidRPr="005842DB">
        <w:t>20</w:t>
      </w:r>
      <w:r w:rsidRPr="005842DB">
        <w:t>.</w:t>
      </w:r>
    </w:p>
    <w:p w:rsidR="009D44A7" w:rsidRPr="005842DB" w:rsidRDefault="009D44A7" w:rsidP="009D44A7">
      <w:pPr>
        <w:rPr>
          <w:color w:val="FF0000"/>
        </w:rPr>
      </w:pPr>
    </w:p>
    <w:p w:rsidR="009D44A7" w:rsidRPr="005842DB" w:rsidRDefault="009D44A7" w:rsidP="009D44A7">
      <w:pPr>
        <w:rPr>
          <w:color w:val="FF0000"/>
        </w:rPr>
      </w:pPr>
    </w:p>
    <w:p w:rsidR="009D44A7" w:rsidRPr="005842DB" w:rsidRDefault="009D44A7" w:rsidP="009D44A7">
      <w:pPr>
        <w:rPr>
          <w:color w:val="FF0000"/>
        </w:rPr>
      </w:pPr>
    </w:p>
    <w:p w:rsidR="009D44A7" w:rsidRPr="005842DB" w:rsidRDefault="009D44A7" w:rsidP="009D44A7">
      <w:pPr>
        <w:rPr>
          <w:color w:val="FF0000"/>
        </w:rPr>
      </w:pPr>
    </w:p>
    <w:p w:rsidR="009D44A7" w:rsidRPr="005842DB" w:rsidRDefault="009D44A7" w:rsidP="009D44A7">
      <w:pPr>
        <w:rPr>
          <w:color w:val="FF0000"/>
        </w:rPr>
      </w:pPr>
    </w:p>
    <w:p w:rsidR="00494238" w:rsidRPr="005842DB" w:rsidRDefault="00494238" w:rsidP="00494238">
      <w:pPr>
        <w:spacing w:line="276" w:lineRule="auto"/>
        <w:jc w:val="center"/>
        <w:rPr>
          <w:b/>
        </w:rPr>
      </w:pPr>
      <w:r w:rsidRPr="005842DB">
        <w:rPr>
          <w:b/>
        </w:rPr>
        <w:t>ADIR VIEIRA FERREIRA</w:t>
      </w:r>
    </w:p>
    <w:p w:rsidR="00494238" w:rsidRPr="005842DB" w:rsidRDefault="00494238" w:rsidP="00494238">
      <w:pPr>
        <w:spacing w:line="276" w:lineRule="auto"/>
        <w:jc w:val="center"/>
      </w:pPr>
      <w:r w:rsidRPr="005842DB">
        <w:t>Prefeito Municipal</w:t>
      </w:r>
    </w:p>
    <w:p w:rsidR="009D44A7" w:rsidRPr="005842DB" w:rsidRDefault="009D44A7" w:rsidP="00D07F7F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6EB1" w:rsidRPr="005842DB" w:rsidRDefault="00766EB1" w:rsidP="00D07F7F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6EB1" w:rsidRPr="005842DB" w:rsidRDefault="00766EB1" w:rsidP="00D07F7F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6EB1" w:rsidRPr="005842DB" w:rsidRDefault="00766EB1" w:rsidP="00D07F7F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6EB1" w:rsidRPr="005842DB" w:rsidRDefault="00766EB1" w:rsidP="00D07F7F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6EB1" w:rsidRPr="005842DB" w:rsidRDefault="00766EB1" w:rsidP="00D07F7F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6EB1" w:rsidRPr="005842DB" w:rsidRDefault="00766EB1" w:rsidP="00D07F7F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6EB1" w:rsidRPr="005842DB" w:rsidRDefault="00766EB1" w:rsidP="00D07F7F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6EB1" w:rsidRPr="005842DB" w:rsidRDefault="00766EB1" w:rsidP="00D07F7F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6EB1" w:rsidRPr="005842DB" w:rsidRDefault="00766EB1" w:rsidP="00D07F7F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6EB1" w:rsidRPr="005842DB" w:rsidRDefault="00766EB1" w:rsidP="00D07F7F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6EB1" w:rsidRPr="005842DB" w:rsidRDefault="00766EB1" w:rsidP="00D07F7F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6EB1" w:rsidRPr="005842DB" w:rsidRDefault="00766EB1" w:rsidP="00D07F7F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66EB1" w:rsidRPr="005842DB" w:rsidRDefault="00766EB1" w:rsidP="00D07F7F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42DB">
        <w:rPr>
          <w:rFonts w:ascii="Times New Roman" w:hAnsi="Times New Roman"/>
          <w:b/>
          <w:sz w:val="24"/>
          <w:szCs w:val="24"/>
          <w:u w:val="single"/>
        </w:rPr>
        <w:lastRenderedPageBreak/>
        <w:t>HOMOLOGAÇÃO DOS INSCRITOS NO PROCESSO SELETIVO SIMPLIFICADO PARA CADASTRO DE RESERVA Nº 001/2020</w:t>
      </w: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94238" w:rsidRPr="005842DB" w:rsidRDefault="00494238" w:rsidP="00494238">
      <w:pPr>
        <w:pStyle w:val="Cabealh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42DB">
        <w:rPr>
          <w:rFonts w:ascii="Times New Roman" w:hAnsi="Times New Roman"/>
          <w:b/>
          <w:sz w:val="24"/>
          <w:szCs w:val="24"/>
          <w:u w:val="single"/>
        </w:rPr>
        <w:t>PROFESSORES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tabs>
          <w:tab w:val="left" w:pos="9781"/>
        </w:tabs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SEDE DO MUNICÍPIO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PEDAGOGIA/NORMAL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442"/>
        <w:gridCol w:w="1446"/>
        <w:gridCol w:w="1804"/>
        <w:gridCol w:w="2118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MARIA APARECIDA DE MORAES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943.184.331-53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1430516-0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ANA DO CARMO ALVES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326.785.842-91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2050255-9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MAURICIO INACIO NUNES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019.470.131-06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9.208.731-0 SESP/PR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JACY DE CARVALHO XAVIER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013.462.551-05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1760840-6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MIRIAM CRISTINA MANZANO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021.646.791-80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1892528-6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SANDRA DA SILVA PONTES DOS SANTOS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880.601.951-15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1279131-8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ALEXANDRA DE SOUZA OLIVEIRA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001.588.881-97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1394815 SSP/MS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VANESSA CRISTINA SARAN DE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819.994.291-68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3066655-4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MEIRELENE LUIZ LOPES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691.081.452-53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719284 SSP/RO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ALINE ALVES DIAS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040.741.071-63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1990139-9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CLEYTIANA CATTANI PEREIRA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022.250.231-23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2113511-8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HELANI CRISTINA FORTALEZA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051.344.683-46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036367492008-0 SESP/MA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MARLENE ALVES DE CARVALHO SANTOS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248.798.002-87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265337 SSDC/RO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KEILA MARIA DO NASCIMENTO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019.417.701-77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1878815-7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071/2020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CONCEIÇÃO APARECIDA DE SOUZA SANTANA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587.822.572-72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746861 SSP/RO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074/2020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FRANCIELLY JARUCHEWSKI SANTANA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007.867.112-48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1149755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082/2020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FABRICIA NAIARA SOUZA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030.752.681-00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2113519-3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085/2020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SIRLENE MARIA CHRIST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046.949.809-98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9.427.035-9 SESP/PR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089/2020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JULIANA MEIRE DE AVILA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038.446.021-60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2204255-5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100/2020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ANDREIA COSTA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025.223.251-83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2318792-1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102/2020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SOLANGE FRANCISCA DOS SANTOS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968.478.912-20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3105398-0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FABIANA BATISTA DE MENEZES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010.506.782-22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1140471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JOCIELLE DE OLIVEIRA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012.041.031-19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 9.269.986-2 SESP/PR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SUELLEN COELHO LIMA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779.691.462-87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4427652 PC/PA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119/2020 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DAIANE AIURI CENTURIÃO DE OLIVEIRA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043.075.151-61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2304419-5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120/2020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LUCIA SOUZA LIMA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828.336.481-20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000423590 SSP/RO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125/2020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EVA GOMES DE OLIVEIRA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456.799.242-34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14165436 SSP/MG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127/2020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ELIZABETE CAVALCANTE PEREIRA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838.666.551-34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0863576-5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130/2020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GENIVANIA DOS SANTOS ARAUJO TIBURTINO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518.028.052-49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2840523-4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133/2020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CLAUDILENE CABRAL CUNHA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006.398.312-57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00001086301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137/2020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FRANCINEIA XAVIER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974.175.131-15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1195314-4 SJ/MT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CRISTINA DE CARVALHO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704.346.112-04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748.538 SSP/RO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VERONICA FERREIRA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031.722.891-92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1686868-4 SJSP/MT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RENATA PEREIRA CARVALHO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009.345.441-40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1507099-9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151/2020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RAFAELLE CASTRO COSTA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046.302.533-43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033008012007-0 SESP/MA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164/2020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MARTA APARECIDA LOPES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419.423.102-34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3219479-0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165/2020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ELIZETE CRISPIM CANGUÇU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046.938.711-41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2355782-6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VILMA FERREIRA SANTANA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639.067.592-53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3275607-0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LILIAN NUNES JUNKES DE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260.986.928-23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27574493-0 SSP/SP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GLAUCIENE DE ASSUNÇÃO PREVIATTI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843.780.183-68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1598807-4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REGINA LUCIA HUBNER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593.719.781-04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1358390-5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LEDYVANE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033.647.871-23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000836493 SESP/RO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TATIELLY DE PAULA </w:t>
            </w:r>
            <w:r w:rsidRPr="005842DB">
              <w:rPr>
                <w:rFonts w:ascii="Times New Roman" w:hAnsi="Times New Roman"/>
              </w:rPr>
              <w:lastRenderedPageBreak/>
              <w:t>DOMINGOS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703.919.571-</w:t>
            </w:r>
            <w:r w:rsidRPr="005842DB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 xml:space="preserve">2753041-8 </w:t>
            </w:r>
            <w:r w:rsidRPr="005842DB">
              <w:rPr>
                <w:rFonts w:ascii="Times New Roman" w:hAnsi="Times New Roman"/>
              </w:rPr>
              <w:lastRenderedPageBreak/>
              <w:t>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204/2020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VALQUIRIA ROCHA MARTINS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980.069.672-53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3380139-8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THAIS FERNANDA CAETANO RODRIGUES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044.966.261-60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2424225-0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ELISANGELA OLIVEIRA DE LANA MONTEIRO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003.969.892-09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3269230-7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ELIZA ESSER COELHO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004.557.481-28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1205354-6 SJ/MT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ANA PAULA SOUZA GOMES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016.607.551-58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1359133 SSDC/RO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CARMEM TERESINHA CEOLIN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498.989.652-15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596782 SSP/RO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MARCIA TATIANE FISCHER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022.972.111-71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1838624-5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MEIRE PEREIRA DE NASCIMENTO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568.511.541-53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0611703-1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DANIELLI LEE SIQUEIRA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042.267.079-07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2709989-0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DELCY TAMANKIEVIEZ 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736.582.439-53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2872935-8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JUCIMEIRE PEREIRA SANTANA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037.567.951-01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2003506-3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MICHELINE KÉNIA GONÇALVES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010.250.494-62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6330782 SSP/PE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DAYANE RODRIGUES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935.090.492-68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000986127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REGIANE STRELOW ROYER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797.287.742-49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2823855-9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EDILAINE PIERRE NEVES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061.803.736-55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42157882-8 SSP/SP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ADILA SOMBRA PERRUT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017.275.031-80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17800374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EDINEIA DE JESUS SOUSA BARROS FREIRE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001.166.951-96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1421774-0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MARCIA OLIVEIRA NOGUEIRA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033.385.389-01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3443137-3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SIDINEIA FURLAN BARBOSA LACERDA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033.449.941-07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2138245-0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ELAINE ALVES DE SOUZA DIAS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567.745.592-04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199687-0 SSP/GO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VANESSA DIAS AMARAL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011.329.821-89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1696501-9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281/2020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CLAUDIA DOS SANTOS BARBOSA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009.175.871-89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1244446-4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283/2020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FRANCILENE BENICIA DE </w:t>
            </w:r>
            <w:r w:rsidRPr="005842DB">
              <w:rPr>
                <w:rFonts w:ascii="Times New Roman" w:hAnsi="Times New Roman"/>
              </w:rPr>
              <w:lastRenderedPageBreak/>
              <w:t>OLIVEIRA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967.056.471-91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1435423-3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284/2020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ANA LUCIA DE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023.572.431-98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1718480-0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286/2020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PAULA CLEANE LEMES GOMES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043.609.871-70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2298313-9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296/2020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SUELENN MAIHARA DE MIRANDA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034.412.521-10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1815268-6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298/2020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SANDRA FERREIRA CANDIOTTO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654.497.702-00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1152936-9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301/2020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REGIANE DE SOUZA 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830.191.892-68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000771787 SESP/RO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304/2020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MARILZA GONÇALVES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501.250.791-68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604821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308/2020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ALESSANDRA ANDRADE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514.283.852-15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1563794-8 SESP/AM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MARIZA DONATO NEPOMUCENO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962.412.841-34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3436650-4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GRACIELI MARIA PAULUK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006.367.021-62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1576420-6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320/2020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LUZIA VIAL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575.036.992-72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562523 SSP/RO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329/2020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MAÍRA NASCIMENTO PINHEIRO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031.376.111-64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2065927-0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332/2020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ELIANE BEZERRA DOS SANTOS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024.312.431-76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1889694-4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334/2020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MARIANA BORGES CATTANI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048.614.241-86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2458995-0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339/2020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ELISANGELA DE OLIVEIRA SANTANA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737.261.411-20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1443353-2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344/2020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MARIA APARECIDA DA SILVA RAMOS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350.850.371-20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1653879-0 SJSP/MT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352/2020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BRUNA CRISTINA ALVES PEREIRA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049.893.931-63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2376272-1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358/2020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CRISTINA SOUSA SANTOS LIMA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820.574.861-68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1001064-5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SEDE DO MUNICÍPIO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LETRAS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503"/>
        <w:gridCol w:w="1458"/>
        <w:gridCol w:w="1665"/>
        <w:gridCol w:w="2185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MARIA MADALENA SOUZA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032.815.701-51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1726433-2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LETRAS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075/2020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ISAIAS DA COSTA SANTANA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529.810.452-53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000762457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LETRAS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081/2020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NEIVA MARIA ALVES DE ABREU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036.301.861-14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2064121-4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LETRAS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084/2020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FABIO BATISTA GARCIA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864.523.981-72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1698203-7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LETRAS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088/2020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ALINE CORREA LIMA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028.019.631-</w:t>
            </w:r>
            <w:r w:rsidRPr="005842DB">
              <w:rPr>
                <w:rFonts w:ascii="Times New Roman" w:hAnsi="Times New Roman"/>
              </w:rPr>
              <w:lastRenderedPageBreak/>
              <w:t>86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 xml:space="preserve">2029035-7 </w:t>
            </w:r>
            <w:r w:rsidRPr="005842DB">
              <w:rPr>
                <w:rFonts w:ascii="Times New Roman" w:hAnsi="Times New Roman"/>
              </w:rPr>
              <w:lastRenderedPageBreak/>
              <w:t>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LETRAS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212/2020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NAIR SILVA TEIXEIRA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857.207.801-06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1242917-1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LETRAS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VAGNER ANTONIO NICLOTTI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022.073.101-24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1906638-4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LETRAS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290/2020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GISELE ANDRADE DE VASCONCELOS MARQUES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052.191.961-46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2536896-6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LETRAS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292/2020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SANDRA DOS REIS MANDINGA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003.693.481-09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1481573-7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LETRAS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341/2020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ALANA ANDRESSA DOS SANTOS ANDRADE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031.306.761-98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2064208-3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LETRAS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SEDE DO MUNICÍPIO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EDUCAÇÃO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63"/>
        <w:gridCol w:w="1467"/>
        <w:gridCol w:w="1742"/>
        <w:gridCol w:w="2239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TAMARA OLIVEIRA DE SOUSA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045.493.811-08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2064325-0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EDUCAÇÃO FÍSICA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JULIANA ALVES DIAS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035.639.901-07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2218452-0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EDUCAÇÃO FÍSICA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CATIA DE SOUZA JUSTINO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694.752.372-91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3441964-0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EDUCAÇÃO FÍSICA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129/2020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MATEUS DOS SANTOS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059.682.271-50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2351192-3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EDUCAÇÃO FÍSICA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135/2020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CAROLINE MICAELLA VITORINO SEGALA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046.699.221-14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2154990-7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EDUCAÇÃO FÍSICA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MARY GLAYCIANE GULARTE DOS SANTOS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014.174.782-09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00001025091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EDUCAÇÃO FÍSICA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343/2020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ELIANE STHEFANI SANTANA DE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056.986.571-90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2924200-2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EDUCAÇÃO FÍSICA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SEDE DO MUNICÍPIO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HISTÓRIA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315"/>
        <w:gridCol w:w="1475"/>
        <w:gridCol w:w="1738"/>
        <w:gridCol w:w="2282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ACSA DAS CHAGAS SIMÃO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060.162.651-60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2703892-0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HISTÓRIA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070/2020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JANETE ANTONIA BEZERRA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829.536.512-68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000932459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HISTÓRIA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090/2020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ALDENICE GOMES DE SOUSA GALVÃO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027.096.823-70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4.728.159 SSP/PI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HISTÓRIA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VILSON ALVES DA ROCHA JUNIOR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070.018.209-89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10149885-9 SESP/PR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HISTÓRIA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lastRenderedPageBreak/>
        <w:t>SEDE DO MUNICÍPIO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GEOGRAFIA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59"/>
        <w:gridCol w:w="1471"/>
        <w:gridCol w:w="1721"/>
        <w:gridCol w:w="2260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REGINA PEREIRA SANTANA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410.348.668-69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6994083 PC/GO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GEOGRAFIA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FABIO SPINA MORO CAPE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062.528.311-23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2382433-6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GEOGRAFIA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JANES ALMEIDA DIAS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226.004.851-04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2568166-4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GEOGRAFIA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VALQUIRIA ALVES SIMÕES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710.192.432-87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3442764-3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GEOGRAFIA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SEDE DO MUNICÍPIO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CIÊNCIAS NATURAIS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459"/>
        <w:gridCol w:w="1462"/>
        <w:gridCol w:w="1682"/>
        <w:gridCol w:w="2208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150/2020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FRANCISCO JOSSEY LUCIO CAVALCANTE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306.376.353-53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689586 SSP/PI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CIÊNCIAS NATURAIS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159/2020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MARCIO MOSCON COGO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754.214.022-15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742508 SSP/RO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CIÊNCIAS BIOLÓGICAS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ADRIANA MARIA COELHO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086.436.567-55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000917132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CIÊNCIAS BIOLÓGICAS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SEDE DO MUNICÍPIO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44"/>
        <w:gridCol w:w="1482"/>
        <w:gridCol w:w="1766"/>
        <w:gridCol w:w="2319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SUZANA ZMUDA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008.479.571-95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1990649-8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MATEMÁTICA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MILAGROSA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PEDAGOGIA/NORMAL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459"/>
        <w:gridCol w:w="1462"/>
        <w:gridCol w:w="1682"/>
        <w:gridCol w:w="2208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ZENILDA MEURER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014.095.471-67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1759248-8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GESLAINE RUFINO DOS PASSOS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050.115.841-35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2310346-9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MARIZA VAZ PINHEIRO GALDINO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023.432.439-21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3146714-8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DIVANIRA APARECIDA MACHADO DOS SANTOS DAMBROSO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303.587.178-76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8174732-6 SSP/PR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359/2020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AMAZONILDO PEREIRA DOS SANTOS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840.808.501-82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11473746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lastRenderedPageBreak/>
        <w:t>LOCALIDADE MILAGROSA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LETRAS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72"/>
        <w:gridCol w:w="1470"/>
        <w:gridCol w:w="1716"/>
        <w:gridCol w:w="2253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131/2020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DEMICIANO DE MATOS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356.160.278-98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38669450-3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LETRAS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MILAGROSA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EDUCAÇÃO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85"/>
        <w:gridCol w:w="1478"/>
        <w:gridCol w:w="1750"/>
        <w:gridCol w:w="2298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BEATRIZ CRISTINA DE PAULA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018.657.021-02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2003941-7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EDUCAÇÃO FÍSICA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MILAGROSA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HISTÓRIA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28"/>
        <w:gridCol w:w="1474"/>
        <w:gridCol w:w="1733"/>
        <w:gridCol w:w="2276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JEOVANE MACHADO DOS SANTOS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040.214.561-55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10.520.411-6 SESP/PR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HISTÓRIA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MILAGROSA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CIÊNCIAS NATURAIS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10"/>
        <w:gridCol w:w="1476"/>
        <w:gridCol w:w="1740"/>
        <w:gridCol w:w="2285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NILCEIA VERICIMA FERREIRA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033.494.651-45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1475269-7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CIÊNCIAS BIOLÓGICAS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MILAGROSA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194"/>
        <w:gridCol w:w="1486"/>
        <w:gridCol w:w="1786"/>
        <w:gridCol w:w="2345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076/2020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SAULO FELIPE NETO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037.321.742-04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1427071 SSDC/RO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MATEMÁTICA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MORENA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PEDAGOGIA/NORMAL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399"/>
        <w:gridCol w:w="1467"/>
        <w:gridCol w:w="1705"/>
        <w:gridCol w:w="2239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GRAZIELE LATCZUK DE QUEIROZ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052.634.071-14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2539954-3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ROSANGELA CARDOSO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023.754.671-08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1756685-1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</w:tbl>
    <w:p w:rsidR="00494238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5842DB" w:rsidRPr="005842DB" w:rsidRDefault="005842DB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MORENA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lastRenderedPageBreak/>
        <w:t>PROFESSOR COM LICENCIATURA EM LETRAS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399"/>
        <w:gridCol w:w="1467"/>
        <w:gridCol w:w="1705"/>
        <w:gridCol w:w="2239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162/2020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CREUSA OFMANN FORTUNATO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019.173.981-23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1899120-3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LETRAS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MORENA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MATEMÁTICA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NÃO HOUVE INSCRITOS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PROJETO LONTA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PEDAGOGIA/NORMAL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62"/>
        <w:gridCol w:w="1471"/>
        <w:gridCol w:w="1720"/>
        <w:gridCol w:w="2258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WALDILEIA DOS SANTOS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022.972.121-43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1740485-1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303/2020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SAID DE SOUZA PEREIRA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461.743.115-20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3123511-5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PROJETO LONTA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LETRAS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NÃO HOUVE INSCRITOS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PROJETO LONTA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MATEMÁTICA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NÃO HOUVE INSCRITOS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CONSELVAN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PEDAGOGIA/NORMAL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441"/>
        <w:gridCol w:w="1460"/>
        <w:gridCol w:w="1712"/>
        <w:gridCol w:w="2198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CLEUSA JUSTINO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009.762.017-39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2210579-4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CLAUDIA RODRIGUES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933.084.851-68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1403257-0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IRENILDA GOMES DA SILVA SANTOS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808.562.092-87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911887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079/2020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PATRICIA SILVA OLIVEIRA TRESSMANN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705.450.902-10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741574 SSP/RO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094/2020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ROSALINA RODRIGUES DE CARVALHO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010.588.881-88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1657086-3 SJSP/MT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095/2020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LUZIA DE OLIVEIRA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641.485.132-91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3447626-1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098/2020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DAYANE ANDREIA </w:t>
            </w:r>
            <w:r w:rsidRPr="005842DB">
              <w:rPr>
                <w:rFonts w:ascii="Times New Roman" w:hAnsi="Times New Roman"/>
              </w:rPr>
              <w:lastRenderedPageBreak/>
              <w:t>JUSTEN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002.049.401-</w:t>
            </w:r>
            <w:r w:rsidRPr="005842DB"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 xml:space="preserve">1368151-6 </w:t>
            </w:r>
            <w:r w:rsidRPr="005842DB">
              <w:rPr>
                <w:rFonts w:ascii="Times New Roman" w:hAnsi="Times New Roman"/>
              </w:rPr>
              <w:lastRenderedPageBreak/>
              <w:t>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099/2020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FABIULA LEITE DOS SANTOS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021.186.721-79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1925076-2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ALESSANDRA CORREIA CRISTO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051.289.201-60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1605059 SEDC/RO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156/2020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DAIANE DE SOUZA THEOTONIO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002.691.042-08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00001023159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160/2020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VANDERLEIA FERREIRA FARIAS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011.004.962-46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1145067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161/2020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DEUZELI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713.758.642-20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000631719 SESP/RO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ELIETE RODRIGUES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735.560.332-91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779550 SESP/RO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SILVANA BARBOSA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007.667.782-66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3242972-0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JOÃO CARLOS LOPES FERREIRA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034.320.241-77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1813825-0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GLEICIELLY SILVA DE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006.782.612-10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00001082335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WEMERSON TAX MAGESWSCK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982.154.342-15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00103853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GLAUCINEIDE MARTINS DE MEDEIROS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002.436.272-70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1188014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HELIENE WANDEL REI DE JESUS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756.078.752-53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3309848-4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FRANCIELLE MACIEL GASPAR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041.545.981-80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1137716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289/2020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VILMA RAIMUNDO DO COUTO FELBERG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718.991.032-87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2419639-8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322/2020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CESAR RAMALHO DE BARROS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816.989.502-25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28404793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324/2020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EDELSON MENDONÇA DE OLIVEIRA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781.829.132-68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000837492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CONSELVAN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LETRAS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24"/>
        <w:gridCol w:w="1474"/>
        <w:gridCol w:w="1735"/>
        <w:gridCol w:w="2278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097/2020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RUTHNEIA BRAGA DE OLIVEIRA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014.176.241-16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1518242-8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LETRAS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CONSELVAN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412"/>
        <w:gridCol w:w="1466"/>
        <w:gridCol w:w="1700"/>
        <w:gridCol w:w="2232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ELISANGELA ROCHA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001.383.301-40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000651668 SSP/RO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MATEMÁTICA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CONSELVAN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GEOGRAFIA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85"/>
        <w:gridCol w:w="1469"/>
        <w:gridCol w:w="1711"/>
        <w:gridCol w:w="2246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096/2020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OESLEI DOS SANTOS HELVIG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029.691.981-00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2057736-2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GEOGRAFIA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EDERSON DOS SANTOS CRUZ 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057.001.821-81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2193328-6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GEOGRAFIA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LUCAS FERNANDES DA COSTA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022.440.791-04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2.941.063 SESP/DF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GEOGRAFIA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349/2020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PEDRO HUGO SOUZA SANTOS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015.360.372-06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1225596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GEOGRAFIA 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SÃO LOURENÇO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PEDAGOGIA/NORMAL SUPERIOR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NÃO HOUVE INSCRITOS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TRÊS RIOS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PEDAGOGIA/NORMAL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24"/>
        <w:gridCol w:w="1474"/>
        <w:gridCol w:w="1735"/>
        <w:gridCol w:w="2278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SIONARIA OLIVEIRA LIMA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565.384.132-34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2424460-0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FLAVIANA DE SOUSA MENDES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020.212.521-16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1989959-9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NOVA SANTANA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PEDAGOGIA/NORMAL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261"/>
        <w:gridCol w:w="1480"/>
        <w:gridCol w:w="1759"/>
        <w:gridCol w:w="2310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ALDERLI FIDELIS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369.526.802-68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000510351 SSP/RO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AR2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PROFESSOR COM LICENCIATURA EM PEDAGOGIA/NORMAL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52"/>
        <w:gridCol w:w="1481"/>
        <w:gridCol w:w="1763"/>
        <w:gridCol w:w="2315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163/2020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ELENICE DOS SANTOS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052.040.531-58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1149758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</w:tbl>
    <w:p w:rsidR="00494238" w:rsidRPr="005842DB" w:rsidRDefault="00494238" w:rsidP="00494238">
      <w:pPr>
        <w:pStyle w:val="Cabealho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42DB">
        <w:rPr>
          <w:rFonts w:ascii="Times New Roman" w:hAnsi="Times New Roman"/>
          <w:b/>
          <w:sz w:val="24"/>
          <w:szCs w:val="24"/>
          <w:u w:val="single"/>
        </w:rPr>
        <w:t>TÉCNICO DE DESENVOLVIMENTO EDUCACIONAL – TDE</w:t>
      </w: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SEDE DO MUNICIPIO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TÉCNICO DE DESENVOLVIMENTO EDUCACIONAL – TDE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69"/>
        <w:gridCol w:w="1453"/>
        <w:gridCol w:w="1830"/>
        <w:gridCol w:w="2159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 xml:space="preserve">Nº DA </w:t>
            </w:r>
            <w:r w:rsidRPr="005842DB">
              <w:rPr>
                <w:rFonts w:ascii="Times New Roman" w:hAnsi="Times New Roman"/>
                <w:b/>
              </w:rPr>
              <w:lastRenderedPageBreak/>
              <w:t>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lastRenderedPageBreak/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 xml:space="preserve">REGISTRO </w:t>
            </w:r>
            <w:r w:rsidRPr="005842DB">
              <w:rPr>
                <w:rFonts w:ascii="Times New Roman" w:hAnsi="Times New Roman"/>
                <w:b/>
              </w:rPr>
              <w:lastRenderedPageBreak/>
              <w:t>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lastRenderedPageBreak/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009/2020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EDNA FERREIRA FERNANDES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898.966.532-91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000933627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 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BERENICE LUCIMAR LEITE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028.033.111-86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1727101-0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LETRAS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MARIA JOSE DA SILVA LOPES 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758.246.712-49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000803377 SESP/RO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LORRAINE DE OLIVEIRA ARAUJO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070.721.101-86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3001096-9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PATRICIA VIEIRA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029.493.111-21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2070288-4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DIVANEIDE DA SILVA LOPES LIMA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019.888.291-27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1898533-5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LINDINES PEREIRA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055.875.511-99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2449292-2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LUZINEIDE DA SILVA LOPES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043.094.221-44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2334607-8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LAUDICEIA DO CARMO LOPES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042.226.561-60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2321675-1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ROSANGELA LUZIA VERÃO DA CUNHA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027.866.671-00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1636758-8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MARIA SILVANA XAVIER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026.229.531-86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1980581-0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MARIELI MANOEL GONÇALVES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056.022.291-24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2629475-3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MARIA APARECIDA DE SOUZA GOMES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003.469.171-58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3226387-2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SIMONE DOS SANTOS LIMA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056.003.661-24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1985529 SSP/MS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SIMONE DE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025.856.451-26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1995620-7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MARIA DIAS DA COSTA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674.218.732-87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2771975-8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ALINE PEREIRA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047.786.111-36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2416605-7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TALITA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723.704.592-04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2104170-9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FERNANDA NUNES BRAUN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100.816.717-76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191014-3 SESP/ES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MARCELO SOMBRA MILNICZUK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061.283.031-45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3111995-6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JUCILENE PRÁ DA SILVA FERNANDES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003.111.652-30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001054424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LINDAURA FERREIRA DE LIMA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746.983.701-91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2009534-1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NAIRA MENDES FERREIRA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034.645.241-40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2122367-0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072/2020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ANDRESSA GOMES DOS SANTOS COUTO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052.221.261-10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2518218-8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077/2020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NATIELLY BORGES </w:t>
            </w:r>
            <w:r w:rsidRPr="005842DB">
              <w:rPr>
                <w:rFonts w:ascii="Times New Roman" w:hAnsi="Times New Roman"/>
              </w:rPr>
              <w:lastRenderedPageBreak/>
              <w:t>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703.760.842-</w:t>
            </w:r>
            <w:r w:rsidRPr="005842DB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 xml:space="preserve">1512938 </w:t>
            </w:r>
            <w:r w:rsidRPr="005842DB">
              <w:rPr>
                <w:rFonts w:ascii="Times New Roman" w:hAnsi="Times New Roman"/>
              </w:rPr>
              <w:lastRenderedPageBreak/>
              <w:t>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078/2020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ROSINEIDE PAULO BORGES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010.639.842-38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2840594-3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083/2020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REGIANE FELIX GOMES NOLETO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017.767.193-95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027069522004-3 SESP/MA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087/2020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DANIELA SOUSA SILVA E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055.677.211-37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2612431-9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091/2020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MIRIELI LOPES DE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060.068.691-44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2711181-4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092/2020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KEILA INACIO BARBOSA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054.870.851-70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2365718-9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093/2020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CARMEN DA ROSA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899.547.421-15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1318508-0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101/2020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EDIONES NASCIMENTO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055.719.651-50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2386371-4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103/2020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ZENILDA DOS SANTOS NASCIMENTO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006.757.732-61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2595584-5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104/2020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KEYTHY MYTHYELLE MONTEIRO DOS SANTOS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063.116.181-33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2726900-0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106/2020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KARINA SANTANA DOS SANTOS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058.835.841-01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2675564-5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107/2020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JACIELE DE LIMA SOARES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037.436.172-00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2992263-1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DEBORA CRISTINA LARA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019.317.521-50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1711440-3 SJSP/MT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ELIANE DE OLIVEIRA MUNIZ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726.782.672-53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000771470 SSP/RO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LUCILAINE PEREIRA CALDAS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053.172.621-51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2063143-0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ANDERSON DE CAMPOS SANTOS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062.407.091-31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2988802-6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121/2020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ROSANA VITURINO SEGALA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987.864.581-91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1360191-1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122/2020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LUCILENE RODRIGUES COTRIM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034.754.561-09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000808809 SESP/RO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123/2020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MARIA DE FATIMA SATIMO DO NASCIMENTO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025.380.181-88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2011769-8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138/2020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TAINARA MARQUES DE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062.574.091-28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3073395-2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153/2020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LUCELIA XAVIER VIANA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021.963.141-70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1761296-9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 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154/2020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MARIZA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001.806.921-51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1509323-9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157/2020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ROSELI ALVES LECIE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021.441.211-33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1821486-0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166/2020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ELIZANGELA </w:t>
            </w:r>
            <w:r w:rsidRPr="005842DB">
              <w:rPr>
                <w:rFonts w:ascii="Times New Roman" w:hAnsi="Times New Roman"/>
              </w:rPr>
              <w:lastRenderedPageBreak/>
              <w:t>CANGUÇU LARA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047.646.441-</w:t>
            </w:r>
            <w:r w:rsidRPr="005842DB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 xml:space="preserve">2449168-3 </w:t>
            </w:r>
            <w:r w:rsidRPr="005842DB">
              <w:rPr>
                <w:rFonts w:ascii="Times New Roman" w:hAnsi="Times New Roman"/>
              </w:rPr>
              <w:lastRenderedPageBreak/>
              <w:t>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169/2020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MARIA JOSE LUCENA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036.523.521-06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2400517-7 SJSP/MT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JENIFER SAMARA CAVALCANTE COSTA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048.388.711-04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2381755-0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VERONICA CAVALCANTE PEREIRA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054.096.871-40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2577403-4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QUESIA NUNES JUNKES DE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061.151.711-64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3105425-0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GLAUCIELI BATISTA DE OLIVEIRA ASSUNÇÃO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012.461.821-90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1718435-5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GESSICA FERREIRA TERRES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055.564.081-73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2661787-0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ELIENE SANTOS DE LANA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038.595.772-63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1399137 SSDC/RO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 MARIA PAULA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089.574.195-43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3912978-0 SSP/SE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ISABEL FRANÇA DE JESUS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760.545.002-87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1947238-2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FRANCIÉLI DA SILVA RIBEIRO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038.680.221-12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2246543-0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FRANCIANE NAVIS GARCIA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020.161.831-10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1736675-5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SOELI LOPES DOS REIS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033.478.041-12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1906438-4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LUZIA MARIA DE ALMEIDA OLIVEIRA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836.352.621-53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1173440-0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ALINE CRISTINA DE OLIVEIRA NASCIMENTO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015.737.241-30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1754363-0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VANDERLEI DE ALMEIDA OLIVEIRA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042.530.831-61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2511663-0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LISANDRA VASCO GONÇALVES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016.758.051-56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1753427-5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DORALUCE COTRIN DE OLIVEIRA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035.706.451-85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2009516-3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AMANDA ARANTES NUNES SCHUASSB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508. 407.622-91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3213017-1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FELIPE EMANUEL LACERDA ALENCAR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100.595.154-30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8757483 SDS/PE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INDAIA SANTOS HONORIO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046.860.371-90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2423962-3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BRUNA PITERRI DA ROCHA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035.047.061-80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2159434-1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SOLANGE LOYOLA DOS SANTOS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050.145.841-79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2446802-9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ANILEICI DE ALMEIDA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016.409.201-37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1633046-3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260/2020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OURISARIA RODRIGUES NOGUEIRA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045.316.511-70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2286605-1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VERONICA RIBEIRO TUCCI MAYER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027.745.791-20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1785046-0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FABIANA RODRIGUES PINHEIRO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016.901.701-07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1827084-0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MARIA DAS DORES GOMES DE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977.277.093-87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016714022001-8 SESP/MA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PEDAGOGIA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STEFANIE SANTOS PERES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038.633.381-54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1567054-6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SILAMAR SOUSA SILVA E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025.638.931-43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2111463-3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280/2020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JACIRA SANTOS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053.356.281-38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2560907-6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282/2020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JOLYENE SALETTE DA SILVA CURADO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054.685.131-29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2210001-6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288/2020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RAFAELA SOUZA PEREIRA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036.070.242-27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137334-1 SSDC/RO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291/2020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STHEFANY APARECIDA DE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062.866.431-17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2914668-2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294/2020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ELIENE CUNHA CABRAL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602.494.552-34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593663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295/2020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IVANILDA APARECIDA DE OLIVEIRA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013.903.801-90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1801806-8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297/2020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RAQUEL PEREIRA DE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024.117.471-60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2018026-8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299/2020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FRANCIELY RODRIGUES DE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064.963.752-67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3411190-5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300/2020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MARINA FERRER BARBOSA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032.798.441-42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3198221-2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307/2020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CLAUDIO GOMES DE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622.504.703-40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058322022016-0 SESP/MA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309/2020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TANIELY SANTOS DE ANDRADE CANGUÇU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050.265.761-84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2319158-9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ELENILDA NEVES DA SILVA BARBOSA ALVES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896.101.722-53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3153073-7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MARIANA CAMILLY DE OLIVEIRA MIRANDA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053.386.631-63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2449128-4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ANGELICA PONTES DOS SANTOS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058.785.481-27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2449186-1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321/2020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RAFAEL FALEIROS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294.735.348-09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45654428-8 SSP/SP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330/2020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MIRELI OLIVEIRA CORREIA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050.396.171-00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2485308-9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331/2020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NAMIE OKA FALEIROS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568.348.701-30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2953388-0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333/2020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NAIANE AMAIARA SILVA OLIVEIRA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017.647.432-37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1203241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335/2020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ELAINE CRISTINA SANTANA DE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056.986.351-10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2847406-6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336/2020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JULIANA MACHADO LOVO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922.748.462-00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2210669-3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340/2020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LUCINES PEREIRA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056.029.741-08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2449124-1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345/2020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EDNA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813.445.622-72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2792065-8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347/2020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ERICA CAROLAINE DA CRUZ RAMALHO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056.287.891-27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2629493-1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348/2020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FERNANDA RIBEIRO PAULINO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034.134.591-12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2148491-0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351/2020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GREICIANE MOREIRA ALVES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053.647.781-77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2381994-4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354/2020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INGRID PAMELA DOURADO DOS SANTOS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062.573.181-00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2449154-3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356/2020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TALITA WILLE DIAS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061.281.751-20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2381975-8 SJSP/MT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360/2020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ADRIANO TIMOTEO SIMPLICIO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076.632.064-28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3145011-3 SEDC/AL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362/2020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JAINE BATISTA DE SOUZA 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068.223.181-94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3028264-0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MILAGROSA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TÉCNICO DE DESENVOLVIMENTO EDUCACIONAL – TDE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37"/>
        <w:gridCol w:w="1473"/>
        <w:gridCol w:w="1730"/>
        <w:gridCol w:w="2271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GABRIEL RICARTE FELICIANO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066.553.691-77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3127363-7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167/2020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ALINE GOMES LEITE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060.004.381-92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2910424-6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MARIA ROZANIA RICARTE AMARO FELICIANO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023.086.471-67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1412565-0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</w:tbl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MORENA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TÉCNICO DE DESENVOLVIMENTO EDUCACIONAL – TDE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422"/>
        <w:gridCol w:w="1465"/>
        <w:gridCol w:w="1697"/>
        <w:gridCol w:w="2227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JAINE EICHENBERG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050.781.681-17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1518256-8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KELEN CRISTINA PITOL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055.320.101-88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2629485-0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</w:tbl>
    <w:p w:rsidR="00494238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5842DB" w:rsidRPr="005842DB" w:rsidRDefault="005842DB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LONTRA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TÉCNICO DE DESENVOLVIMENTO EDUCACIONAL – TDE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NÃO HOUVE INSCRITOS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CONSELVAN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TÉCNICO DE DESENVOLVIMENTO EDUCACIONAL – TDE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408"/>
        <w:gridCol w:w="1463"/>
        <w:gridCol w:w="1724"/>
        <w:gridCol w:w="2215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NAYARA PEREIRA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070.405.721-25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22104556-9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ADELINA BRAUN PROCHNOW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089.010.681-92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3183760-3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EDIMAR DA SILVA LEÃO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059.900.381-27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2705095-5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FERNANDA MACIEL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047.437.491-23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2412254-8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105/2020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MARINETE LUCIANA DE OLIVEIRA BOONI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771.545.762-00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763.292 SSP/RO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HISTÓRIA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126/2020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ELIZIENE MORAIS DE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028.636.012-88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1293345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136/2020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POLIANE LOPES RUEDA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033.759.882-73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1356848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139/2020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ERICA SCHALAVIN TEIXEIRA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048.643.891-01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2460183-7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RAQUEL CORREIA CRISTO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025.115.982-56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2448599-3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158/2020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JOSIANE RAMOS COELHO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043.577.501-48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2453676-8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MARINA MONTEIRO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854.903.342-15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1461107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DEIVITI ALVES LEMOS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976.838.412-34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000958223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ZENILDA RODRIGUES COTRIM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004.404.412-77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00001066649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 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350/2020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AMANDA MARINHEIRO CARDOSO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061.866.041-01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1636887-8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357/2020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JESSICA NEVES NICACIO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056.000.001-46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2193324-3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</w:tbl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FAZENDA TRÊS RIOS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TÉCNICO DE DESENVOLVIMENTO EDUCACIONAL – TDE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82"/>
        <w:gridCol w:w="1478"/>
        <w:gridCol w:w="1751"/>
        <w:gridCol w:w="2300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073/2020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NAHIANE MATTOS DA CRUZ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038.428.211-31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2218193-8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</w:tbl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lastRenderedPageBreak/>
        <w:t>LOCALIDADE SÃO LOURENÇO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TÉCNICO DE DESENVOLVIMENTO EDUCACIONAL – TDE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85"/>
        <w:gridCol w:w="1478"/>
        <w:gridCol w:w="1750"/>
        <w:gridCol w:w="2298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ADRIANA SANTOS DE FREITAS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029.310.251-19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1994419-5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</w:tbl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AR2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TÉCNICO DE DESENVOLVIMENTO EDUCACIONAL – TDE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NÃO HOUVE INSCRITOS</w:t>
      </w: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94238" w:rsidRPr="005842DB" w:rsidRDefault="00494238" w:rsidP="00494238">
      <w:pPr>
        <w:pStyle w:val="Cabealh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42DB">
        <w:rPr>
          <w:rFonts w:ascii="Times New Roman" w:hAnsi="Times New Roman"/>
          <w:b/>
          <w:sz w:val="24"/>
          <w:szCs w:val="24"/>
          <w:u w:val="single"/>
        </w:rPr>
        <w:t>3 – TÉCNICO ADMINISTRATIVO EDUCACIONAL (AGENTE ADMINISTRATIVO)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SEDE DO MUNICIPIO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TÉCNICO ADMINISTRATIVO EDUCACIONAL (AGENTE ADMINISTRATIVO)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17"/>
        <w:gridCol w:w="1458"/>
        <w:gridCol w:w="1848"/>
        <w:gridCol w:w="2188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GILVANE GNOATTO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015.956.391-79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1704859-9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RAYNA KELLY LIMA DA COSTA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035.300.082-57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7635259 PC/PR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168/2020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PAULA EMILIA MENDES CLAUDINO DE JESUS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060.694.311-03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2726824-1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LUCIENE MARTINS COELHO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611.601.613-80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045569522012-5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TATYELE DOS SANTOS MATOS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061.295.271-10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2772596-0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ADYLA TAVARES ALCANTARA MARINS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003.258.261-70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2778833-4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ISABELLA CRISTINA MACEDO AGUILAR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062.761.851-08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2889764-1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MAYUME ALEIXO DOS SANTOS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046.699.381-18 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2363122-8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293/2020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HELENA KULPE GRAEBIN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069.609.331-61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2109595-7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ADRIANA DOS SANTOS SALES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701.711.801-43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5564306 SSP/GO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323/2020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BRUNA PESSOA KUROVSKI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036.438.741-62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2521289-3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328/2020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GISLAINE MARQUESIM BENTO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000.885.599-47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6709489-1 SESP/PR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338/2020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CLAUDIA APARECIDA DIAS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925.427.601-44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1152988-1 SJ/MT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355/2020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EDILEIA HELENA </w:t>
            </w:r>
            <w:r w:rsidRPr="005842DB">
              <w:rPr>
                <w:rFonts w:ascii="Times New Roman" w:hAnsi="Times New Roman"/>
              </w:rPr>
              <w:lastRenderedPageBreak/>
              <w:t>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049.847.151-</w:t>
            </w:r>
            <w:r w:rsidRPr="005842DB"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 xml:space="preserve">2078016-8 </w:t>
            </w:r>
            <w:r w:rsidRPr="005842DB">
              <w:rPr>
                <w:rFonts w:ascii="Times New Roman" w:hAnsi="Times New Roman"/>
              </w:rPr>
              <w:lastRenderedPageBreak/>
              <w:t>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361/2020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DEBORA CARDOSO MESQUITA MORIMA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040.368.691-01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2770637-0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MILAGROSA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TÉCNICO ADMINISTRATIVO EDUCACIONAL (AGENTE ADMINISTRATIVO)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523"/>
        <w:gridCol w:w="1456"/>
        <w:gridCol w:w="1657"/>
        <w:gridCol w:w="2175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132/2020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JUSILENE LUZIA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010.628.201-85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27062585-9 SSP/SP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ENFERMAGEM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DARIELI MITTELSTAEDT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026.423.681-57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2011484-2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</w:tbl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CONSELVAN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TÉCNICO ADMINISTRATIVO EDUCACIONAL (AGENTE ADMINISTRATIVO)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94"/>
        <w:gridCol w:w="1477"/>
        <w:gridCol w:w="1747"/>
        <w:gridCol w:w="2293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306/2020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JOSILENE PINHEIRO DE OLIVEIRA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825.596.782-68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000876954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</w:tbl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-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4238" w:rsidRPr="005842DB" w:rsidRDefault="00494238" w:rsidP="00494238">
      <w:pPr>
        <w:pStyle w:val="Cabealho"/>
        <w:ind w:left="-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42DB">
        <w:rPr>
          <w:rFonts w:ascii="Times New Roman" w:hAnsi="Times New Roman"/>
          <w:b/>
          <w:sz w:val="24"/>
          <w:szCs w:val="24"/>
          <w:u w:val="single"/>
        </w:rPr>
        <w:t>4. TÉCNICO EM TECNOLOGIA DA INFORMAÇÃO</w:t>
      </w:r>
    </w:p>
    <w:p w:rsidR="00494238" w:rsidRPr="005842DB" w:rsidRDefault="00494238" w:rsidP="00494238">
      <w:pPr>
        <w:pStyle w:val="Cabealho"/>
        <w:ind w:left="-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SEDE DO MUNICIPIO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TÉCNICO EM TECNOLOGIA DA INFORMAÇÃO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345"/>
        <w:gridCol w:w="1472"/>
        <w:gridCol w:w="1726"/>
        <w:gridCol w:w="2267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LUIZ FELIPE GALVAN ANACLETO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024.738.301-50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1880775-5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SAMANTA SILVA DOS REIS SANTOS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045.169.215-84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15033936-40 SSP/BA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287/2020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MISAEL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055.558.021-02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2612437-8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</w:tbl>
    <w:p w:rsidR="00494238" w:rsidRPr="005842DB" w:rsidRDefault="00494238" w:rsidP="00494238">
      <w:pPr>
        <w:pStyle w:val="Cabealho"/>
        <w:ind w:left="-142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-142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-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42DB">
        <w:rPr>
          <w:rFonts w:ascii="Times New Roman" w:hAnsi="Times New Roman"/>
          <w:b/>
          <w:sz w:val="24"/>
          <w:szCs w:val="24"/>
          <w:u w:val="single"/>
        </w:rPr>
        <w:t>5. APOIO ADMINISTRATIVO EDUCACIONAL (MERENDEIRA)</w:t>
      </w:r>
    </w:p>
    <w:p w:rsidR="00494238" w:rsidRPr="005842DB" w:rsidRDefault="00494238" w:rsidP="00494238">
      <w:pPr>
        <w:pStyle w:val="Cabealho"/>
        <w:ind w:left="-142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SEDE DO MUNICIPIO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(MERENDEIRA)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366"/>
        <w:gridCol w:w="1464"/>
        <w:gridCol w:w="1693"/>
        <w:gridCol w:w="2287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ANGELICI PEREIRA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023.878.301-48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1962131-0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DAIZE CORREA GONÇALVES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856.420.291-34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0244221-3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ANGELINA ARAUJO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727.638.762-34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3442010-0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305/2020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MARLI APARECIDA DA SILVA DE JESUS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990.531.361-34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1950711-9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353/2020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DANIELA DE OLIVEIRA BATISTA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793.093.059-91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3105375-0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</w:tbl>
    <w:p w:rsidR="00494238" w:rsidRPr="005842DB" w:rsidRDefault="00494238" w:rsidP="00494238">
      <w:pPr>
        <w:pStyle w:val="Cabealho"/>
        <w:ind w:left="720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MILAGROSA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(MERENDEIRA)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489"/>
        <w:gridCol w:w="1459"/>
        <w:gridCol w:w="1670"/>
        <w:gridCol w:w="2193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THAYNARA APARECIDA DE PAULA CAMPANHARO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049.940.021-69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2487525-2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</w:tbl>
    <w:p w:rsidR="005842DB" w:rsidRDefault="005842DB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5842DB" w:rsidRDefault="005842DB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MORENA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(MERENDEIRA)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NÃO HOUVE INSCRITOS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PROJETO LONTRA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(MERENDEIRA)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NÃO HOUVE INSCRITOS</w:t>
      </w:r>
    </w:p>
    <w:p w:rsidR="00494238" w:rsidRPr="005842DB" w:rsidRDefault="00494238" w:rsidP="00494238">
      <w:pPr>
        <w:pStyle w:val="Cabealho"/>
        <w:ind w:left="720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CONSELVAN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(MERENDEIRA)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36"/>
        <w:gridCol w:w="1477"/>
        <w:gridCol w:w="1745"/>
        <w:gridCol w:w="2353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302/2020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ROSELI PADILHA DE LARA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842.540.922-53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3345122-2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</w:tbl>
    <w:p w:rsidR="00494238" w:rsidRPr="005842DB" w:rsidRDefault="00494238" w:rsidP="00494238">
      <w:pPr>
        <w:pStyle w:val="Cabealho"/>
        <w:ind w:left="720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SÃO LOURENÇO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(MERENDEIRA)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NÃO HOUVE INSCRITOS</w:t>
      </w:r>
    </w:p>
    <w:p w:rsidR="00494238" w:rsidRPr="005842DB" w:rsidRDefault="00494238" w:rsidP="00494238">
      <w:pPr>
        <w:pStyle w:val="Cabealho"/>
        <w:ind w:left="720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FAZENDA TRÊS RIOS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(MERENDEIRA)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408"/>
        <w:gridCol w:w="1461"/>
        <w:gridCol w:w="1676"/>
        <w:gridCol w:w="2266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TALITA APARECIDA NASCIMENTO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046.298.971-27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1878748-7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</w:tbl>
    <w:p w:rsidR="00494238" w:rsidRPr="005842DB" w:rsidRDefault="00494238" w:rsidP="00494238">
      <w:pPr>
        <w:pStyle w:val="Cabealho"/>
        <w:ind w:left="720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AR2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(MERENDEIRA)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294"/>
        <w:gridCol w:w="1477"/>
        <w:gridCol w:w="1746"/>
        <w:gridCol w:w="2293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109/2020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MARIA LUIZA </w:t>
            </w:r>
            <w:r w:rsidRPr="005842DB">
              <w:rPr>
                <w:rFonts w:ascii="Times New Roman" w:hAnsi="Times New Roman"/>
              </w:rPr>
              <w:lastRenderedPageBreak/>
              <w:t>FIUZA BARBOSA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704.816.561-</w:t>
            </w:r>
            <w:r w:rsidRPr="005842DB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 xml:space="preserve">2843544-3 </w:t>
            </w:r>
            <w:r w:rsidRPr="005842DB">
              <w:rPr>
                <w:rFonts w:ascii="Times New Roman" w:hAnsi="Times New Roman"/>
              </w:rPr>
              <w:lastRenderedPageBreak/>
              <w:t>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ENSINO MÉDIO</w:t>
            </w:r>
          </w:p>
        </w:tc>
      </w:tr>
    </w:tbl>
    <w:p w:rsidR="00494238" w:rsidRPr="005842DB" w:rsidRDefault="00494238" w:rsidP="00494238">
      <w:pPr>
        <w:pStyle w:val="Cabealho"/>
        <w:ind w:left="720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rPr>
          <w:rFonts w:ascii="Times New Roman" w:hAnsi="Times New Roman"/>
          <w:b/>
          <w:sz w:val="24"/>
          <w:szCs w:val="24"/>
          <w:u w:val="single"/>
        </w:rPr>
      </w:pPr>
    </w:p>
    <w:p w:rsidR="00494238" w:rsidRPr="005842DB" w:rsidRDefault="00494238" w:rsidP="00494238">
      <w:pPr>
        <w:pStyle w:val="Cabealho"/>
        <w:rPr>
          <w:rFonts w:ascii="Times New Roman" w:hAnsi="Times New Roman"/>
          <w:b/>
          <w:sz w:val="24"/>
          <w:szCs w:val="24"/>
          <w:u w:val="single"/>
        </w:rPr>
      </w:pPr>
      <w:r w:rsidRPr="005842DB">
        <w:rPr>
          <w:rFonts w:ascii="Times New Roman" w:hAnsi="Times New Roman"/>
          <w:b/>
          <w:sz w:val="24"/>
          <w:szCs w:val="24"/>
          <w:u w:val="single"/>
        </w:rPr>
        <w:t>6 . APOIO ADMINISTRATIVO EDUCACIONAL (ZELADORA)</w:t>
      </w: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SEDE DO MUNICIPIO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(ZELADORA)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496"/>
        <w:gridCol w:w="1452"/>
        <w:gridCol w:w="1641"/>
        <w:gridCol w:w="2222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PATRICIA SOUZA RAMOS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038.651.841-62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2087145-7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PRICILA SOUZA RAMOS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038.228.661-80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2187503-0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TACIANE MASCARENHAS BARBOSA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044.798.781-06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2275866-6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HELANY CRISTINA BATISTA PEREIRA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949.395.433-15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2485056-0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ALANDIA MAYRA DE FIGUEIREDO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053.907.461-63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2614118-3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086/2020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ROSELI DE JESUS RIBEIRO ROSA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020.465.081-06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1876999-3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REGIANE PINHEIRO DE OLIVEIRA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003.674.392-55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3379964-4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ADRIANA SILVA SOUZA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933.020.881-91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2018201-5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ROSANE FATIMA SKRSYPCSAK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593.235.821-15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903123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ROSANGELA DO CARMO DELFINO ARMI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573.315.962-68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3450463-0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ELIZANDRA TATIANE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060.367.371-65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2438386-4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LEIDIANY KERPERS DE OLIVEIRA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057.996.241-57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2310613-1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325/2020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ADRIELLI DE SOUZA SIQUEIRA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010.626.812-07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1181154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327/2020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MARIA APARECIDA DA CUNHA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 xml:space="preserve">736.537.132-32 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3265423-5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342/2020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VANESSA LOPES FERREIRA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020.528.461-23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1910522-3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346/2020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LUCIANA FERNANDES ROSA PEREIRA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045.963.681-20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2407063-7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</w:tbl>
    <w:p w:rsidR="00494238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5842DB" w:rsidRPr="005842DB" w:rsidRDefault="005842DB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MILAGROSA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(ZELADORA)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NÃO HOUVE INSCRITOS</w:t>
      </w:r>
    </w:p>
    <w:p w:rsidR="00494238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5842DB" w:rsidRPr="005842DB" w:rsidRDefault="005842DB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MORENA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lastRenderedPageBreak/>
        <w:t>APOIO ADMINISTRATIVO EDUCACIONAL (ZELADORA)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NÃO HOUVE INSCRITOS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PROJETO LONTRA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(ZELADORA)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192"/>
        <w:gridCol w:w="1481"/>
        <w:gridCol w:w="1763"/>
        <w:gridCol w:w="2375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KARINE PAULA VIEIRA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857.851.302-97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1356079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</w:tbl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CONSELVAN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(ZELADORA)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326"/>
        <w:gridCol w:w="1468"/>
        <w:gridCol w:w="1709"/>
        <w:gridCol w:w="2307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TANIA ANA CAETANO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004.128.271-07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1048863-4 SJ/MT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ELIDA DA COSTA SATHER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059.553.441-44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2193322-7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124/2020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GILVANA MANN CARRIEL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051.392.111-73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2683229-1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128/2020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VANESSA DE CARVALHO SIMÕES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024.812.792-63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2535250-4 SESP/AM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134/2020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LEILIANE JESUS DE CARVALHO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072.206.761-00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2946393-9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170/2020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SILMARA SANTOS BASTOS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910.569.772-72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000955439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JAYNE CRISTINA DE SOUZA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049.881.231-62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2077947-0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</w:tbl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AR2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(ZELADORA)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77"/>
        <w:gridCol w:w="1479"/>
        <w:gridCol w:w="1753"/>
        <w:gridCol w:w="2302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MARIA DE FATIMA MARTINS E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021.262.521-75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1609684-3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</w:tbl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-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4238" w:rsidRPr="005842DB" w:rsidRDefault="00494238" w:rsidP="00494238">
      <w:pPr>
        <w:pStyle w:val="Cabealho"/>
        <w:ind w:left="-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42DB">
        <w:rPr>
          <w:rFonts w:ascii="Times New Roman" w:hAnsi="Times New Roman"/>
          <w:b/>
          <w:sz w:val="24"/>
          <w:szCs w:val="24"/>
          <w:u w:val="single"/>
        </w:rPr>
        <w:t>7 . APOIO ADMINISTRATIVO EDUCACIONAL (ZELADOR DE PÁTIO)</w:t>
      </w: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SEDE DO MUNICIPIO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(ZELADOR DE PÁTIO)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89"/>
        <w:gridCol w:w="1462"/>
        <w:gridCol w:w="1684"/>
        <w:gridCol w:w="2276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025/2020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RENAN DE OLIVEIRA PROENÇA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054.223.801-26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2291384-0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FRANCISCO RODRIGUES MARTINS NETO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190.810.062-15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2577383-6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152/2020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SEVERINO LUIS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072.569.534-02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7089782 SDC/PE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MARIO DE JESUS OSTETTI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452.761.021-04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0679761-0 SSP/PR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285/2020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JHONE HENRIQUE ECHEVERRIA VIEIRA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056.831.291-09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2784338-6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ALADIO DIAS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475.720.781-68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2449090-3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</w:tbl>
    <w:p w:rsidR="00494238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5842DB" w:rsidRPr="005842DB" w:rsidRDefault="005842DB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MILAGROSA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(ZELADOR DE PÁTIO)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24"/>
        <w:gridCol w:w="1474"/>
        <w:gridCol w:w="1735"/>
        <w:gridCol w:w="2278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JOÃO VICTOR DOS SANTOS CORDEIRO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082.555.821-26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3508450-8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</w:tbl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MORENA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(ZELADOR DE PÁTIO)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NÃO HOUVE INSCRITOS</w:t>
      </w: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PROJETO LONTRA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(ZELADOR DE PÁTIO)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62"/>
        <w:gridCol w:w="1474"/>
        <w:gridCol w:w="1735"/>
        <w:gridCol w:w="2340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ALCIONE BARBOSA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052.770.161-04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000925556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</w:tbl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CONSELVAN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(ZELADOR DE PÁTIO)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98"/>
        <w:gridCol w:w="1477"/>
        <w:gridCol w:w="1745"/>
        <w:gridCol w:w="2291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155/2020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GERALDO LACERDA MILITÃO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863.246.672-00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000827066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</w:tbl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CONSELVAN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(ZELADOR DE PÁTIO) - PNE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236"/>
        <w:gridCol w:w="1477"/>
        <w:gridCol w:w="1745"/>
        <w:gridCol w:w="2353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147/2020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JOSE CARLOS PADILHA DE LARA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999.800.612-00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1154255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</w:tbl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LOCALIDADE AR2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(ZELADOR DE PÁTIO)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6"/>
        <w:gridCol w:w="2357"/>
        <w:gridCol w:w="1465"/>
        <w:gridCol w:w="1697"/>
        <w:gridCol w:w="2292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 xml:space="preserve">Nº DA </w:t>
            </w:r>
            <w:r w:rsidRPr="005842DB">
              <w:rPr>
                <w:rFonts w:ascii="Times New Roman" w:hAnsi="Times New Roman"/>
                <w:b/>
              </w:rPr>
              <w:lastRenderedPageBreak/>
              <w:t>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lastRenderedPageBreak/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 xml:space="preserve">REGISTRO </w:t>
            </w:r>
            <w:r w:rsidRPr="005842DB">
              <w:rPr>
                <w:rFonts w:ascii="Times New Roman" w:hAnsi="Times New Roman"/>
                <w:b/>
              </w:rPr>
              <w:lastRenderedPageBreak/>
              <w:t>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lastRenderedPageBreak/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lastRenderedPageBreak/>
              <w:t>019/2020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MANOEL FERNANDES FIUZA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486.985.711-15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748.070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108/2020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ALAN HENRIQUE PEREIRA BERNARDES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066.286.031-48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2847364-9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</w:tbl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 xml:space="preserve"> LOCALIDADE SÃO LOURENÇO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ADMINISTRATIVO EDUCACIONAL (ZELADOR DE PÁTIO)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NÃO HOUVE INSCRITOS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-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42DB">
        <w:rPr>
          <w:rFonts w:ascii="Times New Roman" w:hAnsi="Times New Roman"/>
          <w:b/>
          <w:sz w:val="24"/>
          <w:szCs w:val="24"/>
          <w:u w:val="single"/>
        </w:rPr>
        <w:t>8. APOIO OPERACIONAL (MOTORISTA TRANSPORTE ESCOLAR)</w:t>
      </w: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4238" w:rsidRPr="005842DB" w:rsidRDefault="00494238" w:rsidP="00494238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5842DB">
        <w:rPr>
          <w:rFonts w:ascii="Times New Roman" w:hAnsi="Times New Roman"/>
          <w:b/>
          <w:u w:val="single"/>
        </w:rPr>
        <w:t>PARA O MUNICIPIO DE ARIPUANÃ</w:t>
      </w:r>
    </w:p>
    <w:p w:rsidR="00494238" w:rsidRPr="005842DB" w:rsidRDefault="00494238" w:rsidP="00494238">
      <w:pPr>
        <w:pStyle w:val="Cabealho"/>
        <w:ind w:left="720"/>
        <w:jc w:val="center"/>
        <w:rPr>
          <w:rFonts w:ascii="Times New Roman" w:hAnsi="Times New Roman"/>
          <w:b/>
        </w:rPr>
      </w:pPr>
      <w:r w:rsidRPr="005842DB">
        <w:rPr>
          <w:rFonts w:ascii="Times New Roman" w:hAnsi="Times New Roman"/>
          <w:b/>
        </w:rPr>
        <w:t>APOIO OPERACIONAL (MOTORISTA TRANSPORTE ESCOLAR)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"/>
        <w:gridCol w:w="2366"/>
        <w:gridCol w:w="1464"/>
        <w:gridCol w:w="1693"/>
        <w:gridCol w:w="2287"/>
      </w:tblGrid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Nº DA INSCRIÇÃO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CPF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REGISTRO GERAL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  <w:b/>
              </w:rPr>
            </w:pPr>
            <w:r w:rsidRPr="005842DB">
              <w:rPr>
                <w:rFonts w:ascii="Times New Roman" w:hAnsi="Times New Roman"/>
                <w:b/>
              </w:rPr>
              <w:t>HABILITAÇÃO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008/2020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JORGE PEREIRA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368.990.972-49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394659 SESP/RO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080/2020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VALTTER JHONY OLIVEIRA TRESSMANN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051.151.492-14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1519852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181/2020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ADELMO SILVA VITAL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876.126.742-20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2310425-2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252/2020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GIOVANE CESARIO SABINO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743.537.722-87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000774268 SESP/RO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FUNDAMENTAL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310/2020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PAULO PEIXOTO JUNIOR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031.509.771-00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2022639-0 SESP/MT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TEC. EM GESTÃO DE RECURSOS HUMANOS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326/2020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JHONN MARLON FERREIRA MELO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036.929.601-07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1150084 SESDC/RO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337/2020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EMILIO AVALOS GONZALEZ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049.971.451-22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2384017-0 SEJSP/MT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  <w:tr w:rsidR="00494238" w:rsidRPr="005842DB" w:rsidTr="005B6E02">
        <w:tc>
          <w:tcPr>
            <w:tcW w:w="124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363/2020</w:t>
            </w:r>
          </w:p>
        </w:tc>
        <w:tc>
          <w:tcPr>
            <w:tcW w:w="4962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JANILSON COELHO DA SILVA</w:t>
            </w:r>
          </w:p>
        </w:tc>
        <w:tc>
          <w:tcPr>
            <w:tcW w:w="1701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019.608.591-88</w:t>
            </w:r>
          </w:p>
        </w:tc>
        <w:tc>
          <w:tcPr>
            <w:tcW w:w="2693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18881130 SSP/MT</w:t>
            </w:r>
          </w:p>
        </w:tc>
        <w:tc>
          <w:tcPr>
            <w:tcW w:w="3545" w:type="dxa"/>
          </w:tcPr>
          <w:p w:rsidR="00494238" w:rsidRPr="005842DB" w:rsidRDefault="00494238" w:rsidP="005B6E02">
            <w:pPr>
              <w:pStyle w:val="Cabealho"/>
              <w:jc w:val="center"/>
              <w:rPr>
                <w:rFonts w:ascii="Times New Roman" w:hAnsi="Times New Roman"/>
              </w:rPr>
            </w:pPr>
            <w:r w:rsidRPr="005842DB">
              <w:rPr>
                <w:rFonts w:ascii="Times New Roman" w:hAnsi="Times New Roman"/>
              </w:rPr>
              <w:t>ENSINO MÉDIO</w:t>
            </w:r>
          </w:p>
        </w:tc>
      </w:tr>
    </w:tbl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494238" w:rsidRPr="005842DB" w:rsidRDefault="00494238" w:rsidP="00494238">
      <w:pPr>
        <w:pStyle w:val="Cabealho"/>
        <w:ind w:left="720"/>
        <w:jc w:val="both"/>
        <w:rPr>
          <w:rFonts w:ascii="Times New Roman" w:hAnsi="Times New Roman"/>
          <w:b/>
        </w:rPr>
      </w:pPr>
    </w:p>
    <w:p w:rsidR="00830B91" w:rsidRPr="005842DB" w:rsidRDefault="00830B91" w:rsidP="00830B91">
      <w:pPr>
        <w:pStyle w:val="Cabealho"/>
        <w:jc w:val="center"/>
        <w:rPr>
          <w:rFonts w:ascii="Times New Roman" w:hAnsi="Times New Roman"/>
          <w:b/>
        </w:rPr>
      </w:pPr>
    </w:p>
    <w:sectPr w:rsidR="00830B91" w:rsidRPr="005842DB" w:rsidSect="00766EB1">
      <w:headerReference w:type="default" r:id="rId8"/>
      <w:footerReference w:type="default" r:id="rId9"/>
      <w:pgSz w:w="11906" w:h="16838"/>
      <w:pgMar w:top="1701" w:right="1134" w:bottom="1134" w:left="1701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71" w:rsidRDefault="00090A71" w:rsidP="00A3673B">
      <w:r>
        <w:separator/>
      </w:r>
    </w:p>
  </w:endnote>
  <w:endnote w:type="continuationSeparator" w:id="0">
    <w:p w:rsidR="00090A71" w:rsidRDefault="00090A71" w:rsidP="00A3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C5" w:rsidRPr="00A3673B" w:rsidRDefault="00DC50C5" w:rsidP="00A3673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E3664A" wp14:editId="76D8224F">
              <wp:simplePos x="0" y="0"/>
              <wp:positionH relativeFrom="column">
                <wp:posOffset>-227965</wp:posOffset>
              </wp:positionH>
              <wp:positionV relativeFrom="paragraph">
                <wp:posOffset>-113665</wp:posOffset>
              </wp:positionV>
              <wp:extent cx="6057900" cy="0"/>
              <wp:effectExtent l="0" t="0" r="19050" b="571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FF93C9" id="Straight Connector 4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-8.95pt" to="459.0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" strokecolor="#4f81bd" strokeweight="2pt">
              <v:shadow on="t" opacity="24903f" origin=",.5" offset="0,.55556mm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A93373" wp14:editId="62279B44">
              <wp:simplePos x="0" y="0"/>
              <wp:positionH relativeFrom="column">
                <wp:posOffset>-456565</wp:posOffset>
              </wp:positionH>
              <wp:positionV relativeFrom="paragraph">
                <wp:posOffset>-18415</wp:posOffset>
              </wp:positionV>
              <wp:extent cx="6496050" cy="87693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876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0C5" w:rsidRPr="008603BC" w:rsidRDefault="00DC50C5" w:rsidP="00A45DA0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603BC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Rua dos Seringueiros, 198 – Centro. Aripuanã – MT</w:t>
                          </w:r>
                        </w:p>
                        <w:p w:rsidR="00DC50C5" w:rsidRPr="008603BC" w:rsidRDefault="00DC50C5" w:rsidP="00A45DA0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603BC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CEP- 78325-000   Telefone/fax (66) 3565 138</w:t>
                          </w: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>6</w:t>
                          </w:r>
                          <w:r w:rsidRPr="008603BC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 - (66) 3565 1266</w:t>
                          </w:r>
                        </w:p>
                        <w:p w:rsidR="00DC50C5" w:rsidRPr="008603BC" w:rsidRDefault="00DC50C5" w:rsidP="008603BC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9337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35.95pt;margin-top:-1.45pt;width:511.5pt;height:6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" filled="f" stroked="f" strokecolor="white">
              <v:textbox>
                <w:txbxContent>
                  <w:p w:rsidR="00DC50C5" w:rsidRPr="008603BC" w:rsidRDefault="00DC50C5" w:rsidP="00A45DA0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</w:pPr>
                    <w:r w:rsidRPr="008603BC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Rua dos Seringueiros, 198 – Centro. Aripuanã – MT</w:t>
                    </w:r>
                  </w:p>
                  <w:p w:rsidR="00DC50C5" w:rsidRPr="008603BC" w:rsidRDefault="00DC50C5" w:rsidP="00A45DA0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</w:pPr>
                    <w:r w:rsidRPr="008603BC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CEP- 78325-000   Telefone/fax (66) 3565 138</w:t>
                    </w:r>
                    <w:r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>6</w:t>
                    </w:r>
                    <w:r w:rsidRPr="008603BC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 - (66) 3565 1266</w:t>
                    </w:r>
                  </w:p>
                  <w:p w:rsidR="00DC50C5" w:rsidRPr="008603BC" w:rsidRDefault="00DC50C5" w:rsidP="008603BC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71" w:rsidRDefault="00090A71" w:rsidP="00A3673B">
      <w:r>
        <w:separator/>
      </w:r>
    </w:p>
  </w:footnote>
  <w:footnote w:type="continuationSeparator" w:id="0">
    <w:p w:rsidR="00090A71" w:rsidRDefault="00090A71" w:rsidP="00A3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C5" w:rsidRDefault="00DC50C5">
    <w:pPr>
      <w:pStyle w:val="Cabealho"/>
    </w:pPr>
    <w:r>
      <w:tab/>
    </w:r>
    <w:r>
      <w:tab/>
    </w:r>
  </w:p>
  <w:tbl>
    <w:tblPr>
      <w:tblW w:w="0" w:type="auto"/>
      <w:tblInd w:w="-1310" w:type="dxa"/>
      <w:tblLayout w:type="fixed"/>
      <w:tblLook w:val="0000" w:firstRow="0" w:lastRow="0" w:firstColumn="0" w:lastColumn="0" w:noHBand="0" w:noVBand="0"/>
    </w:tblPr>
    <w:tblGrid>
      <w:gridCol w:w="1587"/>
      <w:gridCol w:w="8847"/>
    </w:tblGrid>
    <w:tr w:rsidR="00DC50C5" w:rsidRPr="00CA7FB5" w:rsidTr="006169A8">
      <w:trPr>
        <w:trHeight w:val="1171"/>
      </w:trPr>
      <w:tc>
        <w:tcPr>
          <w:tcW w:w="1587" w:type="dxa"/>
        </w:tcPr>
        <w:p w:rsidR="00DC50C5" w:rsidRPr="00E60B7D" w:rsidRDefault="00DC50C5" w:rsidP="006169A8">
          <w:pPr>
            <w:pStyle w:val="Cabealho"/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98A7A0" wp14:editId="286357EE">
                    <wp:simplePos x="0" y="0"/>
                    <wp:positionH relativeFrom="column">
                      <wp:posOffset>1456690</wp:posOffset>
                    </wp:positionH>
                    <wp:positionV relativeFrom="paragraph">
                      <wp:posOffset>153035</wp:posOffset>
                    </wp:positionV>
                    <wp:extent cx="2428875" cy="539750"/>
                    <wp:effectExtent l="0" t="0" r="0" b="0"/>
                    <wp:wrapNone/>
                    <wp:docPr id="4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28875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50C5" w:rsidRPr="00CF31D3" w:rsidRDefault="00DC50C5" w:rsidP="001525E6">
                                <w:pPr>
                                  <w:pStyle w:val="Cabealho"/>
                                  <w:spacing w:before="120"/>
                                  <w:rPr>
                                    <w:rFonts w:cs="Arial"/>
                                    <w:b/>
                                    <w:iCs/>
                                    <w:sz w:val="24"/>
                                    <w:szCs w:val="32"/>
                                  </w:rPr>
                                </w:pPr>
                                <w:r w:rsidRPr="00CF31D3">
                                  <w:rPr>
                                    <w:rFonts w:cs="Arial"/>
                                    <w:b/>
                                    <w:iCs/>
                                    <w:sz w:val="24"/>
                                    <w:szCs w:val="32"/>
                                  </w:rPr>
                                  <w:t>Estado de Mato Grosso</w:t>
                                </w:r>
                              </w:p>
                              <w:p w:rsidR="00DC50C5" w:rsidRDefault="00DC50C5" w:rsidP="001525E6">
                                <w:pPr>
                                  <w:rPr>
                                    <w:rFonts w:ascii="Calibri" w:hAnsi="Calibri" w:cs="Arial"/>
                                    <w:b/>
                                    <w:iCs/>
                                    <w:szCs w:val="32"/>
                                  </w:rPr>
                                </w:pPr>
                                <w:r w:rsidRPr="00CF31D3">
                                  <w:rPr>
                                    <w:rFonts w:ascii="Calibri" w:hAnsi="Calibri" w:cs="Arial"/>
                                    <w:b/>
                                    <w:iCs/>
                                    <w:szCs w:val="32"/>
                                  </w:rPr>
                                  <w:t>Prefeitura Municipal de Aripuanã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198A7A0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114.7pt;margin-top:12.05pt;width:191.25pt;height:42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42uwIAAL8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" filled="f" stroked="f">
                    <v:textbox style="mso-fit-shape-to-text:t">
                      <w:txbxContent>
                        <w:p w:rsidR="00DC50C5" w:rsidRPr="00CF31D3" w:rsidRDefault="00DC50C5" w:rsidP="001525E6">
                          <w:pPr>
                            <w:pStyle w:val="Cabealho"/>
                            <w:spacing w:before="120"/>
                            <w:rPr>
                              <w:rFonts w:cs="Arial"/>
                              <w:b/>
                              <w:iCs/>
                              <w:sz w:val="24"/>
                              <w:szCs w:val="32"/>
                            </w:rPr>
                          </w:pPr>
                          <w:r w:rsidRPr="00CF31D3">
                            <w:rPr>
                              <w:rFonts w:cs="Arial"/>
                              <w:b/>
                              <w:iCs/>
                              <w:sz w:val="24"/>
                              <w:szCs w:val="32"/>
                            </w:rPr>
                            <w:t>Estado de Mato Grosso</w:t>
                          </w:r>
                        </w:p>
                        <w:p w:rsidR="00DC50C5" w:rsidRDefault="00DC50C5" w:rsidP="001525E6">
                          <w:pPr>
                            <w:rPr>
                              <w:rFonts w:ascii="Calibri" w:hAnsi="Calibri" w:cs="Arial"/>
                              <w:b/>
                              <w:iCs/>
                              <w:szCs w:val="32"/>
                            </w:rPr>
                          </w:pPr>
                          <w:r w:rsidRPr="00CF31D3">
                            <w:rPr>
                              <w:rFonts w:ascii="Calibri" w:hAnsi="Calibri" w:cs="Arial"/>
                              <w:b/>
                              <w:iCs/>
                              <w:szCs w:val="32"/>
                            </w:rPr>
                            <w:t>Prefeitura Municipal de Aripuanã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847" w:type="dxa"/>
        </w:tcPr>
        <w:p w:rsidR="00DC50C5" w:rsidRPr="00E60B7D" w:rsidRDefault="00494238" w:rsidP="006169A8">
          <w:pPr>
            <w:pStyle w:val="Cabealho"/>
            <w:jc w:val="center"/>
            <w:rPr>
              <w:rFonts w:ascii="Franklin Gothic Medium" w:hAnsi="Franklin Gothic Medium" w:cs="Arial Unicode MS"/>
              <w:b/>
              <w:sz w:val="32"/>
              <w:szCs w:val="32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 wp14:anchorId="5E9574C8" wp14:editId="26AE081B">
                <wp:simplePos x="0" y="0"/>
                <wp:positionH relativeFrom="column">
                  <wp:posOffset>-176530</wp:posOffset>
                </wp:positionH>
                <wp:positionV relativeFrom="paragraph">
                  <wp:posOffset>247650</wp:posOffset>
                </wp:positionV>
                <wp:extent cx="517525" cy="517525"/>
                <wp:effectExtent l="0" t="0" r="0" b="0"/>
                <wp:wrapNone/>
                <wp:docPr id="8" name="Imagem 5" descr="Brasã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C50C5" w:rsidRDefault="00DC50C5" w:rsidP="00A3673B">
    <w:pPr>
      <w:pStyle w:val="Cabealho"/>
    </w:pPr>
  </w:p>
  <w:p w:rsidR="00DC50C5" w:rsidRDefault="00DC50C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7340A7" wp14:editId="54840C94">
              <wp:simplePos x="0" y="0"/>
              <wp:positionH relativeFrom="column">
                <wp:posOffset>520065</wp:posOffset>
              </wp:positionH>
              <wp:positionV relativeFrom="paragraph">
                <wp:posOffset>48895</wp:posOffset>
              </wp:positionV>
              <wp:extent cx="4648200" cy="316230"/>
              <wp:effectExtent l="0" t="0" r="0" b="762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0C5" w:rsidRPr="00A45DA0" w:rsidRDefault="00DC50C5" w:rsidP="00A45DA0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 w:rsidRPr="00A45DA0">
                            <w:rPr>
                              <w:rFonts w:ascii="Calibri" w:hAnsi="Calibri"/>
                              <w:b/>
                              <w:iCs/>
                              <w:sz w:val="28"/>
                            </w:rPr>
                            <w:t>Secretaria Municipal de Educação e Cultura</w:t>
                          </w:r>
                        </w:p>
                        <w:p w:rsidR="00DC50C5" w:rsidRPr="003813AC" w:rsidRDefault="00DC50C5" w:rsidP="00CF31D3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7340A7" id="_x0000_s1027" type="#_x0000_t202" style="position:absolute;margin-left:40.95pt;margin-top:3.85pt;width:366pt;height:2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iNvgIAAMY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" filled="f" stroked="f">
              <v:textbox>
                <w:txbxContent>
                  <w:p w:rsidR="00DC50C5" w:rsidRPr="00A45DA0" w:rsidRDefault="00DC50C5" w:rsidP="00A45DA0">
                    <w:pPr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 w:rsidRPr="00A45DA0">
                      <w:rPr>
                        <w:rFonts w:ascii="Calibri" w:hAnsi="Calibri"/>
                        <w:b/>
                        <w:iCs/>
                        <w:sz w:val="28"/>
                      </w:rPr>
                      <w:t>Secretaria Municipal de Educação e Cultura</w:t>
                    </w:r>
                  </w:p>
                  <w:p w:rsidR="00DC50C5" w:rsidRPr="003813AC" w:rsidRDefault="00DC50C5" w:rsidP="00CF31D3">
                    <w:pPr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C50C5" w:rsidRDefault="00DC50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9E7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087860"/>
    <w:multiLevelType w:val="hybridMultilevel"/>
    <w:tmpl w:val="FBEE923E"/>
    <w:lvl w:ilvl="0" w:tplc="F0243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B59E6"/>
    <w:multiLevelType w:val="hybridMultilevel"/>
    <w:tmpl w:val="FBEE923E"/>
    <w:lvl w:ilvl="0" w:tplc="F0243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7F"/>
    <w:rsid w:val="0000040E"/>
    <w:rsid w:val="00001F16"/>
    <w:rsid w:val="000021CD"/>
    <w:rsid w:val="00004269"/>
    <w:rsid w:val="0002101A"/>
    <w:rsid w:val="00021170"/>
    <w:rsid w:val="00034B77"/>
    <w:rsid w:val="00040E89"/>
    <w:rsid w:val="000412FC"/>
    <w:rsid w:val="0004204C"/>
    <w:rsid w:val="00042966"/>
    <w:rsid w:val="00042F27"/>
    <w:rsid w:val="00045DE4"/>
    <w:rsid w:val="00050004"/>
    <w:rsid w:val="000521B3"/>
    <w:rsid w:val="00052DDD"/>
    <w:rsid w:val="0005354B"/>
    <w:rsid w:val="00063D6C"/>
    <w:rsid w:val="000641E2"/>
    <w:rsid w:val="00064BFF"/>
    <w:rsid w:val="00073C22"/>
    <w:rsid w:val="00082AA9"/>
    <w:rsid w:val="000834AB"/>
    <w:rsid w:val="000839F6"/>
    <w:rsid w:val="00090A71"/>
    <w:rsid w:val="00095086"/>
    <w:rsid w:val="000A09FA"/>
    <w:rsid w:val="000A5B0D"/>
    <w:rsid w:val="000B2D85"/>
    <w:rsid w:val="000C386E"/>
    <w:rsid w:val="000D0313"/>
    <w:rsid w:val="000D1A93"/>
    <w:rsid w:val="000D2B83"/>
    <w:rsid w:val="000D41A8"/>
    <w:rsid w:val="000D5A1C"/>
    <w:rsid w:val="000D6B2E"/>
    <w:rsid w:val="000E070A"/>
    <w:rsid w:val="000E5F0F"/>
    <w:rsid w:val="000F0399"/>
    <w:rsid w:val="000F13B6"/>
    <w:rsid w:val="0010085E"/>
    <w:rsid w:val="00101A3D"/>
    <w:rsid w:val="00101D9C"/>
    <w:rsid w:val="00103962"/>
    <w:rsid w:val="0012331D"/>
    <w:rsid w:val="001236C1"/>
    <w:rsid w:val="00125E78"/>
    <w:rsid w:val="00132E83"/>
    <w:rsid w:val="00136BDB"/>
    <w:rsid w:val="001401D7"/>
    <w:rsid w:val="001416C4"/>
    <w:rsid w:val="00151EFB"/>
    <w:rsid w:val="001521E7"/>
    <w:rsid w:val="001525E6"/>
    <w:rsid w:val="00161FBD"/>
    <w:rsid w:val="00172709"/>
    <w:rsid w:val="001730F8"/>
    <w:rsid w:val="00175726"/>
    <w:rsid w:val="001A03D9"/>
    <w:rsid w:val="001A046E"/>
    <w:rsid w:val="001A32B2"/>
    <w:rsid w:val="001A46DB"/>
    <w:rsid w:val="001B035C"/>
    <w:rsid w:val="001C0965"/>
    <w:rsid w:val="001C1E06"/>
    <w:rsid w:val="001C6264"/>
    <w:rsid w:val="001D0F51"/>
    <w:rsid w:val="001D2A33"/>
    <w:rsid w:val="001D5261"/>
    <w:rsid w:val="001D795A"/>
    <w:rsid w:val="001D7A2C"/>
    <w:rsid w:val="001E17AB"/>
    <w:rsid w:val="001E1EBD"/>
    <w:rsid w:val="001E2478"/>
    <w:rsid w:val="001E3518"/>
    <w:rsid w:val="001E7171"/>
    <w:rsid w:val="001F211A"/>
    <w:rsid w:val="00200C33"/>
    <w:rsid w:val="00211854"/>
    <w:rsid w:val="00217D59"/>
    <w:rsid w:val="002351F8"/>
    <w:rsid w:val="002359B6"/>
    <w:rsid w:val="0024120A"/>
    <w:rsid w:val="002422BF"/>
    <w:rsid w:val="0024356D"/>
    <w:rsid w:val="00243E27"/>
    <w:rsid w:val="002460B5"/>
    <w:rsid w:val="00251C64"/>
    <w:rsid w:val="00256294"/>
    <w:rsid w:val="00262349"/>
    <w:rsid w:val="00262CC3"/>
    <w:rsid w:val="00271593"/>
    <w:rsid w:val="00273CBB"/>
    <w:rsid w:val="00282725"/>
    <w:rsid w:val="0028782C"/>
    <w:rsid w:val="00290A36"/>
    <w:rsid w:val="00293CC8"/>
    <w:rsid w:val="00295754"/>
    <w:rsid w:val="00297011"/>
    <w:rsid w:val="002A168F"/>
    <w:rsid w:val="002B2A27"/>
    <w:rsid w:val="002B4FA2"/>
    <w:rsid w:val="002C1B49"/>
    <w:rsid w:val="002D4F63"/>
    <w:rsid w:val="002D5D73"/>
    <w:rsid w:val="002E10A5"/>
    <w:rsid w:val="002E3B2E"/>
    <w:rsid w:val="002F7C0A"/>
    <w:rsid w:val="00301A54"/>
    <w:rsid w:val="003032B7"/>
    <w:rsid w:val="00307D78"/>
    <w:rsid w:val="003134EA"/>
    <w:rsid w:val="003177BA"/>
    <w:rsid w:val="0032054C"/>
    <w:rsid w:val="00324193"/>
    <w:rsid w:val="003269A1"/>
    <w:rsid w:val="00331A89"/>
    <w:rsid w:val="00333824"/>
    <w:rsid w:val="00334F5B"/>
    <w:rsid w:val="00341081"/>
    <w:rsid w:val="003439E7"/>
    <w:rsid w:val="00344309"/>
    <w:rsid w:val="00347EDE"/>
    <w:rsid w:val="00355553"/>
    <w:rsid w:val="00355983"/>
    <w:rsid w:val="00364438"/>
    <w:rsid w:val="00366D25"/>
    <w:rsid w:val="00371E9B"/>
    <w:rsid w:val="00375FA7"/>
    <w:rsid w:val="00376BC7"/>
    <w:rsid w:val="00377906"/>
    <w:rsid w:val="00377B35"/>
    <w:rsid w:val="003813AC"/>
    <w:rsid w:val="00382384"/>
    <w:rsid w:val="0038341F"/>
    <w:rsid w:val="00384736"/>
    <w:rsid w:val="0038762E"/>
    <w:rsid w:val="0039271D"/>
    <w:rsid w:val="003B1D4B"/>
    <w:rsid w:val="003B2D43"/>
    <w:rsid w:val="003B4690"/>
    <w:rsid w:val="003B5526"/>
    <w:rsid w:val="003C0F66"/>
    <w:rsid w:val="003E0793"/>
    <w:rsid w:val="003F3EF2"/>
    <w:rsid w:val="003F426F"/>
    <w:rsid w:val="003F443C"/>
    <w:rsid w:val="003F469C"/>
    <w:rsid w:val="003F718E"/>
    <w:rsid w:val="003F71B8"/>
    <w:rsid w:val="004008BF"/>
    <w:rsid w:val="00405B53"/>
    <w:rsid w:val="004142F0"/>
    <w:rsid w:val="00421FEC"/>
    <w:rsid w:val="00422348"/>
    <w:rsid w:val="00426DDA"/>
    <w:rsid w:val="0043783C"/>
    <w:rsid w:val="004411F8"/>
    <w:rsid w:val="00442368"/>
    <w:rsid w:val="00442467"/>
    <w:rsid w:val="00443AB9"/>
    <w:rsid w:val="0045092A"/>
    <w:rsid w:val="004543AE"/>
    <w:rsid w:val="00463E62"/>
    <w:rsid w:val="00464BEB"/>
    <w:rsid w:val="00466835"/>
    <w:rsid w:val="00466F32"/>
    <w:rsid w:val="004708E8"/>
    <w:rsid w:val="00473212"/>
    <w:rsid w:val="00473A5C"/>
    <w:rsid w:val="0047565E"/>
    <w:rsid w:val="00475911"/>
    <w:rsid w:val="00477898"/>
    <w:rsid w:val="00482D4B"/>
    <w:rsid w:val="00487D3D"/>
    <w:rsid w:val="00492077"/>
    <w:rsid w:val="0049325F"/>
    <w:rsid w:val="00494238"/>
    <w:rsid w:val="0049463F"/>
    <w:rsid w:val="0049465B"/>
    <w:rsid w:val="00495400"/>
    <w:rsid w:val="00495552"/>
    <w:rsid w:val="00496DE2"/>
    <w:rsid w:val="004A22D9"/>
    <w:rsid w:val="004A600D"/>
    <w:rsid w:val="004B182D"/>
    <w:rsid w:val="004C02DC"/>
    <w:rsid w:val="004D73B4"/>
    <w:rsid w:val="004E34FC"/>
    <w:rsid w:val="004E726D"/>
    <w:rsid w:val="004F0FCF"/>
    <w:rsid w:val="004F1443"/>
    <w:rsid w:val="004F5792"/>
    <w:rsid w:val="004F650E"/>
    <w:rsid w:val="005100DA"/>
    <w:rsid w:val="00512AD5"/>
    <w:rsid w:val="0052488A"/>
    <w:rsid w:val="00527ECD"/>
    <w:rsid w:val="00531664"/>
    <w:rsid w:val="00535157"/>
    <w:rsid w:val="00541B01"/>
    <w:rsid w:val="00542155"/>
    <w:rsid w:val="005507B9"/>
    <w:rsid w:val="00553274"/>
    <w:rsid w:val="005578BC"/>
    <w:rsid w:val="00561EF9"/>
    <w:rsid w:val="0056612F"/>
    <w:rsid w:val="0056693A"/>
    <w:rsid w:val="00567B85"/>
    <w:rsid w:val="00570B05"/>
    <w:rsid w:val="005734C5"/>
    <w:rsid w:val="00573606"/>
    <w:rsid w:val="005774D5"/>
    <w:rsid w:val="00580576"/>
    <w:rsid w:val="005842DB"/>
    <w:rsid w:val="0058475C"/>
    <w:rsid w:val="00590368"/>
    <w:rsid w:val="005951F9"/>
    <w:rsid w:val="005A48A0"/>
    <w:rsid w:val="005A5B8D"/>
    <w:rsid w:val="005B1056"/>
    <w:rsid w:val="005C4FF1"/>
    <w:rsid w:val="005C5FB7"/>
    <w:rsid w:val="005D0F58"/>
    <w:rsid w:val="005D3A81"/>
    <w:rsid w:val="005D3CE3"/>
    <w:rsid w:val="005D45F0"/>
    <w:rsid w:val="005D4B36"/>
    <w:rsid w:val="005E365D"/>
    <w:rsid w:val="005E4154"/>
    <w:rsid w:val="005F3DBD"/>
    <w:rsid w:val="005F6298"/>
    <w:rsid w:val="00600102"/>
    <w:rsid w:val="00600E94"/>
    <w:rsid w:val="00603D39"/>
    <w:rsid w:val="00605534"/>
    <w:rsid w:val="006074E2"/>
    <w:rsid w:val="006133A1"/>
    <w:rsid w:val="0061540C"/>
    <w:rsid w:val="0061581E"/>
    <w:rsid w:val="00615AD4"/>
    <w:rsid w:val="006169A8"/>
    <w:rsid w:val="0062100C"/>
    <w:rsid w:val="0062243E"/>
    <w:rsid w:val="00624948"/>
    <w:rsid w:val="00625BE6"/>
    <w:rsid w:val="00626F72"/>
    <w:rsid w:val="00631896"/>
    <w:rsid w:val="00642C12"/>
    <w:rsid w:val="0064593E"/>
    <w:rsid w:val="00646D28"/>
    <w:rsid w:val="0065050C"/>
    <w:rsid w:val="006505A0"/>
    <w:rsid w:val="00650AB2"/>
    <w:rsid w:val="00660DCC"/>
    <w:rsid w:val="00662C71"/>
    <w:rsid w:val="006634BA"/>
    <w:rsid w:val="00664CED"/>
    <w:rsid w:val="00673BE7"/>
    <w:rsid w:val="00674845"/>
    <w:rsid w:val="0067721F"/>
    <w:rsid w:val="006779B6"/>
    <w:rsid w:val="00691979"/>
    <w:rsid w:val="00692148"/>
    <w:rsid w:val="00695018"/>
    <w:rsid w:val="00697319"/>
    <w:rsid w:val="006A2614"/>
    <w:rsid w:val="006A3281"/>
    <w:rsid w:val="006A5150"/>
    <w:rsid w:val="006A5DC7"/>
    <w:rsid w:val="006A6233"/>
    <w:rsid w:val="006B2680"/>
    <w:rsid w:val="006B357E"/>
    <w:rsid w:val="006B4184"/>
    <w:rsid w:val="006B7681"/>
    <w:rsid w:val="006C0D25"/>
    <w:rsid w:val="006C296F"/>
    <w:rsid w:val="006C3CD6"/>
    <w:rsid w:val="006C5B9E"/>
    <w:rsid w:val="006C6D2C"/>
    <w:rsid w:val="006D29F4"/>
    <w:rsid w:val="006D2DE7"/>
    <w:rsid w:val="006D7CFB"/>
    <w:rsid w:val="006F2809"/>
    <w:rsid w:val="007017FE"/>
    <w:rsid w:val="007024A1"/>
    <w:rsid w:val="0070611A"/>
    <w:rsid w:val="00706365"/>
    <w:rsid w:val="007334ED"/>
    <w:rsid w:val="00735839"/>
    <w:rsid w:val="00737D01"/>
    <w:rsid w:val="007404FD"/>
    <w:rsid w:val="00740E52"/>
    <w:rsid w:val="00742EB2"/>
    <w:rsid w:val="00746AF5"/>
    <w:rsid w:val="00747A0C"/>
    <w:rsid w:val="007529B9"/>
    <w:rsid w:val="00754227"/>
    <w:rsid w:val="007563CA"/>
    <w:rsid w:val="007630FF"/>
    <w:rsid w:val="00765075"/>
    <w:rsid w:val="00766EB1"/>
    <w:rsid w:val="00773C18"/>
    <w:rsid w:val="00774110"/>
    <w:rsid w:val="00776F6D"/>
    <w:rsid w:val="00795105"/>
    <w:rsid w:val="007A3DE2"/>
    <w:rsid w:val="007A4D0F"/>
    <w:rsid w:val="007B5FC4"/>
    <w:rsid w:val="007D20C2"/>
    <w:rsid w:val="007D42D5"/>
    <w:rsid w:val="007E1F43"/>
    <w:rsid w:val="007E4D27"/>
    <w:rsid w:val="007E5640"/>
    <w:rsid w:val="00806814"/>
    <w:rsid w:val="008104DF"/>
    <w:rsid w:val="00814E16"/>
    <w:rsid w:val="00824AC8"/>
    <w:rsid w:val="008250A4"/>
    <w:rsid w:val="00825649"/>
    <w:rsid w:val="00826275"/>
    <w:rsid w:val="0082646D"/>
    <w:rsid w:val="008306D8"/>
    <w:rsid w:val="00830B91"/>
    <w:rsid w:val="00841A8F"/>
    <w:rsid w:val="008440DA"/>
    <w:rsid w:val="00845B70"/>
    <w:rsid w:val="008477E4"/>
    <w:rsid w:val="00852904"/>
    <w:rsid w:val="008603BC"/>
    <w:rsid w:val="008669B7"/>
    <w:rsid w:val="0087000C"/>
    <w:rsid w:val="0087011E"/>
    <w:rsid w:val="00873B13"/>
    <w:rsid w:val="00876E97"/>
    <w:rsid w:val="00882422"/>
    <w:rsid w:val="008825A4"/>
    <w:rsid w:val="0089436E"/>
    <w:rsid w:val="008959A5"/>
    <w:rsid w:val="008A1ADB"/>
    <w:rsid w:val="008A2571"/>
    <w:rsid w:val="008A4348"/>
    <w:rsid w:val="008B1071"/>
    <w:rsid w:val="008B40C7"/>
    <w:rsid w:val="008B5DF5"/>
    <w:rsid w:val="008B66A6"/>
    <w:rsid w:val="008D07CC"/>
    <w:rsid w:val="008D5C40"/>
    <w:rsid w:val="008E1305"/>
    <w:rsid w:val="008E33AF"/>
    <w:rsid w:val="008F6741"/>
    <w:rsid w:val="009016B5"/>
    <w:rsid w:val="009029E7"/>
    <w:rsid w:val="00907592"/>
    <w:rsid w:val="0091027A"/>
    <w:rsid w:val="00913D58"/>
    <w:rsid w:val="009219B2"/>
    <w:rsid w:val="009232B2"/>
    <w:rsid w:val="00925B22"/>
    <w:rsid w:val="00926C8D"/>
    <w:rsid w:val="00930946"/>
    <w:rsid w:val="00940CFA"/>
    <w:rsid w:val="009541F0"/>
    <w:rsid w:val="00957CB7"/>
    <w:rsid w:val="00962AE0"/>
    <w:rsid w:val="00962D8C"/>
    <w:rsid w:val="009649DB"/>
    <w:rsid w:val="009731C8"/>
    <w:rsid w:val="00973317"/>
    <w:rsid w:val="0098748A"/>
    <w:rsid w:val="009913AA"/>
    <w:rsid w:val="009935F5"/>
    <w:rsid w:val="00993948"/>
    <w:rsid w:val="009971D2"/>
    <w:rsid w:val="00997678"/>
    <w:rsid w:val="009A1050"/>
    <w:rsid w:val="009A2066"/>
    <w:rsid w:val="009B1C8F"/>
    <w:rsid w:val="009B74BC"/>
    <w:rsid w:val="009C056F"/>
    <w:rsid w:val="009C2F34"/>
    <w:rsid w:val="009C5954"/>
    <w:rsid w:val="009D0355"/>
    <w:rsid w:val="009D14D6"/>
    <w:rsid w:val="009D1530"/>
    <w:rsid w:val="009D44A7"/>
    <w:rsid w:val="009D7EEF"/>
    <w:rsid w:val="009E32D4"/>
    <w:rsid w:val="009F6AE6"/>
    <w:rsid w:val="009F77AA"/>
    <w:rsid w:val="00A013A8"/>
    <w:rsid w:val="00A02934"/>
    <w:rsid w:val="00A21449"/>
    <w:rsid w:val="00A271EF"/>
    <w:rsid w:val="00A301CF"/>
    <w:rsid w:val="00A3095B"/>
    <w:rsid w:val="00A32F63"/>
    <w:rsid w:val="00A3673B"/>
    <w:rsid w:val="00A3678F"/>
    <w:rsid w:val="00A43F07"/>
    <w:rsid w:val="00A45DA0"/>
    <w:rsid w:val="00A47164"/>
    <w:rsid w:val="00A52136"/>
    <w:rsid w:val="00A53025"/>
    <w:rsid w:val="00A549CE"/>
    <w:rsid w:val="00A61C35"/>
    <w:rsid w:val="00A75AE3"/>
    <w:rsid w:val="00A91B45"/>
    <w:rsid w:val="00A93191"/>
    <w:rsid w:val="00A977FC"/>
    <w:rsid w:val="00AA00A3"/>
    <w:rsid w:val="00AA0B16"/>
    <w:rsid w:val="00AB272A"/>
    <w:rsid w:val="00AB6C92"/>
    <w:rsid w:val="00AC416D"/>
    <w:rsid w:val="00AD3DF4"/>
    <w:rsid w:val="00AD55DF"/>
    <w:rsid w:val="00AD6652"/>
    <w:rsid w:val="00AE7EE9"/>
    <w:rsid w:val="00AF18AE"/>
    <w:rsid w:val="00AF2E00"/>
    <w:rsid w:val="00AF7E6B"/>
    <w:rsid w:val="00B00A18"/>
    <w:rsid w:val="00B06D29"/>
    <w:rsid w:val="00B11694"/>
    <w:rsid w:val="00B14F15"/>
    <w:rsid w:val="00B150CF"/>
    <w:rsid w:val="00B21892"/>
    <w:rsid w:val="00B30271"/>
    <w:rsid w:val="00B344CC"/>
    <w:rsid w:val="00B355AD"/>
    <w:rsid w:val="00B3592A"/>
    <w:rsid w:val="00B4766C"/>
    <w:rsid w:val="00B53ABB"/>
    <w:rsid w:val="00B54F18"/>
    <w:rsid w:val="00B56A32"/>
    <w:rsid w:val="00B57FA1"/>
    <w:rsid w:val="00B6448C"/>
    <w:rsid w:val="00B65648"/>
    <w:rsid w:val="00B7179E"/>
    <w:rsid w:val="00B775B2"/>
    <w:rsid w:val="00B834F6"/>
    <w:rsid w:val="00B842E2"/>
    <w:rsid w:val="00B84982"/>
    <w:rsid w:val="00B904AB"/>
    <w:rsid w:val="00B91900"/>
    <w:rsid w:val="00BA3C3C"/>
    <w:rsid w:val="00BA7F46"/>
    <w:rsid w:val="00BB201F"/>
    <w:rsid w:val="00BC5A4D"/>
    <w:rsid w:val="00BD1A02"/>
    <w:rsid w:val="00BD780D"/>
    <w:rsid w:val="00BE2AB3"/>
    <w:rsid w:val="00BE3F36"/>
    <w:rsid w:val="00BE6401"/>
    <w:rsid w:val="00BE6F89"/>
    <w:rsid w:val="00BE7167"/>
    <w:rsid w:val="00BF0459"/>
    <w:rsid w:val="00C030C7"/>
    <w:rsid w:val="00C07413"/>
    <w:rsid w:val="00C142EF"/>
    <w:rsid w:val="00C1554E"/>
    <w:rsid w:val="00C16610"/>
    <w:rsid w:val="00C16D47"/>
    <w:rsid w:val="00C4188F"/>
    <w:rsid w:val="00C45F73"/>
    <w:rsid w:val="00C53E37"/>
    <w:rsid w:val="00C56539"/>
    <w:rsid w:val="00C61309"/>
    <w:rsid w:val="00C650DC"/>
    <w:rsid w:val="00C66D1D"/>
    <w:rsid w:val="00C66F69"/>
    <w:rsid w:val="00C860D8"/>
    <w:rsid w:val="00C91A31"/>
    <w:rsid w:val="00C978FD"/>
    <w:rsid w:val="00CA43CD"/>
    <w:rsid w:val="00CB41EB"/>
    <w:rsid w:val="00CB640C"/>
    <w:rsid w:val="00CB79CA"/>
    <w:rsid w:val="00CC279A"/>
    <w:rsid w:val="00CC4466"/>
    <w:rsid w:val="00CD0377"/>
    <w:rsid w:val="00CD5A37"/>
    <w:rsid w:val="00CE071E"/>
    <w:rsid w:val="00CE335E"/>
    <w:rsid w:val="00CF301A"/>
    <w:rsid w:val="00CF31D3"/>
    <w:rsid w:val="00CF7259"/>
    <w:rsid w:val="00D004A6"/>
    <w:rsid w:val="00D01D46"/>
    <w:rsid w:val="00D025CA"/>
    <w:rsid w:val="00D052D9"/>
    <w:rsid w:val="00D07F7F"/>
    <w:rsid w:val="00D103E5"/>
    <w:rsid w:val="00D13C35"/>
    <w:rsid w:val="00D143EC"/>
    <w:rsid w:val="00D15278"/>
    <w:rsid w:val="00D223B1"/>
    <w:rsid w:val="00D33699"/>
    <w:rsid w:val="00D43B6D"/>
    <w:rsid w:val="00D526E1"/>
    <w:rsid w:val="00D5601E"/>
    <w:rsid w:val="00D563DE"/>
    <w:rsid w:val="00D61FFE"/>
    <w:rsid w:val="00D67BA1"/>
    <w:rsid w:val="00D7387E"/>
    <w:rsid w:val="00D74324"/>
    <w:rsid w:val="00D74FB5"/>
    <w:rsid w:val="00D80D7C"/>
    <w:rsid w:val="00D86D54"/>
    <w:rsid w:val="00D938E6"/>
    <w:rsid w:val="00D93DDA"/>
    <w:rsid w:val="00D943E3"/>
    <w:rsid w:val="00DB10F2"/>
    <w:rsid w:val="00DB2A5A"/>
    <w:rsid w:val="00DC50C5"/>
    <w:rsid w:val="00DC598D"/>
    <w:rsid w:val="00DC7D0A"/>
    <w:rsid w:val="00DD4100"/>
    <w:rsid w:val="00DE4A84"/>
    <w:rsid w:val="00DF2277"/>
    <w:rsid w:val="00DF6CFA"/>
    <w:rsid w:val="00DF7B60"/>
    <w:rsid w:val="00DF7B88"/>
    <w:rsid w:val="00E04AED"/>
    <w:rsid w:val="00E04D73"/>
    <w:rsid w:val="00E059C9"/>
    <w:rsid w:val="00E14062"/>
    <w:rsid w:val="00E206A9"/>
    <w:rsid w:val="00E209F9"/>
    <w:rsid w:val="00E250CC"/>
    <w:rsid w:val="00E25468"/>
    <w:rsid w:val="00E319C1"/>
    <w:rsid w:val="00E3456D"/>
    <w:rsid w:val="00E4179E"/>
    <w:rsid w:val="00E42DEC"/>
    <w:rsid w:val="00E44961"/>
    <w:rsid w:val="00E51406"/>
    <w:rsid w:val="00E52817"/>
    <w:rsid w:val="00E60B7D"/>
    <w:rsid w:val="00E63DDB"/>
    <w:rsid w:val="00E646F8"/>
    <w:rsid w:val="00E651C7"/>
    <w:rsid w:val="00E74C61"/>
    <w:rsid w:val="00E756CE"/>
    <w:rsid w:val="00E76C18"/>
    <w:rsid w:val="00E82BF0"/>
    <w:rsid w:val="00E85D16"/>
    <w:rsid w:val="00E860D4"/>
    <w:rsid w:val="00E96A63"/>
    <w:rsid w:val="00E96C16"/>
    <w:rsid w:val="00EA0EA1"/>
    <w:rsid w:val="00EB7497"/>
    <w:rsid w:val="00EC07BA"/>
    <w:rsid w:val="00ED12B1"/>
    <w:rsid w:val="00ED29DF"/>
    <w:rsid w:val="00ED78F4"/>
    <w:rsid w:val="00ED799D"/>
    <w:rsid w:val="00EE1A7C"/>
    <w:rsid w:val="00F01109"/>
    <w:rsid w:val="00F0676A"/>
    <w:rsid w:val="00F06F23"/>
    <w:rsid w:val="00F1103D"/>
    <w:rsid w:val="00F11F5C"/>
    <w:rsid w:val="00F126A9"/>
    <w:rsid w:val="00F1275B"/>
    <w:rsid w:val="00F133B7"/>
    <w:rsid w:val="00F1542C"/>
    <w:rsid w:val="00F17813"/>
    <w:rsid w:val="00F20A03"/>
    <w:rsid w:val="00F37584"/>
    <w:rsid w:val="00F405C9"/>
    <w:rsid w:val="00F50784"/>
    <w:rsid w:val="00F5622B"/>
    <w:rsid w:val="00F6103D"/>
    <w:rsid w:val="00F659E8"/>
    <w:rsid w:val="00F71C8B"/>
    <w:rsid w:val="00F84FC2"/>
    <w:rsid w:val="00F85510"/>
    <w:rsid w:val="00F9361C"/>
    <w:rsid w:val="00FA1FE5"/>
    <w:rsid w:val="00FA3F65"/>
    <w:rsid w:val="00FA656F"/>
    <w:rsid w:val="00FA6BBF"/>
    <w:rsid w:val="00FA7B78"/>
    <w:rsid w:val="00FA7B9D"/>
    <w:rsid w:val="00FB10EF"/>
    <w:rsid w:val="00FB189F"/>
    <w:rsid w:val="00FB205C"/>
    <w:rsid w:val="00FB3075"/>
    <w:rsid w:val="00FC6A2A"/>
    <w:rsid w:val="00FD0516"/>
    <w:rsid w:val="00FD146F"/>
    <w:rsid w:val="00FD1B35"/>
    <w:rsid w:val="00FD7176"/>
    <w:rsid w:val="00FE3430"/>
    <w:rsid w:val="00FF1AB6"/>
    <w:rsid w:val="00FF1F8F"/>
    <w:rsid w:val="00FF3622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DB9769BD-4005-414B-8494-17E9B584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7F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3673B"/>
  </w:style>
  <w:style w:type="paragraph" w:styleId="Rodap">
    <w:name w:val="footer"/>
    <w:basedOn w:val="Normal"/>
    <w:link w:val="RodapChar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3673B"/>
  </w:style>
  <w:style w:type="paragraph" w:styleId="Textodebalo">
    <w:name w:val="Balloon Text"/>
    <w:basedOn w:val="Normal"/>
    <w:link w:val="TextodebaloChar"/>
    <w:uiPriority w:val="99"/>
    <w:semiHidden/>
    <w:unhideWhenUsed/>
    <w:rsid w:val="00A3673B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3673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3673B"/>
    <w:rPr>
      <w:rFonts w:ascii="Courier New" w:hAnsi="Courier New"/>
      <w:b/>
      <w:bCs/>
      <w:i/>
      <w:iCs/>
      <w:sz w:val="28"/>
      <w:lang w:val="x-none"/>
    </w:rPr>
  </w:style>
  <w:style w:type="character" w:customStyle="1" w:styleId="CorpodetextoChar">
    <w:name w:val="Corpo de texto Char"/>
    <w:link w:val="Corpodetexto"/>
    <w:rsid w:val="00A3673B"/>
    <w:rPr>
      <w:rFonts w:ascii="Courier New" w:eastAsia="Times New Roman" w:hAnsi="Courier New" w:cs="Courier New"/>
      <w:b/>
      <w:bCs/>
      <w:i/>
      <w:iCs/>
      <w:sz w:val="28"/>
      <w:szCs w:val="24"/>
      <w:lang w:eastAsia="pt-BR"/>
    </w:rPr>
  </w:style>
  <w:style w:type="character" w:styleId="Hyperlink">
    <w:name w:val="Hyperlink"/>
    <w:uiPriority w:val="99"/>
    <w:unhideWhenUsed/>
    <w:rsid w:val="00D7387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07F7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ete\Desktop\MODELO%20WORD%20SEMEC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473F-639B-4002-9CA9-70AFB5A5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WORD SEMEC</Template>
  <TotalTime>28</TotalTime>
  <Pages>24</Pages>
  <Words>5885</Words>
  <Characters>31781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</dc:creator>
  <cp:lastModifiedBy>LUCIENE</cp:lastModifiedBy>
  <cp:revision>36</cp:revision>
  <cp:lastPrinted>2014-03-11T13:18:00Z</cp:lastPrinted>
  <dcterms:created xsi:type="dcterms:W3CDTF">2019-06-11T12:39:00Z</dcterms:created>
  <dcterms:modified xsi:type="dcterms:W3CDTF">2020-10-05T14:56:00Z</dcterms:modified>
</cp:coreProperties>
</file>