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B0" w:rsidRDefault="004629B0" w:rsidP="0001082F">
      <w:pPr>
        <w:spacing w:line="276" w:lineRule="auto"/>
        <w:jc w:val="center"/>
        <w:rPr>
          <w:b/>
        </w:rPr>
      </w:pPr>
    </w:p>
    <w:p w:rsidR="00CA5EA2" w:rsidRDefault="00CA5EA2" w:rsidP="0001082F">
      <w:pPr>
        <w:spacing w:line="276" w:lineRule="auto"/>
        <w:jc w:val="center"/>
        <w:rPr>
          <w:b/>
        </w:rPr>
      </w:pPr>
    </w:p>
    <w:p w:rsidR="007A0FF4" w:rsidRPr="0048719E" w:rsidRDefault="007A0FF4" w:rsidP="0001082F">
      <w:pPr>
        <w:spacing w:line="276" w:lineRule="auto"/>
        <w:jc w:val="center"/>
        <w:rPr>
          <w:b/>
        </w:rPr>
      </w:pPr>
      <w:r w:rsidRPr="0048719E">
        <w:rPr>
          <w:b/>
        </w:rPr>
        <w:t xml:space="preserve">EDITAL COMPLEMENTAR </w:t>
      </w:r>
      <w:r>
        <w:rPr>
          <w:b/>
        </w:rPr>
        <w:t xml:space="preserve">Nº </w:t>
      </w:r>
      <w:r w:rsidRPr="0048719E">
        <w:rPr>
          <w:b/>
        </w:rPr>
        <w:t>00</w:t>
      </w:r>
      <w:r>
        <w:rPr>
          <w:b/>
        </w:rPr>
        <w:t>6</w:t>
      </w:r>
      <w:r w:rsidRPr="0048719E">
        <w:rPr>
          <w:b/>
        </w:rPr>
        <w:t>/20</w:t>
      </w:r>
      <w:r>
        <w:rPr>
          <w:b/>
        </w:rPr>
        <w:t>20</w:t>
      </w:r>
    </w:p>
    <w:p w:rsidR="007A0FF4" w:rsidRDefault="007A0FF4" w:rsidP="0001082F">
      <w:pPr>
        <w:spacing w:line="276" w:lineRule="auto"/>
        <w:jc w:val="center"/>
        <w:rPr>
          <w:b/>
        </w:rPr>
      </w:pPr>
    </w:p>
    <w:p w:rsidR="0001082F" w:rsidRPr="0048719E" w:rsidRDefault="0001082F" w:rsidP="0001082F">
      <w:pPr>
        <w:spacing w:line="276" w:lineRule="auto"/>
        <w:jc w:val="center"/>
        <w:rPr>
          <w:b/>
        </w:rPr>
      </w:pPr>
    </w:p>
    <w:p w:rsidR="007A0FF4" w:rsidRDefault="007A0FF4" w:rsidP="0001082F">
      <w:pPr>
        <w:pStyle w:val="Ttulo"/>
        <w:keepLines/>
        <w:spacing w:line="276" w:lineRule="auto"/>
        <w:ind w:left="2552"/>
        <w:jc w:val="left"/>
        <w:rPr>
          <w:rFonts w:ascii="Times New Roman" w:hAnsi="Times New Roman"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RETIFICAÇÃO </w:t>
      </w:r>
    </w:p>
    <w:p w:rsidR="0001082F" w:rsidRPr="00A40374" w:rsidRDefault="0001082F" w:rsidP="0001082F">
      <w:pPr>
        <w:pStyle w:val="Ttulo"/>
        <w:keepLines/>
        <w:spacing w:line="276" w:lineRule="auto"/>
        <w:ind w:left="2552"/>
        <w:jc w:val="left"/>
        <w:rPr>
          <w:rFonts w:ascii="Times New Roman" w:hAnsi="Times New Roman"/>
          <w:bCs/>
          <w:color w:val="000000"/>
          <w:sz w:val="24"/>
          <w:szCs w:val="24"/>
          <w:lang w:val="pt-BR"/>
        </w:rPr>
      </w:pPr>
    </w:p>
    <w:p w:rsidR="007A0FF4" w:rsidRPr="0048719E" w:rsidRDefault="007A0FF4" w:rsidP="0001082F">
      <w:pPr>
        <w:pStyle w:val="Ttulo"/>
        <w:keepLines/>
        <w:spacing w:line="276" w:lineRule="auto"/>
        <w:ind w:left="709"/>
        <w:rPr>
          <w:rFonts w:ascii="Times New Roman" w:hAnsi="Times New Roman"/>
          <w:bCs/>
          <w:color w:val="000000"/>
          <w:sz w:val="24"/>
          <w:szCs w:val="24"/>
          <w:lang w:val="pt-BR"/>
        </w:rPr>
      </w:pPr>
    </w:p>
    <w:p w:rsidR="007A0FF4" w:rsidRPr="0048719E" w:rsidRDefault="007A0FF4" w:rsidP="0001082F">
      <w:pPr>
        <w:spacing w:line="276" w:lineRule="auto"/>
        <w:ind w:left="2552"/>
      </w:pPr>
      <w:r w:rsidRPr="0048719E">
        <w:t xml:space="preserve">A Prefeitura Municipal de </w:t>
      </w:r>
      <w:r>
        <w:t>Aripuanã, Estado de Mato Grosso</w:t>
      </w:r>
      <w:r w:rsidRPr="0048719E">
        <w:t xml:space="preserve"> a Comissão do Processo Seletivo n° </w:t>
      </w:r>
      <w:r>
        <w:t>001/2020</w:t>
      </w:r>
      <w:r w:rsidR="004629B0">
        <w:t>, no uso de suas atribuições;</w:t>
      </w:r>
      <w:r w:rsidRPr="0048719E">
        <w:t xml:space="preserve"> </w:t>
      </w:r>
    </w:p>
    <w:p w:rsidR="007A0FF4" w:rsidRDefault="007A0FF4" w:rsidP="0001082F">
      <w:pPr>
        <w:autoSpaceDE w:val="0"/>
        <w:spacing w:line="276" w:lineRule="auto"/>
        <w:rPr>
          <w:color w:val="000000"/>
        </w:rPr>
      </w:pPr>
    </w:p>
    <w:p w:rsidR="0001082F" w:rsidRDefault="0001082F" w:rsidP="0001082F">
      <w:pPr>
        <w:autoSpaceDE w:val="0"/>
        <w:spacing w:line="276" w:lineRule="auto"/>
        <w:rPr>
          <w:color w:val="000000"/>
        </w:rPr>
      </w:pPr>
    </w:p>
    <w:p w:rsidR="007A0FF4" w:rsidRDefault="007A0FF4" w:rsidP="0001082F">
      <w:pPr>
        <w:autoSpaceDE w:val="0"/>
        <w:spacing w:line="276" w:lineRule="auto"/>
        <w:ind w:left="1844" w:firstLine="708"/>
        <w:rPr>
          <w:b/>
          <w:color w:val="000000"/>
        </w:rPr>
      </w:pPr>
      <w:r w:rsidRPr="00CC17EE">
        <w:rPr>
          <w:b/>
          <w:bCs/>
          <w:sz w:val="22"/>
          <w:szCs w:val="22"/>
        </w:rPr>
        <w:t>TORNA PÚBLICO</w:t>
      </w:r>
    </w:p>
    <w:p w:rsidR="007A0FF4" w:rsidRDefault="007A0FF4" w:rsidP="0001082F">
      <w:pPr>
        <w:autoSpaceDE w:val="0"/>
        <w:spacing w:line="276" w:lineRule="auto"/>
        <w:ind w:firstLine="284"/>
        <w:rPr>
          <w:b/>
          <w:color w:val="000000"/>
        </w:rPr>
      </w:pPr>
    </w:p>
    <w:p w:rsidR="0001082F" w:rsidRDefault="0001082F" w:rsidP="0001082F">
      <w:pPr>
        <w:autoSpaceDE w:val="0"/>
        <w:spacing w:line="276" w:lineRule="auto"/>
        <w:ind w:firstLine="284"/>
        <w:rPr>
          <w:b/>
          <w:color w:val="000000"/>
        </w:rPr>
      </w:pPr>
    </w:p>
    <w:p w:rsidR="00E010F7" w:rsidRPr="00E010F7" w:rsidRDefault="007A0FF4" w:rsidP="005B0F7E">
      <w:pPr>
        <w:ind w:firstLine="2694"/>
        <w:rPr>
          <w:b/>
        </w:rPr>
      </w:pPr>
      <w:r w:rsidRPr="00E010F7">
        <w:t xml:space="preserve">A Retificação do Edital Complementar </w:t>
      </w:r>
      <w:r w:rsidR="0001082F" w:rsidRPr="00E010F7">
        <w:t xml:space="preserve">nº </w:t>
      </w:r>
      <w:r w:rsidRPr="00E010F7">
        <w:t xml:space="preserve">005/2020 - </w:t>
      </w:r>
      <w:r w:rsidRPr="00E010F7">
        <w:rPr>
          <w:b/>
        </w:rPr>
        <w:t>Gabarito Preliminar</w:t>
      </w:r>
      <w:r w:rsidRPr="00E010F7">
        <w:t xml:space="preserve"> </w:t>
      </w:r>
      <w:r w:rsidR="005B0F7E" w:rsidRPr="0044239F">
        <w:t xml:space="preserve">das provas realizadas no dia </w:t>
      </w:r>
      <w:r w:rsidR="005B0F7E">
        <w:rPr>
          <w:rFonts w:cs="Arial"/>
          <w:bCs/>
        </w:rPr>
        <w:t>11 de outubro de 2.020</w:t>
      </w:r>
      <w:r w:rsidR="005B0F7E">
        <w:t xml:space="preserve">, </w:t>
      </w:r>
      <w:r w:rsidRPr="00E010F7">
        <w:rPr>
          <w:color w:val="000000"/>
        </w:rPr>
        <w:t xml:space="preserve">do Processo Seletivo Simplificado n° 001/2020, </w:t>
      </w:r>
      <w:r w:rsidR="0078522C" w:rsidRPr="00E010F7">
        <w:rPr>
          <w:color w:val="000000"/>
        </w:rPr>
        <w:t xml:space="preserve">quantos aos Cargos de </w:t>
      </w:r>
      <w:proofErr w:type="spellStart"/>
      <w:r w:rsidR="0078522C" w:rsidRPr="00E010F7">
        <w:rPr>
          <w:color w:val="000000"/>
        </w:rPr>
        <w:t>Nivel</w:t>
      </w:r>
      <w:proofErr w:type="spellEnd"/>
      <w:r w:rsidR="0078522C" w:rsidRPr="00E010F7">
        <w:rPr>
          <w:color w:val="000000"/>
        </w:rPr>
        <w:t xml:space="preserve"> Mé</w:t>
      </w:r>
      <w:r w:rsidR="0001082F" w:rsidRPr="00E010F7">
        <w:rPr>
          <w:color w:val="000000"/>
        </w:rPr>
        <w:t xml:space="preserve">dio, </w:t>
      </w:r>
      <w:r w:rsidR="00E010F7" w:rsidRPr="00E010F7">
        <w:t>que passa a vigorar com a seguinte redação:</w:t>
      </w:r>
      <w:bookmarkStart w:id="0" w:name="_GoBack"/>
      <w:bookmarkEnd w:id="0"/>
    </w:p>
    <w:p w:rsidR="007A0FF4" w:rsidRDefault="007A0FF4" w:rsidP="0001082F">
      <w:pPr>
        <w:spacing w:line="276" w:lineRule="auto"/>
        <w:ind w:left="142" w:firstLine="2410"/>
        <w:rPr>
          <w:color w:val="000000"/>
        </w:rPr>
      </w:pPr>
    </w:p>
    <w:p w:rsidR="0001082F" w:rsidRDefault="0001082F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077104" w:rsidRPr="00CA5EA2" w:rsidRDefault="00E0384D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  <w:r w:rsidRPr="00CA5EA2">
        <w:rPr>
          <w:rFonts w:ascii="Times New Roman" w:hAnsi="Times New Roman"/>
          <w:b/>
          <w:sz w:val="24"/>
          <w:szCs w:val="24"/>
        </w:rPr>
        <w:t>GABARITO PROVA – ENSINO MEDIO</w:t>
      </w:r>
    </w:p>
    <w:p w:rsidR="00E0384D" w:rsidRDefault="00E0384D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  <w:r w:rsidRPr="00CA5EA2">
        <w:rPr>
          <w:rFonts w:ascii="Times New Roman" w:hAnsi="Times New Roman"/>
          <w:b/>
          <w:sz w:val="24"/>
          <w:szCs w:val="24"/>
        </w:rPr>
        <w:t>TEC. DE DESENVOLVIMENTO EDUCAÇÃO – TDE</w:t>
      </w:r>
    </w:p>
    <w:p w:rsidR="00CA5EA2" w:rsidRPr="00CA5EA2" w:rsidRDefault="00CA5EA2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1"/>
        <w:gridCol w:w="1842"/>
      </w:tblGrid>
      <w:tr w:rsidR="002214BC" w:rsidRPr="004629B0" w:rsidTr="00E0384D">
        <w:tc>
          <w:tcPr>
            <w:tcW w:w="2211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Nº DA QUESTÃO</w:t>
            </w:r>
          </w:p>
        </w:tc>
        <w:tc>
          <w:tcPr>
            <w:tcW w:w="1842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LETRA</w:t>
            </w:r>
          </w:p>
        </w:tc>
      </w:tr>
      <w:tr w:rsidR="002214BC" w:rsidRPr="004629B0" w:rsidTr="00E0384D">
        <w:tc>
          <w:tcPr>
            <w:tcW w:w="2211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14BC" w:rsidRPr="00E0384D" w:rsidRDefault="00422F83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2214BC" w:rsidRPr="004629B0" w:rsidTr="00E0384D">
        <w:tc>
          <w:tcPr>
            <w:tcW w:w="2211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2214BC" w:rsidRPr="00E0384D" w:rsidRDefault="00422F83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2214BC" w:rsidRPr="004629B0" w:rsidTr="00E0384D">
        <w:tc>
          <w:tcPr>
            <w:tcW w:w="2211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2214BC" w:rsidRPr="00E0384D" w:rsidRDefault="00422F83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2214BC" w:rsidRPr="004629B0" w:rsidTr="00E0384D">
        <w:tc>
          <w:tcPr>
            <w:tcW w:w="2211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2214BC" w:rsidRPr="00E0384D" w:rsidRDefault="00422F83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2214BC" w:rsidRPr="004629B0" w:rsidTr="00E0384D">
        <w:tc>
          <w:tcPr>
            <w:tcW w:w="2211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2214BC" w:rsidRPr="00E0384D" w:rsidRDefault="00422F83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2214BC" w:rsidRPr="004629B0" w:rsidTr="00E0384D">
        <w:tc>
          <w:tcPr>
            <w:tcW w:w="2211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2214BC" w:rsidRPr="00E0384D" w:rsidRDefault="00422F83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2214BC" w:rsidRPr="004629B0" w:rsidTr="00E0384D">
        <w:tc>
          <w:tcPr>
            <w:tcW w:w="2211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2214BC" w:rsidRPr="00E0384D" w:rsidRDefault="00422F83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2214BC" w:rsidRPr="004629B0" w:rsidTr="00E0384D">
        <w:tc>
          <w:tcPr>
            <w:tcW w:w="2211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842" w:type="dxa"/>
          </w:tcPr>
          <w:p w:rsidR="002214BC" w:rsidRPr="00E0384D" w:rsidRDefault="00422F83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2214BC" w:rsidRPr="004629B0" w:rsidTr="00E0384D">
        <w:tc>
          <w:tcPr>
            <w:tcW w:w="2211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2214BC" w:rsidRPr="00E0384D" w:rsidRDefault="00422F83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2214BC" w:rsidRPr="004629B0" w:rsidTr="00E0384D">
        <w:tc>
          <w:tcPr>
            <w:tcW w:w="2211" w:type="dxa"/>
          </w:tcPr>
          <w:p w:rsidR="002214BC" w:rsidRPr="00E0384D" w:rsidRDefault="002214BC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214BC" w:rsidRPr="00E0384D" w:rsidRDefault="005A53FE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</w:tbl>
    <w:p w:rsidR="002214BC" w:rsidRDefault="002214BC" w:rsidP="0001082F">
      <w:pPr>
        <w:pStyle w:val="Cabealho"/>
        <w:spacing w:line="276" w:lineRule="auto"/>
        <w:ind w:left="-709"/>
        <w:rPr>
          <w:b/>
          <w:sz w:val="28"/>
          <w:szCs w:val="28"/>
        </w:rPr>
      </w:pPr>
    </w:p>
    <w:p w:rsidR="004629B0" w:rsidRDefault="004629B0" w:rsidP="0001082F">
      <w:pPr>
        <w:pStyle w:val="Cabealho"/>
        <w:spacing w:line="276" w:lineRule="auto"/>
        <w:ind w:left="-709"/>
        <w:rPr>
          <w:b/>
          <w:sz w:val="28"/>
          <w:szCs w:val="28"/>
        </w:rPr>
      </w:pPr>
    </w:p>
    <w:p w:rsidR="004629B0" w:rsidRPr="00CD4713" w:rsidRDefault="004629B0" w:rsidP="0001082F">
      <w:pPr>
        <w:pStyle w:val="Cabealho"/>
        <w:spacing w:line="276" w:lineRule="auto"/>
        <w:ind w:left="-709"/>
        <w:rPr>
          <w:b/>
          <w:sz w:val="28"/>
          <w:szCs w:val="28"/>
        </w:rPr>
      </w:pPr>
    </w:p>
    <w:p w:rsidR="00077104" w:rsidRDefault="002214BC" w:rsidP="0001082F">
      <w:pPr>
        <w:pStyle w:val="Cabealho"/>
        <w:spacing w:line="276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</w:p>
    <w:p w:rsidR="004629B0" w:rsidRDefault="00077104" w:rsidP="0001082F">
      <w:pPr>
        <w:pStyle w:val="Cabealho"/>
        <w:spacing w:line="276" w:lineRule="auto"/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4629B0" w:rsidRDefault="004629B0" w:rsidP="0001082F">
      <w:pPr>
        <w:pStyle w:val="Cabealho"/>
        <w:spacing w:line="276" w:lineRule="auto"/>
        <w:ind w:left="-709"/>
        <w:rPr>
          <w:b/>
          <w:sz w:val="24"/>
          <w:szCs w:val="24"/>
        </w:rPr>
      </w:pPr>
    </w:p>
    <w:p w:rsidR="004629B0" w:rsidRDefault="004629B0" w:rsidP="0001082F">
      <w:pPr>
        <w:pStyle w:val="Cabealho"/>
        <w:spacing w:line="276" w:lineRule="auto"/>
        <w:ind w:left="-709"/>
        <w:rPr>
          <w:b/>
          <w:sz w:val="24"/>
          <w:szCs w:val="24"/>
        </w:rPr>
      </w:pPr>
    </w:p>
    <w:p w:rsidR="004629B0" w:rsidRDefault="004629B0" w:rsidP="0001082F">
      <w:pPr>
        <w:pStyle w:val="Cabealho"/>
        <w:spacing w:line="276" w:lineRule="auto"/>
        <w:ind w:left="-709"/>
        <w:rPr>
          <w:b/>
          <w:sz w:val="24"/>
          <w:szCs w:val="24"/>
        </w:rPr>
      </w:pPr>
    </w:p>
    <w:p w:rsidR="004629B0" w:rsidRDefault="004629B0" w:rsidP="0001082F">
      <w:pPr>
        <w:pStyle w:val="Cabealho"/>
        <w:spacing w:line="276" w:lineRule="auto"/>
        <w:ind w:left="-709"/>
        <w:rPr>
          <w:b/>
          <w:sz w:val="24"/>
          <w:szCs w:val="24"/>
        </w:rPr>
      </w:pPr>
    </w:p>
    <w:p w:rsidR="00CA5EA2" w:rsidRDefault="00CA5EA2" w:rsidP="0001082F">
      <w:pPr>
        <w:spacing w:line="276" w:lineRule="auto"/>
      </w:pPr>
    </w:p>
    <w:p w:rsidR="0001082F" w:rsidRDefault="0001082F" w:rsidP="0001082F">
      <w:pPr>
        <w:spacing w:line="276" w:lineRule="auto"/>
      </w:pPr>
    </w:p>
    <w:p w:rsidR="0001082F" w:rsidRDefault="0001082F" w:rsidP="0001082F">
      <w:pPr>
        <w:spacing w:line="276" w:lineRule="auto"/>
      </w:pPr>
    </w:p>
    <w:p w:rsidR="0001082F" w:rsidRPr="0004204C" w:rsidRDefault="0001082F" w:rsidP="0001082F">
      <w:pPr>
        <w:spacing w:line="276" w:lineRule="auto"/>
      </w:pPr>
    </w:p>
    <w:p w:rsidR="0001082F" w:rsidRDefault="0001082F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01082F" w:rsidRDefault="0001082F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01082F" w:rsidRDefault="0001082F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E0384D" w:rsidRPr="00E0384D" w:rsidRDefault="00E0384D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  <w:r w:rsidRPr="00E0384D">
        <w:rPr>
          <w:rFonts w:ascii="Times New Roman" w:hAnsi="Times New Roman"/>
          <w:b/>
          <w:sz w:val="24"/>
          <w:szCs w:val="24"/>
        </w:rPr>
        <w:t>GABARITO PROVA – ENSINO MEDIO</w:t>
      </w:r>
    </w:p>
    <w:p w:rsidR="00E0384D" w:rsidRDefault="00E0384D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  <w:r w:rsidRPr="00E0384D">
        <w:rPr>
          <w:rFonts w:ascii="Times New Roman" w:hAnsi="Times New Roman"/>
          <w:b/>
          <w:sz w:val="24"/>
          <w:szCs w:val="24"/>
        </w:rPr>
        <w:t xml:space="preserve">TEC. </w:t>
      </w:r>
      <w:r>
        <w:rPr>
          <w:rFonts w:ascii="Times New Roman" w:hAnsi="Times New Roman"/>
          <w:b/>
          <w:sz w:val="24"/>
          <w:szCs w:val="24"/>
        </w:rPr>
        <w:t>ADM. EDUCACIONAL (AGENTE ADMINISTRATIVO)</w:t>
      </w:r>
    </w:p>
    <w:p w:rsidR="0001082F" w:rsidRDefault="0001082F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2127"/>
        <w:gridCol w:w="1984"/>
      </w:tblGrid>
      <w:tr w:rsidR="00E0384D" w:rsidRPr="00E0384D" w:rsidTr="00E0384D">
        <w:tc>
          <w:tcPr>
            <w:tcW w:w="2127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Nº DA QUESTÃO</w:t>
            </w:r>
          </w:p>
        </w:tc>
        <w:tc>
          <w:tcPr>
            <w:tcW w:w="1984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LETRA</w:t>
            </w:r>
          </w:p>
        </w:tc>
      </w:tr>
      <w:tr w:rsidR="00E0384D" w:rsidRPr="00E0384D" w:rsidTr="00E0384D">
        <w:tc>
          <w:tcPr>
            <w:tcW w:w="2127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E0384D" w:rsidRPr="00E0384D" w:rsidTr="00E0384D">
        <w:tc>
          <w:tcPr>
            <w:tcW w:w="2127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E0384D" w:rsidRPr="00E0384D" w:rsidTr="00E0384D">
        <w:tc>
          <w:tcPr>
            <w:tcW w:w="2127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E0384D" w:rsidRPr="00E0384D" w:rsidTr="00E0384D">
        <w:tc>
          <w:tcPr>
            <w:tcW w:w="2127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E0384D" w:rsidRPr="00E0384D" w:rsidTr="00E0384D">
        <w:tc>
          <w:tcPr>
            <w:tcW w:w="2127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E0384D" w:rsidRPr="00E0384D" w:rsidTr="00E0384D">
        <w:tc>
          <w:tcPr>
            <w:tcW w:w="2127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E0384D" w:rsidRPr="00E0384D" w:rsidTr="00E0384D">
        <w:tc>
          <w:tcPr>
            <w:tcW w:w="2127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E0384D" w:rsidRPr="00E0384D" w:rsidTr="00E0384D">
        <w:tc>
          <w:tcPr>
            <w:tcW w:w="2127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984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E0384D" w:rsidRPr="00E0384D" w:rsidTr="00E0384D">
        <w:tc>
          <w:tcPr>
            <w:tcW w:w="2127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E0384D" w:rsidRPr="00E0384D" w:rsidTr="00E0384D">
        <w:tc>
          <w:tcPr>
            <w:tcW w:w="2127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384D" w:rsidRPr="00E0384D" w:rsidRDefault="00E0384D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</w:tbl>
    <w:p w:rsidR="002214BC" w:rsidRDefault="002214BC" w:rsidP="0001082F">
      <w:pPr>
        <w:spacing w:line="276" w:lineRule="auto"/>
      </w:pPr>
    </w:p>
    <w:p w:rsidR="002214BC" w:rsidRPr="0004204C" w:rsidRDefault="002214BC" w:rsidP="0001082F">
      <w:pPr>
        <w:spacing w:line="276" w:lineRule="auto"/>
      </w:pPr>
      <w:r>
        <w:t xml:space="preserve"> </w:t>
      </w:r>
    </w:p>
    <w:p w:rsidR="002214BC" w:rsidRPr="0004204C" w:rsidRDefault="002214BC" w:rsidP="0001082F">
      <w:pPr>
        <w:spacing w:line="276" w:lineRule="auto"/>
      </w:pPr>
    </w:p>
    <w:p w:rsidR="00E0384D" w:rsidRDefault="0095505D" w:rsidP="0001082F">
      <w:pPr>
        <w:spacing w:line="276" w:lineRule="auto"/>
      </w:pPr>
      <w:r w:rsidRPr="002E0E16">
        <w:t xml:space="preserve"> </w:t>
      </w:r>
    </w:p>
    <w:p w:rsidR="00E0384D" w:rsidRPr="00E0384D" w:rsidRDefault="00E0384D" w:rsidP="0001082F">
      <w:pPr>
        <w:spacing w:line="276" w:lineRule="auto"/>
      </w:pPr>
    </w:p>
    <w:p w:rsidR="00E0384D" w:rsidRPr="00E0384D" w:rsidRDefault="00E0384D" w:rsidP="0001082F">
      <w:pPr>
        <w:spacing w:line="276" w:lineRule="auto"/>
      </w:pPr>
    </w:p>
    <w:p w:rsidR="00E0384D" w:rsidRPr="00E0384D" w:rsidRDefault="00E0384D" w:rsidP="0001082F">
      <w:pPr>
        <w:spacing w:line="276" w:lineRule="auto"/>
      </w:pPr>
    </w:p>
    <w:p w:rsidR="00E0384D" w:rsidRPr="00E0384D" w:rsidRDefault="00E0384D" w:rsidP="0001082F">
      <w:pPr>
        <w:spacing w:line="276" w:lineRule="auto"/>
      </w:pPr>
    </w:p>
    <w:p w:rsidR="00E0384D" w:rsidRPr="00E0384D" w:rsidRDefault="00E0384D" w:rsidP="0001082F">
      <w:pPr>
        <w:spacing w:line="276" w:lineRule="auto"/>
      </w:pPr>
    </w:p>
    <w:p w:rsidR="00E0384D" w:rsidRPr="00E0384D" w:rsidRDefault="00E0384D" w:rsidP="0001082F">
      <w:pPr>
        <w:spacing w:line="276" w:lineRule="auto"/>
      </w:pPr>
    </w:p>
    <w:p w:rsidR="00E0384D" w:rsidRPr="00E0384D" w:rsidRDefault="00E0384D" w:rsidP="0001082F">
      <w:pPr>
        <w:spacing w:line="276" w:lineRule="auto"/>
      </w:pPr>
    </w:p>
    <w:p w:rsidR="00E0384D" w:rsidRPr="00E0384D" w:rsidRDefault="00E0384D" w:rsidP="0001082F">
      <w:pPr>
        <w:spacing w:line="276" w:lineRule="auto"/>
      </w:pPr>
    </w:p>
    <w:p w:rsidR="0001082F" w:rsidRDefault="0001082F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01082F" w:rsidRDefault="0001082F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01082F" w:rsidRDefault="0001082F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</w:p>
    <w:p w:rsidR="00E0384D" w:rsidRPr="00E0384D" w:rsidRDefault="00E0384D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  <w:r w:rsidRPr="00E0384D">
        <w:rPr>
          <w:rFonts w:ascii="Times New Roman" w:hAnsi="Times New Roman"/>
          <w:b/>
          <w:sz w:val="24"/>
          <w:szCs w:val="24"/>
        </w:rPr>
        <w:t>GABARITO PROVA – ENSINO MEDIO</w:t>
      </w:r>
    </w:p>
    <w:p w:rsidR="0001082F" w:rsidRDefault="00E0384D" w:rsidP="0001082F">
      <w:pPr>
        <w:pStyle w:val="Cabealho"/>
        <w:tabs>
          <w:tab w:val="clear" w:pos="8504"/>
          <w:tab w:val="right" w:pos="9781"/>
        </w:tabs>
        <w:spacing w:line="276" w:lineRule="auto"/>
        <w:ind w:left="-709" w:right="-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TECNICO EM TECNOLOGIA DA INFORMAÇÃO - TI</w:t>
      </w:r>
    </w:p>
    <w:tbl>
      <w:tblPr>
        <w:tblStyle w:val="Tabelacomgrade"/>
        <w:tblpPr w:leftFromText="141" w:rightFromText="141" w:vertAnchor="text" w:horzAnchor="margin" w:tblpXSpec="center" w:tblpY="327"/>
        <w:tblW w:w="0" w:type="auto"/>
        <w:tblLook w:val="04A0" w:firstRow="1" w:lastRow="0" w:firstColumn="1" w:lastColumn="0" w:noHBand="0" w:noVBand="1"/>
      </w:tblPr>
      <w:tblGrid>
        <w:gridCol w:w="2127"/>
        <w:gridCol w:w="1984"/>
      </w:tblGrid>
      <w:tr w:rsidR="0001082F" w:rsidRPr="004629B0" w:rsidTr="0001082F">
        <w:tc>
          <w:tcPr>
            <w:tcW w:w="2127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Nº DA QUESTÃO</w:t>
            </w:r>
          </w:p>
        </w:tc>
        <w:tc>
          <w:tcPr>
            <w:tcW w:w="1984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LETRA</w:t>
            </w:r>
          </w:p>
        </w:tc>
      </w:tr>
      <w:tr w:rsidR="0001082F" w:rsidRPr="004629B0" w:rsidTr="0001082F">
        <w:tc>
          <w:tcPr>
            <w:tcW w:w="2127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01082F" w:rsidRPr="004629B0" w:rsidTr="0001082F">
        <w:tc>
          <w:tcPr>
            <w:tcW w:w="2127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984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1082F" w:rsidRPr="004629B0" w:rsidTr="0001082F">
        <w:tc>
          <w:tcPr>
            <w:tcW w:w="2127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01082F" w:rsidRPr="004629B0" w:rsidTr="0001082F">
        <w:tc>
          <w:tcPr>
            <w:tcW w:w="2127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984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01082F" w:rsidRPr="004629B0" w:rsidTr="0001082F">
        <w:tc>
          <w:tcPr>
            <w:tcW w:w="2127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984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01082F" w:rsidRPr="004629B0" w:rsidTr="0001082F">
        <w:tc>
          <w:tcPr>
            <w:tcW w:w="2127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984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01082F" w:rsidRPr="004629B0" w:rsidTr="0001082F">
        <w:tc>
          <w:tcPr>
            <w:tcW w:w="2127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984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01082F" w:rsidRPr="004629B0" w:rsidTr="0001082F">
        <w:tc>
          <w:tcPr>
            <w:tcW w:w="2127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984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01082F" w:rsidRPr="004629B0" w:rsidTr="0001082F">
        <w:tc>
          <w:tcPr>
            <w:tcW w:w="2127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984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01082F" w:rsidRPr="004629B0" w:rsidTr="0001082F">
        <w:tc>
          <w:tcPr>
            <w:tcW w:w="2127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1082F" w:rsidRPr="00E0384D" w:rsidRDefault="0001082F" w:rsidP="0001082F">
            <w:pPr>
              <w:pStyle w:val="Cabealho"/>
              <w:spacing w:line="276" w:lineRule="auto"/>
              <w:ind w:lef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84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</w:tbl>
    <w:p w:rsidR="0001082F" w:rsidRPr="0001082F" w:rsidRDefault="0001082F" w:rsidP="0001082F">
      <w:pPr>
        <w:spacing w:line="276" w:lineRule="auto"/>
        <w:rPr>
          <w:lang w:eastAsia="en-US"/>
        </w:rPr>
      </w:pPr>
    </w:p>
    <w:p w:rsidR="0001082F" w:rsidRPr="0001082F" w:rsidRDefault="0001082F" w:rsidP="0001082F">
      <w:pPr>
        <w:spacing w:line="276" w:lineRule="auto"/>
        <w:rPr>
          <w:lang w:eastAsia="en-US"/>
        </w:rPr>
      </w:pPr>
    </w:p>
    <w:p w:rsidR="0001082F" w:rsidRPr="0001082F" w:rsidRDefault="0001082F" w:rsidP="0001082F">
      <w:pPr>
        <w:spacing w:line="276" w:lineRule="auto"/>
        <w:rPr>
          <w:lang w:eastAsia="en-US"/>
        </w:rPr>
      </w:pPr>
    </w:p>
    <w:p w:rsidR="0001082F" w:rsidRPr="0001082F" w:rsidRDefault="0001082F" w:rsidP="0001082F">
      <w:pPr>
        <w:spacing w:line="276" w:lineRule="auto"/>
        <w:rPr>
          <w:lang w:eastAsia="en-US"/>
        </w:rPr>
      </w:pPr>
    </w:p>
    <w:p w:rsidR="0001082F" w:rsidRPr="0001082F" w:rsidRDefault="0001082F" w:rsidP="0001082F">
      <w:pPr>
        <w:spacing w:line="276" w:lineRule="auto"/>
        <w:rPr>
          <w:lang w:eastAsia="en-US"/>
        </w:rPr>
      </w:pPr>
    </w:p>
    <w:p w:rsidR="0001082F" w:rsidRPr="0001082F" w:rsidRDefault="0001082F" w:rsidP="0001082F">
      <w:pPr>
        <w:spacing w:line="276" w:lineRule="auto"/>
        <w:rPr>
          <w:lang w:eastAsia="en-US"/>
        </w:rPr>
      </w:pPr>
    </w:p>
    <w:p w:rsidR="0001082F" w:rsidRPr="0001082F" w:rsidRDefault="0001082F" w:rsidP="0001082F">
      <w:pPr>
        <w:spacing w:line="276" w:lineRule="auto"/>
        <w:rPr>
          <w:lang w:eastAsia="en-US"/>
        </w:rPr>
      </w:pPr>
    </w:p>
    <w:p w:rsidR="0001082F" w:rsidRPr="0001082F" w:rsidRDefault="0001082F" w:rsidP="0001082F">
      <w:pPr>
        <w:spacing w:line="276" w:lineRule="auto"/>
        <w:rPr>
          <w:lang w:eastAsia="en-US"/>
        </w:rPr>
      </w:pPr>
    </w:p>
    <w:p w:rsidR="0001082F" w:rsidRPr="0001082F" w:rsidRDefault="0001082F" w:rsidP="0001082F">
      <w:pPr>
        <w:spacing w:line="276" w:lineRule="auto"/>
        <w:rPr>
          <w:lang w:eastAsia="en-US"/>
        </w:rPr>
      </w:pPr>
    </w:p>
    <w:p w:rsidR="0001082F" w:rsidRPr="0001082F" w:rsidRDefault="0001082F" w:rsidP="0001082F">
      <w:pPr>
        <w:spacing w:line="276" w:lineRule="auto"/>
        <w:rPr>
          <w:lang w:eastAsia="en-US"/>
        </w:rPr>
      </w:pPr>
    </w:p>
    <w:p w:rsidR="0001082F" w:rsidRDefault="0001082F" w:rsidP="0001082F">
      <w:pPr>
        <w:spacing w:line="276" w:lineRule="auto"/>
        <w:rPr>
          <w:lang w:eastAsia="en-US"/>
        </w:rPr>
      </w:pPr>
    </w:p>
    <w:p w:rsidR="00E010F7" w:rsidRDefault="00E010F7" w:rsidP="0001082F">
      <w:pPr>
        <w:autoSpaceDE w:val="0"/>
        <w:spacing w:line="276" w:lineRule="auto"/>
        <w:ind w:left="2124" w:firstLine="428"/>
        <w:jc w:val="right"/>
      </w:pPr>
    </w:p>
    <w:p w:rsidR="00E010F7" w:rsidRDefault="00E010F7" w:rsidP="0001082F">
      <w:pPr>
        <w:autoSpaceDE w:val="0"/>
        <w:spacing w:line="276" w:lineRule="auto"/>
        <w:ind w:left="2124" w:firstLine="428"/>
        <w:jc w:val="right"/>
      </w:pPr>
    </w:p>
    <w:p w:rsidR="0001082F" w:rsidRPr="0044239F" w:rsidRDefault="0001082F" w:rsidP="0001082F">
      <w:pPr>
        <w:autoSpaceDE w:val="0"/>
        <w:spacing w:line="276" w:lineRule="auto"/>
        <w:ind w:left="2124" w:firstLine="428"/>
        <w:jc w:val="right"/>
      </w:pPr>
      <w:r w:rsidRPr="0044239F">
        <w:t xml:space="preserve">Aripuanã - MT, </w:t>
      </w:r>
      <w:r>
        <w:rPr>
          <w:rFonts w:cs="Arial"/>
          <w:bCs/>
        </w:rPr>
        <w:t>14 de outubro de 2.020</w:t>
      </w:r>
      <w:r w:rsidRPr="0044239F">
        <w:t>.</w:t>
      </w:r>
    </w:p>
    <w:p w:rsidR="0001082F" w:rsidRPr="0044239F" w:rsidRDefault="0001082F" w:rsidP="0001082F">
      <w:pPr>
        <w:spacing w:line="276" w:lineRule="auto"/>
      </w:pPr>
    </w:p>
    <w:p w:rsidR="0001082F" w:rsidRPr="0044239F" w:rsidRDefault="0001082F" w:rsidP="0001082F">
      <w:pPr>
        <w:spacing w:line="276" w:lineRule="auto"/>
      </w:pPr>
    </w:p>
    <w:p w:rsidR="0001082F" w:rsidRPr="0044239F" w:rsidRDefault="0001082F" w:rsidP="0001082F">
      <w:pPr>
        <w:spacing w:line="276" w:lineRule="auto"/>
      </w:pPr>
    </w:p>
    <w:p w:rsidR="0001082F" w:rsidRPr="00D53B08" w:rsidRDefault="0001082F" w:rsidP="0001082F">
      <w:pPr>
        <w:pStyle w:val="Ttulo5"/>
        <w:spacing w:before="0" w:line="276" w:lineRule="auto"/>
        <w:jc w:val="center"/>
        <w:rPr>
          <w:rStyle w:val="t-00edtulo-00205char1"/>
          <w:color w:val="auto"/>
          <w:lang w:eastAsia="en-US"/>
        </w:rPr>
      </w:pPr>
      <w:r>
        <w:rPr>
          <w:rStyle w:val="t-00edtulo-00205char1"/>
          <w:color w:val="auto"/>
          <w:lang w:eastAsia="en-US"/>
        </w:rPr>
        <w:t>ADIR VIEIRA FERREIRA</w:t>
      </w:r>
    </w:p>
    <w:p w:rsidR="00CA5EA2" w:rsidRPr="0001082F" w:rsidRDefault="0001082F" w:rsidP="0001082F">
      <w:pPr>
        <w:spacing w:line="276" w:lineRule="auto"/>
        <w:jc w:val="center"/>
        <w:rPr>
          <w:lang w:eastAsia="en-US"/>
        </w:rPr>
      </w:pPr>
      <w:r w:rsidRPr="00D53B08">
        <w:t>Prefeito Municipal</w:t>
      </w:r>
    </w:p>
    <w:sectPr w:rsidR="00CA5EA2" w:rsidRPr="0001082F" w:rsidSect="00CA5EA2">
      <w:headerReference w:type="default" r:id="rId7"/>
      <w:footerReference w:type="default" r:id="rId8"/>
      <w:pgSz w:w="11906" w:h="16838"/>
      <w:pgMar w:top="1701" w:right="1134" w:bottom="1560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0E" w:rsidRDefault="00FE060E" w:rsidP="00A3673B">
      <w:r>
        <w:separator/>
      </w:r>
    </w:p>
  </w:endnote>
  <w:endnote w:type="continuationSeparator" w:id="0">
    <w:p w:rsidR="00FE060E" w:rsidRDefault="00FE060E" w:rsidP="00A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4" w:rsidRPr="00A3673B" w:rsidRDefault="006749F4" w:rsidP="00A3673B">
    <w:pPr>
      <w:pStyle w:val="Rodap"/>
    </w:pPr>
    <w:r w:rsidRPr="00941C6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20F980" wp14:editId="27108B21">
              <wp:simplePos x="0" y="0"/>
              <wp:positionH relativeFrom="margin">
                <wp:align>center</wp:align>
              </wp:positionH>
              <wp:positionV relativeFrom="paragraph">
                <wp:posOffset>-405130</wp:posOffset>
              </wp:positionV>
              <wp:extent cx="6286500" cy="87693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876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604" w:rsidRDefault="00B707BE" w:rsidP="002E0E16">
                          <w:pPr>
                            <w:jc w:val="center"/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Rua dos Seringueiros</w:t>
                          </w:r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, 1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9</w:t>
                          </w:r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, Centro</w:t>
                          </w:r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 xml:space="preserve"> – CEP 78.325-</w:t>
                          </w:r>
                          <w:proofErr w:type="gramStart"/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 xml:space="preserve">000, </w:t>
                          </w:r>
                          <w:r w:rsidR="002E0E16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Aripuanã</w:t>
                          </w:r>
                          <w:proofErr w:type="gramEnd"/>
                          <w:r w:rsid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 xml:space="preserve"> – MT, </w:t>
                          </w:r>
                          <w:r w:rsidRP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Fone:</w:t>
                          </w:r>
                          <w:r w:rsidR="002D5604" w:rsidRPr="00A22612"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 xml:space="preserve"> (66) 3565 – </w:t>
                          </w:r>
                          <w:r>
                            <w:rPr>
                              <w:rFonts w:ascii="Century Gothic" w:hAnsi="Century Gothic"/>
                              <w:color w:val="000000"/>
                              <w:sz w:val="18"/>
                              <w:szCs w:val="18"/>
                            </w:rPr>
                            <w:t>1386</w:t>
                          </w:r>
                        </w:p>
                        <w:p w:rsidR="00A22612" w:rsidRPr="00B707BE" w:rsidRDefault="00B707BE" w:rsidP="002E0E16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proofErr w:type="gramStart"/>
                          <w:r w:rsidRPr="00B707BE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e-mail</w:t>
                          </w:r>
                          <w:proofErr w:type="gramEnd"/>
                          <w:r w:rsidRPr="00B707BE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: semecaripuana@gmail.com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0F98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-31.9pt;width:495pt;height:69.0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" filled="f" stroked="f">
              <v:textbox>
                <w:txbxContent>
                  <w:p w:rsidR="002D5604" w:rsidRDefault="00B707BE" w:rsidP="002E0E16">
                    <w:pPr>
                      <w:jc w:val="center"/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Rua dos Seringueiros</w:t>
                    </w:r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, 1</w:t>
                    </w:r>
                    <w:r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9</w:t>
                    </w:r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, Centro</w:t>
                    </w:r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 xml:space="preserve"> – CEP 78.325-</w:t>
                    </w:r>
                    <w:proofErr w:type="gramStart"/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 xml:space="preserve">000, </w:t>
                    </w:r>
                    <w:r w:rsidR="002E0E16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Aripuanã</w:t>
                    </w:r>
                    <w:proofErr w:type="gramEnd"/>
                    <w:r w:rsid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 xml:space="preserve"> – MT, </w:t>
                    </w:r>
                    <w:r w:rsidRP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Fone:</w:t>
                    </w:r>
                    <w:r w:rsidR="002D5604" w:rsidRPr="00A22612"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 xml:space="preserve"> (66) 3565 – </w:t>
                    </w:r>
                    <w:r>
                      <w:rPr>
                        <w:rFonts w:ascii="Century Gothic" w:hAnsi="Century Gothic"/>
                        <w:color w:val="000000"/>
                        <w:sz w:val="18"/>
                        <w:szCs w:val="18"/>
                      </w:rPr>
                      <w:t>1386</w:t>
                    </w:r>
                  </w:p>
                  <w:p w:rsidR="00A22612" w:rsidRPr="00B707BE" w:rsidRDefault="00B707BE" w:rsidP="002E0E1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proofErr w:type="gramStart"/>
                    <w:r w:rsidRPr="00B707BE">
                      <w:rPr>
                        <w:rFonts w:ascii="Century Gothic" w:hAnsi="Century Gothic"/>
                        <w:sz w:val="18"/>
                        <w:szCs w:val="18"/>
                      </w:rPr>
                      <w:t>e-mail</w:t>
                    </w:r>
                    <w:proofErr w:type="gramEnd"/>
                    <w:r w:rsidRPr="00B707BE">
                      <w:rPr>
                        <w:rFonts w:ascii="Century Gothic" w:hAnsi="Century Gothic"/>
                        <w:sz w:val="18"/>
                        <w:szCs w:val="18"/>
                      </w:rPr>
                      <w:t>: semecaripuana@gmail.com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0E" w:rsidRDefault="00FE060E" w:rsidP="00A3673B">
      <w:r>
        <w:separator/>
      </w:r>
    </w:p>
  </w:footnote>
  <w:footnote w:type="continuationSeparator" w:id="0">
    <w:p w:rsidR="00FE060E" w:rsidRDefault="00FE060E" w:rsidP="00A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4" w:rsidRDefault="002D5604">
    <w:pPr>
      <w:pStyle w:val="Cabealho"/>
    </w:pPr>
    <w:r>
      <w:tab/>
    </w:r>
    <w:r w:rsidR="00A51CE5">
      <w:t xml:space="preserve"> </w:t>
    </w:r>
    <w:r>
      <w:tab/>
    </w:r>
  </w:p>
  <w:p w:rsidR="007A0FF4" w:rsidRPr="00CF31D3" w:rsidRDefault="007A0FF4" w:rsidP="007A0FF4">
    <w:pPr>
      <w:pStyle w:val="Cabealho"/>
      <w:spacing w:line="276" w:lineRule="auto"/>
      <w:rPr>
        <w:rFonts w:cs="Arial"/>
        <w:b/>
        <w:iCs/>
        <w:sz w:val="24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819C434" wp14:editId="6F88DC1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17525" cy="517525"/>
          <wp:effectExtent l="0" t="0" r="0" b="0"/>
          <wp:wrapNone/>
          <wp:docPr id="15" name="Imagem 15" descr="Brasã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 w:rsidRPr="00CF31D3">
      <w:rPr>
        <w:rFonts w:cs="Arial"/>
        <w:b/>
        <w:iCs/>
        <w:sz w:val="24"/>
        <w:szCs w:val="32"/>
      </w:rPr>
      <w:t>Estado de Mato Grosso</w:t>
    </w:r>
  </w:p>
  <w:p w:rsidR="007A0FF4" w:rsidRPr="00CF31D3" w:rsidRDefault="007A0FF4" w:rsidP="007A0FF4">
    <w:pPr>
      <w:spacing w:line="276" w:lineRule="auto"/>
      <w:rPr>
        <w:rFonts w:ascii="Calibri" w:hAnsi="Calibri"/>
        <w:sz w:val="20"/>
      </w:rPr>
    </w:pPr>
    <w:r>
      <w:rPr>
        <w:rFonts w:ascii="Calibri" w:hAnsi="Calibri" w:cs="Arial"/>
        <w:b/>
        <w:iCs/>
        <w:szCs w:val="32"/>
      </w:rPr>
      <w:t xml:space="preserve">                  </w:t>
    </w:r>
    <w:r w:rsidRPr="00CF31D3">
      <w:rPr>
        <w:rFonts w:ascii="Calibri" w:hAnsi="Calibri" w:cs="Arial"/>
        <w:b/>
        <w:iCs/>
        <w:szCs w:val="32"/>
      </w:rPr>
      <w:t>Prefeitura Municipal de Aripuanã</w:t>
    </w:r>
  </w:p>
  <w:p w:rsidR="002D5604" w:rsidRDefault="002D5604" w:rsidP="007A0FF4">
    <w:pPr>
      <w:pStyle w:val="Cabealho"/>
      <w:tabs>
        <w:tab w:val="clear" w:pos="4252"/>
        <w:tab w:val="clear" w:pos="8504"/>
        <w:tab w:val="left" w:pos="1665"/>
      </w:tabs>
    </w:pPr>
  </w:p>
  <w:p w:rsidR="007A0FF4" w:rsidRPr="003813AC" w:rsidRDefault="007A0FF4" w:rsidP="007A0FF4">
    <w:pPr>
      <w:jc w:val="center"/>
      <w:rPr>
        <w:rFonts w:ascii="Calibri" w:hAnsi="Calibri"/>
        <w:b/>
        <w:sz w:val="28"/>
      </w:rPr>
    </w:pPr>
    <w:r>
      <w:rPr>
        <w:rFonts w:ascii="Calibri" w:hAnsi="Calibri"/>
        <w:b/>
        <w:sz w:val="28"/>
      </w:rPr>
      <w:t>Secretaria Municipal de Educação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9E7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A1D45"/>
    <w:multiLevelType w:val="hybridMultilevel"/>
    <w:tmpl w:val="C97C1384"/>
    <w:lvl w:ilvl="0" w:tplc="8760F92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360A7"/>
    <w:multiLevelType w:val="hybridMultilevel"/>
    <w:tmpl w:val="7DCC9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C"/>
    <w:rsid w:val="00001A7D"/>
    <w:rsid w:val="00001CD1"/>
    <w:rsid w:val="00002AE9"/>
    <w:rsid w:val="00007F2D"/>
    <w:rsid w:val="0001082F"/>
    <w:rsid w:val="00012256"/>
    <w:rsid w:val="00021C0B"/>
    <w:rsid w:val="00027F62"/>
    <w:rsid w:val="00033B03"/>
    <w:rsid w:val="0003484B"/>
    <w:rsid w:val="00037A11"/>
    <w:rsid w:val="00043428"/>
    <w:rsid w:val="0004739E"/>
    <w:rsid w:val="00050981"/>
    <w:rsid w:val="000579E4"/>
    <w:rsid w:val="000646E6"/>
    <w:rsid w:val="00077104"/>
    <w:rsid w:val="000827E7"/>
    <w:rsid w:val="000829D4"/>
    <w:rsid w:val="00083F0C"/>
    <w:rsid w:val="0008788F"/>
    <w:rsid w:val="0009009E"/>
    <w:rsid w:val="00091903"/>
    <w:rsid w:val="000941E2"/>
    <w:rsid w:val="00094428"/>
    <w:rsid w:val="00097B94"/>
    <w:rsid w:val="000A15A8"/>
    <w:rsid w:val="000A2A93"/>
    <w:rsid w:val="000A6C23"/>
    <w:rsid w:val="000C0A0B"/>
    <w:rsid w:val="000C4CBA"/>
    <w:rsid w:val="000D22BB"/>
    <w:rsid w:val="000D4F98"/>
    <w:rsid w:val="000E2D52"/>
    <w:rsid w:val="000E6954"/>
    <w:rsid w:val="000F2AC6"/>
    <w:rsid w:val="00104D90"/>
    <w:rsid w:val="001103F6"/>
    <w:rsid w:val="001106A8"/>
    <w:rsid w:val="001149D8"/>
    <w:rsid w:val="00120062"/>
    <w:rsid w:val="00120372"/>
    <w:rsid w:val="00122669"/>
    <w:rsid w:val="00123219"/>
    <w:rsid w:val="00123743"/>
    <w:rsid w:val="001245D6"/>
    <w:rsid w:val="00125039"/>
    <w:rsid w:val="0012592C"/>
    <w:rsid w:val="0013002A"/>
    <w:rsid w:val="00132091"/>
    <w:rsid w:val="00134B93"/>
    <w:rsid w:val="00135FE9"/>
    <w:rsid w:val="00140FEA"/>
    <w:rsid w:val="001538A6"/>
    <w:rsid w:val="00155066"/>
    <w:rsid w:val="00156807"/>
    <w:rsid w:val="00170A4F"/>
    <w:rsid w:val="00171299"/>
    <w:rsid w:val="00171F75"/>
    <w:rsid w:val="00172297"/>
    <w:rsid w:val="00173ABA"/>
    <w:rsid w:val="00174476"/>
    <w:rsid w:val="00181F97"/>
    <w:rsid w:val="0019007B"/>
    <w:rsid w:val="00191ADE"/>
    <w:rsid w:val="001A6B65"/>
    <w:rsid w:val="001A6F6A"/>
    <w:rsid w:val="001B0AD5"/>
    <w:rsid w:val="001B0ECB"/>
    <w:rsid w:val="001B3420"/>
    <w:rsid w:val="001C016D"/>
    <w:rsid w:val="001C317E"/>
    <w:rsid w:val="001C5482"/>
    <w:rsid w:val="001C6B1C"/>
    <w:rsid w:val="001C6BD4"/>
    <w:rsid w:val="001D2A06"/>
    <w:rsid w:val="001D3CD5"/>
    <w:rsid w:val="001E1EBD"/>
    <w:rsid w:val="001F41C7"/>
    <w:rsid w:val="001F7035"/>
    <w:rsid w:val="00207298"/>
    <w:rsid w:val="002202DA"/>
    <w:rsid w:val="002214BC"/>
    <w:rsid w:val="00226CC6"/>
    <w:rsid w:val="002416FB"/>
    <w:rsid w:val="00252B6A"/>
    <w:rsid w:val="00252D42"/>
    <w:rsid w:val="00263C67"/>
    <w:rsid w:val="00266509"/>
    <w:rsid w:val="00267928"/>
    <w:rsid w:val="0027103D"/>
    <w:rsid w:val="002717C2"/>
    <w:rsid w:val="00272F06"/>
    <w:rsid w:val="00280DAD"/>
    <w:rsid w:val="0028201D"/>
    <w:rsid w:val="00283CF8"/>
    <w:rsid w:val="002928E2"/>
    <w:rsid w:val="002A3820"/>
    <w:rsid w:val="002A553D"/>
    <w:rsid w:val="002C00D2"/>
    <w:rsid w:val="002D1FC8"/>
    <w:rsid w:val="002D4885"/>
    <w:rsid w:val="002D5604"/>
    <w:rsid w:val="002D6198"/>
    <w:rsid w:val="002E0E16"/>
    <w:rsid w:val="002F25CA"/>
    <w:rsid w:val="002F6FB1"/>
    <w:rsid w:val="00325A36"/>
    <w:rsid w:val="00331514"/>
    <w:rsid w:val="0034031C"/>
    <w:rsid w:val="003446D5"/>
    <w:rsid w:val="00346B14"/>
    <w:rsid w:val="00347A7D"/>
    <w:rsid w:val="00350DAE"/>
    <w:rsid w:val="003629A8"/>
    <w:rsid w:val="00363EDE"/>
    <w:rsid w:val="00366EBF"/>
    <w:rsid w:val="00370313"/>
    <w:rsid w:val="00370B24"/>
    <w:rsid w:val="00375A9B"/>
    <w:rsid w:val="003813AC"/>
    <w:rsid w:val="00381546"/>
    <w:rsid w:val="003857B9"/>
    <w:rsid w:val="00385DE7"/>
    <w:rsid w:val="00394AF7"/>
    <w:rsid w:val="00397389"/>
    <w:rsid w:val="003977E3"/>
    <w:rsid w:val="003A0B78"/>
    <w:rsid w:val="003B1A49"/>
    <w:rsid w:val="003B3BF9"/>
    <w:rsid w:val="003B4690"/>
    <w:rsid w:val="003C0E4C"/>
    <w:rsid w:val="003D1873"/>
    <w:rsid w:val="003D22B1"/>
    <w:rsid w:val="003D5417"/>
    <w:rsid w:val="003E0603"/>
    <w:rsid w:val="003E06D0"/>
    <w:rsid w:val="003E0DBC"/>
    <w:rsid w:val="003E29E7"/>
    <w:rsid w:val="003E3C4A"/>
    <w:rsid w:val="003F2930"/>
    <w:rsid w:val="003F6A3E"/>
    <w:rsid w:val="00404CC6"/>
    <w:rsid w:val="00413C11"/>
    <w:rsid w:val="00415074"/>
    <w:rsid w:val="00422F83"/>
    <w:rsid w:val="004344FA"/>
    <w:rsid w:val="0044230A"/>
    <w:rsid w:val="00450921"/>
    <w:rsid w:val="00455CDE"/>
    <w:rsid w:val="004629B0"/>
    <w:rsid w:val="0046711E"/>
    <w:rsid w:val="00480D1C"/>
    <w:rsid w:val="004861F5"/>
    <w:rsid w:val="004869E1"/>
    <w:rsid w:val="004906D9"/>
    <w:rsid w:val="004A71A5"/>
    <w:rsid w:val="004C71D4"/>
    <w:rsid w:val="004C7DDD"/>
    <w:rsid w:val="004D321E"/>
    <w:rsid w:val="004F1546"/>
    <w:rsid w:val="004F36DE"/>
    <w:rsid w:val="004F5B06"/>
    <w:rsid w:val="004F677C"/>
    <w:rsid w:val="0050004E"/>
    <w:rsid w:val="00504D8B"/>
    <w:rsid w:val="0051596F"/>
    <w:rsid w:val="00525BFE"/>
    <w:rsid w:val="005302B2"/>
    <w:rsid w:val="00541C09"/>
    <w:rsid w:val="00545A69"/>
    <w:rsid w:val="005573D4"/>
    <w:rsid w:val="00557826"/>
    <w:rsid w:val="00564040"/>
    <w:rsid w:val="0057259D"/>
    <w:rsid w:val="00572B7F"/>
    <w:rsid w:val="00572BB6"/>
    <w:rsid w:val="00573B25"/>
    <w:rsid w:val="00573F67"/>
    <w:rsid w:val="00576E75"/>
    <w:rsid w:val="00582D7D"/>
    <w:rsid w:val="00582E65"/>
    <w:rsid w:val="00583DCE"/>
    <w:rsid w:val="005A3416"/>
    <w:rsid w:val="005A39D2"/>
    <w:rsid w:val="005A3A50"/>
    <w:rsid w:val="005A53FE"/>
    <w:rsid w:val="005A77A4"/>
    <w:rsid w:val="005B0F7E"/>
    <w:rsid w:val="005B1140"/>
    <w:rsid w:val="005B2F28"/>
    <w:rsid w:val="005B3A87"/>
    <w:rsid w:val="005B5D9C"/>
    <w:rsid w:val="005B6F13"/>
    <w:rsid w:val="005C19A9"/>
    <w:rsid w:val="005C238C"/>
    <w:rsid w:val="005D0AF3"/>
    <w:rsid w:val="005D77B0"/>
    <w:rsid w:val="005E365D"/>
    <w:rsid w:val="005E7E9D"/>
    <w:rsid w:val="005E7F19"/>
    <w:rsid w:val="005F2F5E"/>
    <w:rsid w:val="00601A38"/>
    <w:rsid w:val="0060203F"/>
    <w:rsid w:val="00605483"/>
    <w:rsid w:val="006079FB"/>
    <w:rsid w:val="006169A8"/>
    <w:rsid w:val="0061781C"/>
    <w:rsid w:val="006202E1"/>
    <w:rsid w:val="0062074B"/>
    <w:rsid w:val="0062200F"/>
    <w:rsid w:val="006330E8"/>
    <w:rsid w:val="0064049D"/>
    <w:rsid w:val="0064593E"/>
    <w:rsid w:val="00647881"/>
    <w:rsid w:val="006557C6"/>
    <w:rsid w:val="006622CC"/>
    <w:rsid w:val="00662D92"/>
    <w:rsid w:val="006673CE"/>
    <w:rsid w:val="00673BE7"/>
    <w:rsid w:val="006749F4"/>
    <w:rsid w:val="0068557F"/>
    <w:rsid w:val="006917A9"/>
    <w:rsid w:val="00692089"/>
    <w:rsid w:val="006A0C90"/>
    <w:rsid w:val="006A6AE6"/>
    <w:rsid w:val="006B1039"/>
    <w:rsid w:val="006B1D34"/>
    <w:rsid w:val="006B36AD"/>
    <w:rsid w:val="006B41D5"/>
    <w:rsid w:val="006B4CD8"/>
    <w:rsid w:val="006E65D6"/>
    <w:rsid w:val="006F614D"/>
    <w:rsid w:val="00715AD5"/>
    <w:rsid w:val="007164EB"/>
    <w:rsid w:val="00716C3E"/>
    <w:rsid w:val="00721051"/>
    <w:rsid w:val="0072732D"/>
    <w:rsid w:val="0072734C"/>
    <w:rsid w:val="00735839"/>
    <w:rsid w:val="00737E2C"/>
    <w:rsid w:val="007427E8"/>
    <w:rsid w:val="00746A1A"/>
    <w:rsid w:val="007522A2"/>
    <w:rsid w:val="0076298E"/>
    <w:rsid w:val="007713F7"/>
    <w:rsid w:val="00774033"/>
    <w:rsid w:val="0078522C"/>
    <w:rsid w:val="0078742E"/>
    <w:rsid w:val="00790E19"/>
    <w:rsid w:val="007938D7"/>
    <w:rsid w:val="007A0FF4"/>
    <w:rsid w:val="007B2479"/>
    <w:rsid w:val="007C0CFA"/>
    <w:rsid w:val="007E07AF"/>
    <w:rsid w:val="007E156D"/>
    <w:rsid w:val="007E4005"/>
    <w:rsid w:val="007F5F24"/>
    <w:rsid w:val="00803523"/>
    <w:rsid w:val="0081260B"/>
    <w:rsid w:val="00824BCA"/>
    <w:rsid w:val="00826990"/>
    <w:rsid w:val="00830232"/>
    <w:rsid w:val="008306D8"/>
    <w:rsid w:val="00831CBC"/>
    <w:rsid w:val="00833F43"/>
    <w:rsid w:val="008364C8"/>
    <w:rsid w:val="00843049"/>
    <w:rsid w:val="00843F99"/>
    <w:rsid w:val="00845B5C"/>
    <w:rsid w:val="008531B2"/>
    <w:rsid w:val="00854017"/>
    <w:rsid w:val="0085525B"/>
    <w:rsid w:val="008622A3"/>
    <w:rsid w:val="00864363"/>
    <w:rsid w:val="008646D3"/>
    <w:rsid w:val="00866605"/>
    <w:rsid w:val="00886C19"/>
    <w:rsid w:val="0089006E"/>
    <w:rsid w:val="008A1EA0"/>
    <w:rsid w:val="008A2066"/>
    <w:rsid w:val="008A4D76"/>
    <w:rsid w:val="008A5EC5"/>
    <w:rsid w:val="008B0CA0"/>
    <w:rsid w:val="008B619E"/>
    <w:rsid w:val="008C6A05"/>
    <w:rsid w:val="008C7602"/>
    <w:rsid w:val="008D7A68"/>
    <w:rsid w:val="008E43E1"/>
    <w:rsid w:val="008E6853"/>
    <w:rsid w:val="008F561C"/>
    <w:rsid w:val="00911C37"/>
    <w:rsid w:val="00913B50"/>
    <w:rsid w:val="009165A6"/>
    <w:rsid w:val="00916BE6"/>
    <w:rsid w:val="00917621"/>
    <w:rsid w:val="00917D28"/>
    <w:rsid w:val="00924015"/>
    <w:rsid w:val="009249C2"/>
    <w:rsid w:val="0093035A"/>
    <w:rsid w:val="00933363"/>
    <w:rsid w:val="00941C6B"/>
    <w:rsid w:val="009445AB"/>
    <w:rsid w:val="00944A50"/>
    <w:rsid w:val="0094684C"/>
    <w:rsid w:val="00953D22"/>
    <w:rsid w:val="0095505D"/>
    <w:rsid w:val="00964FDE"/>
    <w:rsid w:val="00981615"/>
    <w:rsid w:val="00985F2F"/>
    <w:rsid w:val="009A5285"/>
    <w:rsid w:val="009B0F4F"/>
    <w:rsid w:val="009B1F86"/>
    <w:rsid w:val="009B2352"/>
    <w:rsid w:val="009B2EA8"/>
    <w:rsid w:val="009C5575"/>
    <w:rsid w:val="009C6A6D"/>
    <w:rsid w:val="009C7618"/>
    <w:rsid w:val="009C7DE0"/>
    <w:rsid w:val="009D53AD"/>
    <w:rsid w:val="009E647F"/>
    <w:rsid w:val="009F02E3"/>
    <w:rsid w:val="009F06DD"/>
    <w:rsid w:val="009F0ACB"/>
    <w:rsid w:val="009F2FA5"/>
    <w:rsid w:val="00A058B0"/>
    <w:rsid w:val="00A05C51"/>
    <w:rsid w:val="00A07E91"/>
    <w:rsid w:val="00A102C6"/>
    <w:rsid w:val="00A12349"/>
    <w:rsid w:val="00A14E65"/>
    <w:rsid w:val="00A22612"/>
    <w:rsid w:val="00A2313B"/>
    <w:rsid w:val="00A23864"/>
    <w:rsid w:val="00A3274C"/>
    <w:rsid w:val="00A35D4D"/>
    <w:rsid w:val="00A3673B"/>
    <w:rsid w:val="00A51CE5"/>
    <w:rsid w:val="00A52136"/>
    <w:rsid w:val="00A52357"/>
    <w:rsid w:val="00A5598B"/>
    <w:rsid w:val="00A56E1F"/>
    <w:rsid w:val="00A633E0"/>
    <w:rsid w:val="00A70D16"/>
    <w:rsid w:val="00A720D6"/>
    <w:rsid w:val="00A80828"/>
    <w:rsid w:val="00A81C42"/>
    <w:rsid w:val="00A87340"/>
    <w:rsid w:val="00A87988"/>
    <w:rsid w:val="00A9018C"/>
    <w:rsid w:val="00AA305B"/>
    <w:rsid w:val="00AA58D4"/>
    <w:rsid w:val="00AA6A72"/>
    <w:rsid w:val="00AA7943"/>
    <w:rsid w:val="00AB0FEA"/>
    <w:rsid w:val="00AB5E85"/>
    <w:rsid w:val="00AB6159"/>
    <w:rsid w:val="00AB6F73"/>
    <w:rsid w:val="00AB7A69"/>
    <w:rsid w:val="00AC6E67"/>
    <w:rsid w:val="00AD152D"/>
    <w:rsid w:val="00AD2210"/>
    <w:rsid w:val="00AD45CA"/>
    <w:rsid w:val="00AE48BE"/>
    <w:rsid w:val="00AE4D03"/>
    <w:rsid w:val="00AE5AAA"/>
    <w:rsid w:val="00AF31CC"/>
    <w:rsid w:val="00AF4EDC"/>
    <w:rsid w:val="00B10B79"/>
    <w:rsid w:val="00B13C67"/>
    <w:rsid w:val="00B158F2"/>
    <w:rsid w:val="00B15954"/>
    <w:rsid w:val="00B16882"/>
    <w:rsid w:val="00B17E6F"/>
    <w:rsid w:val="00B211E9"/>
    <w:rsid w:val="00B24AD0"/>
    <w:rsid w:val="00B25056"/>
    <w:rsid w:val="00B260A9"/>
    <w:rsid w:val="00B26CBF"/>
    <w:rsid w:val="00B44331"/>
    <w:rsid w:val="00B44FD8"/>
    <w:rsid w:val="00B455AD"/>
    <w:rsid w:val="00B63F8D"/>
    <w:rsid w:val="00B70435"/>
    <w:rsid w:val="00B707BE"/>
    <w:rsid w:val="00B71A9C"/>
    <w:rsid w:val="00B75B3C"/>
    <w:rsid w:val="00B82528"/>
    <w:rsid w:val="00B942B3"/>
    <w:rsid w:val="00B97367"/>
    <w:rsid w:val="00BA070F"/>
    <w:rsid w:val="00BA2EBB"/>
    <w:rsid w:val="00BA3519"/>
    <w:rsid w:val="00BA7F46"/>
    <w:rsid w:val="00BC713A"/>
    <w:rsid w:val="00BE4E8B"/>
    <w:rsid w:val="00BE6401"/>
    <w:rsid w:val="00BF22A8"/>
    <w:rsid w:val="00BF371E"/>
    <w:rsid w:val="00C146AC"/>
    <w:rsid w:val="00C16A50"/>
    <w:rsid w:val="00C208CC"/>
    <w:rsid w:val="00C25CD6"/>
    <w:rsid w:val="00C50A82"/>
    <w:rsid w:val="00C642E4"/>
    <w:rsid w:val="00C66D1D"/>
    <w:rsid w:val="00C84606"/>
    <w:rsid w:val="00C90455"/>
    <w:rsid w:val="00C910D9"/>
    <w:rsid w:val="00C97B0D"/>
    <w:rsid w:val="00CA58F0"/>
    <w:rsid w:val="00CA5EA2"/>
    <w:rsid w:val="00CB1312"/>
    <w:rsid w:val="00CB71BF"/>
    <w:rsid w:val="00CC0470"/>
    <w:rsid w:val="00CC0976"/>
    <w:rsid w:val="00CC55E9"/>
    <w:rsid w:val="00CE3461"/>
    <w:rsid w:val="00CF0477"/>
    <w:rsid w:val="00CF31D3"/>
    <w:rsid w:val="00D0058A"/>
    <w:rsid w:val="00D20444"/>
    <w:rsid w:val="00D22401"/>
    <w:rsid w:val="00D261B7"/>
    <w:rsid w:val="00D36A72"/>
    <w:rsid w:val="00D46D28"/>
    <w:rsid w:val="00D5262D"/>
    <w:rsid w:val="00D52D68"/>
    <w:rsid w:val="00D5496D"/>
    <w:rsid w:val="00D556EA"/>
    <w:rsid w:val="00D619A5"/>
    <w:rsid w:val="00D72281"/>
    <w:rsid w:val="00D7401B"/>
    <w:rsid w:val="00D82565"/>
    <w:rsid w:val="00D8434B"/>
    <w:rsid w:val="00D90EB8"/>
    <w:rsid w:val="00D91AED"/>
    <w:rsid w:val="00D92773"/>
    <w:rsid w:val="00D92BB6"/>
    <w:rsid w:val="00DA2304"/>
    <w:rsid w:val="00DA35BE"/>
    <w:rsid w:val="00DB4496"/>
    <w:rsid w:val="00DC09BA"/>
    <w:rsid w:val="00DC0AF7"/>
    <w:rsid w:val="00DC3F41"/>
    <w:rsid w:val="00DC5910"/>
    <w:rsid w:val="00DD5034"/>
    <w:rsid w:val="00DD582E"/>
    <w:rsid w:val="00DE3EBD"/>
    <w:rsid w:val="00DE5913"/>
    <w:rsid w:val="00DE718C"/>
    <w:rsid w:val="00DF09F1"/>
    <w:rsid w:val="00DF2097"/>
    <w:rsid w:val="00DF7F8E"/>
    <w:rsid w:val="00E00E86"/>
    <w:rsid w:val="00E00E89"/>
    <w:rsid w:val="00E010F7"/>
    <w:rsid w:val="00E0384D"/>
    <w:rsid w:val="00E0743F"/>
    <w:rsid w:val="00E17A40"/>
    <w:rsid w:val="00E26884"/>
    <w:rsid w:val="00E27ED3"/>
    <w:rsid w:val="00E34B4C"/>
    <w:rsid w:val="00E42860"/>
    <w:rsid w:val="00E43D23"/>
    <w:rsid w:val="00E471CB"/>
    <w:rsid w:val="00E51D28"/>
    <w:rsid w:val="00E60497"/>
    <w:rsid w:val="00E60B7D"/>
    <w:rsid w:val="00E6543D"/>
    <w:rsid w:val="00E66744"/>
    <w:rsid w:val="00E7691F"/>
    <w:rsid w:val="00E824DB"/>
    <w:rsid w:val="00E841BA"/>
    <w:rsid w:val="00E9338B"/>
    <w:rsid w:val="00E9366F"/>
    <w:rsid w:val="00E9499D"/>
    <w:rsid w:val="00EB0364"/>
    <w:rsid w:val="00EB328B"/>
    <w:rsid w:val="00EB356B"/>
    <w:rsid w:val="00EB3BEE"/>
    <w:rsid w:val="00EB74AB"/>
    <w:rsid w:val="00EB75A0"/>
    <w:rsid w:val="00EB7F5C"/>
    <w:rsid w:val="00EC1D89"/>
    <w:rsid w:val="00ED0B73"/>
    <w:rsid w:val="00ED6DCE"/>
    <w:rsid w:val="00EE2FBE"/>
    <w:rsid w:val="00EE3E6D"/>
    <w:rsid w:val="00EF4BF8"/>
    <w:rsid w:val="00EF561C"/>
    <w:rsid w:val="00EF6206"/>
    <w:rsid w:val="00F071A7"/>
    <w:rsid w:val="00F112BB"/>
    <w:rsid w:val="00F126A9"/>
    <w:rsid w:val="00F40D08"/>
    <w:rsid w:val="00F4297B"/>
    <w:rsid w:val="00F450C7"/>
    <w:rsid w:val="00F45283"/>
    <w:rsid w:val="00F51F34"/>
    <w:rsid w:val="00F627A9"/>
    <w:rsid w:val="00F63BD1"/>
    <w:rsid w:val="00F66916"/>
    <w:rsid w:val="00F76E91"/>
    <w:rsid w:val="00F77E37"/>
    <w:rsid w:val="00F85910"/>
    <w:rsid w:val="00F96C32"/>
    <w:rsid w:val="00FA2135"/>
    <w:rsid w:val="00FA5E32"/>
    <w:rsid w:val="00FB56D9"/>
    <w:rsid w:val="00FC30E9"/>
    <w:rsid w:val="00FC7A18"/>
    <w:rsid w:val="00FE060E"/>
    <w:rsid w:val="00FE178E"/>
    <w:rsid w:val="00FF1AE1"/>
    <w:rsid w:val="00FF1B53"/>
    <w:rsid w:val="00FF3CF8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82BD540-7E47-42BC-8E0C-34B4D0E6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A9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B0D"/>
    <w:pPr>
      <w:keepNext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08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A3673B"/>
  </w:style>
  <w:style w:type="paragraph" w:styleId="Rodap">
    <w:name w:val="footer"/>
    <w:basedOn w:val="Normal"/>
    <w:link w:val="RodapChar"/>
    <w:unhideWhenUsed/>
    <w:rsid w:val="00A3673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3673B"/>
  </w:style>
  <w:style w:type="paragraph" w:styleId="Textodebalo">
    <w:name w:val="Balloon Text"/>
    <w:basedOn w:val="Normal"/>
    <w:link w:val="TextodebaloChar"/>
    <w:uiPriority w:val="99"/>
    <w:semiHidden/>
    <w:unhideWhenUsed/>
    <w:rsid w:val="00A3673B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3673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3673B"/>
    <w:rPr>
      <w:rFonts w:ascii="Courier New" w:hAnsi="Courier New"/>
      <w:b/>
      <w:bCs/>
      <w:i/>
      <w:iCs/>
      <w:sz w:val="28"/>
      <w:lang w:val="x-none"/>
    </w:rPr>
  </w:style>
  <w:style w:type="character" w:customStyle="1" w:styleId="CorpodetextoChar">
    <w:name w:val="Corpo de texto Char"/>
    <w:link w:val="Corpodetexto"/>
    <w:rsid w:val="00A3673B"/>
    <w:rPr>
      <w:rFonts w:ascii="Courier New" w:eastAsia="Times New Roman" w:hAnsi="Courier New" w:cs="Courier New"/>
      <w:b/>
      <w:bCs/>
      <w:i/>
      <w:iCs/>
      <w:sz w:val="28"/>
      <w:szCs w:val="24"/>
      <w:lang w:eastAsia="pt-BR"/>
    </w:rPr>
  </w:style>
  <w:style w:type="character" w:customStyle="1" w:styleId="Ttulo1Char">
    <w:name w:val="Título 1 Char"/>
    <w:link w:val="Ttulo1"/>
    <w:rsid w:val="00C97B0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rsid w:val="00C97B0D"/>
    <w:pPr>
      <w:spacing w:after="120" w:line="480" w:lineRule="auto"/>
      <w:jc w:val="left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C97B0D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72"/>
    <w:rsid w:val="00833F43"/>
    <w:pPr>
      <w:ind w:left="720"/>
      <w:contextualSpacing/>
    </w:pPr>
  </w:style>
  <w:style w:type="table" w:styleId="Tabelacomgrade">
    <w:name w:val="Table Grid"/>
    <w:basedOn w:val="Tabelanormal"/>
    <w:uiPriority w:val="59"/>
    <w:rsid w:val="0022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7A0FF4"/>
    <w:pPr>
      <w:tabs>
        <w:tab w:val="right" w:pos="8506"/>
      </w:tabs>
      <w:spacing w:line="240" w:lineRule="auto"/>
      <w:jc w:val="center"/>
    </w:pPr>
    <w:rPr>
      <w:rFonts w:ascii="Courier New" w:hAnsi="Courier New"/>
      <w:b/>
      <w:sz w:val="30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A0FF4"/>
    <w:rPr>
      <w:rFonts w:ascii="Courier New" w:eastAsia="Times New Roman" w:hAnsi="Courier New"/>
      <w:b/>
      <w:sz w:val="3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082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-00edtulo-00205char1">
    <w:name w:val="t-00edtulo-00205__char1"/>
    <w:rsid w:val="0001082F"/>
    <w:rPr>
      <w:rFonts w:ascii="Times New Roman" w:hAnsi="Times New Roman" w:cs="Times New Roman" w:hint="default"/>
      <w:b/>
      <w:bCs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a2\Desktop\MODELO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PREFEITURA</Template>
  <TotalTime>40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Gema2</dc:creator>
  <cp:keywords/>
  <cp:lastModifiedBy>LUCIENE</cp:lastModifiedBy>
  <cp:revision>18</cp:revision>
  <cp:lastPrinted>2019-05-08T11:54:00Z</cp:lastPrinted>
  <dcterms:created xsi:type="dcterms:W3CDTF">2020-10-14T12:12:00Z</dcterms:created>
  <dcterms:modified xsi:type="dcterms:W3CDTF">2020-10-14T13:07:00Z</dcterms:modified>
</cp:coreProperties>
</file>