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1F" w:rsidRPr="00820F13" w:rsidRDefault="00523E1F" w:rsidP="00523E1F">
      <w:pPr>
        <w:spacing w:line="276" w:lineRule="auto"/>
        <w:ind w:left="708" w:firstLine="708"/>
        <w:jc w:val="center"/>
        <w:rPr>
          <w:b/>
        </w:rPr>
      </w:pPr>
    </w:p>
    <w:p w:rsidR="00523E1F" w:rsidRPr="00820F13" w:rsidRDefault="00523E1F" w:rsidP="00523E1F">
      <w:pPr>
        <w:spacing w:line="276" w:lineRule="auto"/>
        <w:ind w:left="708" w:firstLine="708"/>
        <w:jc w:val="center"/>
        <w:rPr>
          <w:b/>
        </w:rPr>
      </w:pPr>
    </w:p>
    <w:p w:rsidR="00523E1F" w:rsidRPr="00820F13" w:rsidRDefault="00523E1F" w:rsidP="00523E1F">
      <w:pPr>
        <w:spacing w:line="276" w:lineRule="auto"/>
        <w:ind w:left="708" w:firstLine="708"/>
        <w:jc w:val="center"/>
        <w:rPr>
          <w:b/>
        </w:rPr>
      </w:pPr>
    </w:p>
    <w:p w:rsidR="00523E1F" w:rsidRPr="00820F13" w:rsidRDefault="00523E1F" w:rsidP="00523E1F">
      <w:pPr>
        <w:spacing w:line="276" w:lineRule="auto"/>
        <w:ind w:left="708" w:firstLine="708"/>
        <w:jc w:val="center"/>
        <w:rPr>
          <w:b/>
        </w:rPr>
      </w:pPr>
    </w:p>
    <w:p w:rsidR="00523E1F" w:rsidRPr="00820F13" w:rsidRDefault="00523E1F" w:rsidP="00160132">
      <w:pPr>
        <w:spacing w:line="276" w:lineRule="auto"/>
        <w:ind w:left="708" w:firstLine="2127"/>
        <w:rPr>
          <w:b/>
        </w:rPr>
      </w:pPr>
      <w:r w:rsidRPr="00820F13">
        <w:rPr>
          <w:b/>
        </w:rPr>
        <w:t xml:space="preserve">EDITAL COMPLEMENTAR </w:t>
      </w:r>
      <w:r w:rsidR="00160132">
        <w:rPr>
          <w:b/>
        </w:rPr>
        <w:t>N</w:t>
      </w:r>
      <w:r w:rsidRPr="00820F13">
        <w:rPr>
          <w:b/>
        </w:rPr>
        <w:t>º 007/2020</w:t>
      </w:r>
    </w:p>
    <w:p w:rsidR="00523E1F" w:rsidRPr="00820F13" w:rsidRDefault="00523E1F" w:rsidP="00523E1F">
      <w:pPr>
        <w:spacing w:line="276" w:lineRule="auto"/>
        <w:jc w:val="center"/>
        <w:rPr>
          <w:b/>
        </w:rPr>
      </w:pPr>
    </w:p>
    <w:p w:rsidR="00523E1F" w:rsidRPr="00820F13" w:rsidRDefault="00523E1F" w:rsidP="00523E1F">
      <w:pPr>
        <w:spacing w:line="276" w:lineRule="auto"/>
        <w:jc w:val="center"/>
        <w:rPr>
          <w:b/>
        </w:rPr>
      </w:pPr>
    </w:p>
    <w:p w:rsidR="00523E1F" w:rsidRDefault="00523E1F" w:rsidP="00160132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820F13">
        <w:rPr>
          <w:rFonts w:ascii="Times New Roman" w:hAnsi="Times New Roman"/>
          <w:bCs/>
          <w:sz w:val="24"/>
          <w:szCs w:val="24"/>
          <w:lang w:val="pt-BR"/>
        </w:rPr>
        <w:t xml:space="preserve">PROCESSO SELETIVO SIMPLIFICADO Nº 001/2020 - </w:t>
      </w:r>
      <w:r w:rsidRPr="00820F13">
        <w:rPr>
          <w:rFonts w:ascii="Times New Roman" w:hAnsi="Times New Roman"/>
          <w:bCs/>
          <w:sz w:val="24"/>
          <w:szCs w:val="24"/>
        </w:rPr>
        <w:t xml:space="preserve">MUNICÍPIO DE </w:t>
      </w:r>
      <w:r w:rsidRPr="00820F13">
        <w:rPr>
          <w:rFonts w:ascii="Times New Roman" w:hAnsi="Times New Roman"/>
          <w:sz w:val="24"/>
          <w:szCs w:val="24"/>
          <w:lang w:val="pt-BR"/>
        </w:rPr>
        <w:t>ARIPUANÃ</w:t>
      </w:r>
      <w:r w:rsidRPr="00820F13">
        <w:rPr>
          <w:rFonts w:ascii="Times New Roman" w:hAnsi="Times New Roman"/>
          <w:sz w:val="24"/>
          <w:szCs w:val="24"/>
        </w:rPr>
        <w:t xml:space="preserve"> </w:t>
      </w:r>
      <w:r w:rsidRPr="00820F13">
        <w:rPr>
          <w:rFonts w:ascii="Times New Roman" w:hAnsi="Times New Roman"/>
          <w:bCs/>
          <w:sz w:val="24"/>
          <w:szCs w:val="24"/>
        </w:rPr>
        <w:t>– MT</w:t>
      </w:r>
      <w:r w:rsidRPr="00820F13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160132" w:rsidRPr="00820F13" w:rsidRDefault="00160132" w:rsidP="00160132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:rsidR="00523E1F" w:rsidRDefault="00523E1F" w:rsidP="00160132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820F13">
        <w:rPr>
          <w:rFonts w:ascii="Times New Roman" w:hAnsi="Times New Roman"/>
          <w:bCs/>
          <w:sz w:val="24"/>
          <w:szCs w:val="24"/>
          <w:lang w:val="pt-BR"/>
        </w:rPr>
        <w:t xml:space="preserve">- </w:t>
      </w:r>
      <w:r w:rsidR="00CC298B" w:rsidRPr="00820F13">
        <w:rPr>
          <w:rFonts w:ascii="Times New Roman" w:hAnsi="Times New Roman"/>
          <w:bCs/>
          <w:sz w:val="24"/>
          <w:szCs w:val="24"/>
          <w:lang w:val="pt-BR"/>
        </w:rPr>
        <w:t>ANULAÇ</w:t>
      </w:r>
      <w:r w:rsidRPr="00820F13">
        <w:rPr>
          <w:rFonts w:ascii="Times New Roman" w:hAnsi="Times New Roman"/>
          <w:bCs/>
          <w:sz w:val="24"/>
          <w:szCs w:val="24"/>
          <w:lang w:val="pt-BR"/>
        </w:rPr>
        <w:t>ÃO DA QUESTÃO Nº 04 DO CARGO DE TÉCNICO DE DESENVOLVIMENTO EDUCACIONAL – TDE.</w:t>
      </w:r>
    </w:p>
    <w:p w:rsidR="00160132" w:rsidRDefault="00160132" w:rsidP="00160132">
      <w:pPr>
        <w:pStyle w:val="Ttulo"/>
        <w:keepLines/>
        <w:spacing w:line="276" w:lineRule="auto"/>
        <w:ind w:left="2835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:rsidR="00160132" w:rsidRDefault="00160132" w:rsidP="00160132">
      <w:pPr>
        <w:autoSpaceDE w:val="0"/>
        <w:spacing w:line="276" w:lineRule="auto"/>
        <w:ind w:firstLine="2835"/>
        <w:jc w:val="both"/>
      </w:pPr>
      <w:r>
        <w:t>Considerando a apreciação do recurso oferecido quanto a divulgação do gabarito preliminar</w:t>
      </w:r>
      <w:r>
        <w:t>;</w:t>
      </w:r>
      <w:r>
        <w:t xml:space="preserve"> </w:t>
      </w:r>
    </w:p>
    <w:p w:rsidR="00523E1F" w:rsidRPr="00820F13" w:rsidRDefault="00523E1F" w:rsidP="00523E1F">
      <w:pPr>
        <w:keepLines/>
        <w:spacing w:line="360" w:lineRule="auto"/>
        <w:jc w:val="both"/>
        <w:rPr>
          <w:bCs/>
        </w:rPr>
      </w:pPr>
    </w:p>
    <w:p w:rsidR="00523E1F" w:rsidRDefault="00523E1F" w:rsidP="00160132">
      <w:pPr>
        <w:autoSpaceDE w:val="0"/>
        <w:spacing w:line="276" w:lineRule="auto"/>
        <w:ind w:firstLine="2835"/>
        <w:jc w:val="both"/>
        <w:rPr>
          <w:color w:val="FF0000"/>
        </w:rPr>
      </w:pPr>
      <w:r w:rsidRPr="00820F13">
        <w:rPr>
          <w:bCs/>
          <w:color w:val="000000"/>
        </w:rPr>
        <w:t xml:space="preserve">A Prefeitura Municipal de </w:t>
      </w:r>
      <w:r w:rsidR="0000435D">
        <w:rPr>
          <w:bCs/>
          <w:color w:val="000000"/>
        </w:rPr>
        <w:t>Aripuanã, Estado de Mato Grosso e</w:t>
      </w:r>
      <w:r w:rsidRPr="00820F13">
        <w:rPr>
          <w:bCs/>
          <w:color w:val="000000"/>
        </w:rPr>
        <w:t xml:space="preserve"> a Comissão do Processo Seletivo nº 001/2020, </w:t>
      </w:r>
      <w:r w:rsidRPr="00820F13">
        <w:rPr>
          <w:color w:val="000000"/>
        </w:rPr>
        <w:t>no uso de suas atribuições, resolve:</w:t>
      </w:r>
      <w:r w:rsidRPr="00820F13">
        <w:rPr>
          <w:color w:val="FF0000"/>
        </w:rPr>
        <w:t xml:space="preserve"> </w:t>
      </w:r>
    </w:p>
    <w:p w:rsidR="00160132" w:rsidRDefault="00160132" w:rsidP="00160132">
      <w:pPr>
        <w:autoSpaceDE w:val="0"/>
        <w:spacing w:line="276" w:lineRule="auto"/>
        <w:ind w:firstLine="2835"/>
        <w:jc w:val="both"/>
      </w:pPr>
    </w:p>
    <w:p w:rsidR="00523E1F" w:rsidRPr="00820F13" w:rsidRDefault="00523E1F" w:rsidP="00160132">
      <w:pPr>
        <w:autoSpaceDE w:val="0"/>
        <w:autoSpaceDN w:val="0"/>
        <w:adjustRightInd w:val="0"/>
        <w:spacing w:line="360" w:lineRule="auto"/>
        <w:ind w:firstLine="2835"/>
        <w:rPr>
          <w:bCs/>
        </w:rPr>
      </w:pPr>
      <w:r w:rsidRPr="00820F13">
        <w:rPr>
          <w:b/>
          <w:bCs/>
        </w:rPr>
        <w:t>TORNA PÚBLICO</w:t>
      </w:r>
      <w:r w:rsidR="0000435D">
        <w:rPr>
          <w:bCs/>
        </w:rPr>
        <w:t>:</w:t>
      </w:r>
    </w:p>
    <w:p w:rsidR="00523E1F" w:rsidRPr="00820F13" w:rsidRDefault="00523E1F" w:rsidP="00523E1F">
      <w:pPr>
        <w:autoSpaceDE w:val="0"/>
        <w:autoSpaceDN w:val="0"/>
        <w:adjustRightInd w:val="0"/>
        <w:spacing w:line="360" w:lineRule="auto"/>
        <w:rPr>
          <w:bCs/>
        </w:rPr>
      </w:pPr>
    </w:p>
    <w:p w:rsidR="00523E1F" w:rsidRDefault="00160132" w:rsidP="00160132">
      <w:pPr>
        <w:autoSpaceDE w:val="0"/>
        <w:autoSpaceDN w:val="0"/>
        <w:adjustRightInd w:val="0"/>
        <w:spacing w:line="360" w:lineRule="auto"/>
        <w:ind w:firstLine="2835"/>
        <w:jc w:val="both"/>
      </w:pPr>
      <w:r w:rsidRPr="00160132">
        <w:rPr>
          <w:b/>
        </w:rPr>
        <w:t xml:space="preserve">Art. </w:t>
      </w:r>
      <w:r w:rsidR="00523E1F" w:rsidRPr="00160132">
        <w:rPr>
          <w:b/>
        </w:rPr>
        <w:t>1º -</w:t>
      </w:r>
      <w:r w:rsidR="00523E1F" w:rsidRPr="00820F13">
        <w:t xml:space="preserve"> </w:t>
      </w:r>
      <w:r>
        <w:t xml:space="preserve">Divulgar </w:t>
      </w:r>
      <w:r w:rsidR="0000435D">
        <w:t xml:space="preserve">conforme </w:t>
      </w:r>
      <w:r w:rsidR="00523E1F" w:rsidRPr="00820F13">
        <w:rPr>
          <w:b/>
          <w:i/>
        </w:rPr>
        <w:t>ANEXO I</w:t>
      </w:r>
      <w:r w:rsidR="00523E1F" w:rsidRPr="00820F13">
        <w:t xml:space="preserve"> </w:t>
      </w:r>
      <w:r w:rsidR="0000435D">
        <w:t>a anulação d</w:t>
      </w:r>
      <w:r w:rsidR="00523E1F" w:rsidRPr="00820F13">
        <w:t xml:space="preserve">a questão nº 04 da prova </w:t>
      </w:r>
      <w:r w:rsidR="0000435D">
        <w:t>do</w:t>
      </w:r>
      <w:r w:rsidR="00523E1F" w:rsidRPr="00820F13">
        <w:t xml:space="preserve"> </w:t>
      </w:r>
      <w:r w:rsidR="0000435D">
        <w:t>C</w:t>
      </w:r>
      <w:r w:rsidR="00523E1F" w:rsidRPr="00820F13">
        <w:t xml:space="preserve">argo de Técnico de Desenvolvimento Educacional – TDE, conforme </w:t>
      </w:r>
      <w:r w:rsidR="0000435D">
        <w:t>julgamento do r</w:t>
      </w:r>
      <w:r w:rsidR="00523E1F" w:rsidRPr="00820F13">
        <w:t>e</w:t>
      </w:r>
      <w:r w:rsidR="0000435D">
        <w:t>curso impetrado pela candidata referente ao</w:t>
      </w:r>
      <w:r w:rsidR="00523E1F" w:rsidRPr="00820F13">
        <w:t xml:space="preserve"> Processo Seletivo para Cadastro de Reserva nº 001/2020.</w:t>
      </w:r>
    </w:p>
    <w:p w:rsidR="00523E1F" w:rsidRPr="00820F13" w:rsidRDefault="00160132" w:rsidP="00160132">
      <w:pPr>
        <w:pStyle w:val="Ttulo"/>
        <w:spacing w:line="360" w:lineRule="auto"/>
        <w:ind w:firstLine="2835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160132">
        <w:rPr>
          <w:rFonts w:ascii="Times New Roman" w:hAnsi="Times New Roman"/>
          <w:sz w:val="24"/>
          <w:szCs w:val="24"/>
        </w:rPr>
        <w:t>Art.</w:t>
      </w:r>
      <w:r w:rsidRPr="00160132">
        <w:t xml:space="preserve"> </w:t>
      </w:r>
      <w:r w:rsidR="00523E1F" w:rsidRPr="00160132">
        <w:rPr>
          <w:rFonts w:ascii="Times New Roman" w:hAnsi="Times New Roman"/>
          <w:sz w:val="24"/>
          <w:szCs w:val="24"/>
          <w:lang w:val="pt-BR"/>
        </w:rPr>
        <w:t>2º -</w:t>
      </w:r>
      <w:r w:rsidR="00523E1F" w:rsidRPr="00820F13">
        <w:rPr>
          <w:rFonts w:ascii="Times New Roman" w:hAnsi="Times New Roman"/>
          <w:b w:val="0"/>
          <w:sz w:val="24"/>
          <w:szCs w:val="24"/>
          <w:lang w:val="pt-BR"/>
        </w:rPr>
        <w:t xml:space="preserve"> O resultado Preliminar do </w:t>
      </w:r>
      <w:r w:rsidR="00523E1F" w:rsidRPr="00160132">
        <w:rPr>
          <w:rFonts w:ascii="Times New Roman" w:hAnsi="Times New Roman"/>
          <w:b w:val="0"/>
          <w:sz w:val="24"/>
          <w:szCs w:val="24"/>
          <w:lang w:val="pt-BR"/>
        </w:rPr>
        <w:t>Processo Seletivo</w:t>
      </w:r>
      <w:r w:rsidR="00523E1F" w:rsidRPr="00820F13">
        <w:rPr>
          <w:rFonts w:ascii="Times New Roman" w:hAnsi="Times New Roman"/>
          <w:b w:val="0"/>
          <w:sz w:val="24"/>
          <w:szCs w:val="24"/>
          <w:lang w:val="pt-BR"/>
        </w:rPr>
        <w:t xml:space="preserve"> 001/2020 </w:t>
      </w:r>
      <w:r w:rsidR="00523E1F" w:rsidRPr="00820F13">
        <w:rPr>
          <w:rFonts w:ascii="Times New Roman" w:hAnsi="Times New Roman"/>
          <w:b w:val="0"/>
          <w:sz w:val="24"/>
          <w:szCs w:val="24"/>
        </w:rPr>
        <w:t xml:space="preserve">será </w:t>
      </w:r>
      <w:r w:rsidR="00523E1F" w:rsidRPr="00820F13">
        <w:rPr>
          <w:rFonts w:ascii="Times New Roman" w:hAnsi="Times New Roman"/>
          <w:b w:val="0"/>
          <w:sz w:val="24"/>
          <w:szCs w:val="24"/>
          <w:lang w:val="pt-BR"/>
        </w:rPr>
        <w:t>publicado,</w:t>
      </w:r>
      <w:r w:rsidR="00523E1F" w:rsidRPr="00820F13">
        <w:rPr>
          <w:rFonts w:ascii="Times New Roman" w:hAnsi="Times New Roman"/>
          <w:b w:val="0"/>
          <w:sz w:val="24"/>
          <w:szCs w:val="24"/>
        </w:rPr>
        <w:t xml:space="preserve"> no dia </w:t>
      </w:r>
      <w:r w:rsidR="00523E1F" w:rsidRPr="00820F13">
        <w:rPr>
          <w:rFonts w:ascii="Times New Roman" w:hAnsi="Times New Roman"/>
          <w:b w:val="0"/>
          <w:sz w:val="24"/>
          <w:szCs w:val="24"/>
          <w:lang w:val="pt-BR"/>
        </w:rPr>
        <w:t>23/10/2020.</w:t>
      </w:r>
    </w:p>
    <w:p w:rsidR="00523E1F" w:rsidRPr="00820F13" w:rsidRDefault="00523E1F" w:rsidP="00523E1F">
      <w:pPr>
        <w:spacing w:line="360" w:lineRule="auto"/>
        <w:jc w:val="right"/>
        <w:rPr>
          <w:bCs/>
        </w:rPr>
      </w:pPr>
    </w:p>
    <w:p w:rsidR="00523E1F" w:rsidRPr="00820F13" w:rsidRDefault="00523E1F" w:rsidP="00523E1F">
      <w:pPr>
        <w:spacing w:line="360" w:lineRule="auto"/>
        <w:jc w:val="right"/>
        <w:rPr>
          <w:rStyle w:val="Forte"/>
          <w:b w:val="0"/>
          <w:shd w:val="clear" w:color="auto" w:fill="FFFFFF"/>
        </w:rPr>
      </w:pPr>
      <w:r w:rsidRPr="00820F13">
        <w:rPr>
          <w:bCs/>
        </w:rPr>
        <w:t>Aripuanã, 16 de outubro de 2020.</w:t>
      </w:r>
      <w:r w:rsidRPr="00820F13">
        <w:rPr>
          <w:rStyle w:val="Forte"/>
          <w:shd w:val="clear" w:color="auto" w:fill="FFFFFF"/>
        </w:rPr>
        <w:tab/>
      </w:r>
    </w:p>
    <w:p w:rsidR="00523E1F" w:rsidRPr="00820F13" w:rsidRDefault="00523E1F" w:rsidP="00523E1F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523E1F" w:rsidRPr="00820F13" w:rsidRDefault="00523E1F" w:rsidP="00523E1F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523E1F" w:rsidRPr="00820F13" w:rsidRDefault="00523E1F" w:rsidP="00523E1F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523E1F" w:rsidRPr="00820F13" w:rsidRDefault="00523E1F" w:rsidP="00523E1F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523E1F" w:rsidRPr="00820F13" w:rsidRDefault="00523E1F" w:rsidP="00523E1F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523E1F" w:rsidRPr="00820F13" w:rsidRDefault="00523E1F" w:rsidP="00523E1F">
      <w:pPr>
        <w:jc w:val="center"/>
        <w:rPr>
          <w:iCs/>
        </w:rPr>
      </w:pPr>
      <w:r w:rsidRPr="00820F13">
        <w:rPr>
          <w:rStyle w:val="Forte"/>
          <w:shd w:val="clear" w:color="auto" w:fill="FFFFFF"/>
        </w:rPr>
        <w:t>ADIR VIEIRA FERREIRA</w:t>
      </w:r>
    </w:p>
    <w:p w:rsidR="00523E1F" w:rsidRPr="00820F13" w:rsidRDefault="00523E1F" w:rsidP="00523E1F">
      <w:pPr>
        <w:spacing w:line="276" w:lineRule="auto"/>
        <w:ind w:left="1986" w:firstLine="708"/>
      </w:pPr>
      <w:r w:rsidRPr="00820F13">
        <w:rPr>
          <w:bCs/>
          <w:iCs/>
        </w:rPr>
        <w:t xml:space="preserve">                 Prefeito Municipal</w:t>
      </w:r>
    </w:p>
    <w:p w:rsidR="00523E1F" w:rsidRPr="00820F13" w:rsidRDefault="00523E1F" w:rsidP="00523E1F">
      <w:pPr>
        <w:spacing w:before="240" w:line="276" w:lineRule="auto"/>
        <w:ind w:left="1986" w:firstLine="708"/>
      </w:pPr>
    </w:p>
    <w:p w:rsidR="00523E1F" w:rsidRPr="00820F13" w:rsidRDefault="00523E1F" w:rsidP="00523E1F">
      <w:pPr>
        <w:spacing w:line="360" w:lineRule="auto"/>
        <w:jc w:val="center"/>
        <w:rPr>
          <w:b/>
          <w:i/>
          <w:u w:val="single"/>
        </w:rPr>
      </w:pPr>
      <w:r w:rsidRPr="00820F13">
        <w:rPr>
          <w:b/>
          <w:i/>
          <w:u w:val="single"/>
        </w:rPr>
        <w:t>ANEXO I</w:t>
      </w:r>
    </w:p>
    <w:p w:rsidR="00523E1F" w:rsidRPr="00820F13" w:rsidRDefault="00523E1F" w:rsidP="00523E1F">
      <w:pPr>
        <w:spacing w:line="360" w:lineRule="auto"/>
        <w:jc w:val="center"/>
        <w:rPr>
          <w:b/>
          <w:u w:val="single"/>
        </w:rPr>
      </w:pPr>
      <w:r w:rsidRPr="00820F13">
        <w:rPr>
          <w:b/>
          <w:u w:val="single"/>
        </w:rPr>
        <w:t>RESPOSTA 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523E1F" w:rsidRPr="00820F13" w:rsidTr="003C242F">
        <w:tc>
          <w:tcPr>
            <w:tcW w:w="2263" w:type="dxa"/>
            <w:vAlign w:val="center"/>
          </w:tcPr>
          <w:p w:rsidR="00523E1F" w:rsidRPr="00820F13" w:rsidRDefault="00523E1F" w:rsidP="003C242F">
            <w:pPr>
              <w:spacing w:line="230" w:lineRule="atLeast"/>
              <w:jc w:val="center"/>
              <w:rPr>
                <w:b/>
                <w:color w:val="000000"/>
              </w:rPr>
            </w:pPr>
            <w:r w:rsidRPr="00820F13">
              <w:rPr>
                <w:b/>
                <w:bCs/>
                <w:color w:val="000000"/>
              </w:rPr>
              <w:t>CARGO:</w:t>
            </w:r>
          </w:p>
        </w:tc>
        <w:tc>
          <w:tcPr>
            <w:tcW w:w="6798" w:type="dxa"/>
            <w:vAlign w:val="bottom"/>
          </w:tcPr>
          <w:p w:rsidR="00523E1F" w:rsidRPr="00820F13" w:rsidRDefault="00523E1F" w:rsidP="003C242F">
            <w:pPr>
              <w:spacing w:line="230" w:lineRule="atLeast"/>
              <w:jc w:val="center"/>
              <w:rPr>
                <w:b/>
                <w:color w:val="000000"/>
              </w:rPr>
            </w:pPr>
          </w:p>
          <w:p w:rsidR="00523E1F" w:rsidRPr="00820F13" w:rsidRDefault="00523E1F" w:rsidP="003C242F">
            <w:pPr>
              <w:spacing w:line="360" w:lineRule="auto"/>
              <w:jc w:val="center"/>
              <w:rPr>
                <w:b/>
                <w:u w:val="single"/>
              </w:rPr>
            </w:pPr>
            <w:r w:rsidRPr="00820F13">
              <w:rPr>
                <w:b/>
                <w:u w:val="single"/>
              </w:rPr>
              <w:t>TÉCNICO DE DESENVOLVIMENTO ESOLAR – TDE</w:t>
            </w:r>
          </w:p>
          <w:p w:rsidR="00523E1F" w:rsidRPr="00820F13" w:rsidRDefault="00523E1F" w:rsidP="003C242F">
            <w:pPr>
              <w:spacing w:line="230" w:lineRule="atLeast"/>
              <w:jc w:val="center"/>
              <w:rPr>
                <w:b/>
                <w:color w:val="000000"/>
              </w:rPr>
            </w:pPr>
          </w:p>
        </w:tc>
      </w:tr>
      <w:tr w:rsidR="00523E1F" w:rsidRPr="00820F13" w:rsidTr="003C242F">
        <w:tc>
          <w:tcPr>
            <w:tcW w:w="2263" w:type="dxa"/>
            <w:vAlign w:val="center"/>
          </w:tcPr>
          <w:p w:rsidR="00523E1F" w:rsidRPr="00820F13" w:rsidRDefault="00523E1F" w:rsidP="003C242F">
            <w:pPr>
              <w:spacing w:line="230" w:lineRule="atLeast"/>
              <w:rPr>
                <w:b/>
                <w:color w:val="000000"/>
              </w:rPr>
            </w:pPr>
            <w:r w:rsidRPr="00820F13">
              <w:rPr>
                <w:b/>
                <w:bCs/>
                <w:color w:val="000000"/>
              </w:rPr>
              <w:t>Candidata Recorrente:</w:t>
            </w:r>
          </w:p>
        </w:tc>
        <w:tc>
          <w:tcPr>
            <w:tcW w:w="6798" w:type="dxa"/>
            <w:vAlign w:val="center"/>
          </w:tcPr>
          <w:p w:rsidR="00523E1F" w:rsidRPr="00820F13" w:rsidRDefault="00523E1F" w:rsidP="003C242F">
            <w:pPr>
              <w:spacing w:line="230" w:lineRule="atLeast"/>
              <w:rPr>
                <w:color w:val="000000"/>
              </w:rPr>
            </w:pPr>
            <w:r w:rsidRPr="00820F13">
              <w:rPr>
                <w:b/>
                <w:color w:val="000000"/>
                <w:u w:val="single"/>
              </w:rPr>
              <w:t>Nome</w:t>
            </w:r>
            <w:r w:rsidRPr="00820F13">
              <w:rPr>
                <w:b/>
                <w:color w:val="000000"/>
              </w:rPr>
              <w:t xml:space="preserve">: </w:t>
            </w:r>
            <w:proofErr w:type="spellStart"/>
            <w:r w:rsidRPr="00820F13">
              <w:rPr>
                <w:color w:val="000000"/>
              </w:rPr>
              <w:t>Gessica</w:t>
            </w:r>
            <w:proofErr w:type="spellEnd"/>
            <w:r w:rsidRPr="00820F13">
              <w:rPr>
                <w:color w:val="000000"/>
              </w:rPr>
              <w:t xml:space="preserve"> Ferreira Terres</w:t>
            </w:r>
          </w:p>
          <w:p w:rsidR="00523E1F" w:rsidRPr="00820F13" w:rsidRDefault="00523E1F" w:rsidP="003C242F">
            <w:pPr>
              <w:spacing w:line="230" w:lineRule="atLeast"/>
              <w:rPr>
                <w:color w:val="000000"/>
              </w:rPr>
            </w:pPr>
          </w:p>
          <w:p w:rsidR="00523E1F" w:rsidRPr="00820F13" w:rsidRDefault="00523E1F" w:rsidP="003C242F">
            <w:pPr>
              <w:spacing w:line="230" w:lineRule="atLeast"/>
              <w:rPr>
                <w:b/>
                <w:color w:val="000000"/>
              </w:rPr>
            </w:pPr>
            <w:r w:rsidRPr="00820F13">
              <w:rPr>
                <w:b/>
                <w:color w:val="000000"/>
                <w:u w:val="single"/>
              </w:rPr>
              <w:t>Inscrição</w:t>
            </w:r>
            <w:r w:rsidRPr="00820F13">
              <w:rPr>
                <w:b/>
                <w:color w:val="000000"/>
              </w:rPr>
              <w:t xml:space="preserve">: </w:t>
            </w:r>
            <w:r w:rsidRPr="00820F13">
              <w:rPr>
                <w:color w:val="000000"/>
              </w:rPr>
              <w:t>207/2020</w:t>
            </w:r>
          </w:p>
        </w:tc>
      </w:tr>
      <w:tr w:rsidR="00523E1F" w:rsidRPr="00820F13" w:rsidTr="003C242F">
        <w:tc>
          <w:tcPr>
            <w:tcW w:w="2263" w:type="dxa"/>
            <w:vAlign w:val="center"/>
          </w:tcPr>
          <w:p w:rsidR="00523E1F" w:rsidRPr="00820F13" w:rsidRDefault="00523E1F" w:rsidP="003C242F">
            <w:pPr>
              <w:spacing w:line="230" w:lineRule="atLeast"/>
              <w:rPr>
                <w:b/>
                <w:bCs/>
                <w:color w:val="000000"/>
              </w:rPr>
            </w:pPr>
            <w:r w:rsidRPr="00820F13">
              <w:rPr>
                <w:b/>
                <w:bCs/>
                <w:color w:val="000000"/>
              </w:rPr>
              <w:t>Questão:</w:t>
            </w:r>
          </w:p>
        </w:tc>
        <w:tc>
          <w:tcPr>
            <w:tcW w:w="6798" w:type="dxa"/>
            <w:vAlign w:val="center"/>
          </w:tcPr>
          <w:p w:rsidR="00523E1F" w:rsidRPr="00820F13" w:rsidRDefault="00523E1F" w:rsidP="003C242F">
            <w:pPr>
              <w:pStyle w:val="PargrafodaLista"/>
              <w:ind w:left="0"/>
            </w:pPr>
            <w:r w:rsidRPr="00820F13">
              <w:t xml:space="preserve">A candidata requer anulação da questão nº 04 da prova para Técnico de Desenvolvimento Educacional – TDE por não constar no conteúdo programático do edital nº 001/2020, anexo IV. </w:t>
            </w:r>
          </w:p>
        </w:tc>
      </w:tr>
      <w:tr w:rsidR="00523E1F" w:rsidRPr="00820F13" w:rsidTr="003C242F">
        <w:tc>
          <w:tcPr>
            <w:tcW w:w="2263" w:type="dxa"/>
            <w:vAlign w:val="center"/>
          </w:tcPr>
          <w:p w:rsidR="00523E1F" w:rsidRPr="00820F13" w:rsidRDefault="00523E1F" w:rsidP="003C242F">
            <w:pPr>
              <w:spacing w:line="230" w:lineRule="atLeast"/>
              <w:rPr>
                <w:b/>
                <w:color w:val="000000"/>
              </w:rPr>
            </w:pPr>
            <w:r w:rsidRPr="00820F13">
              <w:rPr>
                <w:b/>
                <w:color w:val="000000"/>
              </w:rPr>
              <w:t>Parecer:</w:t>
            </w:r>
          </w:p>
        </w:tc>
        <w:tc>
          <w:tcPr>
            <w:tcW w:w="6798" w:type="dxa"/>
            <w:vAlign w:val="center"/>
          </w:tcPr>
          <w:p w:rsidR="00523E1F" w:rsidRPr="00820F13" w:rsidRDefault="00523E1F" w:rsidP="003C242F">
            <w:pPr>
              <w:rPr>
                <w:b/>
                <w:color w:val="000000"/>
              </w:rPr>
            </w:pPr>
            <w:r w:rsidRPr="00820F13">
              <w:rPr>
                <w:b/>
                <w:color w:val="000000"/>
              </w:rPr>
              <w:t>DEFERIDO</w:t>
            </w:r>
          </w:p>
          <w:p w:rsidR="00523E1F" w:rsidRPr="00820F13" w:rsidRDefault="00523E1F" w:rsidP="003C242F">
            <w:pPr>
              <w:rPr>
                <w:color w:val="000000"/>
              </w:rPr>
            </w:pPr>
            <w:r w:rsidRPr="00820F13">
              <w:rPr>
                <w:color w:val="000000"/>
              </w:rPr>
              <w:t>Recurso assiste a recorrente, após análise da questão e verificação do conteúdo programático constatou o erro, portanto, questão será anulada para todos os candidatos deste cargo.</w:t>
            </w:r>
          </w:p>
          <w:p w:rsidR="00523E1F" w:rsidRPr="00820F13" w:rsidRDefault="00523E1F" w:rsidP="003C242F">
            <w:pPr>
              <w:rPr>
                <w:color w:val="000000"/>
              </w:rPr>
            </w:pPr>
          </w:p>
        </w:tc>
      </w:tr>
    </w:tbl>
    <w:p w:rsidR="00523E1F" w:rsidRPr="00820F13" w:rsidRDefault="00523E1F" w:rsidP="00523E1F"/>
    <w:p w:rsidR="00523E1F" w:rsidRPr="00820F13" w:rsidRDefault="00523E1F" w:rsidP="00523E1F"/>
    <w:p w:rsidR="005A77A4" w:rsidRPr="00820F13" w:rsidRDefault="0095505D" w:rsidP="002E0E16">
      <w:r w:rsidRPr="00820F13">
        <w:t xml:space="preserve"> </w:t>
      </w:r>
    </w:p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p w:rsidR="00523E1F" w:rsidRPr="00820F13" w:rsidRDefault="00523E1F" w:rsidP="002E0E16"/>
    <w:sectPr w:rsidR="00523E1F" w:rsidRPr="00820F13" w:rsidSect="00EF4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29" w:rsidRDefault="00B54729" w:rsidP="00A3673B">
      <w:r>
        <w:separator/>
      </w:r>
    </w:p>
  </w:endnote>
  <w:endnote w:type="continuationSeparator" w:id="0">
    <w:p w:rsidR="00B54729" w:rsidRDefault="00B54729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A" w:rsidRDefault="00EF4B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4" w:rsidRPr="00A3673B" w:rsidRDefault="006749F4" w:rsidP="00A3673B">
    <w:pPr>
      <w:pStyle w:val="Rodap"/>
    </w:pPr>
    <w:r w:rsidRPr="00941C6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20F980" wp14:editId="27108B21">
              <wp:simplePos x="0" y="0"/>
              <wp:positionH relativeFrom="margin">
                <wp:align>center</wp:align>
              </wp:positionH>
              <wp:positionV relativeFrom="paragraph">
                <wp:posOffset>-405130</wp:posOffset>
              </wp:positionV>
              <wp:extent cx="6286500" cy="87693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604" w:rsidRDefault="00B707BE" w:rsidP="002E0E16">
                          <w:pPr>
                            <w:jc w:val="center"/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Rua dos Seringueiros</w:t>
                          </w:r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9</w:t>
                          </w:r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, Centro</w:t>
                          </w:r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 – CEP 78.325-</w:t>
                          </w:r>
                          <w:proofErr w:type="gramStart"/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000, </w:t>
                          </w:r>
                          <w:r w:rsidR="002E0E16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Aripuanã</w:t>
                          </w:r>
                          <w:proofErr w:type="gramEnd"/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 – MT, </w:t>
                          </w:r>
                          <w:r w:rsidRP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Fone:</w:t>
                          </w:r>
                          <w:r w:rsidR="002D5604" w:rsidRP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 (66) 3565 –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1386</w:t>
                          </w:r>
                        </w:p>
                        <w:p w:rsidR="00A22612" w:rsidRPr="00B707BE" w:rsidRDefault="00B707BE" w:rsidP="002E0E16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707BE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B707BE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: semecaripuana@gmail.com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0F9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0;margin-top:-31.9pt;width:495pt;height:69.0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" filled="f" stroked="f">
              <v:textbox>
                <w:txbxContent>
                  <w:p w:rsidR="002D5604" w:rsidRDefault="00B707BE" w:rsidP="002E0E16">
                    <w:pPr>
                      <w:jc w:val="center"/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Rua dos Seringueiros</w:t>
                    </w:r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, 1</w:t>
                    </w:r>
                    <w:r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9</w:t>
                    </w:r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, Centro</w:t>
                    </w:r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 – CEP 78.325-</w:t>
                    </w:r>
                    <w:proofErr w:type="gramStart"/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000, </w:t>
                    </w:r>
                    <w:r w:rsidR="002E0E16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Aripuanã</w:t>
                    </w:r>
                    <w:proofErr w:type="gramEnd"/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 – MT, </w:t>
                    </w:r>
                    <w:r w:rsidRP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Fone:</w:t>
                    </w:r>
                    <w:r w:rsidR="002D5604" w:rsidRP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 (66) 3565 – </w:t>
                    </w:r>
                    <w:r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1386</w:t>
                    </w:r>
                  </w:p>
                  <w:p w:rsidR="00A22612" w:rsidRPr="00B707BE" w:rsidRDefault="00B707BE" w:rsidP="002E0E1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proofErr w:type="gramStart"/>
                    <w:r w:rsidRPr="00B707BE">
                      <w:rPr>
                        <w:rFonts w:ascii="Century Gothic" w:hAnsi="Century Gothic"/>
                        <w:sz w:val="18"/>
                        <w:szCs w:val="18"/>
                      </w:rPr>
                      <w:t>e-mail</w:t>
                    </w:r>
                    <w:proofErr w:type="gramEnd"/>
                    <w:r w:rsidRPr="00B707BE">
                      <w:rPr>
                        <w:rFonts w:ascii="Century Gothic" w:hAnsi="Century Gothic"/>
                        <w:sz w:val="18"/>
                        <w:szCs w:val="18"/>
                      </w:rPr>
                      <w:t>: semecaripuana@gmail.com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A" w:rsidRDefault="00EF4B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29" w:rsidRDefault="00B54729" w:rsidP="00A3673B">
      <w:r>
        <w:separator/>
      </w:r>
    </w:p>
  </w:footnote>
  <w:footnote w:type="continuationSeparator" w:id="0">
    <w:p w:rsidR="00B54729" w:rsidRDefault="00B54729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A" w:rsidRDefault="00EF4B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4" w:rsidRDefault="002D5604">
    <w:pPr>
      <w:pStyle w:val="Cabealho"/>
    </w:pPr>
    <w:r>
      <w:tab/>
    </w:r>
    <w:r w:rsidR="00A51CE5">
      <w:t xml:space="preserve"> </w:t>
    </w:r>
    <w:r>
      <w:tab/>
    </w:r>
  </w:p>
  <w:p w:rsidR="002D5604" w:rsidRDefault="00EF4BEA" w:rsidP="00A51CE5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127636" wp14:editId="484DFCDD">
          <wp:simplePos x="0" y="0"/>
          <wp:positionH relativeFrom="column">
            <wp:posOffset>15240</wp:posOffset>
          </wp:positionH>
          <wp:positionV relativeFrom="paragraph">
            <wp:posOffset>10795</wp:posOffset>
          </wp:positionV>
          <wp:extent cx="647700" cy="679450"/>
          <wp:effectExtent l="0" t="0" r="0" b="6350"/>
          <wp:wrapNone/>
          <wp:docPr id="2" name="Imagem 2" descr="Brasã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1A492" wp14:editId="61D33ACC">
              <wp:simplePos x="0" y="0"/>
              <wp:positionH relativeFrom="column">
                <wp:posOffset>796289</wp:posOffset>
              </wp:positionH>
              <wp:positionV relativeFrom="paragraph">
                <wp:posOffset>10795</wp:posOffset>
              </wp:positionV>
              <wp:extent cx="2743835" cy="5397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BEA" w:rsidRPr="00CF31D3" w:rsidRDefault="00EF4BEA" w:rsidP="00EF4BEA">
                          <w:pPr>
                            <w:pStyle w:val="Cabealho"/>
                            <w:spacing w:before="120" w:line="276" w:lineRule="auto"/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</w:pPr>
                          <w:r w:rsidRPr="00CF31D3"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  <w:t>Estado de Mato Grosso</w:t>
                          </w:r>
                        </w:p>
                        <w:p w:rsidR="00EF4BEA" w:rsidRPr="00CF31D3" w:rsidRDefault="00EF4BEA" w:rsidP="00EF4BEA">
                          <w:pPr>
                            <w:spacing w:line="276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CF31D3"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Prefeitura Municipal de Aripuanã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1A49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62.7pt;margin-top:.85pt;width:216.05pt;height:42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" filled="f" stroked="f">
              <v:textbox style="mso-fit-shape-to-text:t">
                <w:txbxContent>
                  <w:p w:rsidR="00EF4BEA" w:rsidRPr="00CF31D3" w:rsidRDefault="00EF4BEA" w:rsidP="00EF4BEA">
                    <w:pPr>
                      <w:pStyle w:val="Cabealho"/>
                      <w:spacing w:before="120" w:line="276" w:lineRule="auto"/>
                      <w:rPr>
                        <w:rFonts w:cs="Arial"/>
                        <w:b/>
                        <w:iCs/>
                        <w:sz w:val="24"/>
                        <w:szCs w:val="32"/>
                      </w:rPr>
                    </w:pPr>
                    <w:r w:rsidRPr="00CF31D3">
                      <w:rPr>
                        <w:rFonts w:cs="Arial"/>
                        <w:b/>
                        <w:iCs/>
                        <w:sz w:val="24"/>
                        <w:szCs w:val="32"/>
                      </w:rPr>
                      <w:t>Estado de Mato Grosso</w:t>
                    </w:r>
                  </w:p>
                  <w:p w:rsidR="00EF4BEA" w:rsidRPr="00CF31D3" w:rsidRDefault="00EF4BEA" w:rsidP="00EF4BEA">
                    <w:pPr>
                      <w:spacing w:line="276" w:lineRule="auto"/>
                      <w:rPr>
                        <w:rFonts w:ascii="Calibri" w:hAnsi="Calibri"/>
                        <w:sz w:val="20"/>
                      </w:rPr>
                    </w:pPr>
                    <w:r w:rsidRPr="00CF31D3">
                      <w:rPr>
                        <w:rFonts w:ascii="Calibri" w:hAnsi="Calibri" w:cs="Arial"/>
                        <w:b/>
                        <w:iCs/>
                        <w:szCs w:val="32"/>
                      </w:rPr>
                      <w:t>Prefeitura Municipal de Aripuanã</w:t>
                    </w:r>
                  </w:p>
                </w:txbxContent>
              </v:textbox>
            </v:shape>
          </w:pict>
        </mc:Fallback>
      </mc:AlternateContent>
    </w:r>
  </w:p>
  <w:p w:rsidR="002D5604" w:rsidRDefault="00EF4BEA" w:rsidP="00EF4BEA">
    <w:pPr>
      <w:pStyle w:val="Cabealho"/>
      <w:tabs>
        <w:tab w:val="clear" w:pos="4252"/>
        <w:tab w:val="clear" w:pos="8504"/>
        <w:tab w:val="left" w:pos="1740"/>
      </w:tabs>
    </w:pPr>
    <w:r>
      <w:tab/>
    </w:r>
  </w:p>
  <w:p w:rsidR="002D5604" w:rsidRDefault="002D5604">
    <w:pPr>
      <w:pStyle w:val="Cabealho"/>
    </w:pPr>
  </w:p>
  <w:p w:rsidR="00EF4BEA" w:rsidRDefault="00EF4BE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F2D7ED" wp14:editId="195298DC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4714240" cy="316230"/>
              <wp:effectExtent l="0" t="0" r="0" b="762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BEA" w:rsidRPr="003813AC" w:rsidRDefault="00EF4BEA" w:rsidP="00EF4BE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Secretaria Municipal de Educação, Cultura, Esportes e Lazer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2D7ED" id="Caixa de texto 3" o:spid="_x0000_s1027" type="#_x0000_t202" style="position:absolute;left:0;text-align:left;margin-left:0;margin-top:7pt;width:371.2pt;height:24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" filled="f" stroked="f">
              <v:textbox>
                <w:txbxContent>
                  <w:p w:rsidR="00EF4BEA" w:rsidRPr="003813AC" w:rsidRDefault="00EF4BEA" w:rsidP="00EF4BEA">
                    <w:pPr>
                      <w:jc w:val="righ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Secretaria Municipal de Educação, Cultura, Esportes e Lazer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F4BEA" w:rsidRDefault="00EF4BE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A" w:rsidRDefault="00EF4B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A1D45"/>
    <w:multiLevelType w:val="hybridMultilevel"/>
    <w:tmpl w:val="C97C1384"/>
    <w:lvl w:ilvl="0" w:tplc="8760F92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60A7"/>
    <w:multiLevelType w:val="hybridMultilevel"/>
    <w:tmpl w:val="7DCC9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1F"/>
    <w:rsid w:val="00001A7D"/>
    <w:rsid w:val="00001CD1"/>
    <w:rsid w:val="00002AE9"/>
    <w:rsid w:val="0000435D"/>
    <w:rsid w:val="00012256"/>
    <w:rsid w:val="00021C0B"/>
    <w:rsid w:val="00027F62"/>
    <w:rsid w:val="00033B03"/>
    <w:rsid w:val="0003484B"/>
    <w:rsid w:val="00037A11"/>
    <w:rsid w:val="00043428"/>
    <w:rsid w:val="0004739E"/>
    <w:rsid w:val="00050981"/>
    <w:rsid w:val="000579E4"/>
    <w:rsid w:val="000646E6"/>
    <w:rsid w:val="000827E7"/>
    <w:rsid w:val="000829D4"/>
    <w:rsid w:val="00083F0C"/>
    <w:rsid w:val="0008788F"/>
    <w:rsid w:val="0009009E"/>
    <w:rsid w:val="00091903"/>
    <w:rsid w:val="000941E2"/>
    <w:rsid w:val="00094428"/>
    <w:rsid w:val="00097B94"/>
    <w:rsid w:val="000A15A8"/>
    <w:rsid w:val="000A2A93"/>
    <w:rsid w:val="000C0A0B"/>
    <w:rsid w:val="000C4CBA"/>
    <w:rsid w:val="000D22BB"/>
    <w:rsid w:val="000D4F98"/>
    <w:rsid w:val="000E2D52"/>
    <w:rsid w:val="000E6954"/>
    <w:rsid w:val="000F2AC6"/>
    <w:rsid w:val="00104D90"/>
    <w:rsid w:val="001103F6"/>
    <w:rsid w:val="001106A8"/>
    <w:rsid w:val="001149D8"/>
    <w:rsid w:val="00120062"/>
    <w:rsid w:val="00120372"/>
    <w:rsid w:val="00122669"/>
    <w:rsid w:val="00123219"/>
    <w:rsid w:val="00123743"/>
    <w:rsid w:val="001245D6"/>
    <w:rsid w:val="00125039"/>
    <w:rsid w:val="0012592C"/>
    <w:rsid w:val="0013002A"/>
    <w:rsid w:val="00132091"/>
    <w:rsid w:val="00134B93"/>
    <w:rsid w:val="00135FE9"/>
    <w:rsid w:val="00140FEA"/>
    <w:rsid w:val="001538A6"/>
    <w:rsid w:val="00155066"/>
    <w:rsid w:val="00156807"/>
    <w:rsid w:val="00160132"/>
    <w:rsid w:val="00170A4F"/>
    <w:rsid w:val="00171299"/>
    <w:rsid w:val="00171F75"/>
    <w:rsid w:val="00172297"/>
    <w:rsid w:val="00173ABA"/>
    <w:rsid w:val="00174476"/>
    <w:rsid w:val="00181F97"/>
    <w:rsid w:val="00191ADE"/>
    <w:rsid w:val="001A6B65"/>
    <w:rsid w:val="001A6F6A"/>
    <w:rsid w:val="001B0AD5"/>
    <w:rsid w:val="001B0ECB"/>
    <w:rsid w:val="001B3420"/>
    <w:rsid w:val="001C016D"/>
    <w:rsid w:val="001C317E"/>
    <w:rsid w:val="001C5482"/>
    <w:rsid w:val="001C6B1C"/>
    <w:rsid w:val="001C6BD4"/>
    <w:rsid w:val="001D2A06"/>
    <w:rsid w:val="001D3CD5"/>
    <w:rsid w:val="001E1EBD"/>
    <w:rsid w:val="001F41C7"/>
    <w:rsid w:val="001F7035"/>
    <w:rsid w:val="00207298"/>
    <w:rsid w:val="002202DA"/>
    <w:rsid w:val="00226CC6"/>
    <w:rsid w:val="002416FB"/>
    <w:rsid w:val="00252B6A"/>
    <w:rsid w:val="00252D42"/>
    <w:rsid w:val="00263C67"/>
    <w:rsid w:val="00266509"/>
    <w:rsid w:val="00267928"/>
    <w:rsid w:val="0027103D"/>
    <w:rsid w:val="002717C2"/>
    <w:rsid w:val="00272F06"/>
    <w:rsid w:val="00280DAD"/>
    <w:rsid w:val="0028201D"/>
    <w:rsid w:val="00283CF8"/>
    <w:rsid w:val="002928E2"/>
    <w:rsid w:val="002A3820"/>
    <w:rsid w:val="002A553D"/>
    <w:rsid w:val="002C00D2"/>
    <w:rsid w:val="002D1FC8"/>
    <w:rsid w:val="002D4885"/>
    <w:rsid w:val="002D5604"/>
    <w:rsid w:val="002D6198"/>
    <w:rsid w:val="002E0E16"/>
    <w:rsid w:val="002F25CA"/>
    <w:rsid w:val="002F6FB1"/>
    <w:rsid w:val="00325A36"/>
    <w:rsid w:val="00331514"/>
    <w:rsid w:val="0034031C"/>
    <w:rsid w:val="003446D5"/>
    <w:rsid w:val="00346B14"/>
    <w:rsid w:val="00347A7D"/>
    <w:rsid w:val="00350DAE"/>
    <w:rsid w:val="00363EDE"/>
    <w:rsid w:val="00366EBF"/>
    <w:rsid w:val="00370313"/>
    <w:rsid w:val="00370B24"/>
    <w:rsid w:val="00375A9B"/>
    <w:rsid w:val="003813AC"/>
    <w:rsid w:val="00381546"/>
    <w:rsid w:val="003857B9"/>
    <w:rsid w:val="00385DE7"/>
    <w:rsid w:val="00394AF7"/>
    <w:rsid w:val="00397389"/>
    <w:rsid w:val="003977E3"/>
    <w:rsid w:val="003A0B78"/>
    <w:rsid w:val="003B1A49"/>
    <w:rsid w:val="003B3BF9"/>
    <w:rsid w:val="003B4690"/>
    <w:rsid w:val="003C0E4C"/>
    <w:rsid w:val="003D1873"/>
    <w:rsid w:val="003D22B1"/>
    <w:rsid w:val="003D5417"/>
    <w:rsid w:val="003E0603"/>
    <w:rsid w:val="003E06D0"/>
    <w:rsid w:val="003E0DBC"/>
    <w:rsid w:val="003E29E7"/>
    <w:rsid w:val="003E3C4A"/>
    <w:rsid w:val="003F2930"/>
    <w:rsid w:val="003F6A3E"/>
    <w:rsid w:val="00404CC6"/>
    <w:rsid w:val="00413C11"/>
    <w:rsid w:val="00415074"/>
    <w:rsid w:val="004344FA"/>
    <w:rsid w:val="0044230A"/>
    <w:rsid w:val="00450921"/>
    <w:rsid w:val="00455CDE"/>
    <w:rsid w:val="0046711E"/>
    <w:rsid w:val="00480D1C"/>
    <w:rsid w:val="004861F5"/>
    <w:rsid w:val="004869E1"/>
    <w:rsid w:val="004906D9"/>
    <w:rsid w:val="004A71A5"/>
    <w:rsid w:val="004C71D4"/>
    <w:rsid w:val="004C7DDD"/>
    <w:rsid w:val="004D321E"/>
    <w:rsid w:val="004F1546"/>
    <w:rsid w:val="004F36DE"/>
    <w:rsid w:val="004F5B06"/>
    <w:rsid w:val="004F677C"/>
    <w:rsid w:val="0050004E"/>
    <w:rsid w:val="00504D8B"/>
    <w:rsid w:val="0051596F"/>
    <w:rsid w:val="00523E1F"/>
    <w:rsid w:val="00525BFE"/>
    <w:rsid w:val="005302B2"/>
    <w:rsid w:val="00541C09"/>
    <w:rsid w:val="00545A69"/>
    <w:rsid w:val="005573D4"/>
    <w:rsid w:val="00557826"/>
    <w:rsid w:val="00564040"/>
    <w:rsid w:val="0057259D"/>
    <w:rsid w:val="00572B7F"/>
    <w:rsid w:val="00572BB6"/>
    <w:rsid w:val="00573B25"/>
    <w:rsid w:val="00573F67"/>
    <w:rsid w:val="00576E75"/>
    <w:rsid w:val="00582D7D"/>
    <w:rsid w:val="00582E65"/>
    <w:rsid w:val="00583DCE"/>
    <w:rsid w:val="0058506C"/>
    <w:rsid w:val="005A3416"/>
    <w:rsid w:val="005A39D2"/>
    <w:rsid w:val="005A77A4"/>
    <w:rsid w:val="005B1140"/>
    <w:rsid w:val="005B2F28"/>
    <w:rsid w:val="005B3A87"/>
    <w:rsid w:val="005B5D9C"/>
    <w:rsid w:val="005B6F13"/>
    <w:rsid w:val="005C19A9"/>
    <w:rsid w:val="005C238C"/>
    <w:rsid w:val="005D0AF3"/>
    <w:rsid w:val="005D77B0"/>
    <w:rsid w:val="005E365D"/>
    <w:rsid w:val="005E7E9D"/>
    <w:rsid w:val="005E7F19"/>
    <w:rsid w:val="005F2F5E"/>
    <w:rsid w:val="00601A38"/>
    <w:rsid w:val="0060203F"/>
    <w:rsid w:val="00605483"/>
    <w:rsid w:val="006079FB"/>
    <w:rsid w:val="006169A8"/>
    <w:rsid w:val="0061781C"/>
    <w:rsid w:val="006202E1"/>
    <w:rsid w:val="0062074B"/>
    <w:rsid w:val="0062200F"/>
    <w:rsid w:val="006330E8"/>
    <w:rsid w:val="0064049D"/>
    <w:rsid w:val="0064593E"/>
    <w:rsid w:val="00647881"/>
    <w:rsid w:val="006557C6"/>
    <w:rsid w:val="006622CC"/>
    <w:rsid w:val="00662D92"/>
    <w:rsid w:val="006673CE"/>
    <w:rsid w:val="00673BE7"/>
    <w:rsid w:val="006749F4"/>
    <w:rsid w:val="0068557F"/>
    <w:rsid w:val="006917A9"/>
    <w:rsid w:val="00692089"/>
    <w:rsid w:val="006A0C90"/>
    <w:rsid w:val="006A6AE6"/>
    <w:rsid w:val="006B1039"/>
    <w:rsid w:val="006B1D34"/>
    <w:rsid w:val="006B36AD"/>
    <w:rsid w:val="006B41D5"/>
    <w:rsid w:val="006B4CD8"/>
    <w:rsid w:val="006E65D6"/>
    <w:rsid w:val="006F614D"/>
    <w:rsid w:val="00715AD5"/>
    <w:rsid w:val="007164EB"/>
    <w:rsid w:val="00716C3E"/>
    <w:rsid w:val="00721051"/>
    <w:rsid w:val="0072732D"/>
    <w:rsid w:val="0072734C"/>
    <w:rsid w:val="00735839"/>
    <w:rsid w:val="00737E2C"/>
    <w:rsid w:val="007427E8"/>
    <w:rsid w:val="00746A1A"/>
    <w:rsid w:val="007522A2"/>
    <w:rsid w:val="0076298E"/>
    <w:rsid w:val="007713F7"/>
    <w:rsid w:val="00774033"/>
    <w:rsid w:val="0078742E"/>
    <w:rsid w:val="00790E19"/>
    <w:rsid w:val="007938D7"/>
    <w:rsid w:val="007B2479"/>
    <w:rsid w:val="007C0CFA"/>
    <w:rsid w:val="007E07AF"/>
    <w:rsid w:val="007E156D"/>
    <w:rsid w:val="007E4005"/>
    <w:rsid w:val="007F5F24"/>
    <w:rsid w:val="00803523"/>
    <w:rsid w:val="0081260B"/>
    <w:rsid w:val="00820F13"/>
    <w:rsid w:val="00824BCA"/>
    <w:rsid w:val="00826990"/>
    <w:rsid w:val="00830232"/>
    <w:rsid w:val="008306D8"/>
    <w:rsid w:val="00831CBC"/>
    <w:rsid w:val="00833F43"/>
    <w:rsid w:val="008364C8"/>
    <w:rsid w:val="00843049"/>
    <w:rsid w:val="00843F99"/>
    <w:rsid w:val="00845B5C"/>
    <w:rsid w:val="008531B2"/>
    <w:rsid w:val="00854017"/>
    <w:rsid w:val="0085525B"/>
    <w:rsid w:val="008622A3"/>
    <w:rsid w:val="00864363"/>
    <w:rsid w:val="008646D3"/>
    <w:rsid w:val="00866605"/>
    <w:rsid w:val="00886C19"/>
    <w:rsid w:val="0089006E"/>
    <w:rsid w:val="008A1EA0"/>
    <w:rsid w:val="008A2066"/>
    <w:rsid w:val="008A4D76"/>
    <w:rsid w:val="008A5EC5"/>
    <w:rsid w:val="008B0CA0"/>
    <w:rsid w:val="008C6A05"/>
    <w:rsid w:val="008C7602"/>
    <w:rsid w:val="008D7A68"/>
    <w:rsid w:val="008E43E1"/>
    <w:rsid w:val="008E6853"/>
    <w:rsid w:val="00911C37"/>
    <w:rsid w:val="00913B50"/>
    <w:rsid w:val="009165A6"/>
    <w:rsid w:val="00916BE6"/>
    <w:rsid w:val="00917621"/>
    <w:rsid w:val="00917D28"/>
    <w:rsid w:val="00924015"/>
    <w:rsid w:val="009249C2"/>
    <w:rsid w:val="0093035A"/>
    <w:rsid w:val="00933363"/>
    <w:rsid w:val="00941C6B"/>
    <w:rsid w:val="009445AB"/>
    <w:rsid w:val="00944A50"/>
    <w:rsid w:val="0094684C"/>
    <w:rsid w:val="00953D22"/>
    <w:rsid w:val="0095505D"/>
    <w:rsid w:val="00964FDE"/>
    <w:rsid w:val="00981615"/>
    <w:rsid w:val="00985F2F"/>
    <w:rsid w:val="009A5285"/>
    <w:rsid w:val="009B0F4F"/>
    <w:rsid w:val="009B1F86"/>
    <w:rsid w:val="009B2352"/>
    <w:rsid w:val="009B2EA8"/>
    <w:rsid w:val="009C5575"/>
    <w:rsid w:val="009C6A6D"/>
    <w:rsid w:val="009C7618"/>
    <w:rsid w:val="009D53AD"/>
    <w:rsid w:val="009E647F"/>
    <w:rsid w:val="009F02E3"/>
    <w:rsid w:val="009F06DD"/>
    <w:rsid w:val="009F0ACB"/>
    <w:rsid w:val="009F2FA5"/>
    <w:rsid w:val="00A058B0"/>
    <w:rsid w:val="00A05C51"/>
    <w:rsid w:val="00A07E91"/>
    <w:rsid w:val="00A102C6"/>
    <w:rsid w:val="00A12349"/>
    <w:rsid w:val="00A22612"/>
    <w:rsid w:val="00A2313B"/>
    <w:rsid w:val="00A23864"/>
    <w:rsid w:val="00A3274C"/>
    <w:rsid w:val="00A35D4D"/>
    <w:rsid w:val="00A3673B"/>
    <w:rsid w:val="00A51CE5"/>
    <w:rsid w:val="00A52136"/>
    <w:rsid w:val="00A52357"/>
    <w:rsid w:val="00A5598B"/>
    <w:rsid w:val="00A56E1F"/>
    <w:rsid w:val="00A633E0"/>
    <w:rsid w:val="00A720D6"/>
    <w:rsid w:val="00A80828"/>
    <w:rsid w:val="00A81C42"/>
    <w:rsid w:val="00A87340"/>
    <w:rsid w:val="00A87988"/>
    <w:rsid w:val="00AA305B"/>
    <w:rsid w:val="00AA58D4"/>
    <w:rsid w:val="00AA6A72"/>
    <w:rsid w:val="00AA7943"/>
    <w:rsid w:val="00AB0FEA"/>
    <w:rsid w:val="00AB5E85"/>
    <w:rsid w:val="00AB6159"/>
    <w:rsid w:val="00AB6F73"/>
    <w:rsid w:val="00AB7A69"/>
    <w:rsid w:val="00AC6E67"/>
    <w:rsid w:val="00AD152D"/>
    <w:rsid w:val="00AD2210"/>
    <w:rsid w:val="00AD45CA"/>
    <w:rsid w:val="00AE48BE"/>
    <w:rsid w:val="00AE4D03"/>
    <w:rsid w:val="00AE5AAA"/>
    <w:rsid w:val="00AF31CC"/>
    <w:rsid w:val="00AF4EDC"/>
    <w:rsid w:val="00B10B79"/>
    <w:rsid w:val="00B13C67"/>
    <w:rsid w:val="00B158F2"/>
    <w:rsid w:val="00B16882"/>
    <w:rsid w:val="00B17E6F"/>
    <w:rsid w:val="00B24AD0"/>
    <w:rsid w:val="00B260A9"/>
    <w:rsid w:val="00B26CBF"/>
    <w:rsid w:val="00B44331"/>
    <w:rsid w:val="00B44FD8"/>
    <w:rsid w:val="00B455AD"/>
    <w:rsid w:val="00B54729"/>
    <w:rsid w:val="00B63F8D"/>
    <w:rsid w:val="00B70435"/>
    <w:rsid w:val="00B707BE"/>
    <w:rsid w:val="00B71A9C"/>
    <w:rsid w:val="00B82528"/>
    <w:rsid w:val="00B942B3"/>
    <w:rsid w:val="00B97367"/>
    <w:rsid w:val="00BA070F"/>
    <w:rsid w:val="00BA2EBB"/>
    <w:rsid w:val="00BA3519"/>
    <w:rsid w:val="00BA7F46"/>
    <w:rsid w:val="00BC713A"/>
    <w:rsid w:val="00BE4E8B"/>
    <w:rsid w:val="00BE6401"/>
    <w:rsid w:val="00BF22A8"/>
    <w:rsid w:val="00BF371E"/>
    <w:rsid w:val="00C146AC"/>
    <w:rsid w:val="00C16A50"/>
    <w:rsid w:val="00C208CC"/>
    <w:rsid w:val="00C25CD6"/>
    <w:rsid w:val="00C50A82"/>
    <w:rsid w:val="00C642E4"/>
    <w:rsid w:val="00C66D1D"/>
    <w:rsid w:val="00C84606"/>
    <w:rsid w:val="00C90455"/>
    <w:rsid w:val="00C910D9"/>
    <w:rsid w:val="00C97B0D"/>
    <w:rsid w:val="00CA58F0"/>
    <w:rsid w:val="00CB1312"/>
    <w:rsid w:val="00CB71BF"/>
    <w:rsid w:val="00CC0470"/>
    <w:rsid w:val="00CC0976"/>
    <w:rsid w:val="00CC298B"/>
    <w:rsid w:val="00CC55E9"/>
    <w:rsid w:val="00CE3461"/>
    <w:rsid w:val="00CF0477"/>
    <w:rsid w:val="00CF31D3"/>
    <w:rsid w:val="00D0058A"/>
    <w:rsid w:val="00D00C5B"/>
    <w:rsid w:val="00D20444"/>
    <w:rsid w:val="00D22401"/>
    <w:rsid w:val="00D261B7"/>
    <w:rsid w:val="00D36A72"/>
    <w:rsid w:val="00D46D28"/>
    <w:rsid w:val="00D5262D"/>
    <w:rsid w:val="00D52D68"/>
    <w:rsid w:val="00D5496D"/>
    <w:rsid w:val="00D556EA"/>
    <w:rsid w:val="00D619A5"/>
    <w:rsid w:val="00D72281"/>
    <w:rsid w:val="00D7401B"/>
    <w:rsid w:val="00D82565"/>
    <w:rsid w:val="00D8434B"/>
    <w:rsid w:val="00D90EB8"/>
    <w:rsid w:val="00D91AED"/>
    <w:rsid w:val="00D92773"/>
    <w:rsid w:val="00D92BB6"/>
    <w:rsid w:val="00DA2304"/>
    <w:rsid w:val="00DA35BE"/>
    <w:rsid w:val="00DB4496"/>
    <w:rsid w:val="00DC09BA"/>
    <w:rsid w:val="00DC0AF7"/>
    <w:rsid w:val="00DC3F41"/>
    <w:rsid w:val="00DC5910"/>
    <w:rsid w:val="00DD5034"/>
    <w:rsid w:val="00DD582E"/>
    <w:rsid w:val="00DE3EBD"/>
    <w:rsid w:val="00DE5913"/>
    <w:rsid w:val="00DE718C"/>
    <w:rsid w:val="00DF09F1"/>
    <w:rsid w:val="00DF2097"/>
    <w:rsid w:val="00DF7F8E"/>
    <w:rsid w:val="00E00E86"/>
    <w:rsid w:val="00E00E89"/>
    <w:rsid w:val="00E0743F"/>
    <w:rsid w:val="00E17A40"/>
    <w:rsid w:val="00E26884"/>
    <w:rsid w:val="00E27ED3"/>
    <w:rsid w:val="00E34B4C"/>
    <w:rsid w:val="00E42860"/>
    <w:rsid w:val="00E43D23"/>
    <w:rsid w:val="00E471CB"/>
    <w:rsid w:val="00E51D28"/>
    <w:rsid w:val="00E60497"/>
    <w:rsid w:val="00E60B7D"/>
    <w:rsid w:val="00E6543D"/>
    <w:rsid w:val="00E66744"/>
    <w:rsid w:val="00E7691F"/>
    <w:rsid w:val="00E824DB"/>
    <w:rsid w:val="00E841BA"/>
    <w:rsid w:val="00E9338B"/>
    <w:rsid w:val="00E9366F"/>
    <w:rsid w:val="00E9499D"/>
    <w:rsid w:val="00EB0364"/>
    <w:rsid w:val="00EB328B"/>
    <w:rsid w:val="00EB356B"/>
    <w:rsid w:val="00EB3BEE"/>
    <w:rsid w:val="00EB75A0"/>
    <w:rsid w:val="00EB7F5C"/>
    <w:rsid w:val="00EC1D89"/>
    <w:rsid w:val="00ED0B73"/>
    <w:rsid w:val="00ED6DCE"/>
    <w:rsid w:val="00EE2FBE"/>
    <w:rsid w:val="00EE3E6D"/>
    <w:rsid w:val="00EF4BEA"/>
    <w:rsid w:val="00EF4BF8"/>
    <w:rsid w:val="00EF561C"/>
    <w:rsid w:val="00EF6206"/>
    <w:rsid w:val="00F071A7"/>
    <w:rsid w:val="00F112BB"/>
    <w:rsid w:val="00F126A9"/>
    <w:rsid w:val="00F40D08"/>
    <w:rsid w:val="00F4297B"/>
    <w:rsid w:val="00F450C7"/>
    <w:rsid w:val="00F45283"/>
    <w:rsid w:val="00F51F34"/>
    <w:rsid w:val="00F627A9"/>
    <w:rsid w:val="00F63BD1"/>
    <w:rsid w:val="00F66916"/>
    <w:rsid w:val="00F76E91"/>
    <w:rsid w:val="00F77E37"/>
    <w:rsid w:val="00F85910"/>
    <w:rsid w:val="00F96C32"/>
    <w:rsid w:val="00FA2135"/>
    <w:rsid w:val="00FA5E32"/>
    <w:rsid w:val="00FB56D9"/>
    <w:rsid w:val="00FC30E9"/>
    <w:rsid w:val="00FC7A18"/>
    <w:rsid w:val="00FE178E"/>
    <w:rsid w:val="00FF1AE1"/>
    <w:rsid w:val="00FF1B53"/>
    <w:rsid w:val="00FF3CF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6A10E1CB-9742-4FDC-98DD-79C6355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1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B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pPr>
      <w:spacing w:line="360" w:lineRule="auto"/>
      <w:jc w:val="both"/>
    </w:pPr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customStyle="1" w:styleId="Ttulo1Char">
    <w:name w:val="Título 1 Char"/>
    <w:link w:val="Ttulo1"/>
    <w:rsid w:val="00C97B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C97B0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C97B0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3F43"/>
    <w:pPr>
      <w:spacing w:line="360" w:lineRule="auto"/>
      <w:ind w:left="720"/>
      <w:contextualSpacing/>
      <w:jc w:val="both"/>
    </w:pPr>
  </w:style>
  <w:style w:type="character" w:styleId="Forte">
    <w:name w:val="Strong"/>
    <w:uiPriority w:val="22"/>
    <w:qFormat/>
    <w:rsid w:val="00523E1F"/>
    <w:rPr>
      <w:b/>
      <w:bCs/>
    </w:rPr>
  </w:style>
  <w:style w:type="paragraph" w:styleId="Ttulo">
    <w:name w:val="Title"/>
    <w:basedOn w:val="Normal"/>
    <w:link w:val="TtuloChar"/>
    <w:qFormat/>
    <w:rsid w:val="00523E1F"/>
    <w:pPr>
      <w:tabs>
        <w:tab w:val="right" w:pos="8506"/>
      </w:tabs>
      <w:jc w:val="center"/>
    </w:pPr>
    <w:rPr>
      <w:rFonts w:ascii="Courier New" w:hAnsi="Courier New"/>
      <w:b/>
      <w:sz w:val="3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23E1F"/>
    <w:rPr>
      <w:rFonts w:ascii="Courier New" w:eastAsia="Times New Roman" w:hAnsi="Courier New"/>
      <w:b/>
      <w:sz w:val="30"/>
      <w:lang w:val="x-none" w:eastAsia="x-none"/>
    </w:rPr>
  </w:style>
  <w:style w:type="table" w:styleId="Tabelacomgrade">
    <w:name w:val="Table Grid"/>
    <w:basedOn w:val="Tabelanormal"/>
    <w:uiPriority w:val="59"/>
    <w:rsid w:val="0052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a2\Desktop\MODELO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PREFEITURA</Template>
  <TotalTime>21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Gema2</dc:creator>
  <cp:keywords/>
  <cp:lastModifiedBy>LUCIENE</cp:lastModifiedBy>
  <cp:revision>4</cp:revision>
  <cp:lastPrinted>2020-10-16T12:58:00Z</cp:lastPrinted>
  <dcterms:created xsi:type="dcterms:W3CDTF">2020-10-16T12:42:00Z</dcterms:created>
  <dcterms:modified xsi:type="dcterms:W3CDTF">2020-10-16T13:03:00Z</dcterms:modified>
</cp:coreProperties>
</file>