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22" w:rsidRDefault="00F57622" w:rsidP="00EB0B8C">
      <w:pPr>
        <w:spacing w:line="276" w:lineRule="auto"/>
        <w:ind w:left="708" w:firstLine="708"/>
        <w:jc w:val="center"/>
        <w:rPr>
          <w:b/>
        </w:rPr>
      </w:pPr>
    </w:p>
    <w:p w:rsidR="00EB0B8C" w:rsidRPr="00F57622" w:rsidRDefault="00774F51" w:rsidP="00AE5179">
      <w:pPr>
        <w:spacing w:line="276" w:lineRule="auto"/>
        <w:ind w:firstLine="2835"/>
        <w:rPr>
          <w:b/>
        </w:rPr>
      </w:pPr>
      <w:r w:rsidRPr="00F57622">
        <w:rPr>
          <w:b/>
        </w:rPr>
        <w:t>EDITAL COMPLEMENTAR N</w:t>
      </w:r>
      <w:r w:rsidR="00EB0B8C" w:rsidRPr="00F57622">
        <w:rPr>
          <w:b/>
        </w:rPr>
        <w:t>º 009/2020</w:t>
      </w:r>
    </w:p>
    <w:p w:rsidR="00EB0B8C" w:rsidRPr="00F57622" w:rsidRDefault="00EB0B8C" w:rsidP="00EB0B8C">
      <w:pPr>
        <w:spacing w:line="276" w:lineRule="auto"/>
        <w:jc w:val="center"/>
        <w:rPr>
          <w:b/>
        </w:rPr>
      </w:pPr>
    </w:p>
    <w:p w:rsidR="00EB0B8C" w:rsidRDefault="00EB0B8C" w:rsidP="00AE5179">
      <w:pPr>
        <w:pStyle w:val="Ttulo"/>
        <w:keepLines/>
        <w:spacing w:line="276" w:lineRule="auto"/>
        <w:ind w:left="2835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F57622">
        <w:rPr>
          <w:rFonts w:ascii="Times New Roman" w:hAnsi="Times New Roman"/>
          <w:bCs/>
          <w:sz w:val="24"/>
          <w:szCs w:val="24"/>
          <w:lang w:val="pt-BR"/>
        </w:rPr>
        <w:t xml:space="preserve">PROCESSO SELETIVO SIMPLIFICADO Nº 001/2020 - </w:t>
      </w:r>
      <w:r w:rsidRPr="00F57622">
        <w:rPr>
          <w:rFonts w:ascii="Times New Roman" w:hAnsi="Times New Roman"/>
          <w:bCs/>
          <w:sz w:val="24"/>
          <w:szCs w:val="24"/>
        </w:rPr>
        <w:t xml:space="preserve">MUNICÍPIO DE </w:t>
      </w:r>
      <w:r w:rsidRPr="00F57622">
        <w:rPr>
          <w:rFonts w:ascii="Times New Roman" w:hAnsi="Times New Roman"/>
          <w:sz w:val="24"/>
          <w:szCs w:val="24"/>
          <w:lang w:val="pt-BR"/>
        </w:rPr>
        <w:t>ARIPUANÃ</w:t>
      </w:r>
      <w:r w:rsidRPr="00F57622">
        <w:rPr>
          <w:rFonts w:ascii="Times New Roman" w:hAnsi="Times New Roman"/>
          <w:sz w:val="24"/>
          <w:szCs w:val="24"/>
        </w:rPr>
        <w:t xml:space="preserve"> </w:t>
      </w:r>
      <w:r w:rsidRPr="00F57622">
        <w:rPr>
          <w:rFonts w:ascii="Times New Roman" w:hAnsi="Times New Roman"/>
          <w:bCs/>
          <w:sz w:val="24"/>
          <w:szCs w:val="24"/>
        </w:rPr>
        <w:t>– MT</w:t>
      </w:r>
      <w:r w:rsidRPr="00F57622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AE5179" w:rsidRPr="00F57622" w:rsidRDefault="00AE5179" w:rsidP="00AE5179">
      <w:pPr>
        <w:pStyle w:val="Ttulo"/>
        <w:keepLines/>
        <w:spacing w:line="276" w:lineRule="auto"/>
        <w:ind w:left="2835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:rsidR="00EB0B8C" w:rsidRDefault="00EB0B8C" w:rsidP="00AE5179">
      <w:pPr>
        <w:pStyle w:val="Ttulo"/>
        <w:keepLines/>
        <w:spacing w:line="276" w:lineRule="auto"/>
        <w:ind w:left="2835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F57622">
        <w:rPr>
          <w:rFonts w:ascii="Times New Roman" w:hAnsi="Times New Roman"/>
          <w:bCs/>
          <w:sz w:val="24"/>
          <w:szCs w:val="24"/>
          <w:lang w:val="pt-BR"/>
        </w:rPr>
        <w:t xml:space="preserve">- RESPOSTAS AOS RECURSOS </w:t>
      </w:r>
      <w:r w:rsidRPr="00F57622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DE ENSINO SUPERIOR, PONTUAÇÃO DOS CAN</w:t>
      </w:r>
      <w:r w:rsidRPr="00F57622">
        <w:rPr>
          <w:rFonts w:ascii="Times New Roman" w:hAnsi="Times New Roman"/>
          <w:bCs/>
          <w:sz w:val="24"/>
          <w:szCs w:val="24"/>
          <w:lang w:val="pt-BR"/>
        </w:rPr>
        <w:t>DIDATOS.</w:t>
      </w:r>
    </w:p>
    <w:p w:rsidR="00AE5179" w:rsidRPr="00F57622" w:rsidRDefault="00AE5179" w:rsidP="00AE5179">
      <w:pPr>
        <w:pStyle w:val="Ttulo"/>
        <w:keepLines/>
        <w:spacing w:line="276" w:lineRule="auto"/>
        <w:ind w:left="2835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:rsidR="00EB0B8C" w:rsidRPr="00F57622" w:rsidRDefault="00EB0B8C" w:rsidP="00AE5179">
      <w:pPr>
        <w:pStyle w:val="Ttulo"/>
        <w:keepLines/>
        <w:spacing w:line="276" w:lineRule="auto"/>
        <w:ind w:left="2835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F57622">
        <w:rPr>
          <w:rFonts w:ascii="Times New Roman" w:hAnsi="Times New Roman"/>
          <w:bCs/>
          <w:sz w:val="24"/>
          <w:szCs w:val="24"/>
          <w:lang w:val="pt-BR"/>
        </w:rPr>
        <w:t>- PUBLICAÇÃO DA CLASSIFICAÇÃO FINAL DOS CANDIDATOS.</w:t>
      </w:r>
    </w:p>
    <w:p w:rsidR="00EB0B8C" w:rsidRPr="00F57622" w:rsidRDefault="00EB0B8C" w:rsidP="00EB0B8C">
      <w:pPr>
        <w:keepLines/>
        <w:spacing w:line="360" w:lineRule="auto"/>
        <w:jc w:val="both"/>
        <w:rPr>
          <w:bCs/>
        </w:rPr>
      </w:pPr>
    </w:p>
    <w:p w:rsidR="00EB0B8C" w:rsidRPr="00F57622" w:rsidRDefault="00EB0B8C" w:rsidP="00AE5179">
      <w:pPr>
        <w:autoSpaceDE w:val="0"/>
        <w:spacing w:line="360" w:lineRule="auto"/>
        <w:ind w:firstLine="2835"/>
        <w:jc w:val="both"/>
        <w:rPr>
          <w:color w:val="FF0000"/>
        </w:rPr>
      </w:pPr>
      <w:r w:rsidRPr="00F57622">
        <w:rPr>
          <w:bCs/>
          <w:color w:val="000000"/>
        </w:rPr>
        <w:t xml:space="preserve">A Prefeitura Municipal de Aripuanã, Estado de Mato Grosso, a Comissão do </w:t>
      </w:r>
      <w:r w:rsidR="00AE5179">
        <w:rPr>
          <w:bCs/>
          <w:color w:val="000000"/>
        </w:rPr>
        <w:t>Processo Seletivo Simplificado</w:t>
      </w:r>
      <w:r w:rsidRPr="00F57622">
        <w:rPr>
          <w:bCs/>
          <w:color w:val="000000"/>
        </w:rPr>
        <w:t xml:space="preserve"> nº 001/2020, </w:t>
      </w:r>
      <w:r w:rsidRPr="00F57622">
        <w:rPr>
          <w:color w:val="000000"/>
        </w:rPr>
        <w:t>no uso de suas atribuições, resolve:</w:t>
      </w:r>
      <w:r w:rsidRPr="00F57622">
        <w:rPr>
          <w:color w:val="FF0000"/>
        </w:rPr>
        <w:t xml:space="preserve"> </w:t>
      </w:r>
    </w:p>
    <w:p w:rsidR="00EB0B8C" w:rsidRPr="00F57622" w:rsidRDefault="00EB0B8C" w:rsidP="00EB0B8C">
      <w:pPr>
        <w:pStyle w:val="Ttulo"/>
        <w:spacing w:line="360" w:lineRule="auto"/>
        <w:jc w:val="both"/>
        <w:rPr>
          <w:rFonts w:ascii="Times New Roman" w:hAnsi="Times New Roman"/>
          <w:b w:val="0"/>
          <w:color w:val="FF0000"/>
          <w:sz w:val="24"/>
          <w:szCs w:val="24"/>
          <w:lang w:val="pt-BR"/>
        </w:rPr>
      </w:pPr>
    </w:p>
    <w:p w:rsidR="00EB0B8C" w:rsidRPr="00F57622" w:rsidRDefault="00EB0B8C" w:rsidP="00AE5179">
      <w:pPr>
        <w:autoSpaceDE w:val="0"/>
        <w:autoSpaceDN w:val="0"/>
        <w:adjustRightInd w:val="0"/>
        <w:spacing w:line="360" w:lineRule="auto"/>
        <w:ind w:firstLine="2835"/>
        <w:rPr>
          <w:bCs/>
        </w:rPr>
      </w:pPr>
      <w:r w:rsidRPr="00F57622">
        <w:rPr>
          <w:b/>
          <w:bCs/>
        </w:rPr>
        <w:t>TORNA PÚBLICO</w:t>
      </w:r>
      <w:r w:rsidRPr="00F57622">
        <w:rPr>
          <w:bCs/>
        </w:rPr>
        <w:t>,</w:t>
      </w:r>
    </w:p>
    <w:p w:rsidR="00EB0B8C" w:rsidRPr="00F57622" w:rsidRDefault="00EB0B8C" w:rsidP="00EB0B8C">
      <w:pPr>
        <w:autoSpaceDE w:val="0"/>
        <w:autoSpaceDN w:val="0"/>
        <w:adjustRightInd w:val="0"/>
        <w:spacing w:line="360" w:lineRule="auto"/>
        <w:rPr>
          <w:bCs/>
        </w:rPr>
      </w:pPr>
    </w:p>
    <w:p w:rsidR="00EB0B8C" w:rsidRPr="00F57622" w:rsidRDefault="00EB0B8C" w:rsidP="00AE5179">
      <w:pPr>
        <w:autoSpaceDE w:val="0"/>
        <w:autoSpaceDN w:val="0"/>
        <w:adjustRightInd w:val="0"/>
        <w:spacing w:line="360" w:lineRule="auto"/>
        <w:ind w:firstLine="2835"/>
        <w:jc w:val="both"/>
      </w:pPr>
      <w:r w:rsidRPr="00AE5179">
        <w:rPr>
          <w:b/>
        </w:rPr>
        <w:t>1º -</w:t>
      </w:r>
      <w:r w:rsidRPr="00F57622">
        <w:t xml:space="preserve"> Através do </w:t>
      </w:r>
      <w:r w:rsidRPr="00F57622">
        <w:rPr>
          <w:b/>
          <w:i/>
        </w:rPr>
        <w:t>ANEXO I</w:t>
      </w:r>
      <w:r w:rsidRPr="00F57622">
        <w:t xml:space="preserve"> do presente Edital Complementar, as respostas aos recursos impetrados contra a pontuação dos candidatos </w:t>
      </w:r>
      <w:r w:rsidR="00774F51" w:rsidRPr="00F57622">
        <w:t>do Ensino Superior d</w:t>
      </w:r>
      <w:r w:rsidRPr="00F57622">
        <w:t xml:space="preserve">o </w:t>
      </w:r>
      <w:r w:rsidR="00774F51" w:rsidRPr="00F57622">
        <w:t xml:space="preserve">Processo Seletivo para Cadastro de Reserva nº </w:t>
      </w:r>
      <w:r w:rsidRPr="00F57622">
        <w:t>001/2020;</w:t>
      </w:r>
    </w:p>
    <w:p w:rsidR="00EB0B8C" w:rsidRPr="00F57622" w:rsidRDefault="00EB0B8C" w:rsidP="00AE5179">
      <w:pPr>
        <w:pStyle w:val="Ttulo"/>
        <w:spacing w:line="360" w:lineRule="auto"/>
        <w:ind w:firstLine="2835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E5179">
        <w:rPr>
          <w:rFonts w:ascii="Times New Roman" w:hAnsi="Times New Roman"/>
          <w:sz w:val="24"/>
          <w:szCs w:val="24"/>
        </w:rPr>
        <w:t>2º -</w:t>
      </w:r>
      <w:r w:rsidRPr="00F57622">
        <w:rPr>
          <w:rFonts w:ascii="Times New Roman" w:hAnsi="Times New Roman"/>
          <w:sz w:val="24"/>
          <w:szCs w:val="24"/>
        </w:rPr>
        <w:t xml:space="preserve"> Através do </w:t>
      </w:r>
      <w:r w:rsidRPr="00F57622">
        <w:rPr>
          <w:rFonts w:ascii="Times New Roman" w:hAnsi="Times New Roman"/>
          <w:i/>
          <w:sz w:val="24"/>
          <w:szCs w:val="24"/>
        </w:rPr>
        <w:t xml:space="preserve">ANEXO </w:t>
      </w:r>
      <w:r w:rsidRPr="00F57622">
        <w:rPr>
          <w:rFonts w:ascii="Times New Roman" w:hAnsi="Times New Roman"/>
          <w:i/>
          <w:sz w:val="24"/>
          <w:szCs w:val="24"/>
          <w:lang w:val="pt-BR"/>
        </w:rPr>
        <w:t>I</w:t>
      </w:r>
      <w:proofErr w:type="spellStart"/>
      <w:r w:rsidRPr="00F57622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F57622">
        <w:rPr>
          <w:rFonts w:ascii="Times New Roman" w:hAnsi="Times New Roman"/>
          <w:i/>
          <w:sz w:val="24"/>
          <w:szCs w:val="24"/>
        </w:rPr>
        <w:t xml:space="preserve"> </w:t>
      </w:r>
      <w:r w:rsidRPr="00F57622">
        <w:rPr>
          <w:rFonts w:ascii="Times New Roman" w:hAnsi="Times New Roman"/>
          <w:b w:val="0"/>
          <w:sz w:val="24"/>
          <w:szCs w:val="24"/>
        </w:rPr>
        <w:t xml:space="preserve">do presente Edital Complementar, </w:t>
      </w:r>
      <w:r w:rsidRPr="00F57622">
        <w:rPr>
          <w:rFonts w:ascii="Times New Roman" w:hAnsi="Times New Roman"/>
          <w:b w:val="0"/>
          <w:sz w:val="24"/>
          <w:szCs w:val="24"/>
          <w:lang w:val="pt-BR"/>
        </w:rPr>
        <w:t>a</w:t>
      </w:r>
      <w:r w:rsidRPr="00F57622">
        <w:rPr>
          <w:rFonts w:ascii="Times New Roman" w:hAnsi="Times New Roman"/>
          <w:b w:val="0"/>
          <w:sz w:val="24"/>
          <w:szCs w:val="24"/>
        </w:rPr>
        <w:t xml:space="preserve"> </w:t>
      </w:r>
      <w:r w:rsidRPr="00F57622">
        <w:rPr>
          <w:rFonts w:ascii="Times New Roman" w:hAnsi="Times New Roman"/>
          <w:b w:val="0"/>
          <w:sz w:val="24"/>
          <w:szCs w:val="24"/>
          <w:lang w:val="pt-BR"/>
        </w:rPr>
        <w:t>pontuação</w:t>
      </w:r>
      <w:r w:rsidRPr="00F57622">
        <w:rPr>
          <w:rFonts w:ascii="Times New Roman" w:hAnsi="Times New Roman"/>
          <w:b w:val="0"/>
          <w:sz w:val="24"/>
          <w:szCs w:val="24"/>
        </w:rPr>
        <w:t xml:space="preserve"> final do</w:t>
      </w:r>
      <w:r w:rsidRPr="00F57622">
        <w:rPr>
          <w:rFonts w:ascii="Times New Roman" w:hAnsi="Times New Roman"/>
          <w:b w:val="0"/>
          <w:sz w:val="24"/>
          <w:szCs w:val="24"/>
          <w:lang w:val="pt-BR"/>
        </w:rPr>
        <w:t>s</w:t>
      </w:r>
      <w:r w:rsidRPr="00F57622">
        <w:rPr>
          <w:rFonts w:ascii="Times New Roman" w:hAnsi="Times New Roman"/>
          <w:b w:val="0"/>
          <w:sz w:val="24"/>
          <w:szCs w:val="24"/>
        </w:rPr>
        <w:t xml:space="preserve"> </w:t>
      </w:r>
      <w:r w:rsidRPr="00F57622">
        <w:rPr>
          <w:rFonts w:ascii="Times New Roman" w:hAnsi="Times New Roman"/>
          <w:b w:val="0"/>
          <w:sz w:val="24"/>
          <w:szCs w:val="24"/>
          <w:lang w:val="pt-BR"/>
        </w:rPr>
        <w:t>candidatos</w:t>
      </w:r>
      <w:r w:rsidRPr="00F57622">
        <w:rPr>
          <w:rFonts w:ascii="Times New Roman" w:hAnsi="Times New Roman"/>
          <w:b w:val="0"/>
          <w:sz w:val="24"/>
          <w:szCs w:val="24"/>
        </w:rPr>
        <w:t xml:space="preserve"> </w:t>
      </w:r>
      <w:r w:rsidRPr="00F57622">
        <w:rPr>
          <w:rFonts w:ascii="Times New Roman" w:hAnsi="Times New Roman"/>
          <w:b w:val="0"/>
          <w:sz w:val="24"/>
          <w:szCs w:val="24"/>
          <w:lang w:val="pt-BR"/>
        </w:rPr>
        <w:t>por</w:t>
      </w:r>
      <w:r w:rsidRPr="00F57622">
        <w:rPr>
          <w:rFonts w:ascii="Times New Roman" w:hAnsi="Times New Roman"/>
          <w:b w:val="0"/>
          <w:sz w:val="24"/>
          <w:szCs w:val="24"/>
        </w:rPr>
        <w:t xml:space="preserve"> ordem de classificação</w:t>
      </w:r>
      <w:r w:rsidRPr="00F57622">
        <w:rPr>
          <w:rFonts w:ascii="Times New Roman" w:hAnsi="Times New Roman"/>
          <w:b w:val="0"/>
          <w:sz w:val="24"/>
          <w:szCs w:val="24"/>
          <w:lang w:val="pt-BR"/>
        </w:rPr>
        <w:t>;</w:t>
      </w:r>
    </w:p>
    <w:p w:rsidR="00EB0B8C" w:rsidRPr="00F57622" w:rsidRDefault="00EB0B8C" w:rsidP="00AE5179">
      <w:pPr>
        <w:pStyle w:val="Ttulo"/>
        <w:spacing w:line="360" w:lineRule="auto"/>
        <w:ind w:firstLine="2835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E5179">
        <w:rPr>
          <w:rFonts w:ascii="Times New Roman" w:hAnsi="Times New Roman"/>
          <w:sz w:val="24"/>
          <w:szCs w:val="24"/>
          <w:lang w:val="pt-BR"/>
        </w:rPr>
        <w:t>3º -</w:t>
      </w:r>
      <w:r w:rsidRPr="00F57622">
        <w:rPr>
          <w:rFonts w:ascii="Times New Roman" w:hAnsi="Times New Roman"/>
          <w:b w:val="0"/>
          <w:sz w:val="24"/>
          <w:szCs w:val="24"/>
          <w:lang w:val="pt-BR"/>
        </w:rPr>
        <w:t xml:space="preserve"> O resultado do </w:t>
      </w:r>
      <w:r w:rsidRPr="00F57622">
        <w:rPr>
          <w:rFonts w:ascii="Times New Roman" w:hAnsi="Times New Roman"/>
          <w:sz w:val="24"/>
          <w:szCs w:val="24"/>
          <w:lang w:val="pt-BR"/>
        </w:rPr>
        <w:t>Processo Seletivo</w:t>
      </w:r>
      <w:r w:rsidRPr="00F57622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="00AE5179">
        <w:rPr>
          <w:rFonts w:ascii="Times New Roman" w:hAnsi="Times New Roman"/>
          <w:b w:val="0"/>
          <w:sz w:val="24"/>
          <w:szCs w:val="24"/>
          <w:lang w:val="pt-BR"/>
        </w:rPr>
        <w:t xml:space="preserve">nº </w:t>
      </w:r>
      <w:r w:rsidRPr="00F57622">
        <w:rPr>
          <w:rFonts w:ascii="Times New Roman" w:hAnsi="Times New Roman"/>
          <w:b w:val="0"/>
          <w:sz w:val="24"/>
          <w:szCs w:val="24"/>
          <w:lang w:val="pt-BR"/>
        </w:rPr>
        <w:t xml:space="preserve">001/2020 </w:t>
      </w:r>
      <w:r w:rsidRPr="00F57622">
        <w:rPr>
          <w:rFonts w:ascii="Times New Roman" w:hAnsi="Times New Roman"/>
          <w:b w:val="0"/>
          <w:sz w:val="24"/>
          <w:szCs w:val="24"/>
        </w:rPr>
        <w:t xml:space="preserve">será </w:t>
      </w:r>
      <w:r w:rsidRPr="00F57622">
        <w:rPr>
          <w:rFonts w:ascii="Times New Roman" w:hAnsi="Times New Roman"/>
          <w:b w:val="0"/>
          <w:sz w:val="24"/>
          <w:szCs w:val="24"/>
          <w:lang w:val="pt-BR"/>
        </w:rPr>
        <w:t xml:space="preserve">homologado </w:t>
      </w:r>
      <w:r w:rsidRPr="00F57622">
        <w:rPr>
          <w:rFonts w:ascii="Times New Roman" w:hAnsi="Times New Roman"/>
          <w:b w:val="0"/>
          <w:sz w:val="24"/>
          <w:szCs w:val="24"/>
        </w:rPr>
        <w:t xml:space="preserve">através de Decreto do Prefeito Municipal de </w:t>
      </w:r>
      <w:r w:rsidR="00774F51" w:rsidRPr="00F57622">
        <w:rPr>
          <w:rFonts w:ascii="Times New Roman" w:hAnsi="Times New Roman"/>
          <w:b w:val="0"/>
          <w:sz w:val="24"/>
          <w:szCs w:val="24"/>
          <w:lang w:val="pt-BR"/>
        </w:rPr>
        <w:t>Aripuanã.</w:t>
      </w:r>
    </w:p>
    <w:p w:rsidR="00EB0B8C" w:rsidRPr="00F57622" w:rsidRDefault="00EB0B8C" w:rsidP="00EB0B8C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EB0B8C" w:rsidRPr="00F57622" w:rsidRDefault="00EB0B8C" w:rsidP="00EB0B8C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EB0B8C" w:rsidRPr="00F57622" w:rsidRDefault="00EB0B8C" w:rsidP="00EB0B8C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EB0B8C" w:rsidRPr="00F57622" w:rsidRDefault="00EB0B8C" w:rsidP="00EB0B8C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EB0B8C" w:rsidRPr="00F57622" w:rsidRDefault="00EB0B8C" w:rsidP="00EB0B8C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EB0B8C" w:rsidRPr="00F57622" w:rsidRDefault="00EB0B8C" w:rsidP="00EB0B8C">
      <w:pPr>
        <w:jc w:val="center"/>
        <w:rPr>
          <w:iCs/>
        </w:rPr>
      </w:pPr>
      <w:r w:rsidRPr="00F57622">
        <w:rPr>
          <w:rStyle w:val="Forte"/>
          <w:shd w:val="clear" w:color="auto" w:fill="FFFFFF"/>
        </w:rPr>
        <w:t>ADIR VIEIRA FERREIRA</w:t>
      </w:r>
    </w:p>
    <w:p w:rsidR="00EB0B8C" w:rsidRPr="00F57622" w:rsidRDefault="00EB0B8C" w:rsidP="00EB0B8C">
      <w:pPr>
        <w:spacing w:line="276" w:lineRule="auto"/>
        <w:ind w:left="1986" w:firstLine="708"/>
      </w:pPr>
      <w:r w:rsidRPr="00F57622">
        <w:rPr>
          <w:bCs/>
          <w:iCs/>
        </w:rPr>
        <w:t xml:space="preserve">                 Prefeito Municipal</w:t>
      </w:r>
    </w:p>
    <w:p w:rsidR="00EB0B8C" w:rsidRDefault="00EB0B8C" w:rsidP="00EB0B8C">
      <w:pPr>
        <w:spacing w:before="240" w:line="276" w:lineRule="auto"/>
        <w:ind w:left="1986" w:firstLine="708"/>
        <w:rPr>
          <w:sz w:val="20"/>
          <w:szCs w:val="20"/>
        </w:rPr>
      </w:pPr>
    </w:p>
    <w:p w:rsidR="00880D48" w:rsidRDefault="00880D48" w:rsidP="00EB0B8C">
      <w:pPr>
        <w:spacing w:before="240" w:line="276" w:lineRule="auto"/>
        <w:ind w:left="1986" w:firstLine="708"/>
        <w:rPr>
          <w:sz w:val="20"/>
          <w:szCs w:val="20"/>
        </w:rPr>
      </w:pPr>
    </w:p>
    <w:p w:rsidR="00880D48" w:rsidRDefault="00880D48" w:rsidP="00EB0B8C">
      <w:pPr>
        <w:spacing w:before="240" w:line="276" w:lineRule="auto"/>
        <w:ind w:left="1986" w:firstLine="708"/>
        <w:rPr>
          <w:sz w:val="20"/>
          <w:szCs w:val="20"/>
        </w:rPr>
      </w:pPr>
    </w:p>
    <w:p w:rsidR="00880D48" w:rsidRPr="00F57622" w:rsidRDefault="00880D48" w:rsidP="00EB0B8C">
      <w:pPr>
        <w:spacing w:before="240" w:line="276" w:lineRule="auto"/>
        <w:ind w:left="1986" w:firstLine="708"/>
        <w:rPr>
          <w:sz w:val="20"/>
          <w:szCs w:val="20"/>
        </w:rPr>
      </w:pPr>
    </w:p>
    <w:p w:rsidR="00EB0B8C" w:rsidRPr="00F57622" w:rsidRDefault="00EB0B8C" w:rsidP="00EB0B8C">
      <w:pPr>
        <w:rPr>
          <w:sz w:val="22"/>
          <w:szCs w:val="22"/>
        </w:rPr>
      </w:pPr>
    </w:p>
    <w:p w:rsidR="00EB0B8C" w:rsidRPr="00F57622" w:rsidRDefault="00EB0B8C" w:rsidP="00EB0B8C">
      <w:pPr>
        <w:spacing w:line="360" w:lineRule="auto"/>
        <w:jc w:val="center"/>
        <w:rPr>
          <w:b/>
          <w:i/>
          <w:u w:val="single"/>
        </w:rPr>
      </w:pPr>
      <w:r w:rsidRPr="00F57622">
        <w:rPr>
          <w:b/>
          <w:i/>
          <w:u w:val="single"/>
        </w:rPr>
        <w:t>ANEXO I</w:t>
      </w:r>
    </w:p>
    <w:p w:rsidR="00EB0B8C" w:rsidRDefault="00EB0B8C" w:rsidP="00EB0B8C">
      <w:pPr>
        <w:spacing w:line="360" w:lineRule="auto"/>
        <w:jc w:val="center"/>
        <w:rPr>
          <w:b/>
          <w:u w:val="single"/>
        </w:rPr>
      </w:pPr>
      <w:r w:rsidRPr="00F57622">
        <w:rPr>
          <w:b/>
          <w:u w:val="single"/>
        </w:rPr>
        <w:t>RESPOSTA</w:t>
      </w:r>
      <w:r w:rsidR="00774F51" w:rsidRPr="00F57622">
        <w:rPr>
          <w:b/>
          <w:u w:val="single"/>
        </w:rPr>
        <w:t>S</w:t>
      </w:r>
      <w:r w:rsidRPr="00F57622">
        <w:rPr>
          <w:b/>
          <w:u w:val="single"/>
        </w:rPr>
        <w:t xml:space="preserve"> DO</w:t>
      </w:r>
      <w:r w:rsidR="00774F51" w:rsidRPr="00F57622">
        <w:rPr>
          <w:b/>
          <w:u w:val="single"/>
        </w:rPr>
        <w:t>S</w:t>
      </w:r>
      <w:r w:rsidRPr="00F57622">
        <w:rPr>
          <w:b/>
          <w:u w:val="single"/>
        </w:rPr>
        <w:t xml:space="preserve"> RECURSO</w:t>
      </w:r>
      <w:r w:rsidR="00774F51" w:rsidRPr="00F57622">
        <w:rPr>
          <w:b/>
          <w:u w:val="single"/>
        </w:rPr>
        <w:t>S</w:t>
      </w:r>
    </w:p>
    <w:p w:rsidR="00613E88" w:rsidRPr="00F57622" w:rsidRDefault="00613E88" w:rsidP="00EB0B8C">
      <w:pPr>
        <w:spacing w:line="360" w:lineRule="auto"/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EB0B8C" w:rsidRPr="00F57622" w:rsidTr="00F41ED2">
        <w:tc>
          <w:tcPr>
            <w:tcW w:w="2263" w:type="dxa"/>
            <w:vAlign w:val="center"/>
          </w:tcPr>
          <w:p w:rsidR="00EB0B8C" w:rsidRPr="00F57622" w:rsidRDefault="00EB0B8C" w:rsidP="00F41ED2">
            <w:pPr>
              <w:spacing w:line="230" w:lineRule="atLeast"/>
              <w:jc w:val="center"/>
              <w:rPr>
                <w:b/>
                <w:color w:val="000000"/>
              </w:rPr>
            </w:pPr>
            <w:r w:rsidRPr="00F57622">
              <w:rPr>
                <w:b/>
                <w:bCs/>
                <w:color w:val="000000"/>
              </w:rPr>
              <w:t>CARGO:</w:t>
            </w:r>
          </w:p>
        </w:tc>
        <w:tc>
          <w:tcPr>
            <w:tcW w:w="6798" w:type="dxa"/>
            <w:vAlign w:val="bottom"/>
          </w:tcPr>
          <w:p w:rsidR="00EB0B8C" w:rsidRPr="00F57622" w:rsidRDefault="00EB0B8C" w:rsidP="00F41ED2">
            <w:pPr>
              <w:spacing w:line="230" w:lineRule="atLeast"/>
              <w:jc w:val="center"/>
              <w:rPr>
                <w:b/>
                <w:color w:val="000000"/>
              </w:rPr>
            </w:pPr>
          </w:p>
          <w:p w:rsidR="00EB0B8C" w:rsidRPr="00F57622" w:rsidRDefault="00EB0B8C" w:rsidP="00F41ED2">
            <w:pPr>
              <w:spacing w:line="360" w:lineRule="auto"/>
              <w:jc w:val="center"/>
              <w:rPr>
                <w:b/>
                <w:u w:val="single"/>
              </w:rPr>
            </w:pPr>
            <w:r w:rsidRPr="00F57622">
              <w:rPr>
                <w:b/>
                <w:u w:val="single"/>
              </w:rPr>
              <w:t>PROFESSOR DA EDUCAÇÃO BÁSICA</w:t>
            </w:r>
          </w:p>
          <w:p w:rsidR="00EB0B8C" w:rsidRPr="00F57622" w:rsidRDefault="00EB0B8C" w:rsidP="00F41ED2">
            <w:pPr>
              <w:spacing w:line="230" w:lineRule="atLeast"/>
              <w:jc w:val="center"/>
              <w:rPr>
                <w:b/>
                <w:color w:val="000000"/>
              </w:rPr>
            </w:pPr>
          </w:p>
        </w:tc>
      </w:tr>
      <w:tr w:rsidR="00EB0B8C" w:rsidRPr="00F57622" w:rsidTr="00F41ED2">
        <w:tc>
          <w:tcPr>
            <w:tcW w:w="2263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b/>
                <w:color w:val="000000"/>
              </w:rPr>
            </w:pPr>
            <w:r w:rsidRPr="00F57622">
              <w:rPr>
                <w:b/>
                <w:bCs/>
                <w:color w:val="000000"/>
              </w:rPr>
              <w:t>Candidata Recorrente:</w:t>
            </w:r>
          </w:p>
        </w:tc>
        <w:tc>
          <w:tcPr>
            <w:tcW w:w="6798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color w:val="000000"/>
              </w:rPr>
            </w:pPr>
            <w:r w:rsidRPr="00F57622">
              <w:rPr>
                <w:b/>
                <w:color w:val="000000"/>
                <w:u w:val="single"/>
              </w:rPr>
              <w:t>Nome</w:t>
            </w:r>
            <w:r w:rsidRPr="00F57622">
              <w:rPr>
                <w:b/>
                <w:color w:val="000000"/>
              </w:rPr>
              <w:t xml:space="preserve">: </w:t>
            </w:r>
            <w:r w:rsidRPr="00F57622">
              <w:rPr>
                <w:color w:val="000000"/>
              </w:rPr>
              <w:t>Cleusa Justino da Silva</w:t>
            </w:r>
          </w:p>
          <w:p w:rsidR="00EB0B8C" w:rsidRPr="00F57622" w:rsidRDefault="00EB0B8C" w:rsidP="00F41ED2">
            <w:pPr>
              <w:spacing w:line="230" w:lineRule="atLeast"/>
              <w:rPr>
                <w:color w:val="000000"/>
              </w:rPr>
            </w:pPr>
          </w:p>
          <w:p w:rsidR="00EB0B8C" w:rsidRPr="00F57622" w:rsidRDefault="00EB0B8C" w:rsidP="00F41ED2">
            <w:pPr>
              <w:spacing w:line="230" w:lineRule="atLeast"/>
              <w:rPr>
                <w:b/>
                <w:color w:val="000000"/>
              </w:rPr>
            </w:pPr>
            <w:r w:rsidRPr="00F57622">
              <w:rPr>
                <w:b/>
                <w:color w:val="000000"/>
                <w:u w:val="single"/>
              </w:rPr>
              <w:t>Inscrição</w:t>
            </w:r>
            <w:r w:rsidRPr="00F57622">
              <w:rPr>
                <w:b/>
                <w:color w:val="000000"/>
              </w:rPr>
              <w:t xml:space="preserve">: </w:t>
            </w:r>
            <w:r w:rsidRPr="00F57622">
              <w:rPr>
                <w:color w:val="000000"/>
              </w:rPr>
              <w:t>006/2020</w:t>
            </w:r>
          </w:p>
        </w:tc>
      </w:tr>
      <w:tr w:rsidR="00EB0B8C" w:rsidRPr="00F57622" w:rsidTr="00F41ED2">
        <w:tc>
          <w:tcPr>
            <w:tcW w:w="2263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b/>
                <w:bCs/>
                <w:color w:val="000000"/>
              </w:rPr>
            </w:pPr>
            <w:r w:rsidRPr="00F57622">
              <w:rPr>
                <w:b/>
                <w:bCs/>
                <w:color w:val="000000"/>
              </w:rPr>
              <w:t>Questão:</w:t>
            </w:r>
          </w:p>
        </w:tc>
        <w:tc>
          <w:tcPr>
            <w:tcW w:w="6798" w:type="dxa"/>
            <w:vAlign w:val="center"/>
          </w:tcPr>
          <w:p w:rsidR="00EB0B8C" w:rsidRPr="00F57622" w:rsidRDefault="00EB0B8C" w:rsidP="00F41ED2">
            <w:pPr>
              <w:pStyle w:val="PargrafodaLista"/>
              <w:ind w:left="0"/>
            </w:pPr>
            <w:r w:rsidRPr="00F57622">
              <w:t xml:space="preserve">A candidata requer contagem de pontos com pós graduação devido não ter sido computado, no resultado preliminar. </w:t>
            </w:r>
          </w:p>
        </w:tc>
      </w:tr>
      <w:tr w:rsidR="00EB0B8C" w:rsidRPr="00F57622" w:rsidTr="00F41ED2">
        <w:tc>
          <w:tcPr>
            <w:tcW w:w="2263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b/>
                <w:color w:val="000000"/>
              </w:rPr>
            </w:pPr>
            <w:r w:rsidRPr="00F57622">
              <w:rPr>
                <w:b/>
                <w:color w:val="000000"/>
              </w:rPr>
              <w:t>Parecer:</w:t>
            </w:r>
          </w:p>
        </w:tc>
        <w:tc>
          <w:tcPr>
            <w:tcW w:w="6798" w:type="dxa"/>
            <w:vAlign w:val="center"/>
          </w:tcPr>
          <w:p w:rsidR="00EB0B8C" w:rsidRPr="00F57622" w:rsidRDefault="00EB0B8C" w:rsidP="00F41ED2">
            <w:pPr>
              <w:rPr>
                <w:b/>
                <w:color w:val="000000"/>
              </w:rPr>
            </w:pPr>
            <w:r w:rsidRPr="00F57622">
              <w:rPr>
                <w:b/>
                <w:color w:val="000000"/>
              </w:rPr>
              <w:t>DEFERIDO</w:t>
            </w:r>
          </w:p>
          <w:p w:rsidR="00EB0B8C" w:rsidRPr="00F57622" w:rsidRDefault="00EB0B8C" w:rsidP="00F41ED2">
            <w:pPr>
              <w:rPr>
                <w:color w:val="000000"/>
              </w:rPr>
            </w:pPr>
            <w:r w:rsidRPr="00F57622">
              <w:rPr>
                <w:color w:val="000000"/>
              </w:rPr>
              <w:t>Recurso assiste a recorrente, após análise dos documentos de sua inscrição verificou-se que a candidata possui esta formação.</w:t>
            </w:r>
          </w:p>
          <w:p w:rsidR="00EB0B8C" w:rsidRPr="00F57622" w:rsidRDefault="00EB0B8C" w:rsidP="00F41ED2">
            <w:pPr>
              <w:rPr>
                <w:color w:val="000000"/>
              </w:rPr>
            </w:pPr>
          </w:p>
        </w:tc>
      </w:tr>
      <w:tr w:rsidR="00EB0B8C" w:rsidRPr="00F57622" w:rsidTr="00F41ED2">
        <w:tc>
          <w:tcPr>
            <w:tcW w:w="2263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b/>
                <w:color w:val="000000"/>
              </w:rPr>
            </w:pPr>
            <w:r w:rsidRPr="00F57622">
              <w:rPr>
                <w:b/>
                <w:bCs/>
                <w:color w:val="000000"/>
              </w:rPr>
              <w:t>Candidata Recorrente:</w:t>
            </w:r>
          </w:p>
        </w:tc>
        <w:tc>
          <w:tcPr>
            <w:tcW w:w="6798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color w:val="000000"/>
              </w:rPr>
            </w:pPr>
            <w:r w:rsidRPr="00F57622">
              <w:rPr>
                <w:b/>
                <w:color w:val="000000"/>
                <w:u w:val="single"/>
              </w:rPr>
              <w:t>Nome</w:t>
            </w:r>
            <w:r w:rsidRPr="00F57622">
              <w:rPr>
                <w:b/>
                <w:color w:val="000000"/>
              </w:rPr>
              <w:t xml:space="preserve">: </w:t>
            </w:r>
            <w:proofErr w:type="spellStart"/>
            <w:r w:rsidRPr="00F57622">
              <w:rPr>
                <w:color w:val="000000"/>
              </w:rPr>
              <w:t>Deuzeli</w:t>
            </w:r>
            <w:proofErr w:type="spellEnd"/>
            <w:r w:rsidRPr="00F57622">
              <w:rPr>
                <w:color w:val="000000"/>
              </w:rPr>
              <w:t xml:space="preserve"> da Silva</w:t>
            </w:r>
          </w:p>
          <w:p w:rsidR="00EB0B8C" w:rsidRPr="00F57622" w:rsidRDefault="00EB0B8C" w:rsidP="00F41ED2">
            <w:pPr>
              <w:spacing w:line="230" w:lineRule="atLeast"/>
              <w:rPr>
                <w:color w:val="000000"/>
              </w:rPr>
            </w:pPr>
          </w:p>
          <w:p w:rsidR="00EB0B8C" w:rsidRPr="00F57622" w:rsidRDefault="00EB0B8C" w:rsidP="00F41ED2">
            <w:pPr>
              <w:spacing w:line="230" w:lineRule="atLeast"/>
              <w:rPr>
                <w:b/>
                <w:color w:val="000000"/>
              </w:rPr>
            </w:pPr>
            <w:r w:rsidRPr="00F57622">
              <w:rPr>
                <w:b/>
                <w:color w:val="000000"/>
                <w:u w:val="single"/>
              </w:rPr>
              <w:t>Inscrição</w:t>
            </w:r>
            <w:r w:rsidRPr="00F57622">
              <w:rPr>
                <w:b/>
                <w:color w:val="000000"/>
              </w:rPr>
              <w:t xml:space="preserve">: </w:t>
            </w:r>
            <w:r w:rsidRPr="00F57622">
              <w:rPr>
                <w:color w:val="000000"/>
              </w:rPr>
              <w:t>161/2020</w:t>
            </w:r>
          </w:p>
        </w:tc>
      </w:tr>
      <w:tr w:rsidR="00EB0B8C" w:rsidRPr="00F57622" w:rsidTr="00F41ED2">
        <w:tc>
          <w:tcPr>
            <w:tcW w:w="2263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b/>
                <w:bCs/>
                <w:color w:val="000000"/>
              </w:rPr>
            </w:pPr>
            <w:r w:rsidRPr="00F57622">
              <w:rPr>
                <w:b/>
                <w:bCs/>
                <w:color w:val="000000"/>
              </w:rPr>
              <w:t>Questão:</w:t>
            </w:r>
          </w:p>
        </w:tc>
        <w:tc>
          <w:tcPr>
            <w:tcW w:w="6798" w:type="dxa"/>
            <w:vAlign w:val="center"/>
          </w:tcPr>
          <w:p w:rsidR="00EB0B8C" w:rsidRPr="00F57622" w:rsidRDefault="00EB0B8C" w:rsidP="00F41ED2">
            <w:pPr>
              <w:pStyle w:val="PargrafodaLista"/>
              <w:spacing w:line="276" w:lineRule="auto"/>
              <w:ind w:left="0"/>
            </w:pPr>
            <w:r w:rsidRPr="00F57622">
              <w:t xml:space="preserve">A candidata requer contagem de pontos com pós graduação devido não ter sido computado, no resultado preliminar. </w:t>
            </w:r>
          </w:p>
        </w:tc>
      </w:tr>
      <w:tr w:rsidR="00EB0B8C" w:rsidRPr="00F57622" w:rsidTr="00F41ED2">
        <w:tc>
          <w:tcPr>
            <w:tcW w:w="2263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b/>
                <w:color w:val="000000"/>
              </w:rPr>
            </w:pPr>
            <w:r w:rsidRPr="00F57622">
              <w:rPr>
                <w:b/>
                <w:color w:val="000000"/>
              </w:rPr>
              <w:t>Parecer:</w:t>
            </w:r>
          </w:p>
        </w:tc>
        <w:tc>
          <w:tcPr>
            <w:tcW w:w="6798" w:type="dxa"/>
            <w:vAlign w:val="center"/>
          </w:tcPr>
          <w:p w:rsidR="00EB0B8C" w:rsidRPr="00F57622" w:rsidRDefault="00EB0B8C" w:rsidP="00F41ED2">
            <w:pPr>
              <w:rPr>
                <w:b/>
                <w:color w:val="000000"/>
              </w:rPr>
            </w:pPr>
            <w:r w:rsidRPr="00F57622">
              <w:rPr>
                <w:b/>
                <w:color w:val="000000"/>
              </w:rPr>
              <w:t>DEFERIDO</w:t>
            </w:r>
          </w:p>
          <w:p w:rsidR="00EB0B8C" w:rsidRPr="00F57622" w:rsidRDefault="00EB0B8C" w:rsidP="00F41ED2">
            <w:pPr>
              <w:rPr>
                <w:color w:val="000000"/>
              </w:rPr>
            </w:pPr>
            <w:r w:rsidRPr="00F57622">
              <w:rPr>
                <w:color w:val="000000"/>
              </w:rPr>
              <w:t>Recurso assiste a recorrente, após análise dos documentos de sua inscrição verificou-se que a candidata possui esta formação.</w:t>
            </w:r>
          </w:p>
          <w:p w:rsidR="00EB0B8C" w:rsidRPr="00F57622" w:rsidRDefault="00EB0B8C" w:rsidP="00F41ED2">
            <w:pPr>
              <w:rPr>
                <w:color w:val="000000"/>
              </w:rPr>
            </w:pPr>
          </w:p>
        </w:tc>
      </w:tr>
      <w:tr w:rsidR="00EB0B8C" w:rsidRPr="00F57622" w:rsidTr="00F41ED2">
        <w:tc>
          <w:tcPr>
            <w:tcW w:w="2263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b/>
                <w:color w:val="000000"/>
              </w:rPr>
            </w:pPr>
            <w:r w:rsidRPr="00F57622">
              <w:rPr>
                <w:b/>
                <w:bCs/>
                <w:color w:val="000000"/>
              </w:rPr>
              <w:t>Candidata Recorrente:</w:t>
            </w:r>
          </w:p>
        </w:tc>
        <w:tc>
          <w:tcPr>
            <w:tcW w:w="6798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color w:val="000000"/>
              </w:rPr>
            </w:pPr>
            <w:r w:rsidRPr="00F57622">
              <w:rPr>
                <w:b/>
                <w:color w:val="000000"/>
                <w:u w:val="single"/>
              </w:rPr>
              <w:t>Nome</w:t>
            </w:r>
            <w:r w:rsidRPr="00F57622">
              <w:rPr>
                <w:b/>
                <w:color w:val="000000"/>
              </w:rPr>
              <w:t xml:space="preserve">: </w:t>
            </w:r>
            <w:proofErr w:type="spellStart"/>
            <w:r w:rsidRPr="00F57622">
              <w:rPr>
                <w:color w:val="000000"/>
              </w:rPr>
              <w:t>Heliene</w:t>
            </w:r>
            <w:proofErr w:type="spellEnd"/>
            <w:r w:rsidRPr="00F57622">
              <w:rPr>
                <w:color w:val="000000"/>
              </w:rPr>
              <w:t xml:space="preserve"> </w:t>
            </w:r>
            <w:proofErr w:type="spellStart"/>
            <w:r w:rsidRPr="00F57622">
              <w:rPr>
                <w:color w:val="000000"/>
              </w:rPr>
              <w:t>Wandel</w:t>
            </w:r>
            <w:proofErr w:type="spellEnd"/>
            <w:r w:rsidRPr="00F57622">
              <w:rPr>
                <w:color w:val="000000"/>
              </w:rPr>
              <w:t xml:space="preserve"> Rei de Jesus</w:t>
            </w:r>
          </w:p>
          <w:p w:rsidR="00EB0B8C" w:rsidRPr="00F57622" w:rsidRDefault="00EB0B8C" w:rsidP="00F41ED2">
            <w:pPr>
              <w:spacing w:line="230" w:lineRule="atLeast"/>
              <w:rPr>
                <w:color w:val="000000"/>
              </w:rPr>
            </w:pPr>
          </w:p>
          <w:p w:rsidR="00EB0B8C" w:rsidRPr="00F57622" w:rsidRDefault="00EB0B8C" w:rsidP="00F41ED2">
            <w:pPr>
              <w:spacing w:line="230" w:lineRule="atLeast"/>
              <w:rPr>
                <w:b/>
                <w:color w:val="000000"/>
              </w:rPr>
            </w:pPr>
            <w:r w:rsidRPr="00F57622">
              <w:rPr>
                <w:b/>
                <w:color w:val="000000"/>
                <w:u w:val="single"/>
              </w:rPr>
              <w:t>Inscrição</w:t>
            </w:r>
            <w:r w:rsidRPr="00F57622">
              <w:rPr>
                <w:b/>
                <w:color w:val="000000"/>
              </w:rPr>
              <w:t xml:space="preserve">: </w:t>
            </w:r>
            <w:r w:rsidRPr="00F57622">
              <w:rPr>
                <w:color w:val="000000"/>
              </w:rPr>
              <w:t>237/2020</w:t>
            </w:r>
          </w:p>
        </w:tc>
      </w:tr>
      <w:tr w:rsidR="00EB0B8C" w:rsidRPr="00F57622" w:rsidTr="00F41ED2">
        <w:tc>
          <w:tcPr>
            <w:tcW w:w="2263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b/>
                <w:bCs/>
                <w:color w:val="000000"/>
              </w:rPr>
            </w:pPr>
            <w:r w:rsidRPr="00F57622">
              <w:rPr>
                <w:b/>
                <w:bCs/>
                <w:color w:val="000000"/>
              </w:rPr>
              <w:t>Questão:</w:t>
            </w:r>
          </w:p>
        </w:tc>
        <w:tc>
          <w:tcPr>
            <w:tcW w:w="6798" w:type="dxa"/>
            <w:vAlign w:val="center"/>
          </w:tcPr>
          <w:p w:rsidR="00EB0B8C" w:rsidRPr="00F57622" w:rsidRDefault="00EB0B8C" w:rsidP="00774F51">
            <w:pPr>
              <w:pStyle w:val="PargrafodaLista"/>
              <w:spacing w:line="276" w:lineRule="auto"/>
              <w:ind w:left="0"/>
            </w:pPr>
            <w:r w:rsidRPr="00F57622">
              <w:t xml:space="preserve">A candidata solicita revisão do gabarito da prova objetiva, </w:t>
            </w:r>
            <w:r w:rsidR="00774F51" w:rsidRPr="00F57622">
              <w:t>diz</w:t>
            </w:r>
            <w:r w:rsidRPr="00F57622">
              <w:t xml:space="preserve"> ter acertado 8 (oito) questões não estando de acordo com o resultado preliminar. </w:t>
            </w:r>
          </w:p>
        </w:tc>
      </w:tr>
      <w:tr w:rsidR="00EB0B8C" w:rsidRPr="00F57622" w:rsidTr="00F41ED2">
        <w:tc>
          <w:tcPr>
            <w:tcW w:w="2263" w:type="dxa"/>
            <w:vAlign w:val="center"/>
          </w:tcPr>
          <w:p w:rsidR="00EB0B8C" w:rsidRPr="00F57622" w:rsidRDefault="00EB0B8C" w:rsidP="00F41ED2">
            <w:pPr>
              <w:spacing w:line="230" w:lineRule="atLeast"/>
              <w:rPr>
                <w:b/>
                <w:color w:val="000000"/>
              </w:rPr>
            </w:pPr>
            <w:r w:rsidRPr="00F57622">
              <w:rPr>
                <w:b/>
                <w:color w:val="000000"/>
              </w:rPr>
              <w:t>Parecer:</w:t>
            </w:r>
          </w:p>
        </w:tc>
        <w:tc>
          <w:tcPr>
            <w:tcW w:w="6798" w:type="dxa"/>
            <w:vAlign w:val="center"/>
          </w:tcPr>
          <w:p w:rsidR="00EB0B8C" w:rsidRPr="00F57622" w:rsidRDefault="00EB0B8C" w:rsidP="00F41ED2">
            <w:pPr>
              <w:rPr>
                <w:b/>
                <w:color w:val="000000"/>
              </w:rPr>
            </w:pPr>
            <w:r w:rsidRPr="00F57622">
              <w:rPr>
                <w:b/>
                <w:color w:val="000000"/>
              </w:rPr>
              <w:t>INDEFERIDO</w:t>
            </w:r>
          </w:p>
          <w:p w:rsidR="00EB0B8C" w:rsidRPr="00F57622" w:rsidRDefault="00EB0B8C" w:rsidP="00F41ED2">
            <w:pPr>
              <w:rPr>
                <w:color w:val="000000"/>
              </w:rPr>
            </w:pPr>
            <w:r w:rsidRPr="00F57622">
              <w:rPr>
                <w:color w:val="000000"/>
              </w:rPr>
              <w:t xml:space="preserve">Recurso não assiste a recorrente, após análise do gabarito da </w:t>
            </w:r>
          </w:p>
          <w:p w:rsidR="00EB0B8C" w:rsidRPr="00F57622" w:rsidRDefault="00EB0B8C" w:rsidP="00F41ED2">
            <w:pPr>
              <w:rPr>
                <w:color w:val="000000"/>
              </w:rPr>
            </w:pPr>
            <w:proofErr w:type="gramStart"/>
            <w:r w:rsidRPr="00F57622">
              <w:rPr>
                <w:color w:val="000000"/>
              </w:rPr>
              <w:t>candidata</w:t>
            </w:r>
            <w:proofErr w:type="gramEnd"/>
            <w:r w:rsidRPr="00F57622">
              <w:rPr>
                <w:color w:val="000000"/>
              </w:rPr>
              <w:t>, constatamos apenas 6 (seis) questões corretas.</w:t>
            </w:r>
          </w:p>
          <w:p w:rsidR="00EB0B8C" w:rsidRPr="00F57622" w:rsidRDefault="00EB0B8C" w:rsidP="00F41ED2">
            <w:pPr>
              <w:rPr>
                <w:color w:val="000000"/>
              </w:rPr>
            </w:pPr>
          </w:p>
          <w:p w:rsidR="00EB0B8C" w:rsidRPr="00F57622" w:rsidRDefault="00EB0B8C" w:rsidP="00F41ED2">
            <w:pPr>
              <w:rPr>
                <w:color w:val="000000"/>
              </w:rPr>
            </w:pPr>
          </w:p>
        </w:tc>
      </w:tr>
    </w:tbl>
    <w:p w:rsidR="00EB0B8C" w:rsidRPr="00F57622" w:rsidRDefault="00EB0B8C" w:rsidP="00EB0B8C"/>
    <w:p w:rsidR="00EB0B8C" w:rsidRPr="00F57622" w:rsidRDefault="00EB0B8C" w:rsidP="00EB0B8C"/>
    <w:p w:rsidR="00774F51" w:rsidRDefault="00EB0B8C" w:rsidP="00EB0B8C">
      <w:pPr>
        <w:rPr>
          <w:rFonts w:asciiTheme="minorHAnsi" w:hAnsiTheme="minorHAnsi" w:cstheme="minorHAnsi"/>
        </w:rPr>
      </w:pPr>
      <w:r w:rsidRPr="00F57622">
        <w:t xml:space="preserve"> </w:t>
      </w:r>
      <w:bookmarkStart w:id="0" w:name="_GoBack"/>
      <w:bookmarkEnd w:id="0"/>
    </w:p>
    <w:p w:rsidR="001D4CEC" w:rsidRPr="004C6190" w:rsidRDefault="001D4CEC" w:rsidP="00456BB0">
      <w:pPr>
        <w:rPr>
          <w:rFonts w:asciiTheme="minorHAnsi" w:hAnsiTheme="minorHAnsi" w:cstheme="minorHAnsi"/>
        </w:rPr>
        <w:sectPr w:rsidR="001D4CEC" w:rsidRPr="004C6190" w:rsidSect="00880D48">
          <w:headerReference w:type="default" r:id="rId7"/>
          <w:footerReference w:type="default" r:id="rId8"/>
          <w:pgSz w:w="11906" w:h="16838"/>
          <w:pgMar w:top="1701" w:right="1134" w:bottom="1560" w:left="1701" w:header="283" w:footer="227" w:gutter="0"/>
          <w:cols w:space="708"/>
          <w:docGrid w:linePitch="360"/>
        </w:sectPr>
      </w:pPr>
    </w:p>
    <w:p w:rsidR="00EB0B8C" w:rsidRPr="00D24E98" w:rsidRDefault="00EB0B8C" w:rsidP="00EB0B8C">
      <w:pPr>
        <w:pStyle w:val="Cabealho"/>
        <w:jc w:val="center"/>
        <w:rPr>
          <w:b/>
          <w:i/>
          <w:sz w:val="20"/>
          <w:szCs w:val="20"/>
          <w:u w:val="single"/>
        </w:rPr>
      </w:pPr>
      <w:r w:rsidRPr="00D24E98">
        <w:rPr>
          <w:b/>
          <w:i/>
          <w:sz w:val="20"/>
          <w:szCs w:val="20"/>
          <w:u w:val="single"/>
        </w:rPr>
        <w:t>ANEXO II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F41ED2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 xml:space="preserve">CLASSIFICAÇÃO FINAL </w:t>
      </w:r>
      <w:r w:rsidR="00EB0B8C" w:rsidRPr="00D24E98">
        <w:rPr>
          <w:b/>
          <w:sz w:val="20"/>
          <w:szCs w:val="20"/>
          <w:u w:val="single"/>
        </w:rPr>
        <w:t>DO PROCESSO SELETIVO SIMPLIFICADO PARA CADASTRO DE RESERVA Nº 001/2020</w:t>
      </w:r>
    </w:p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95866" w:rsidRPr="00D24E98" w:rsidRDefault="00EB0B8C" w:rsidP="00E95866">
      <w:pPr>
        <w:pStyle w:val="Cabealho"/>
        <w:numPr>
          <w:ilvl w:val="0"/>
          <w:numId w:val="9"/>
        </w:numPr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PROFESSORES</w:t>
      </w:r>
      <w:r w:rsidR="00E95866" w:rsidRPr="00D24E98">
        <w:rPr>
          <w:b/>
          <w:sz w:val="20"/>
          <w:szCs w:val="20"/>
        </w:rPr>
        <w:t xml:space="preserve">   </w:t>
      </w:r>
    </w:p>
    <w:p w:rsidR="00EB0B8C" w:rsidRPr="00D24E98" w:rsidRDefault="00613E88" w:rsidP="00E95866">
      <w:pPr>
        <w:pStyle w:val="Cabealh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="00E95866" w:rsidRPr="00D24E98">
        <w:rPr>
          <w:b/>
          <w:sz w:val="20"/>
          <w:szCs w:val="20"/>
        </w:rPr>
        <w:t xml:space="preserve">                                                                                     </w:t>
      </w:r>
      <w:r w:rsidR="00EB0B8C" w:rsidRPr="00D24E98">
        <w:rPr>
          <w:b/>
          <w:sz w:val="20"/>
          <w:szCs w:val="20"/>
        </w:rPr>
        <w:t>SEDE DO MUNICÍPIO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PEDAGOGIA/NORMAL SUPERIOR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835"/>
        <w:gridCol w:w="1843"/>
        <w:gridCol w:w="1701"/>
      </w:tblGrid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EVA GOMES DE OLIVEIRA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456.799.242-34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14165436 SSP/MG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GRACIELI MARIA PAULUK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006.367.021-62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1576420-6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DAYANE RODRIGUES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935.090.492-68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000986127 SESDC/RO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267/2020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ELAINE ALVES DE SOUZA DIAS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567.745.592-04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199687-0 SSP/GO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E98">
              <w:rPr>
                <w:rFonts w:asciiTheme="minorHAnsi" w:hAnsiTheme="minorHAnsi" w:cstheme="minorHAnsi"/>
                <w:sz w:val="20"/>
                <w:szCs w:val="20"/>
              </w:rPr>
              <w:t>13,0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CARMEM TERESINHA CEOLIN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498.989.652-15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596782 SSP/RO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196/2020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REGINA LUCIA HUBNER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593.719.781-04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1358390-5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SANDRA FERREIRA CANDIOTTO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654.497.702-00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1152936-9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E98">
              <w:rPr>
                <w:rFonts w:asciiTheme="minorHAnsi" w:hAnsiTheme="minorHAnsi" w:cstheme="minorHAnsi"/>
                <w:sz w:val="20"/>
                <w:szCs w:val="20"/>
              </w:rPr>
              <w:t>13,0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MARIZA DONATO NEPOMUCENO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962.412.841-34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3436650-4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REGIANE STRELOW ROYER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797.287.742-49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2823855-9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119/2020 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DAIANE AIURI CENTURIÃO DE OLIVEIRA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043.075.151-61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2304419-5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MEIRELENE LUIZ LOPES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691.081.452-53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719284 SSP/RO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EDILAINE PIERRE NEVES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061.803.736-55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42157882-8 SSP/SP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ELIZETE CRISPIM CANGUÇU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046.938.711-41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2355782-6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DELCY TAMANKIEVIEZ 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736.582.439-53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2872935-8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127/2020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ELIZABETE CAVALCANTE PEREIRA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838.666.551-34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0863576-5 SEJSP/MT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117/2020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JOCIELLE DE OLIVEIRA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012.041.031-19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 9.269.986-2 SESP/PR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CLEYTIANA CATTANI PEREIRA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022.250.231-23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2113511-8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RAFAELLE CASTRO COSTA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046.302.533-43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033008012007-0 SESP/MA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206/2020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THAIS FERNANDA CAETANO RODRIGUES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044.966.261-60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2424225-0 SEJSP/MT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227/2020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DANIELLI LEE SIQUEIRA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042.267.079-07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2709989-0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CRISTINA DE CARVALHO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704.346.112-04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748.538 SSP/RO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MIRIAM CRISTINA MANZANO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021.646.791-80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1892528-6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ANA LUCIA DE SOUZA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023.572.431-98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1718480-0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E98">
              <w:rPr>
                <w:rFonts w:asciiTheme="minorHAnsi" w:hAnsiTheme="minorHAnsi" w:cstheme="minorHAnsi"/>
                <w:sz w:val="20"/>
                <w:szCs w:val="20"/>
              </w:rPr>
              <w:t>12,0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LUCIA SOUZA LIMA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828.336.481-20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000423590 SSP/RO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VILMA FERREIRA SANTANA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639.067.592-53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3275607-0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VANESSA CRISTINA SARAN DE SOUZA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819.994.291-68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3066655-4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SOLANGE FRANCISCA DOS SANTOS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968.478.912-20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3105398-0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277/2020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VANESSA DIAS AMARAL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011.329.821-89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1696501-9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E98">
              <w:rPr>
                <w:rFonts w:asciiTheme="minorHAnsi" w:hAnsiTheme="minorHAnsi" w:cstheme="minorHAnsi"/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MAURICIO INACIO NUNES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019.470.131-06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9.208.731-0 SESP/PR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VALQUIRIA ROCHA MARTINS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980.069.672-53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3380139-8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ALINE ALVES DIAS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040.741.071-63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1990139-9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113/2020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FABIANA BATISTA DE MENEZES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010.506.782-22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1140471 SESDC/RO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MARIANA BORGES CATTANI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048.614.241-86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2458995-0 SEJSP/MT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MEIRE PEREIRA DE NASCIMENTO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568.511.541-53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0611703-1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137/2020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FRANCINEIA XAVIER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974.175.131-15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1195314-4 SJ/MT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197/2020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LEDYVANE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033.647.871-23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000836493 SESP/RO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SIRLENE MARIA CHRIST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046.949.809-98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9.427.035-9 SESP/PR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057/2020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HELANI CRISTINA FORTALEZA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051.344.683-46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036367492008-0 SESP/MA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APARECIDA DA SILVA RAMOS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350.850.371-20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1653879-0 SJSP/MT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LUZIA VIAL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575.036.992-72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562523 SSP/RO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187/2020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LILIAN NUNES JUNKES DE SOUZA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260.986.928-23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27574493-0 SSP/SP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CONCEIÇÃO APARECIDA DE SOUZA SANTANA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587.822.572-72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746861 SSP/RO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GENIVANIA DOS SANTOS ARAUJO TIBURTINO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518.028.052-49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2840523-4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ALESSANDRA ANDRADE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514.283.852-15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1563794-8 SESP/AM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RENATA PEREIRA CARVALHO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009.345.441-40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1507099-9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GLAUCIENE DE ASSUNÇÃO PREVIATTI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843.780.183-68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1598807-4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MARCIA TATIANE FISCHER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022.972.111-71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1838624-5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213/2020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ANA PAULA SOUZA GOMES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016.607.551-58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1359133 SSDC/RO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003/2020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ANA DO CARMO ALVES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326.785.842-91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2050255-9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MICHELINE KÉNIA GONÇALVES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010.250.494-62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6330782 SSP/PE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SANDRA DA SILVA PONTES DOS SANTOS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880.601.951-15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1279131-8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JACY DE CARVALHO XAVIER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013.462.551-05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1760840-6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KEILA MARIA DO NASCIMENTO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019.417.701-77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1878815-7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SUELLEN COELHO LIMA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779.691.462-87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4427652 PC/PA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ANDREIA COSTA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025.223.251-83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2318792-1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233/2020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JUCIMEIRE PEREIRA SANTANA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037.567.951-01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2003506-3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037/2020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ALEXANDRA DE SOUZA OLIVEIRA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001.588.881-97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1394815 SSP/MS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VERONICA FERREIRA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031.722.891-92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1686868-4 SJSP/MT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CLAUDIA DOS SANTOS BARBOSA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009.175.871-89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1244446-4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E98">
              <w:rPr>
                <w:rFonts w:asciiTheme="minorHAnsi" w:hAnsiTheme="minorHAnsi" w:cstheme="minorHAnsi"/>
                <w:sz w:val="20"/>
                <w:szCs w:val="20"/>
              </w:rPr>
              <w:t>9,0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FABRICIA NAIARA SOUZA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030.752.681-00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2113519-3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296/2020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SUELENN MAIHARA DE MIRANDA SOUZA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034.412.521-10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1815268-6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E98">
              <w:rPr>
                <w:rFonts w:asciiTheme="minorHAnsi" w:hAnsiTheme="minorHAnsi" w:cstheme="minorHAnsi"/>
                <w:sz w:val="20"/>
                <w:szCs w:val="20"/>
              </w:rPr>
              <w:t>9,0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ELISANGELA OLIVEIRA DE LANA MONTEIRO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003.969.892-09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3269230-7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JULIANA MEIRE DE AVILA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038.446.021-60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2204255-5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FRANCIELLY JARUCHEWSKI SANTANA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007.867.112-48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1149755 SESDC/RO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ELIZA ESSER COELHO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004.557.481-28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1205354-6 SJ/MT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REGIANE DE SOUZA 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830.191.892-68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000771787 SESP/RO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ELISANGELA DE OLIVEIRA SANTANA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737.261.411-20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1443353-2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ADILA SOMBRA PERRUT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017.275.031-80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17800374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TATIELLY DE PAULA DOMINGOS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703.919.571-20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2753041-8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APARECIDA DE MORAES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943.184.331-53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1430516-0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MARLENE ALVES DE CARVALHO SANTOS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248.798.002-87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265337 SSDC/RO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133/2020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CLAUDILENE CABRAL CUNHA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006.398.312-57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00001086301 SESDC/RO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MARTA APARECIDA LOPES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419.423.102-34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3219479-0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257/2020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EDINEIA DE JESUS SOUSA BARROS FREIRE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001.166.951-96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1421774-0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MARCIA OLIVEIRA NOGUEIRA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033.385.389-01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3443137-3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E98">
              <w:rPr>
                <w:rFonts w:asciiTheme="minorHAnsi" w:hAnsiTheme="minorHAnsi" w:cstheme="minorHAnsi"/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SIDINEIA FURLAN BARBOSA LACERDA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033.449.941-07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2138245-0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E98">
              <w:rPr>
                <w:rFonts w:asciiTheme="minorHAnsi" w:hAnsiTheme="minorHAnsi" w:cstheme="minorHAnsi"/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283/2020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FRANCILENE BENICIA DE OLIVEIRA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967.056.471-91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1435423-3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E98">
              <w:rPr>
                <w:rFonts w:asciiTheme="minorHAnsi" w:hAnsiTheme="minorHAnsi" w:cstheme="minorHAnsi"/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286/2020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PAULA CLEANE LEMES GOMES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043.609.871-70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2298313-9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E98">
              <w:rPr>
                <w:rFonts w:asciiTheme="minorHAnsi" w:hAnsiTheme="minorHAnsi" w:cstheme="minorHAnsi"/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MARILZA GONÇALVES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501.250.791-68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604821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MAÍRA NASCIMENTO PINHEIRO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031.376.111-64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2065927-0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ELIANE BEZERRA DOS SANTOS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024.312.431-76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1889694-4 SSP/MT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BRUNA CRISTINA ALVES PEREIRA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049.893.931-63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2376272-1 SEJSP/MT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613E88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CRISTINA SOUSA SANTOS LIMA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820.574.861-68</w:t>
            </w:r>
          </w:p>
        </w:tc>
        <w:tc>
          <w:tcPr>
            <w:tcW w:w="28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1001064-5 SESP/MT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MUNICÍPIO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LETRAS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13274A">
        <w:tc>
          <w:tcPr>
            <w:tcW w:w="1242" w:type="dxa"/>
          </w:tcPr>
          <w:p w:rsidR="00D655C0" w:rsidRPr="00D24E98" w:rsidRDefault="00D655C0" w:rsidP="00613E88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613E88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613E88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613E88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613E88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613E88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VAGNER ANTONIO NICLOTTI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022.073.101-24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1906638-4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056/2020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MADALENA SOUZA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032.815.701-51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1726433-2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NAIR SILVA TEIXEIRA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857.207.801-06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1242917-1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SANDRA DOS REIS MANDINGA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003.693.481-09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1481573-7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FABIO BATISTA GARCIA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864.523.981-72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1698203-7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ALINE CORREA LIMA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028.019.631-86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2029035-7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GISELE ANDRADE DE VASCONCELOS MARQUES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052.191.961-46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2536896-6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ISAIAS DA COSTA SANTANA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529.810.452-53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000762457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NEIVA MARIA ALVES DE ABREU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036.301.861-14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2064121-4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ALANA ANDRESSA DOS SANTOS ANDRADE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031.306.761-98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2064208-3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MUNICÍPIO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EDUCAÇÃO FÍSICA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MARY GLAYCIANE GULARTE DOS SANTOS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014.174.782-09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00001025091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EDUCAÇÃO FÍSICA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CATIA DE SOUZA JUSTINO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694.752.372-91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3441964-0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EDUCAÇÃO FÍSICA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TAMARA OLIVEIRA DE SOUSA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045.493.811-08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2064325-0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EDUCAÇÃO FÍSICA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135/2020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CAROLINE MICAELLA VITORINO SEGALA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046.699.221-14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2154990-7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EDUCAÇÃO FÍSICA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343/2020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ELIANE STHEFANI SANTANA DE SOUZA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056.986.571-90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2924200-2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EDUCAÇÃO FÍSICA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JULIANA ALVES DIAS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035.639.901-07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2218452-0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EDUCAÇÃO FÍSICA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MATEUS DOS SANTOS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059.682.271-50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2351192-3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EDUCAÇÃO FÍSICA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MUNICÍPIO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HISTÓRIA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VILSON ALVES DA ROCHA JUNIOR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070.018.209-89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10149885-9 SESP/PR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HISTÓRIA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JANETE ANTONIA BEZERRA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829.536.512-68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000932459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HISTÓRIA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090/2020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ALDENICE GOMES DE SOUSA GALVÃO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027.096.823-70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4.728.159 SSP/PI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HISTÓRIA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026/2020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ACSA DAS CHAGAS SIMÃO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060.162.651-60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2703892-0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HISTÓRIA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MUNICÍPIO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GEOGRAFIA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REGINA PEREIRA SANTANA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410.348.668-69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6994083 PC/GO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266/2020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JANES ALMEIDA DIAS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226.004.851-04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2568166-4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246/2020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FABIO SPINA MORO CAPE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062.528.311-23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2382433-6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314/2020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VALQUIRIA ALVES SIMÕES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710.192.432-87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3442764-3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MUNICÍPIO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CIÊNCIAS NATURAIS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MARCIO MOSCON COGO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754.214.022-15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742508 SSP/RO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CIÊNCIAS BIOLÓGICAS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FRANCISCO JOSSEY LUCIO CAVALCANTE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306.376.353-53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689586 SSP/PI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CIÊNCIAS NATURAIS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ADRIANA MARIA COELHO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086.436.567-55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000917132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CIÊNCIAS BIOLÓGICAS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MUNICÍPIO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MATEMÁTICA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SUZANA ZMUDA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008.479.571-95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1990649-8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MATEMÁTICA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MILAGROSA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PEDAGOGIA/NORMAL SUPERIOR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GESLAINE RUFINO DOS PASSOS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050.115.841-35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2310346-9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220/2020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MARIZA VAZ PINHEIRO GALDINO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023.432.439-21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3146714-8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ZENILDA MEURER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014.095.471-67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1759248-8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DIVANIRA APARECIDA MACHADO DOS SANTOS DAMBROSO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303.587.178-76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8174732-6 SSP/PR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359/2020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AMAZONILDO PEREIRA DOS SANTOS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840.808.501-82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11473746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MILAGROSA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LETRAS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DEMICIANO DE MATOS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356.160.278-98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38669450-3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MILAGROSA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EDUCAÇÃO FÍSICA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BEATRIZ CRISTINA DE PAULA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018.657.021-02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2003941-7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EDUCAÇÃO FÍSICA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MILAGROSA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HISTÓRIA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13274A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198/2020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JEOVANE MACHADO DOS SANTOS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040.214.561-55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10.520.411-6 SESP/PR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HISTÓRIA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MILAGROSA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CIÊNCIAS NATURAIS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NILCEIA VERICIMA FERREIRA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033.494.651-45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1475269-7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CIÊNCIAS BIOLÓGICAS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MILAGROSA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MATEMÁTICA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076/2020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SAULO FELIPE NETO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037.321.742-04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1427071 SSDC/RO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MATEMÁTICA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MORENA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PEDAGOGIA/NORMAL SUPERIOR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011/2020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GRAZIELE LATCZUK DE QUEIROZ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052.634.071-14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2539954-3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033/2020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ROSANGELA CARDOSO SOUZA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023.754.671-08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1756685-1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MORENA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LETRAS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701"/>
        <w:gridCol w:w="2268"/>
        <w:gridCol w:w="2410"/>
        <w:gridCol w:w="1701"/>
      </w:tblGrid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162/2020</w:t>
            </w:r>
          </w:p>
        </w:tc>
        <w:tc>
          <w:tcPr>
            <w:tcW w:w="527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CREUSA OFMANN FORTUNATO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019.173.981-23</w:t>
            </w:r>
          </w:p>
        </w:tc>
        <w:tc>
          <w:tcPr>
            <w:tcW w:w="226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1899120-3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MORENA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MATEMÁTICA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80467B" w:rsidRPr="00D24E98" w:rsidRDefault="0080467B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PROJETO LONTA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PEDAGOGIA/NORMAL SUPERIOR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132"/>
        <w:gridCol w:w="1701"/>
        <w:gridCol w:w="2410"/>
        <w:gridCol w:w="2410"/>
        <w:gridCol w:w="1701"/>
      </w:tblGrid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303/2020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SAID DE SOUZA PEREIRA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461.743.115-20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3123511-5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116/2020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WALDILEIA DOS SANTOS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022.972.121-43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1740485-1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PROJETO LONTA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LETRAS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PROJETO LONTA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MATEMÁTICA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CONSELVAN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PEDAGOGIA/NORMAL SUPERIOR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5132"/>
        <w:gridCol w:w="1701"/>
        <w:gridCol w:w="2410"/>
        <w:gridCol w:w="2410"/>
        <w:gridCol w:w="1701"/>
      </w:tblGrid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095/2020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LUZIA DE OLIVEIRA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641.485.132-91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3447626-1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006/2020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CLEUSA JUSTINO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009.762.017-39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2210579-4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098/2020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DAYANE ANDREIA JUSTEN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002.049.401-76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1368151-6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079/2020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PATRICIA SILVA OLIVEIRA TRESSMANN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705.450.902-10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741574 SSP/RO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322/2020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CESAR RAMALHO DE BARROS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816.989.502-25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28404793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156/2020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DAIANE DE SOUZA THEOTONIO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002.691.042-08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00001023159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161/2020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DEUZELI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713.758.642-20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000631719 SESP/RO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046/2020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CLAUDIA RODRIGUES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933.084.851-68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1403257-0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175/2020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ELIETE RODRIGUES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735.560.332-91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779550 SESP/RO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190/2020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GLEICIELLY SILVA DE SOUZA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006.782.612-10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00001082335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099/2020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FABIULA LEITE DOS SANTOS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021.186.721-79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1925076-2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192/2020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WEMERSON TAX MAGESWSCK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982.154.342-15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00103853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094/2020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ROSALINA RODRIGUES DE CARVALHO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010.588.881-88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1657086-3 SJSP/MT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047/2020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IRENILDA GOMES DA SILVA SANTOS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808.562.092-87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911887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248/2020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FRANCIELLE MACIEL GASPAR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041.545.981-80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1137716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141/2020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ALESSANDRA CORREIA CRISTO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051.289.201-60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1605059 SEDC/RO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237/2020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HELIENE WANDEL REI DE JESUS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756.078.752-53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3309848-4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184/2020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JOÃO CARLOS LOPES FERREIRA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034.320.241-77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1813825-0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160/2020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VANDERLEIA FERREIRA FARIAS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011.004.962-46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1145067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177/2020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SILVANA BARBOSA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007.667.782-66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3242972-0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214/2020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GLAUCINEIDE MARTINS DE MEDEIROS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002.436.272-70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1188014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289/2020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VILMA RAIMUNDO DO COUTO FELBERG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718.991.032-87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2419639-8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324/2020</w:t>
            </w:r>
          </w:p>
        </w:tc>
        <w:tc>
          <w:tcPr>
            <w:tcW w:w="513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EDELSON MENDONÇA DE OLIVEIRA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781.829.132-68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000837492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CONSELVAN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LETRAS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9"/>
        <w:gridCol w:w="5135"/>
        <w:gridCol w:w="1701"/>
        <w:gridCol w:w="2410"/>
        <w:gridCol w:w="2410"/>
        <w:gridCol w:w="1701"/>
      </w:tblGrid>
      <w:tr w:rsidR="00D655C0" w:rsidRPr="00D24E98" w:rsidTr="00491951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1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097/2020</w:t>
            </w:r>
          </w:p>
        </w:tc>
        <w:tc>
          <w:tcPr>
            <w:tcW w:w="51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RUTHNEIA BRAGA DE OLIVEIRA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014.176.241-16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1518242-8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CONSELVAN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MATEMÁTICA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237"/>
        <w:gridCol w:w="5137"/>
        <w:gridCol w:w="1701"/>
        <w:gridCol w:w="2410"/>
        <w:gridCol w:w="2410"/>
        <w:gridCol w:w="1701"/>
      </w:tblGrid>
      <w:tr w:rsidR="00D655C0" w:rsidRPr="00D24E98" w:rsidTr="00491951">
        <w:tc>
          <w:tcPr>
            <w:tcW w:w="123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13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3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171/2020</w:t>
            </w:r>
          </w:p>
        </w:tc>
        <w:tc>
          <w:tcPr>
            <w:tcW w:w="513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ELISANGELA ROCHA DA SILVA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001.383.301-40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000651668 SSP/RO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MATEMÁTICA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CONSELVAN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GEOGRAFIA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8"/>
        <w:gridCol w:w="5136"/>
        <w:gridCol w:w="1701"/>
        <w:gridCol w:w="2410"/>
        <w:gridCol w:w="2410"/>
        <w:gridCol w:w="1701"/>
      </w:tblGrid>
      <w:tr w:rsidR="00D655C0" w:rsidRPr="00D24E98" w:rsidTr="00491951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13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096/2020</w:t>
            </w:r>
          </w:p>
        </w:tc>
        <w:tc>
          <w:tcPr>
            <w:tcW w:w="513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OESLEI DOS SANTOS HELVIG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029.691.981-00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2057736-2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14,0</w:t>
            </w:r>
          </w:p>
        </w:tc>
      </w:tr>
      <w:tr w:rsidR="00D655C0" w:rsidRPr="00D24E98" w:rsidTr="00491951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349/2020</w:t>
            </w:r>
          </w:p>
        </w:tc>
        <w:tc>
          <w:tcPr>
            <w:tcW w:w="513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PEDRO HUGO SOUZA SANTOS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015.360.372-06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1225596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13,0</w:t>
            </w:r>
          </w:p>
        </w:tc>
      </w:tr>
      <w:tr w:rsidR="00D655C0" w:rsidRPr="00D24E98" w:rsidTr="00491951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222/2020</w:t>
            </w:r>
          </w:p>
        </w:tc>
        <w:tc>
          <w:tcPr>
            <w:tcW w:w="513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EDERSON DOS SANTOS CRUZ 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057.001.821-81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2193328-6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  <w:tr w:rsidR="00D655C0" w:rsidRPr="00D24E98" w:rsidTr="00491951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273/2020</w:t>
            </w:r>
          </w:p>
        </w:tc>
        <w:tc>
          <w:tcPr>
            <w:tcW w:w="513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LUCAS FERNANDES DA COSTA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022.440.791-04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2.941.063 SESP/DF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</w:tbl>
    <w:p w:rsidR="0080467B" w:rsidRPr="00D24E98" w:rsidRDefault="0080467B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SÃO LOURENÇO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PEDAGOGIA/NORMAL SUPERIOR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TRÊS RIOS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PEDAGOGIA/NORMAL SUPERIOR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8"/>
        <w:gridCol w:w="5136"/>
        <w:gridCol w:w="1701"/>
        <w:gridCol w:w="2410"/>
        <w:gridCol w:w="2410"/>
        <w:gridCol w:w="1701"/>
      </w:tblGrid>
      <w:tr w:rsidR="00D655C0" w:rsidRPr="00D24E98" w:rsidTr="00491951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13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268/2020</w:t>
            </w:r>
          </w:p>
        </w:tc>
        <w:tc>
          <w:tcPr>
            <w:tcW w:w="513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FLAVIANA DE SOUSA MENDES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020.212.521-16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1989959-9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491951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253/2020</w:t>
            </w:r>
          </w:p>
        </w:tc>
        <w:tc>
          <w:tcPr>
            <w:tcW w:w="513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SIONARIA OLIVEIRA LIMA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565.384.132-34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2424460-0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NOVA SANTANA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PEDAGOGIA/NORMAL SUPERIOR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1"/>
        <w:gridCol w:w="5133"/>
        <w:gridCol w:w="1701"/>
        <w:gridCol w:w="2410"/>
        <w:gridCol w:w="2410"/>
        <w:gridCol w:w="1701"/>
      </w:tblGrid>
      <w:tr w:rsidR="00D655C0" w:rsidRPr="00D24E98" w:rsidTr="00491951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513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228/2020</w:t>
            </w:r>
          </w:p>
        </w:tc>
        <w:tc>
          <w:tcPr>
            <w:tcW w:w="513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ALDERLI FIDELIS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369.526.802-68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000510351 SSP/RO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12,0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AR2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PROFESSOR COM LICENCIATURA EM PEDAGOGIA/NORMAL SUPERIOR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1"/>
        <w:gridCol w:w="4991"/>
        <w:gridCol w:w="1843"/>
        <w:gridCol w:w="2410"/>
        <w:gridCol w:w="2410"/>
        <w:gridCol w:w="1701"/>
      </w:tblGrid>
      <w:tr w:rsidR="00D655C0" w:rsidRPr="00D24E98" w:rsidTr="00491951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163/2020</w:t>
            </w:r>
          </w:p>
        </w:tc>
        <w:tc>
          <w:tcPr>
            <w:tcW w:w="499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ELENICE DOS SANTOS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052.040.531-58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1149758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</w:tbl>
    <w:p w:rsidR="00EB0B8C" w:rsidRPr="00D24E98" w:rsidRDefault="00EB0B8C" w:rsidP="00EB0B8C">
      <w:pPr>
        <w:pStyle w:val="Cabealho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numPr>
          <w:ilvl w:val="0"/>
          <w:numId w:val="9"/>
        </w:numPr>
        <w:jc w:val="both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 xml:space="preserve">TÉCNICO DE DESENVOLVIMENTO EDUCACIONAL – TDE       </w:t>
      </w:r>
    </w:p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MUNICIPIO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DE DESENVOLVIMENTO EDUCACIONAL – TDE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2"/>
        <w:gridCol w:w="4990"/>
        <w:gridCol w:w="1843"/>
        <w:gridCol w:w="2410"/>
        <w:gridCol w:w="2410"/>
        <w:gridCol w:w="1701"/>
      </w:tblGrid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354/2020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INGRID PAMELA DOURADO DOS SANTOS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062.583.181-00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2449154-3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MARCELO SOMBRA MILNICZUK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061.283.031-45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3111995-6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027/2020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SILVANA XAVIER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026.229.531-86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1980581-0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NAMIE OKA FALEIROS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568.348.701-30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2953388-0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157/2020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ROSELI ALVES LECIE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021.441.211-33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1821486-0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309/2020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TANIELY SANTOS DE ANDRADE CANGUÇU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050.265.761-84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2319158-9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282/2020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JOLYENE SALETTE DA SILVA CURADO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054.685.131-29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2210001-6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330/2020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MIRELI OLIVEIRA CORREIA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050.396.171-00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2485308-9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012/2020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BERENICE LUCIMAR LEITE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028.033.111-86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1727101-0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LETRAS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FRANCIÉLI DA SILVA RIBEIRO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038.680.221-12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2246543-0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229/2020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ALINE CRISTINA DE OLIVEIRA NASCIMENTO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015.737.241-30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1754363-0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269/2020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FABIANA RODRIGUES PINHEIRO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016.901.701-07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1827084-0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DORALUCE COTRIN DE OLIVEIRA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035.706.451-85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2009516-3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256/2020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BRUNA PITERRI DA ROCHA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035.047.061-80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2159434-1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166/2020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ELIZANGELA CANGUÇU LARA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047.646.441-26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2449168-3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GREICIANE MOREIRA ALVES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053.647.781-77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2381994-4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SIMONE DOS SANTOS LIMA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056.003.661-24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1985529 SSP/MS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115/2020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ANDERSON DE CAMPOS SANTOS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062.407.091-31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2988802-6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226/2020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LUZIA MARIA DE ALMEIDA OLIVEIRA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836.352.621-53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1173440-0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260/2020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OURISARIA RODRIGUES NOGUEIRA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045.316.511-70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2286605-1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356/2020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TALITA WILLE DIAS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061.281.751-20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2381975-8 SJSP/MT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280/2020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JACIRA SANTOS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053.356.281-38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2560907-6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106/2020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KARINA SANTANA DOS SANTOS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058.835.841-01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2675564-5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TALITA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723.704.592-04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2104170-9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207/2020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GESSICA FERREIRA TERRES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055.564.081-73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2661787-0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235/2020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VANDERLEI DE ALMEIDA OLIVEIRA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042.530.831-61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2511663-0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185/2020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QUESIA NUNES JUNKES DE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061.151.711-64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3105425-0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138/2020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TAINARA MARQUES DE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062.574.091-28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3073395-2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316/2020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MARIANA CAMILLY DE OLIVEIRA MIRANDA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053.386.631-63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2449128-4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044/2020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DIAS DA COSTA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674.218.732-87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2771975-8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295/2020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IVANILDA APARECIDA DE OLIVEIRA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013.903.801-90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1801806-8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224/2020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SOELI LOPES DOS REIS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033.478.041-12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1906438-4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FRANCIANE NAVIS GARCIA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020.161.831-10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1736675-5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244/2020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AMANDA ARANTES NUNES SCHUASSB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508. 407.622-91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3213017-1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169/2020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JOSE LUCENA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036.523.521-06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2400517-7 SJSP/MT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122/2020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LUCILENE RODRIGUES COTRIM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034.754.561-09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000808809 SESP/RO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059/2020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LINDAURA FERREIRA DE LIMA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746.983.701-91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2009534-1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REGIANE FELIX GOMES NOLETO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017.767.193-95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027069522004-3 SESP/MA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336/2020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JULIANA MACHADO LOVO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922.748.462-00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2210669-3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110/2020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DEBORA CRISTINA LARA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019.317.521-50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1711440-3 SJSP/MT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ZENILDA DOS SANTOS NASCIMENTO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006.757.732-61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2595584-5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258/2020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SOLANGE LOYOLA DOS SANTOS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050.145.841-79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2446802-9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174/2020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VERONICA CAVALCANTE PEREIRA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054.096.871-40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2577403-4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210/2020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ELIENE SANTOS DE LANA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038.595.772-63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1399137 SSDC/RO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091/2020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MIRIELI LOPES DE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060.068.691-44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2711181-4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104/2020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KEYTHY MYTHYELLE MONTEIRO DOS SANTOS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063.116.181-33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2726900-0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288/2020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RAFAELA SOUZA PEREIRA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036.070.242-27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137334-1 SSDC/RO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216/2020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 MARIA PAULA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089.574.195-43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3912978-0 SSP/SE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024/2020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ROSANGELA LUZIA VERÃO DA CUNHA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027.866.671-00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1636758-8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EDIONES NASCIMENTO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055.719.651-50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2386371-4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217/2020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ISABEL FRANÇA DE JESUS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760.545.002-87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1947238-2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294/2020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ELIENE CUNHA CABRAL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602.494.552-34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593663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093/2020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CARMEN DA ROSA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899.547.421-15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1318508-0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RAFAEL FALEIROS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294.735.348-09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45654428-8 SSP/SP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052/2020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FERNANDA NUNES BRAUN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100.816.717-76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191014-3 SESP/ES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020/2020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DIVANEIDE DA SILVA LOPES LIMA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019.888.291-27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1898533-5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279/2020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SILAMAR SOUSA SILVA E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025.638.931-43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2111463-3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LAUDICEIA DO CARMO LOPES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042.226.561-60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2321675-1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112/2020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LUCILAINE PEREIRA CALDAS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053.172.621-51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2063143-0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335/2020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ELAINE CRISTINA SANTANA DE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056.986.351-10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2847406-6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087/2020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DANIELA SOUSA SILVA E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055.677.211-37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2612431-9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INDAIA SANTOS HONORIO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046.860.371-90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2423962-3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 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028/2020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MARIELI MANOEL GONÇALVES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056.022.291-24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2629475-3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009/2020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EDNA FERREIRA FERNANDES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898.966.532-91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000933627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 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MARIA JOSE DA SILVA LOPES 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758.246.712-49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000803377 SESP/RO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014/2020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LORRAINE DE OLIVEIRA ARAUJO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070.721.101-86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3001096-9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017/2020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PATRICIA VIEIRA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029.493.111-21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2070288-4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LINDINES PEREIRA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055.875.511-99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2449292-2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022/2020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LUZINEIDE DA SILVA LOPES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043.094.221-44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2334607-8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030/2020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APARECIDA DE SOUZA GOMES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003.469.171-58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3226387-2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036/2020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SIMONE DE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025.856.451-26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1995620-7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045/2020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ALINE PEREIRA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047.786.111-36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2416605-7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058/2020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JUCILENE PRÁ DA SILVA FERNANDES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003.111.652-30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001054424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066/2020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NAIRA MENDES FERREIRA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034.645.241-40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2122367-0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072/2020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ANDRESSA GOMES DOS SANTOS COUTO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052.221.261-10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2518218-8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077/2020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NATIELLY BORGES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703.760.842-43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1512938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078/2020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ROSINEIDE PAULO BORGES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010.639.842-38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2840594-3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092/2020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KEILA INACIO BARBOSA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054.870.851-70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2365718-9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107/2020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JACIELE DE LIMA SOARES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037.436.172-00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2992263-1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ELIANE DE OLIVEIRA MUNIZ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726.782.672-53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000771470 SSP/RO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ROSANA VITURINO SEGALA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987.864.581-91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1360191-1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DE FATIMA SATIMO DO NASCIMENTO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025.380.181-88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2011769-8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LUCELIA XAVIER VIANA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021.963.141-70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1761296-9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 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154/2020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MARIZA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001.806.921-51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1509323-9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JENIFER SAMARA CAVALCANTE COSTA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048.388.711-04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2381755-0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189/2020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GLAUCIELI BATISTA DE OLIVEIRA ASSUNÇÃO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012.461.821-90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1718435-5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236/2020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LISANDRA VASCO GONÇALVES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016.758.051-56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1753427-5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249/2020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FELIPE EMANUEL LACERDA ALENCAR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100.595.154-30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8757483 SDS/PE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259/2020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ANILEICI DE ALMEIDA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016.409.201-37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1633046-3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VERONICA RIBEIRO TUCCI MAYER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027.745.791-20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1785046-0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DAS DORES GOMES DE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977.277.093-87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016714022001-8 SESP/MA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PEDAGOGIA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278/2020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STEFANIE SANTOS PERES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038.633.381-54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1567054-6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STHEFANY APARECIDA DE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062.866.431-17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2914668-2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297/2020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RAQUEL PEREIRA DE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024.117.471-60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2018026-8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299/2020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FRANCIELY RODRIGUES DE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064.963.752-67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3411190-5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300/2020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MARINA FERRER BARBOSA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032.798.441-42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3198221-2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307/2020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CLAUDIO GOMES DE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622.504.703-40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058322022016-0 SESP/MA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311/2020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ELENILDA NEVES DA SILVA BARBOSA ALVES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896.101.722-53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3153073-7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318/2020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ANGELICA PONTES DOS SANTOS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058.785.481-27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2449186-1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333/2020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NAIANE AMAIARA SILVA OLIVEIRA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017.647.432-37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1203241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340/2020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LUCINES PEREIRA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056.029.741-08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2449124-1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345/2020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EDNA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813.445.622-72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2792065-8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347/2020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ERICA CAROLAINE DA CRUZ RAMALHO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056.287.891-27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2629493-1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348/2020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FERNANDA RIBEIRO PAULINO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034.134.591-12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2148491-0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360/2020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ADRIANO TIMOTEO SIMPLICIO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076.632.064-28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3145011-3 SEDC/AL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491951">
        <w:tc>
          <w:tcPr>
            <w:tcW w:w="124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362/2020</w:t>
            </w:r>
          </w:p>
        </w:tc>
        <w:tc>
          <w:tcPr>
            <w:tcW w:w="499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JAINE BATISTA DE SOUZA 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068.223.181-94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3028264-0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MILAGROSA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DE DESENVOLVIMENTO EDUCACIONAL – TDE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9"/>
        <w:gridCol w:w="4993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194/2020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ROZANIA RICARTE AMARO FELICIANO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023.086.471-67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1412565-0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144/2020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GABRIEL RICARTE FELICIANO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066.553.691-77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3127363-7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167/2020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ALINE GOMES LEITE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060.004.381-92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2910424-6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</w:tbl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MORENA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DE DESENVOLVIMENTO EDUCACIONAL – TDE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0"/>
        <w:gridCol w:w="4992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241/2020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KELEN CRISTINA PITOL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055.320.101-88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2629485-0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032/2020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JAINE EICHENBERG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050.781.681-17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1518256-8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</w:tbl>
    <w:p w:rsidR="0080467B" w:rsidRPr="00D24E98" w:rsidRDefault="0080467B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LONTRA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DE DESENVOLVIMENTO EDUCACIONAL – TDE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CONSELVAN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DE DESENVOLVIMENTO EDUCACIONAL – TDE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9"/>
        <w:gridCol w:w="4993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182/2020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DEIVITI ALVES LEMOS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976.838.412-34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000958223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126/2020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ELIZIENE MORAIS DE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028.636.012-88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1293345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176/2020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MARINA MONTEIRO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854.903.342-15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1461107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357/2020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JESSICA NEVES NICACIO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056.000.001-46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2193324-3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143/2020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RAQUEL CORREIA CRISTO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025.115.982-56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2448599-3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105/2020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MARINETE LUCIANA DE OLIVEIRA BOONI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771.545.762-00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763.292 SSP/RO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HISTÓRIA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276/2020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ZENILDA RODRIGUES COTRIM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004.404.412-77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00001066649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 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061/2020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EDIMAR DA SILVA LEÃO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059.900.381-27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2705095-5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007/2020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NAYARA PEREIRA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070.405.721-25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22104556-9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063/2020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FERNANDA MACIEL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047.437.491-23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2412254-8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139/2020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ERICA SCHALAVIN TEIXEIRA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048.643.891-01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2460183-7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060/2020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ADELINA BRAUN PROCHNOW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089.010.681-92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3183760-3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136/2020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POLIANE LOPES RUEDA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033.759.882-73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1356848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158/2020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JOSIANE RAMOS COELHO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043.577.501-48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2453676-8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350/2020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AMANDA MARINHEIRO CARDOSO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061.866.041-01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1636887-8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FAZENDA TRÊS RIOS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DE DESENVOLVIMENTO EDUCACIONAL – TDE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0"/>
        <w:gridCol w:w="4992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073/2020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NAHIANE MATTOS DA CRUZ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038.428.211-31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2218193-8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</w:tbl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SÃO LOURENÇO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DE DESENVOLVIMENTO EDUCACIONAL – TDE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0"/>
        <w:gridCol w:w="4992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067/2020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ADRIANA SANTOS DE FREITAS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029.310.251-19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1994419-5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</w:tbl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AR2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DE DESENVOLVIMENTO EDUCACIONAL – TDE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both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3 – TÉCNICO ADMINISTRATIVO EDUCACIONAL (AGENTE ADMINISTRATIVO)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MUNICIPIO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ADMINISTRATIVO EDUCACIONAL (AGENTE ADMINISTRATIVO)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9"/>
        <w:gridCol w:w="4993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275/2020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MAYUME ALEIXO DOS SANTOS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046.699.381-18 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2363122-8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274/2020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ISABELLA CRISTINA MACEDO AGUILAR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062.761.851-08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2889764-1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323/2020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BRUNA PESSOA KUROVSKI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036.438.741-62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2521289-3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293/2020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HELENA KULPE GRAEBIN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069.609.331-61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2109595-7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029/2020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RAYNA KELLY LIMA DA COSTA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035.300.082-57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7635259 PC/PR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005/2020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GILVANE GNOATTO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015.956.391-79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1704859-9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245/2020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TATYELE DOS SANTOS MATOS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061.295.271-10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2772596-0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168/2020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PAULA EMILIA MENDES CLAUDINO DE JESUS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060.694.311-03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2726824-1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195/2020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LUCIENE MARTINS COELHO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611.601.613-80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045569522012-5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272/2020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ADYLA TAVARES ALCANTARA MARINS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003.258.261-70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2778833-4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313/2020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ADRIANA DOS SANTOS SALES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701.711.801-43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5564306 SSP/GO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328/2020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GISLAINE MARQUESIM BENTO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000.885.599-47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6709489-1 SESP/PR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338/2020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CLAUDIA APARECIDA DIAS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925.427.601-44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1152988-1 SJ/MT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355/2020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EDILEIA HELENA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049.847.151-97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2078016-8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361/2020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DEBORA CARDOSO MESQUITA MORIMA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040.368.691-01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2770637-0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MILAGROSA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ADMINISTRATIVO EDUCACIONAL (AGENTE ADMINISTRATIVO)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9"/>
        <w:gridCol w:w="4993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132/2020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JUSILENE LUZIA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010.628.201-85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27062585-9 SSP/SP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ENFERMAGEM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203/2020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DARIELI MITTELSTAEDT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026.423.681-57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2011484-2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CONSELVAN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ADMINISTRATIVO EDUCACIONAL (AGENTE ADMINISTRATIVO)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1"/>
        <w:gridCol w:w="4991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306/2020</w:t>
            </w:r>
          </w:p>
        </w:tc>
        <w:tc>
          <w:tcPr>
            <w:tcW w:w="499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JOSILENE PINHEIRO DE OLIVEIRA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825.596.782-68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000876954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</w:tbl>
    <w:p w:rsidR="00EB0B8C" w:rsidRPr="00D24E98" w:rsidRDefault="00EB0B8C" w:rsidP="00EB0B8C">
      <w:pPr>
        <w:pStyle w:val="Cabealho"/>
        <w:ind w:left="-142"/>
        <w:jc w:val="both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ind w:left="-142"/>
        <w:jc w:val="both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4. TÉCNICO EM TECNOLOGIA DA INFORMAÇÃO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MUNICIPIO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TÉCNICO EM TECNOLOGIA DA INFORMAÇÃO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1"/>
        <w:gridCol w:w="4991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264/2020</w:t>
            </w:r>
          </w:p>
        </w:tc>
        <w:tc>
          <w:tcPr>
            <w:tcW w:w="499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SAMANTA SILVA DOS REIS SANTOS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045.159.215-84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15033936-40 SSP/BA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183/2020</w:t>
            </w:r>
          </w:p>
        </w:tc>
        <w:tc>
          <w:tcPr>
            <w:tcW w:w="499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LUIZ FELIPE GALVAN ANACLETO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024.738.301-50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1880775-5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335A5B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287/2020</w:t>
            </w:r>
          </w:p>
        </w:tc>
        <w:tc>
          <w:tcPr>
            <w:tcW w:w="499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MISAEL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055.558.021-02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2612437-8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DESCLASSFICADO</w:t>
            </w:r>
          </w:p>
        </w:tc>
      </w:tr>
    </w:tbl>
    <w:p w:rsidR="00EB0B8C" w:rsidRPr="00D24E98" w:rsidRDefault="00EB0B8C" w:rsidP="00EB0B8C">
      <w:pPr>
        <w:pStyle w:val="Cabealho"/>
        <w:ind w:left="-142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ind w:left="-142"/>
        <w:jc w:val="both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5. APOIO ADMINISTRATIVO EDUCACIONAL (MERENDEIRA)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MUNICIPIO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(MERENDEIRA)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9"/>
        <w:gridCol w:w="4993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065/2020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DAIZE CORREA GONÇALVES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856.420.291-34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0244221-3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193/2020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ANGELINA ARAUJO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727.638.762-34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3442010-0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353/2020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DANIELA DE OLIVEIRA BATISTA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793.093.059-91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3105375-0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043/2020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ANGELICI PEREIRA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023.878.301-48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1962131-0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305/2020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MARLI APARECIDA DA SILVA DE JESUS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990.531.361-34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1950711-9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ind w:left="720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MILAGROSA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(MERENDEIRA)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0"/>
        <w:gridCol w:w="4992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186/2020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THAYNARA APARECIDA DE PAULA CAMPANHARO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049.940.021-69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2487525-2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</w:tbl>
    <w:p w:rsidR="0080467B" w:rsidRPr="00D24E98" w:rsidRDefault="0080467B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MORENA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(MERENDEIRA)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PROJETO LONTRA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(MERENDEIRA)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EB0B8C" w:rsidRPr="00D24E98" w:rsidRDefault="00EB0B8C" w:rsidP="00EB0B8C">
      <w:pPr>
        <w:pStyle w:val="Cabealho"/>
        <w:ind w:left="720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CONSELVAN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(MERENDEIRA)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9"/>
        <w:gridCol w:w="4993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302/2020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ROSELI PADILHA DE LARA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842.540.922-53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3345122-2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</w:tbl>
    <w:p w:rsidR="00EB0B8C" w:rsidRPr="00D24E98" w:rsidRDefault="00EB0B8C" w:rsidP="00EB0B8C">
      <w:pPr>
        <w:pStyle w:val="Cabealho"/>
        <w:ind w:left="720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SÃO LOURENÇO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(MERENDEIRA)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EB0B8C" w:rsidRPr="00D24E98" w:rsidRDefault="00EB0B8C" w:rsidP="00EB0B8C">
      <w:pPr>
        <w:pStyle w:val="Cabealho"/>
        <w:ind w:left="720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FAZENDA TRÊS RIOS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(MERENDEIRA)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8"/>
        <w:gridCol w:w="4994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146/2020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TALITA APARECIDA NASCIMENTO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046.298.971-27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1878748-7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</w:tbl>
    <w:p w:rsidR="00EB0B8C" w:rsidRPr="00D24E98" w:rsidRDefault="00EB0B8C" w:rsidP="00EB0B8C">
      <w:pPr>
        <w:pStyle w:val="Cabealho"/>
        <w:ind w:left="720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AR2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(MERENDEIRA)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1"/>
        <w:gridCol w:w="4991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4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109/2020</w:t>
            </w:r>
          </w:p>
        </w:tc>
        <w:tc>
          <w:tcPr>
            <w:tcW w:w="499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LUIZA FIUZA BARBOSA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704.816.561-89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2843544-3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</w:tbl>
    <w:p w:rsidR="00EB0B8C" w:rsidRPr="00D24E98" w:rsidRDefault="00EB0B8C" w:rsidP="00EB0B8C">
      <w:pPr>
        <w:pStyle w:val="Cabealho"/>
        <w:ind w:left="720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6 . APOIO ADMINISTRATIVO EDUCACIONAL (ZELADORA)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MUNICIPIO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(ZELADORA)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0"/>
        <w:gridCol w:w="4992"/>
        <w:gridCol w:w="1843"/>
        <w:gridCol w:w="2410"/>
        <w:gridCol w:w="2410"/>
        <w:gridCol w:w="1701"/>
      </w:tblGrid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199/2020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ADRIANA SILVA SOUZA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933.020.881-91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2018201-5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048/2020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ALANDIA MAYRA DE FIGUEIREDO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053.907.461-63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2614118-3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001/2020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PATRICIA SOUZA RAMOS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038.651.841-62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2087145-7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004/2020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PRICILA SOUZA RAMOS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038.228.661-80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2187503-0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242/2020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ELIZANDRA TATIANE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060.367.371-65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2438386-4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178/2020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REGIANE PINHEIRO DE OLIVEIRA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003.674.392-55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3379964-4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342/2020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VANESSA LOPES FERREIRA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020.528.461-23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1910522-3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035/2020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TACIANE MASCARENHAS BARBOSA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044.798.781-06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2275866-6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346/2020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LUCIANA FERNANDES ROSA PEREIRA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045.963.681-20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2407063-7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038/2020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HELANY CRISTINA BATISTA PEREIRA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949.395.433-15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2485056-0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086/2020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ROSELI DE JESUS RIBEIRO ROSA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020.465.081-06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1876999-3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205/2020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ROSANE FATIMA SKRSYPCSAK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593.235.821-15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903123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234/2020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ROSANGELA DO CARMO DELFINO ARMI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573.315.962-68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3450463-0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247/2020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LEIDIANY KERPERS DE OLIVEIRA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057.996.241-57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2310613-1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325/2020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ADRIELLI DE SOUZA SIQUEIRA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010.626.812-07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1181154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  <w:tr w:rsidR="00D655C0" w:rsidRPr="00D24E98" w:rsidTr="00335A5B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327/2020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APARECIDA DA CUNHA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 xml:space="preserve">736.537.132-32 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3265423-5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80467B" w:rsidRPr="00D24E98" w:rsidRDefault="0080467B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MILAGROSA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(ZELADORA)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MORENA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(ZELADORA)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PROJETO LONTRA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(ZELADORA)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6"/>
        <w:gridCol w:w="4996"/>
        <w:gridCol w:w="1843"/>
        <w:gridCol w:w="2410"/>
        <w:gridCol w:w="2410"/>
        <w:gridCol w:w="1701"/>
      </w:tblGrid>
      <w:tr w:rsidR="00D655C0" w:rsidRPr="00D24E98" w:rsidTr="00B65BA8">
        <w:tc>
          <w:tcPr>
            <w:tcW w:w="123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B65BA8">
        <w:tc>
          <w:tcPr>
            <w:tcW w:w="123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179/2020</w:t>
            </w:r>
          </w:p>
        </w:tc>
        <w:tc>
          <w:tcPr>
            <w:tcW w:w="4996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KARINE PAULA VIEIRA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857.851.302-97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1356079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</w:tbl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CONSELVAN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(ZELADORA)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5"/>
        <w:gridCol w:w="4997"/>
        <w:gridCol w:w="1843"/>
        <w:gridCol w:w="2410"/>
        <w:gridCol w:w="2410"/>
        <w:gridCol w:w="1701"/>
      </w:tblGrid>
      <w:tr w:rsidR="00D655C0" w:rsidRPr="00D24E98" w:rsidTr="00B65BA8">
        <w:tc>
          <w:tcPr>
            <w:tcW w:w="12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B65BA8">
        <w:tc>
          <w:tcPr>
            <w:tcW w:w="12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128/2020</w:t>
            </w:r>
          </w:p>
        </w:tc>
        <w:tc>
          <w:tcPr>
            <w:tcW w:w="499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VANESSA DE CARVALHO SIMÕES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024.812.792-63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2535250-4 SESP/AM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B65BA8">
        <w:tc>
          <w:tcPr>
            <w:tcW w:w="12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124/2020</w:t>
            </w:r>
          </w:p>
        </w:tc>
        <w:tc>
          <w:tcPr>
            <w:tcW w:w="499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GILVANA MANN CARRIEL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051.392.111-73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2683229-1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B65BA8">
        <w:tc>
          <w:tcPr>
            <w:tcW w:w="12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134/2020</w:t>
            </w:r>
          </w:p>
        </w:tc>
        <w:tc>
          <w:tcPr>
            <w:tcW w:w="499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LEILIANE JESUS DE CARVALHO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072.206.761-00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2946393-9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B65BA8">
        <w:tc>
          <w:tcPr>
            <w:tcW w:w="12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170/2020</w:t>
            </w:r>
          </w:p>
        </w:tc>
        <w:tc>
          <w:tcPr>
            <w:tcW w:w="499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SILMARA SANTOS BASTOS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910.569.772-72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000955439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B65BA8">
        <w:tc>
          <w:tcPr>
            <w:tcW w:w="12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062/2020</w:t>
            </w:r>
          </w:p>
        </w:tc>
        <w:tc>
          <w:tcPr>
            <w:tcW w:w="499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ELIDA DA COSTA SATHER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059.553.441-44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2193322-7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B65BA8">
        <w:tc>
          <w:tcPr>
            <w:tcW w:w="12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208/2020</w:t>
            </w:r>
          </w:p>
        </w:tc>
        <w:tc>
          <w:tcPr>
            <w:tcW w:w="499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JAYNE CRISTINA DE SOUZA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049.881.231-62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2077947-0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B65BA8">
        <w:tc>
          <w:tcPr>
            <w:tcW w:w="1235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041/2020</w:t>
            </w:r>
          </w:p>
        </w:tc>
        <w:tc>
          <w:tcPr>
            <w:tcW w:w="4997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TANIA ANA CAETANO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004.128.271-07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1048863-4 SJ/MT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AR2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(ZELADORA)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0"/>
        <w:gridCol w:w="4992"/>
        <w:gridCol w:w="1843"/>
        <w:gridCol w:w="2410"/>
        <w:gridCol w:w="2410"/>
        <w:gridCol w:w="1701"/>
      </w:tblGrid>
      <w:tr w:rsidR="00D655C0" w:rsidRPr="00D24E98" w:rsidTr="00B65BA8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B65BA8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016/2020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MARIA DE FATIMA MARTINS E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021.262.521-75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1609684-3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</w:tbl>
    <w:p w:rsidR="00EB0B8C" w:rsidRPr="00D24E98" w:rsidRDefault="00EB0B8C" w:rsidP="00EB0B8C">
      <w:pPr>
        <w:pStyle w:val="Cabealho"/>
        <w:ind w:left="-142"/>
        <w:jc w:val="both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ind w:left="-142"/>
        <w:jc w:val="both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7 . APOIO ADMINISTRATIVO EDUCACIONAL (ZELADOR DE PÁTIO)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SEDE DO MUNICIPIO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 DE PÁTIO)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8"/>
        <w:gridCol w:w="4994"/>
        <w:gridCol w:w="1843"/>
        <w:gridCol w:w="2410"/>
        <w:gridCol w:w="2410"/>
        <w:gridCol w:w="1701"/>
      </w:tblGrid>
      <w:tr w:rsidR="00D655C0" w:rsidRPr="00D24E98" w:rsidTr="00B65BA8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B65BA8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055/2020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FRANCISCO RODRIGUES MARTINS NETO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190.810.062-15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2577383-6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9,0</w:t>
            </w:r>
          </w:p>
        </w:tc>
      </w:tr>
      <w:tr w:rsidR="00D655C0" w:rsidRPr="00D24E98" w:rsidTr="00B65BA8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317/2020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ALADIO DIAS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475.720.781-68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2449090-3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B65BA8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270/2020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MARIO DE JESUS OSTETTI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452.761.021-04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0679761-0 SSP/PR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B65BA8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025/2020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RENAN DE OLIVEIRA PROENÇA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054.223.801-26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2291384-0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  <w:tr w:rsidR="00D655C0" w:rsidRPr="00D24E98" w:rsidTr="00B65BA8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152/2020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SEVERINO LUIS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072.569.534-02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7089782 SDC/PE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  <w:tr w:rsidR="00D655C0" w:rsidRPr="00D24E98" w:rsidTr="00B65BA8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285/2020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JHONE HENRIQUE ECHEVERRIA VIEIRA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056.831.291-09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2784338-6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</w:tbl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MILAGROSA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 DE PÁTIO)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40"/>
        <w:gridCol w:w="4992"/>
        <w:gridCol w:w="1843"/>
        <w:gridCol w:w="2410"/>
        <w:gridCol w:w="2410"/>
        <w:gridCol w:w="1701"/>
      </w:tblGrid>
      <w:tr w:rsidR="00D655C0" w:rsidRPr="00D24E98" w:rsidTr="00B65BA8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B65BA8">
        <w:tc>
          <w:tcPr>
            <w:tcW w:w="124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230/2020</w:t>
            </w:r>
          </w:p>
        </w:tc>
        <w:tc>
          <w:tcPr>
            <w:tcW w:w="4992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JOÃO VICTOR DOS SANTOS CORDEIRO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082.555.821-26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3508450-8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</w:tbl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MORENA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 DE PÁTIO)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NÃO HOUVE INSCRITOS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PROJETO LONTRA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 DE PÁTIO)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9"/>
        <w:gridCol w:w="4993"/>
        <w:gridCol w:w="1843"/>
        <w:gridCol w:w="2410"/>
        <w:gridCol w:w="2410"/>
        <w:gridCol w:w="1701"/>
      </w:tblGrid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180/2020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ALCIONE BARBOSA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052.770.161-04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000925556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DESCLASSIFICADA</w:t>
            </w:r>
          </w:p>
        </w:tc>
      </w:tr>
    </w:tbl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CONSELVAN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 DE PÁTIO)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9"/>
        <w:gridCol w:w="4993"/>
        <w:gridCol w:w="1843"/>
        <w:gridCol w:w="2410"/>
        <w:gridCol w:w="2410"/>
        <w:gridCol w:w="1701"/>
      </w:tblGrid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155/2020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GERALDO LACERDA MILITÃO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863.246.672-00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000827066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</w:tbl>
    <w:p w:rsidR="0080467B" w:rsidRPr="00D24E98" w:rsidRDefault="0080467B" w:rsidP="00EB0B8C">
      <w:pPr>
        <w:pStyle w:val="Cabealho"/>
        <w:jc w:val="center"/>
        <w:rPr>
          <w:b/>
          <w:sz w:val="20"/>
          <w:szCs w:val="20"/>
          <w:u w:val="single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CONSELVAN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 DE PÁTIO) - PNE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9"/>
        <w:gridCol w:w="4993"/>
        <w:gridCol w:w="1843"/>
        <w:gridCol w:w="2410"/>
        <w:gridCol w:w="2410"/>
        <w:gridCol w:w="1701"/>
      </w:tblGrid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147/2020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JOSE CARLOS PADILHA DE LARA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999.800.612-00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1154255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</w:tbl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LOCALIDADE AR2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 DE PÁTIO)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8"/>
        <w:gridCol w:w="4994"/>
        <w:gridCol w:w="1843"/>
        <w:gridCol w:w="2410"/>
        <w:gridCol w:w="2410"/>
        <w:gridCol w:w="1701"/>
      </w:tblGrid>
      <w:tr w:rsidR="00D655C0" w:rsidRPr="00D24E98" w:rsidTr="00B65BA8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B65BA8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019/2020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MANOEL FERNANDES FIUZA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486.985.711-15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748.070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B65BA8">
        <w:tc>
          <w:tcPr>
            <w:tcW w:w="1238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108/2020</w:t>
            </w:r>
          </w:p>
        </w:tc>
        <w:tc>
          <w:tcPr>
            <w:tcW w:w="4994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ALAN HENRIQUE PEREIRA BERNARDES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066.286.031-48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2847364-9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</w:tbl>
    <w:p w:rsidR="00EB0B8C" w:rsidRPr="00D24E98" w:rsidRDefault="00EB0B8C" w:rsidP="00EB0B8C">
      <w:pPr>
        <w:pStyle w:val="Cabealho"/>
        <w:ind w:left="720"/>
        <w:jc w:val="both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 xml:space="preserve"> LOCALIDADE SÃO LOURENÇO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ADMINISTRATIVO EDUCACIONAL (ZELADOR DE PÁTIO)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NÃO HOUVE INSCRITOS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</w:p>
    <w:p w:rsidR="00EB0B8C" w:rsidRPr="00D24E98" w:rsidRDefault="00EB0B8C" w:rsidP="00EB0B8C">
      <w:pPr>
        <w:pStyle w:val="Cabealho"/>
        <w:ind w:left="-142"/>
        <w:jc w:val="both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8. APOIO OPERACIONAL (MOTORISTA TRANSPORTE ESCOLAR)</w:t>
      </w:r>
    </w:p>
    <w:p w:rsidR="00EB0B8C" w:rsidRPr="00D24E98" w:rsidRDefault="00EB0B8C" w:rsidP="00EB0B8C">
      <w:pPr>
        <w:pStyle w:val="Cabealho"/>
        <w:jc w:val="center"/>
        <w:rPr>
          <w:b/>
          <w:sz w:val="20"/>
          <w:szCs w:val="20"/>
          <w:u w:val="single"/>
        </w:rPr>
      </w:pPr>
      <w:r w:rsidRPr="00D24E98">
        <w:rPr>
          <w:b/>
          <w:sz w:val="20"/>
          <w:szCs w:val="20"/>
          <w:u w:val="single"/>
        </w:rPr>
        <w:t>PARA O MUNICIPIO DE ARIPUANÃ</w:t>
      </w:r>
    </w:p>
    <w:p w:rsidR="00EB0B8C" w:rsidRPr="00D24E98" w:rsidRDefault="00EB0B8C" w:rsidP="00EB0B8C">
      <w:pPr>
        <w:pStyle w:val="Cabealho"/>
        <w:ind w:left="720"/>
        <w:jc w:val="center"/>
        <w:rPr>
          <w:b/>
          <w:sz w:val="20"/>
          <w:szCs w:val="20"/>
        </w:rPr>
      </w:pPr>
      <w:r w:rsidRPr="00D24E98">
        <w:rPr>
          <w:b/>
          <w:sz w:val="20"/>
          <w:szCs w:val="20"/>
        </w:rPr>
        <w:t>APOIO OPERACIONAL (MOTORISTA TRANSPORTE ESCOLAR)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239"/>
        <w:gridCol w:w="4993"/>
        <w:gridCol w:w="1843"/>
        <w:gridCol w:w="2410"/>
        <w:gridCol w:w="2410"/>
        <w:gridCol w:w="1701"/>
      </w:tblGrid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D24E98">
              <w:rPr>
                <w:b/>
                <w:sz w:val="20"/>
                <w:szCs w:val="20"/>
              </w:rPr>
              <w:t>TOTAL DE PONTOS</w:t>
            </w:r>
          </w:p>
        </w:tc>
      </w:tr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080/2020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VALTTER JHONY OLIVEIRA TRESSMANN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051.151.492-14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1519852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8,0</w:t>
            </w:r>
          </w:p>
        </w:tc>
      </w:tr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252/2020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GIOVANE CESARIO SABINO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743.537.722-87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000774268 SESP/RO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7,0</w:t>
            </w:r>
          </w:p>
        </w:tc>
      </w:tr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310/2020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PAULO PEIXOTO JUNIOR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031.509.771-00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2022639-0 SESP/MT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TEC. EM GESTÃO DE RECURSOS HUMANOS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6,0</w:t>
            </w:r>
          </w:p>
        </w:tc>
      </w:tr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363/2020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JANILSON COELHO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019.608.591-88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18881130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181/2020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ADELMO SILVA VITAL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876.126.742-20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2310425-2 SSP/MT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5,0</w:t>
            </w:r>
          </w:p>
        </w:tc>
      </w:tr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008/2020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JORGE PEREIRA DA SILVA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368.990.972-49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394659 SESP/RO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FUNDAMENTAL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326/2020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JHONN MARLON FERREIRA MELO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036.929.601-07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1150084 SESDC/RO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  <w:tr w:rsidR="00D655C0" w:rsidRPr="00D24E98" w:rsidTr="00B65BA8">
        <w:tc>
          <w:tcPr>
            <w:tcW w:w="1239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337/2020</w:t>
            </w:r>
          </w:p>
        </w:tc>
        <w:tc>
          <w:tcPr>
            <w:tcW w:w="499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EMILIO AVALOS GONZALEZ</w:t>
            </w:r>
          </w:p>
        </w:tc>
        <w:tc>
          <w:tcPr>
            <w:tcW w:w="1843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049.971.451-22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2384017-0 SEJSP/MT</w:t>
            </w:r>
          </w:p>
        </w:tc>
        <w:tc>
          <w:tcPr>
            <w:tcW w:w="2410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ENSINO MÉDIO</w:t>
            </w:r>
          </w:p>
        </w:tc>
        <w:tc>
          <w:tcPr>
            <w:tcW w:w="1701" w:type="dxa"/>
          </w:tcPr>
          <w:p w:rsidR="00D655C0" w:rsidRPr="00D24E98" w:rsidRDefault="00D655C0" w:rsidP="00F41ED2">
            <w:pPr>
              <w:pStyle w:val="Cabealho"/>
              <w:jc w:val="center"/>
              <w:rPr>
                <w:sz w:val="20"/>
                <w:szCs w:val="20"/>
              </w:rPr>
            </w:pPr>
            <w:r w:rsidRPr="00D24E98">
              <w:rPr>
                <w:sz w:val="20"/>
                <w:szCs w:val="20"/>
              </w:rPr>
              <w:t>DESCLASSIFICADO</w:t>
            </w:r>
          </w:p>
        </w:tc>
      </w:tr>
    </w:tbl>
    <w:p w:rsidR="004C6190" w:rsidRPr="004C6190" w:rsidRDefault="004C6190" w:rsidP="0052163F">
      <w:pPr>
        <w:pStyle w:val="Cabealho"/>
        <w:rPr>
          <w:b/>
          <w:i/>
          <w:u w:val="single"/>
        </w:rPr>
      </w:pPr>
    </w:p>
    <w:sectPr w:rsidR="004C6190" w:rsidRPr="004C6190" w:rsidSect="00722059">
      <w:headerReference w:type="default" r:id="rId9"/>
      <w:pgSz w:w="16838" w:h="11906" w:orient="landscape"/>
      <w:pgMar w:top="1701" w:right="1701" w:bottom="1134" w:left="1134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66" w:rsidRDefault="00D24766" w:rsidP="00A3673B">
      <w:r>
        <w:separator/>
      </w:r>
    </w:p>
  </w:endnote>
  <w:endnote w:type="continuationSeparator" w:id="0">
    <w:p w:rsidR="00D24766" w:rsidRDefault="00D24766" w:rsidP="00A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88" w:rsidRPr="00A3673B" w:rsidRDefault="00855A88" w:rsidP="00A3673B">
    <w:pPr>
      <w:pStyle w:val="Rodap"/>
    </w:pPr>
    <w:r w:rsidRPr="00941C6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-1032510</wp:posOffset>
              </wp:positionH>
              <wp:positionV relativeFrom="paragraph">
                <wp:posOffset>-604520</wp:posOffset>
              </wp:positionV>
              <wp:extent cx="7414260" cy="1267460"/>
              <wp:effectExtent l="0" t="0" r="0" b="889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4260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A88" w:rsidRPr="005C306B" w:rsidRDefault="00855A88" w:rsidP="0072205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Rua dos Seringueiros, 198, Centro, CEP 78.325-000, Aripuanã - MT, Fone: (66) 35651386 / (66)35651260</w:t>
                          </w:r>
                        </w:p>
                        <w:p w:rsidR="00855A88" w:rsidRPr="005C306B" w:rsidRDefault="00EF6493" w:rsidP="00722059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C306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E-mail</w:t>
                          </w:r>
                          <w:r w:rsidR="00855A88" w:rsidRPr="005C306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 semecaripuana@gmail.com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81.3pt;margin-top:-47.6pt;width:583.8pt;height:9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" filled="f" stroked="f">
              <v:textbox>
                <w:txbxContent>
                  <w:p w:rsidR="00855A88" w:rsidRPr="005C306B" w:rsidRDefault="00855A88" w:rsidP="00722059">
                    <w:pPr>
                      <w:jc w:val="center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Rua dos Seringueiros, 198, Centro, CEP 78.325-000, Aripuanã - MT, Fone: (66) 35651386 / (66)35651260</w:t>
                    </w:r>
                  </w:p>
                  <w:p w:rsidR="00855A88" w:rsidRPr="005C306B" w:rsidRDefault="00EF6493" w:rsidP="0072205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C306B">
                      <w:rPr>
                        <w:rFonts w:ascii="Arial" w:hAnsi="Arial" w:cs="Arial"/>
                        <w:sz w:val="22"/>
                        <w:szCs w:val="22"/>
                      </w:rPr>
                      <w:t>E-mail</w:t>
                    </w:r>
                    <w:r w:rsidR="00855A88" w:rsidRPr="005C306B">
                      <w:rPr>
                        <w:rFonts w:ascii="Arial" w:hAnsi="Arial" w:cs="Arial"/>
                        <w:sz w:val="22"/>
                        <w:szCs w:val="22"/>
                      </w:rPr>
                      <w:t>: semecaripuana@gmail.com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66" w:rsidRDefault="00D24766" w:rsidP="00A3673B">
      <w:r>
        <w:separator/>
      </w:r>
    </w:p>
  </w:footnote>
  <w:footnote w:type="continuationSeparator" w:id="0">
    <w:p w:rsidR="00D24766" w:rsidRDefault="00D24766" w:rsidP="00A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10" w:type="dxa"/>
      <w:tblLayout w:type="fixed"/>
      <w:tblLook w:val="0000" w:firstRow="0" w:lastRow="0" w:firstColumn="0" w:lastColumn="0" w:noHBand="0" w:noVBand="0"/>
    </w:tblPr>
    <w:tblGrid>
      <w:gridCol w:w="1587"/>
      <w:gridCol w:w="8847"/>
    </w:tblGrid>
    <w:tr w:rsidR="00EF6493" w:rsidRPr="00CA7FB5" w:rsidTr="00364814">
      <w:trPr>
        <w:trHeight w:val="1171"/>
      </w:trPr>
      <w:tc>
        <w:tcPr>
          <w:tcW w:w="1587" w:type="dxa"/>
        </w:tcPr>
        <w:p w:rsidR="00EF6493" w:rsidRPr="00E60B7D" w:rsidRDefault="00EF6493" w:rsidP="00EF6493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333375</wp:posOffset>
                </wp:positionV>
                <wp:extent cx="704850" cy="657225"/>
                <wp:effectExtent l="0" t="0" r="0" b="9525"/>
                <wp:wrapNone/>
                <wp:docPr id="9" name="Imagem 9" descr="Brasã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47" w:type="dxa"/>
        </w:tcPr>
        <w:p w:rsidR="00EF6493" w:rsidRPr="00E60B7D" w:rsidRDefault="00EF6493" w:rsidP="00EF6493">
          <w:pPr>
            <w:pStyle w:val="Cabealho"/>
            <w:jc w:val="right"/>
            <w:rPr>
              <w:rFonts w:ascii="Franklin Gothic Medium" w:hAnsi="Franklin Gothic Medium" w:cs="Arial Unicode MS"/>
              <w:b/>
              <w:sz w:val="32"/>
              <w:szCs w:val="32"/>
            </w:rPr>
          </w:pPr>
          <w:r w:rsidRPr="00006F5F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>
                    <wp:simplePos x="0" y="0"/>
                    <wp:positionH relativeFrom="column">
                      <wp:posOffset>180339</wp:posOffset>
                    </wp:positionH>
                    <wp:positionV relativeFrom="paragraph">
                      <wp:posOffset>333375</wp:posOffset>
                    </wp:positionV>
                    <wp:extent cx="2619375" cy="628650"/>
                    <wp:effectExtent l="0" t="0" r="0" b="0"/>
                    <wp:wrapNone/>
                    <wp:docPr id="7" name="Caixa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9375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493" w:rsidRPr="00EF6493" w:rsidRDefault="00EF6493" w:rsidP="00EF6493">
                                <w:pPr>
                                  <w:pStyle w:val="Cabealho"/>
                                  <w:spacing w:before="120"/>
                                  <w:rPr>
                                    <w:rFonts w:cs="Arial"/>
                                    <w:b/>
                                    <w:iCs/>
                                    <w:sz w:val="26"/>
                                    <w:szCs w:val="26"/>
                                  </w:rPr>
                                </w:pPr>
                                <w:r w:rsidRPr="00EF6493">
                                  <w:rPr>
                                    <w:rFonts w:cs="Arial"/>
                                    <w:b/>
                                    <w:iCs/>
                                    <w:sz w:val="26"/>
                                    <w:szCs w:val="26"/>
                                  </w:rPr>
                                  <w:t>Estado de Mato Grosso</w:t>
                                </w:r>
                              </w:p>
                              <w:p w:rsidR="00EF6493" w:rsidRPr="00EF6493" w:rsidRDefault="00EF6493" w:rsidP="00EF6493">
                                <w:pPr>
                                  <w:rPr>
                                    <w:rFonts w:ascii="Calibri" w:hAnsi="Calibri"/>
                                    <w:sz w:val="26"/>
                                    <w:szCs w:val="26"/>
                                  </w:rPr>
                                </w:pPr>
                                <w:r w:rsidRPr="00EF6493">
                                  <w:rPr>
                                    <w:rFonts w:ascii="Calibri" w:hAnsi="Calibri" w:cs="Arial"/>
                                    <w:b/>
                                    <w:iCs/>
                                    <w:sz w:val="26"/>
                                    <w:szCs w:val="26"/>
                                  </w:rPr>
                                  <w:t>Prefeitura Municipal de Aripuanã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7" o:spid="_x0000_s1026" type="#_x0000_t202" style="position:absolute;left:0;text-align:left;margin-left:14.2pt;margin-top:26.25pt;width:206.25pt;height:4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" filled="f" stroked="f">
                    <v:textbox>
                      <w:txbxContent>
                        <w:p w:rsidR="00EF6493" w:rsidRPr="00EF6493" w:rsidRDefault="00EF6493" w:rsidP="00EF6493">
                          <w:pPr>
                            <w:pStyle w:val="Cabealho"/>
                            <w:spacing w:before="120"/>
                            <w:rPr>
                              <w:rFonts w:cs="Arial"/>
                              <w:b/>
                              <w:iCs/>
                              <w:sz w:val="26"/>
                              <w:szCs w:val="26"/>
                            </w:rPr>
                          </w:pPr>
                          <w:r w:rsidRPr="00EF6493">
                            <w:rPr>
                              <w:rFonts w:cs="Arial"/>
                              <w:b/>
                              <w:iCs/>
                              <w:sz w:val="26"/>
                              <w:szCs w:val="26"/>
                            </w:rPr>
                            <w:t>Estado de Mato Grosso</w:t>
                          </w:r>
                        </w:p>
                        <w:p w:rsidR="00EF6493" w:rsidRPr="00EF6493" w:rsidRDefault="00EF6493" w:rsidP="00EF6493">
                          <w:pP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</w:pPr>
                          <w:r w:rsidRPr="00EF6493">
                            <w:rPr>
                              <w:rFonts w:ascii="Calibri" w:hAnsi="Calibri" w:cs="Arial"/>
                              <w:b/>
                              <w:iCs/>
                              <w:sz w:val="26"/>
                              <w:szCs w:val="26"/>
                            </w:rPr>
                            <w:t>Prefeitura Municipal de Aripuanã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855A88" w:rsidRDefault="00855A88" w:rsidP="00456BB0">
    <w:pPr>
      <w:pStyle w:val="Cabealho"/>
    </w:pPr>
  </w:p>
  <w:p w:rsidR="00EF6493" w:rsidRDefault="00EF6493" w:rsidP="00456BB0">
    <w:pPr>
      <w:pStyle w:val="Cabealho"/>
    </w:pPr>
  </w:p>
  <w:p w:rsidR="00EF6493" w:rsidRDefault="00EF6493" w:rsidP="00456BB0">
    <w:pPr>
      <w:pStyle w:val="Cabealho"/>
    </w:pPr>
  </w:p>
  <w:p w:rsidR="00EF6493" w:rsidRPr="003813AC" w:rsidRDefault="00EF6493" w:rsidP="00EF6493">
    <w:pPr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Secretaria Municipal de Educação e Cultura</w:t>
    </w:r>
  </w:p>
  <w:p w:rsidR="00EF6493" w:rsidRPr="00456BB0" w:rsidRDefault="00EF6493" w:rsidP="00456B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88" w:rsidRDefault="00855A88">
    <w:pPr>
      <w:pStyle w:val="Cabealho"/>
    </w:pPr>
    <w:r>
      <w:tab/>
    </w:r>
    <w:r>
      <w:tab/>
    </w:r>
  </w:p>
  <w:tbl>
    <w:tblPr>
      <w:tblW w:w="0" w:type="auto"/>
      <w:tblInd w:w="-1310" w:type="dxa"/>
      <w:tblLayout w:type="fixed"/>
      <w:tblLook w:val="0000" w:firstRow="0" w:lastRow="0" w:firstColumn="0" w:lastColumn="0" w:noHBand="0" w:noVBand="0"/>
    </w:tblPr>
    <w:tblGrid>
      <w:gridCol w:w="1587"/>
      <w:gridCol w:w="8847"/>
    </w:tblGrid>
    <w:tr w:rsidR="00855A88" w:rsidRPr="00CA7FB5" w:rsidTr="006169A8">
      <w:trPr>
        <w:trHeight w:val="1171"/>
      </w:trPr>
      <w:tc>
        <w:tcPr>
          <w:tcW w:w="1587" w:type="dxa"/>
        </w:tcPr>
        <w:p w:rsidR="00855A88" w:rsidRPr="00E60B7D" w:rsidRDefault="00855A88" w:rsidP="006169A8">
          <w:pPr>
            <w:pStyle w:val="Cabealho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11BDE495" wp14:editId="3CF6D157">
                    <wp:simplePos x="0" y="0"/>
                    <wp:positionH relativeFrom="column">
                      <wp:posOffset>828040</wp:posOffset>
                    </wp:positionH>
                    <wp:positionV relativeFrom="paragraph">
                      <wp:posOffset>153035</wp:posOffset>
                    </wp:positionV>
                    <wp:extent cx="3057525" cy="539750"/>
                    <wp:effectExtent l="0" t="0" r="0" b="0"/>
                    <wp:wrapNone/>
                    <wp:docPr id="4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752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5A88" w:rsidRPr="00CF31D3" w:rsidRDefault="00855A88" w:rsidP="00476C3A">
                                <w:pPr>
                                  <w:pStyle w:val="Cabealho"/>
                                  <w:spacing w:before="120"/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  <w:t>Estado de Mato Grosso</w:t>
                                </w:r>
                              </w:p>
                              <w:p w:rsidR="00855A88" w:rsidRDefault="00855A88" w:rsidP="00476C3A">
                                <w:pPr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  <w:t>Prefeitura Municipal de Aripuanã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1BDE495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margin-left:65.2pt;margin-top:12.05pt;width:240.75pt;height:42.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QsvQIAAMY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" filled="f" stroked="f">
                    <v:textbox style="mso-fit-shape-to-text:t">
                      <w:txbxContent>
                        <w:p w:rsidR="00855A88" w:rsidRPr="00CF31D3" w:rsidRDefault="00855A88" w:rsidP="00476C3A">
                          <w:pPr>
                            <w:pStyle w:val="Cabealho"/>
                            <w:spacing w:before="120"/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</w:pPr>
                          <w:r w:rsidRPr="00CF31D3"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  <w:t>Estado de Mato Grosso</w:t>
                          </w:r>
                        </w:p>
                        <w:p w:rsidR="00855A88" w:rsidRDefault="00855A88" w:rsidP="00476C3A">
                          <w:pPr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</w:pPr>
                          <w:r w:rsidRPr="00CF31D3"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  <w:t>Prefeitura Municipal de Aripuanã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anchor distT="0" distB="0" distL="114300" distR="114300" simplePos="0" relativeHeight="251671040" behindDoc="0" locked="0" layoutInCell="1" allowOverlap="1" wp14:anchorId="63C9CCB2" wp14:editId="4FBEBD8D">
                <wp:simplePos x="0" y="0"/>
                <wp:positionH relativeFrom="column">
                  <wp:posOffset>234315</wp:posOffset>
                </wp:positionH>
                <wp:positionV relativeFrom="paragraph">
                  <wp:posOffset>228600</wp:posOffset>
                </wp:positionV>
                <wp:extent cx="517525" cy="517525"/>
                <wp:effectExtent l="0" t="0" r="0" b="0"/>
                <wp:wrapNone/>
                <wp:docPr id="3" name="Imagem 5" descr="Brasã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47" w:type="dxa"/>
        </w:tcPr>
        <w:p w:rsidR="00855A88" w:rsidRPr="00E60B7D" w:rsidRDefault="00855A88" w:rsidP="006169A8">
          <w:pPr>
            <w:pStyle w:val="Cabealho"/>
            <w:jc w:val="center"/>
            <w:rPr>
              <w:rFonts w:ascii="Franklin Gothic Medium" w:hAnsi="Franklin Gothic Medium" w:cs="Arial Unicode MS"/>
              <w:b/>
              <w:sz w:val="32"/>
              <w:szCs w:val="32"/>
            </w:rPr>
          </w:pPr>
        </w:p>
      </w:tc>
    </w:tr>
  </w:tbl>
  <w:p w:rsidR="00855A88" w:rsidRDefault="00855A88" w:rsidP="00A3673B">
    <w:pPr>
      <w:pStyle w:val="Cabealho"/>
    </w:pPr>
  </w:p>
  <w:p w:rsidR="00855A88" w:rsidRDefault="00855A8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37AB1D9" wp14:editId="7505B3AF">
              <wp:simplePos x="0" y="0"/>
              <wp:positionH relativeFrom="column">
                <wp:posOffset>520065</wp:posOffset>
              </wp:positionH>
              <wp:positionV relativeFrom="paragraph">
                <wp:posOffset>48895</wp:posOffset>
              </wp:positionV>
              <wp:extent cx="4648200" cy="316230"/>
              <wp:effectExtent l="0" t="0" r="0" b="762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A88" w:rsidRPr="00A45DA0" w:rsidRDefault="00855A88" w:rsidP="00476C3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 w:rsidRPr="00A45DA0">
                            <w:rPr>
                              <w:rFonts w:ascii="Calibri" w:hAnsi="Calibri"/>
                              <w:b/>
                              <w:iCs/>
                              <w:sz w:val="28"/>
                            </w:rPr>
                            <w:t>Secretaria Municipal de Educação e Cultura</w:t>
                          </w:r>
                        </w:p>
                        <w:p w:rsidR="00855A88" w:rsidRPr="003813AC" w:rsidRDefault="00855A88" w:rsidP="00CF31D3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7AB1D9" id="_x0000_s1029" type="#_x0000_t202" style="position:absolute;margin-left:40.95pt;margin-top:3.85pt;width:366pt;height:24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L3vgIAAMY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" filled="f" stroked="f">
              <v:textbox>
                <w:txbxContent>
                  <w:p w:rsidR="00855A88" w:rsidRPr="00A45DA0" w:rsidRDefault="00855A88" w:rsidP="00476C3A">
                    <w:pPr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 w:rsidRPr="00A45DA0">
                      <w:rPr>
                        <w:rFonts w:ascii="Calibri" w:hAnsi="Calibri"/>
                        <w:b/>
                        <w:iCs/>
                        <w:sz w:val="28"/>
                      </w:rPr>
                      <w:t>Secretaria Municipal de Educação e Cultura</w:t>
                    </w:r>
                  </w:p>
                  <w:p w:rsidR="00855A88" w:rsidRPr="003813AC" w:rsidRDefault="00855A88" w:rsidP="00CF31D3">
                    <w:pPr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55A88" w:rsidRDefault="00855A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9E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A1D45"/>
    <w:multiLevelType w:val="hybridMultilevel"/>
    <w:tmpl w:val="C97C1384"/>
    <w:lvl w:ilvl="0" w:tplc="8760F92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60A7"/>
    <w:multiLevelType w:val="hybridMultilevel"/>
    <w:tmpl w:val="7DCC9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05B80"/>
    <w:multiLevelType w:val="multilevel"/>
    <w:tmpl w:val="18A4A174"/>
    <w:lvl w:ilvl="0">
      <w:start w:val="1"/>
      <w:numFmt w:val="upperLetter"/>
      <w:lvlText w:val="%1 (  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1592F"/>
    <w:multiLevelType w:val="hybridMultilevel"/>
    <w:tmpl w:val="771CD93E"/>
    <w:lvl w:ilvl="0" w:tplc="6ABE85C8">
      <w:start w:val="1"/>
      <w:numFmt w:val="upperLetter"/>
      <w:lvlText w:val="%1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1EE4"/>
    <w:multiLevelType w:val="hybridMultilevel"/>
    <w:tmpl w:val="79B23026"/>
    <w:lvl w:ilvl="0" w:tplc="C7CA4E90">
      <w:start w:val="9"/>
      <w:numFmt w:val="none"/>
      <w:lvlText w:val="(  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087860"/>
    <w:multiLevelType w:val="hybridMultilevel"/>
    <w:tmpl w:val="FBEE923E"/>
    <w:lvl w:ilvl="0" w:tplc="F0243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13409"/>
    <w:multiLevelType w:val="hybridMultilevel"/>
    <w:tmpl w:val="D0AAA9DE"/>
    <w:lvl w:ilvl="0" w:tplc="6ABE85C8">
      <w:start w:val="1"/>
      <w:numFmt w:val="upperLetter"/>
      <w:lvlText w:val="%1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51899"/>
    <w:multiLevelType w:val="hybridMultilevel"/>
    <w:tmpl w:val="BCD49AE8"/>
    <w:lvl w:ilvl="0" w:tplc="6ABE85C8">
      <w:start w:val="1"/>
      <w:numFmt w:val="upperLetter"/>
      <w:lvlText w:val="%1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B59E6"/>
    <w:multiLevelType w:val="hybridMultilevel"/>
    <w:tmpl w:val="FBEE923E"/>
    <w:lvl w:ilvl="0" w:tplc="F0243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48"/>
    <w:rsid w:val="00001A7D"/>
    <w:rsid w:val="00001CD1"/>
    <w:rsid w:val="00002AE9"/>
    <w:rsid w:val="00012256"/>
    <w:rsid w:val="00021C0B"/>
    <w:rsid w:val="00027F62"/>
    <w:rsid w:val="00033B03"/>
    <w:rsid w:val="0003484B"/>
    <w:rsid w:val="00037A11"/>
    <w:rsid w:val="00043428"/>
    <w:rsid w:val="0004739E"/>
    <w:rsid w:val="00050981"/>
    <w:rsid w:val="000579E4"/>
    <w:rsid w:val="000646E6"/>
    <w:rsid w:val="000827E7"/>
    <w:rsid w:val="00083F0C"/>
    <w:rsid w:val="0008788F"/>
    <w:rsid w:val="0009009E"/>
    <w:rsid w:val="00091903"/>
    <w:rsid w:val="000941E2"/>
    <w:rsid w:val="00094428"/>
    <w:rsid w:val="00097B94"/>
    <w:rsid w:val="000A15A8"/>
    <w:rsid w:val="000A2A93"/>
    <w:rsid w:val="000C0A0B"/>
    <w:rsid w:val="000C4CBA"/>
    <w:rsid w:val="000D22BB"/>
    <w:rsid w:val="000D4F98"/>
    <w:rsid w:val="000E2D52"/>
    <w:rsid w:val="000E6954"/>
    <w:rsid w:val="000F2AC6"/>
    <w:rsid w:val="00104D90"/>
    <w:rsid w:val="001103F6"/>
    <w:rsid w:val="001106A8"/>
    <w:rsid w:val="001149D8"/>
    <w:rsid w:val="00120062"/>
    <w:rsid w:val="00120372"/>
    <w:rsid w:val="00122669"/>
    <w:rsid w:val="00123219"/>
    <w:rsid w:val="00123743"/>
    <w:rsid w:val="001245D6"/>
    <w:rsid w:val="00125039"/>
    <w:rsid w:val="0012592C"/>
    <w:rsid w:val="0013002A"/>
    <w:rsid w:val="00132091"/>
    <w:rsid w:val="0013274A"/>
    <w:rsid w:val="00135FE9"/>
    <w:rsid w:val="00140FEA"/>
    <w:rsid w:val="001538A6"/>
    <w:rsid w:val="00155066"/>
    <w:rsid w:val="00156807"/>
    <w:rsid w:val="00170A4F"/>
    <w:rsid w:val="00171299"/>
    <w:rsid w:val="00171F75"/>
    <w:rsid w:val="00173ABA"/>
    <w:rsid w:val="00174476"/>
    <w:rsid w:val="00181F97"/>
    <w:rsid w:val="00191ADE"/>
    <w:rsid w:val="001A6B65"/>
    <w:rsid w:val="001A6F6A"/>
    <w:rsid w:val="001B0AD5"/>
    <w:rsid w:val="001B0ECB"/>
    <w:rsid w:val="001B3420"/>
    <w:rsid w:val="001C317E"/>
    <w:rsid w:val="001C5482"/>
    <w:rsid w:val="001C6B1C"/>
    <w:rsid w:val="001D2A06"/>
    <w:rsid w:val="001D3CD5"/>
    <w:rsid w:val="001D4CEC"/>
    <w:rsid w:val="001E1EBD"/>
    <w:rsid w:val="001F41C7"/>
    <w:rsid w:val="001F7035"/>
    <w:rsid w:val="00207298"/>
    <w:rsid w:val="002202DA"/>
    <w:rsid w:val="00226CC6"/>
    <w:rsid w:val="002416FB"/>
    <w:rsid w:val="00252B6A"/>
    <w:rsid w:val="00252D42"/>
    <w:rsid w:val="00263C67"/>
    <w:rsid w:val="00266509"/>
    <w:rsid w:val="00267928"/>
    <w:rsid w:val="0027103D"/>
    <w:rsid w:val="002717C2"/>
    <w:rsid w:val="00272F06"/>
    <w:rsid w:val="00280DAD"/>
    <w:rsid w:val="0028201D"/>
    <w:rsid w:val="00283CF8"/>
    <w:rsid w:val="002928E2"/>
    <w:rsid w:val="002A3820"/>
    <w:rsid w:val="002A553D"/>
    <w:rsid w:val="002C00D2"/>
    <w:rsid w:val="002D1FC8"/>
    <w:rsid w:val="002D4885"/>
    <w:rsid w:val="002D5604"/>
    <w:rsid w:val="002D6198"/>
    <w:rsid w:val="002F25CA"/>
    <w:rsid w:val="002F6FB1"/>
    <w:rsid w:val="00325A36"/>
    <w:rsid w:val="00331514"/>
    <w:rsid w:val="00335A5B"/>
    <w:rsid w:val="0034031C"/>
    <w:rsid w:val="003446D5"/>
    <w:rsid w:val="00346B14"/>
    <w:rsid w:val="00347A7D"/>
    <w:rsid w:val="00350DAE"/>
    <w:rsid w:val="0035570D"/>
    <w:rsid w:val="00363EDE"/>
    <w:rsid w:val="00366EBF"/>
    <w:rsid w:val="00370313"/>
    <w:rsid w:val="00370B24"/>
    <w:rsid w:val="00375A9B"/>
    <w:rsid w:val="003813AC"/>
    <w:rsid w:val="00381546"/>
    <w:rsid w:val="003857B9"/>
    <w:rsid w:val="00385DE7"/>
    <w:rsid w:val="00394AF7"/>
    <w:rsid w:val="00397389"/>
    <w:rsid w:val="003977E3"/>
    <w:rsid w:val="003A0B78"/>
    <w:rsid w:val="003B1A49"/>
    <w:rsid w:val="003B3BF9"/>
    <w:rsid w:val="003B4690"/>
    <w:rsid w:val="003C0E4C"/>
    <w:rsid w:val="003C780B"/>
    <w:rsid w:val="003D1873"/>
    <w:rsid w:val="003D22B1"/>
    <w:rsid w:val="003D5417"/>
    <w:rsid w:val="003E0603"/>
    <w:rsid w:val="003E06D0"/>
    <w:rsid w:val="003E0DBC"/>
    <w:rsid w:val="003E2968"/>
    <w:rsid w:val="003E3C4A"/>
    <w:rsid w:val="003E5C22"/>
    <w:rsid w:val="003F2930"/>
    <w:rsid w:val="003F6A3E"/>
    <w:rsid w:val="00404CC6"/>
    <w:rsid w:val="00413C11"/>
    <w:rsid w:val="00415074"/>
    <w:rsid w:val="004344FA"/>
    <w:rsid w:val="004400C1"/>
    <w:rsid w:val="0044230A"/>
    <w:rsid w:val="00450921"/>
    <w:rsid w:val="00455CDE"/>
    <w:rsid w:val="00456BB0"/>
    <w:rsid w:val="0046711E"/>
    <w:rsid w:val="00476C3A"/>
    <w:rsid w:val="00480D1C"/>
    <w:rsid w:val="004861F5"/>
    <w:rsid w:val="004869E1"/>
    <w:rsid w:val="004906D9"/>
    <w:rsid w:val="00491951"/>
    <w:rsid w:val="004A71A5"/>
    <w:rsid w:val="004C6190"/>
    <w:rsid w:val="004C71D4"/>
    <w:rsid w:val="004C7DDD"/>
    <w:rsid w:val="004D321E"/>
    <w:rsid w:val="004F1546"/>
    <w:rsid w:val="004F36DE"/>
    <w:rsid w:val="004F5B06"/>
    <w:rsid w:val="004F677C"/>
    <w:rsid w:val="0050004E"/>
    <w:rsid w:val="0051596F"/>
    <w:rsid w:val="0052163F"/>
    <w:rsid w:val="00525BFE"/>
    <w:rsid w:val="005302B2"/>
    <w:rsid w:val="00541C09"/>
    <w:rsid w:val="00545A69"/>
    <w:rsid w:val="005573D4"/>
    <w:rsid w:val="00557826"/>
    <w:rsid w:val="00564040"/>
    <w:rsid w:val="00571214"/>
    <w:rsid w:val="0057259D"/>
    <w:rsid w:val="00572B7F"/>
    <w:rsid w:val="00572BB6"/>
    <w:rsid w:val="00573B25"/>
    <w:rsid w:val="00573F67"/>
    <w:rsid w:val="00576E75"/>
    <w:rsid w:val="00582D7D"/>
    <w:rsid w:val="00582E65"/>
    <w:rsid w:val="00583DCE"/>
    <w:rsid w:val="005A3416"/>
    <w:rsid w:val="005A39D2"/>
    <w:rsid w:val="005A77A4"/>
    <w:rsid w:val="005B1140"/>
    <w:rsid w:val="005B2F28"/>
    <w:rsid w:val="005B3A87"/>
    <w:rsid w:val="005B5D9C"/>
    <w:rsid w:val="005B6F13"/>
    <w:rsid w:val="005C0538"/>
    <w:rsid w:val="005C19A9"/>
    <w:rsid w:val="005C238C"/>
    <w:rsid w:val="005C306B"/>
    <w:rsid w:val="005D0AF3"/>
    <w:rsid w:val="005D77B0"/>
    <w:rsid w:val="005E365D"/>
    <w:rsid w:val="005E7E9D"/>
    <w:rsid w:val="005E7F19"/>
    <w:rsid w:val="005F2F5E"/>
    <w:rsid w:val="005F6D4B"/>
    <w:rsid w:val="00601A38"/>
    <w:rsid w:val="0060203F"/>
    <w:rsid w:val="00605483"/>
    <w:rsid w:val="006079FB"/>
    <w:rsid w:val="00613E88"/>
    <w:rsid w:val="006169A8"/>
    <w:rsid w:val="0061781C"/>
    <w:rsid w:val="006202E1"/>
    <w:rsid w:val="0062074B"/>
    <w:rsid w:val="0062200F"/>
    <w:rsid w:val="006330E8"/>
    <w:rsid w:val="0064049D"/>
    <w:rsid w:val="0064593E"/>
    <w:rsid w:val="00647881"/>
    <w:rsid w:val="00655746"/>
    <w:rsid w:val="006557C6"/>
    <w:rsid w:val="006622CC"/>
    <w:rsid w:val="00662D92"/>
    <w:rsid w:val="006673CE"/>
    <w:rsid w:val="00673BE7"/>
    <w:rsid w:val="0068557F"/>
    <w:rsid w:val="006917A9"/>
    <w:rsid w:val="00692089"/>
    <w:rsid w:val="006A0C90"/>
    <w:rsid w:val="006A6AE6"/>
    <w:rsid w:val="006B1039"/>
    <w:rsid w:val="006B1D34"/>
    <w:rsid w:val="006B36AD"/>
    <w:rsid w:val="006B41D5"/>
    <w:rsid w:val="006B4CD8"/>
    <w:rsid w:val="006E65D6"/>
    <w:rsid w:val="006F614D"/>
    <w:rsid w:val="00715AD5"/>
    <w:rsid w:val="007164EB"/>
    <w:rsid w:val="00721051"/>
    <w:rsid w:val="00722059"/>
    <w:rsid w:val="0072732D"/>
    <w:rsid w:val="00727B8B"/>
    <w:rsid w:val="00735839"/>
    <w:rsid w:val="00737E2C"/>
    <w:rsid w:val="00741B13"/>
    <w:rsid w:val="007427E8"/>
    <w:rsid w:val="00746A1A"/>
    <w:rsid w:val="007522A2"/>
    <w:rsid w:val="0076298E"/>
    <w:rsid w:val="00763948"/>
    <w:rsid w:val="007713F7"/>
    <w:rsid w:val="00774033"/>
    <w:rsid w:val="00774F51"/>
    <w:rsid w:val="0078742E"/>
    <w:rsid w:val="00787A10"/>
    <w:rsid w:val="00790E19"/>
    <w:rsid w:val="007938D7"/>
    <w:rsid w:val="007B2479"/>
    <w:rsid w:val="007C0CFA"/>
    <w:rsid w:val="007E07AF"/>
    <w:rsid w:val="007E156D"/>
    <w:rsid w:val="007E4005"/>
    <w:rsid w:val="007F5F24"/>
    <w:rsid w:val="00803523"/>
    <w:rsid w:val="0080467B"/>
    <w:rsid w:val="0081260B"/>
    <w:rsid w:val="00824BCA"/>
    <w:rsid w:val="00826990"/>
    <w:rsid w:val="00830232"/>
    <w:rsid w:val="008306D8"/>
    <w:rsid w:val="00831CBC"/>
    <w:rsid w:val="00833F43"/>
    <w:rsid w:val="008364C8"/>
    <w:rsid w:val="00843049"/>
    <w:rsid w:val="00843F99"/>
    <w:rsid w:val="00845B5C"/>
    <w:rsid w:val="008531B2"/>
    <w:rsid w:val="00854017"/>
    <w:rsid w:val="0085525B"/>
    <w:rsid w:val="00855A88"/>
    <w:rsid w:val="008622A3"/>
    <w:rsid w:val="00864363"/>
    <w:rsid w:val="008646D3"/>
    <w:rsid w:val="00866605"/>
    <w:rsid w:val="00880D48"/>
    <w:rsid w:val="00884E7C"/>
    <w:rsid w:val="00886C19"/>
    <w:rsid w:val="0089006E"/>
    <w:rsid w:val="00897B90"/>
    <w:rsid w:val="008A0F6C"/>
    <w:rsid w:val="008A1EA0"/>
    <w:rsid w:val="008A2066"/>
    <w:rsid w:val="008A4D76"/>
    <w:rsid w:val="008A5EC5"/>
    <w:rsid w:val="008B0CA0"/>
    <w:rsid w:val="008C59FA"/>
    <w:rsid w:val="008C6A05"/>
    <w:rsid w:val="008C7602"/>
    <w:rsid w:val="008D7A68"/>
    <w:rsid w:val="008E43E1"/>
    <w:rsid w:val="008E6853"/>
    <w:rsid w:val="00911C37"/>
    <w:rsid w:val="00913B50"/>
    <w:rsid w:val="009165A6"/>
    <w:rsid w:val="00917621"/>
    <w:rsid w:val="00917D28"/>
    <w:rsid w:val="00924015"/>
    <w:rsid w:val="009249C2"/>
    <w:rsid w:val="0093035A"/>
    <w:rsid w:val="00933363"/>
    <w:rsid w:val="00941C6B"/>
    <w:rsid w:val="009445AB"/>
    <w:rsid w:val="00944A50"/>
    <w:rsid w:val="0094684C"/>
    <w:rsid w:val="00953D22"/>
    <w:rsid w:val="0095505D"/>
    <w:rsid w:val="00964FDE"/>
    <w:rsid w:val="00981615"/>
    <w:rsid w:val="00985F2F"/>
    <w:rsid w:val="009866C3"/>
    <w:rsid w:val="009A5285"/>
    <w:rsid w:val="009B0F4F"/>
    <w:rsid w:val="009B1F86"/>
    <w:rsid w:val="009B2352"/>
    <w:rsid w:val="009B2EA8"/>
    <w:rsid w:val="009C5575"/>
    <w:rsid w:val="009C6A6D"/>
    <w:rsid w:val="009C7618"/>
    <w:rsid w:val="009D53AD"/>
    <w:rsid w:val="009E647F"/>
    <w:rsid w:val="009F02E3"/>
    <w:rsid w:val="009F06DD"/>
    <w:rsid w:val="009F0ACB"/>
    <w:rsid w:val="009F2FA5"/>
    <w:rsid w:val="00A058B0"/>
    <w:rsid w:val="00A05C51"/>
    <w:rsid w:val="00A07E91"/>
    <w:rsid w:val="00A102C6"/>
    <w:rsid w:val="00A12349"/>
    <w:rsid w:val="00A22612"/>
    <w:rsid w:val="00A2313B"/>
    <w:rsid w:val="00A23864"/>
    <w:rsid w:val="00A3274C"/>
    <w:rsid w:val="00A35D4D"/>
    <w:rsid w:val="00A3673B"/>
    <w:rsid w:val="00A51CE5"/>
    <w:rsid w:val="00A52136"/>
    <w:rsid w:val="00A52357"/>
    <w:rsid w:val="00A5598B"/>
    <w:rsid w:val="00A56E1F"/>
    <w:rsid w:val="00A633E0"/>
    <w:rsid w:val="00A64E1D"/>
    <w:rsid w:val="00A720D6"/>
    <w:rsid w:val="00A80828"/>
    <w:rsid w:val="00A81C42"/>
    <w:rsid w:val="00A87340"/>
    <w:rsid w:val="00A87988"/>
    <w:rsid w:val="00AA305B"/>
    <w:rsid w:val="00AA58D4"/>
    <w:rsid w:val="00AA6A72"/>
    <w:rsid w:val="00AA7943"/>
    <w:rsid w:val="00AB0FEA"/>
    <w:rsid w:val="00AB5E85"/>
    <w:rsid w:val="00AB6159"/>
    <w:rsid w:val="00AB6F73"/>
    <w:rsid w:val="00AB7A69"/>
    <w:rsid w:val="00AC6E67"/>
    <w:rsid w:val="00AD152D"/>
    <w:rsid w:val="00AD2210"/>
    <w:rsid w:val="00AD45CA"/>
    <w:rsid w:val="00AE48BE"/>
    <w:rsid w:val="00AE4D03"/>
    <w:rsid w:val="00AE5179"/>
    <w:rsid w:val="00AE5AAA"/>
    <w:rsid w:val="00AF31CC"/>
    <w:rsid w:val="00AF4EDC"/>
    <w:rsid w:val="00B10018"/>
    <w:rsid w:val="00B10B79"/>
    <w:rsid w:val="00B13C67"/>
    <w:rsid w:val="00B158F2"/>
    <w:rsid w:val="00B16882"/>
    <w:rsid w:val="00B17E6F"/>
    <w:rsid w:val="00B24AD0"/>
    <w:rsid w:val="00B260A9"/>
    <w:rsid w:val="00B26CBF"/>
    <w:rsid w:val="00B34B2F"/>
    <w:rsid w:val="00B44331"/>
    <w:rsid w:val="00B44FD8"/>
    <w:rsid w:val="00B455AD"/>
    <w:rsid w:val="00B61150"/>
    <w:rsid w:val="00B63F8D"/>
    <w:rsid w:val="00B648BF"/>
    <w:rsid w:val="00B65BA8"/>
    <w:rsid w:val="00B70435"/>
    <w:rsid w:val="00B707BE"/>
    <w:rsid w:val="00B71A9C"/>
    <w:rsid w:val="00B82528"/>
    <w:rsid w:val="00B942B3"/>
    <w:rsid w:val="00B97367"/>
    <w:rsid w:val="00BA070F"/>
    <w:rsid w:val="00BA2EBB"/>
    <w:rsid w:val="00BA3519"/>
    <w:rsid w:val="00BA7F46"/>
    <w:rsid w:val="00BC713A"/>
    <w:rsid w:val="00BE4E8B"/>
    <w:rsid w:val="00BE6401"/>
    <w:rsid w:val="00BF0997"/>
    <w:rsid w:val="00BF22A8"/>
    <w:rsid w:val="00BF371E"/>
    <w:rsid w:val="00C105E0"/>
    <w:rsid w:val="00C146AC"/>
    <w:rsid w:val="00C16A50"/>
    <w:rsid w:val="00C208CC"/>
    <w:rsid w:val="00C25CD6"/>
    <w:rsid w:val="00C50A82"/>
    <w:rsid w:val="00C642E4"/>
    <w:rsid w:val="00C66D1D"/>
    <w:rsid w:val="00C70D79"/>
    <w:rsid w:val="00C84606"/>
    <w:rsid w:val="00C90455"/>
    <w:rsid w:val="00C910D9"/>
    <w:rsid w:val="00C97B0D"/>
    <w:rsid w:val="00CA58F0"/>
    <w:rsid w:val="00CB1312"/>
    <w:rsid w:val="00CB71BF"/>
    <w:rsid w:val="00CC0470"/>
    <w:rsid w:val="00CC0976"/>
    <w:rsid w:val="00CC55E9"/>
    <w:rsid w:val="00CE2EEC"/>
    <w:rsid w:val="00CE3461"/>
    <w:rsid w:val="00CF0477"/>
    <w:rsid w:val="00CF31D3"/>
    <w:rsid w:val="00D0058A"/>
    <w:rsid w:val="00D0718B"/>
    <w:rsid w:val="00D13713"/>
    <w:rsid w:val="00D20444"/>
    <w:rsid w:val="00D22401"/>
    <w:rsid w:val="00D24766"/>
    <w:rsid w:val="00D24E98"/>
    <w:rsid w:val="00D261B7"/>
    <w:rsid w:val="00D36A72"/>
    <w:rsid w:val="00D46D28"/>
    <w:rsid w:val="00D5262D"/>
    <w:rsid w:val="00D52D68"/>
    <w:rsid w:val="00D5496D"/>
    <w:rsid w:val="00D556EA"/>
    <w:rsid w:val="00D619A5"/>
    <w:rsid w:val="00D655C0"/>
    <w:rsid w:val="00D72281"/>
    <w:rsid w:val="00D7401B"/>
    <w:rsid w:val="00D82565"/>
    <w:rsid w:val="00D8434B"/>
    <w:rsid w:val="00D90EB8"/>
    <w:rsid w:val="00D91AED"/>
    <w:rsid w:val="00D92773"/>
    <w:rsid w:val="00D92BB6"/>
    <w:rsid w:val="00DA2304"/>
    <w:rsid w:val="00DA35BE"/>
    <w:rsid w:val="00DB4496"/>
    <w:rsid w:val="00DC09BA"/>
    <w:rsid w:val="00DC0AF7"/>
    <w:rsid w:val="00DC3F41"/>
    <w:rsid w:val="00DC5910"/>
    <w:rsid w:val="00DD5034"/>
    <w:rsid w:val="00DD582E"/>
    <w:rsid w:val="00DE3EBD"/>
    <w:rsid w:val="00DE5913"/>
    <w:rsid w:val="00DE718C"/>
    <w:rsid w:val="00DF09F1"/>
    <w:rsid w:val="00DF2097"/>
    <w:rsid w:val="00DF7F8E"/>
    <w:rsid w:val="00E00E86"/>
    <w:rsid w:val="00E00E89"/>
    <w:rsid w:val="00E0743F"/>
    <w:rsid w:val="00E17A40"/>
    <w:rsid w:val="00E25F15"/>
    <w:rsid w:val="00E26884"/>
    <w:rsid w:val="00E27ED3"/>
    <w:rsid w:val="00E34B4C"/>
    <w:rsid w:val="00E42860"/>
    <w:rsid w:val="00E43D23"/>
    <w:rsid w:val="00E471CB"/>
    <w:rsid w:val="00E51D28"/>
    <w:rsid w:val="00E60497"/>
    <w:rsid w:val="00E60B7D"/>
    <w:rsid w:val="00E6543D"/>
    <w:rsid w:val="00E66744"/>
    <w:rsid w:val="00E7691F"/>
    <w:rsid w:val="00E824DB"/>
    <w:rsid w:val="00E841BA"/>
    <w:rsid w:val="00E9338B"/>
    <w:rsid w:val="00E9366F"/>
    <w:rsid w:val="00E9499D"/>
    <w:rsid w:val="00E95866"/>
    <w:rsid w:val="00E96B0F"/>
    <w:rsid w:val="00EB0364"/>
    <w:rsid w:val="00EB0B8C"/>
    <w:rsid w:val="00EB328B"/>
    <w:rsid w:val="00EB356B"/>
    <w:rsid w:val="00EB3BEE"/>
    <w:rsid w:val="00EB75A0"/>
    <w:rsid w:val="00EB7F5C"/>
    <w:rsid w:val="00EC1D89"/>
    <w:rsid w:val="00ED0B73"/>
    <w:rsid w:val="00ED5BC6"/>
    <w:rsid w:val="00ED6DCE"/>
    <w:rsid w:val="00EE2FBE"/>
    <w:rsid w:val="00EE3E6D"/>
    <w:rsid w:val="00EF4BF8"/>
    <w:rsid w:val="00EF561C"/>
    <w:rsid w:val="00EF6206"/>
    <w:rsid w:val="00EF6493"/>
    <w:rsid w:val="00F071A7"/>
    <w:rsid w:val="00F112BB"/>
    <w:rsid w:val="00F126A9"/>
    <w:rsid w:val="00F40D08"/>
    <w:rsid w:val="00F41ED2"/>
    <w:rsid w:val="00F4297B"/>
    <w:rsid w:val="00F450C7"/>
    <w:rsid w:val="00F45283"/>
    <w:rsid w:val="00F51F34"/>
    <w:rsid w:val="00F57622"/>
    <w:rsid w:val="00F627A9"/>
    <w:rsid w:val="00F63BD1"/>
    <w:rsid w:val="00F66916"/>
    <w:rsid w:val="00F76E91"/>
    <w:rsid w:val="00F77E37"/>
    <w:rsid w:val="00F85910"/>
    <w:rsid w:val="00F96C32"/>
    <w:rsid w:val="00FA2135"/>
    <w:rsid w:val="00FA5C78"/>
    <w:rsid w:val="00FA5E32"/>
    <w:rsid w:val="00FB56D9"/>
    <w:rsid w:val="00FC30E9"/>
    <w:rsid w:val="00FC7A18"/>
    <w:rsid w:val="00FE178E"/>
    <w:rsid w:val="00FF1AE1"/>
    <w:rsid w:val="00FF3CF8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003ADC8-4A6D-4E3A-A286-79FCCE3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4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B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7B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C97B0D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C97B0D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3F43"/>
    <w:pPr>
      <w:ind w:left="720"/>
      <w:contextualSpacing/>
    </w:pPr>
  </w:style>
  <w:style w:type="character" w:styleId="Forte">
    <w:name w:val="Strong"/>
    <w:uiPriority w:val="22"/>
    <w:qFormat/>
    <w:rsid w:val="00763948"/>
    <w:rPr>
      <w:b/>
      <w:bCs/>
    </w:rPr>
  </w:style>
  <w:style w:type="paragraph" w:styleId="Ttulo">
    <w:name w:val="Title"/>
    <w:basedOn w:val="Normal"/>
    <w:link w:val="TtuloChar"/>
    <w:qFormat/>
    <w:rsid w:val="00763948"/>
    <w:pPr>
      <w:tabs>
        <w:tab w:val="right" w:pos="8506"/>
      </w:tabs>
      <w:jc w:val="center"/>
    </w:pPr>
    <w:rPr>
      <w:rFonts w:ascii="Courier New" w:hAnsi="Courier New"/>
      <w:b/>
      <w:sz w:val="3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63948"/>
    <w:rPr>
      <w:rFonts w:ascii="Courier New" w:eastAsia="Times New Roman" w:hAnsi="Courier New"/>
      <w:b/>
      <w:sz w:val="30"/>
      <w:lang w:val="x-none" w:eastAsia="x-none"/>
    </w:rPr>
  </w:style>
  <w:style w:type="paragraph" w:styleId="NormalWeb">
    <w:name w:val="Normal (Web)"/>
    <w:basedOn w:val="Normal"/>
    <w:uiPriority w:val="99"/>
    <w:unhideWhenUsed/>
    <w:rsid w:val="007639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D4CE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4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0B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0B8C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EB0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a2\Desktop\Modelo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Prefeitura</Template>
  <TotalTime>24</TotalTime>
  <Pages>23</Pages>
  <Words>6661</Words>
  <Characters>35971</Characters>
  <Application>Microsoft Office Word</Application>
  <DocSecurity>0</DocSecurity>
  <Lines>299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Gema2</dc:creator>
  <cp:keywords/>
  <cp:lastModifiedBy>LUCIENE</cp:lastModifiedBy>
  <cp:revision>28</cp:revision>
  <cp:lastPrinted>2020-10-30T11:22:00Z</cp:lastPrinted>
  <dcterms:created xsi:type="dcterms:W3CDTF">2020-10-29T12:32:00Z</dcterms:created>
  <dcterms:modified xsi:type="dcterms:W3CDTF">2020-10-30T11:23:00Z</dcterms:modified>
</cp:coreProperties>
</file>